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C23E" w14:textId="77777777" w:rsidR="005203DD" w:rsidRDefault="00712285" w:rsidP="00AC683B">
      <w:pPr>
        <w:pStyle w:val="CourseName"/>
      </w:pPr>
      <w:r>
        <w:t xml:space="preserve">Sierra </w:t>
      </w:r>
      <w:r w:rsidR="000707A1">
        <w:t>user administration</w:t>
      </w:r>
      <w:r>
        <w:t xml:space="preserve"> for migrating </w:t>
      </w:r>
      <w:r w:rsidR="00D34266">
        <w:t>libraries</w:t>
      </w:r>
    </w:p>
    <w:p w14:paraId="6FCE8A81" w14:textId="2F68A185" w:rsidR="00010DB6" w:rsidRDefault="005625CE" w:rsidP="00010DB6">
      <w:r>
        <w:t xml:space="preserve">The </w:t>
      </w:r>
      <w:r w:rsidR="000707A1">
        <w:t xml:space="preserve">focus of this </w:t>
      </w:r>
      <w:r>
        <w:t xml:space="preserve">session </w:t>
      </w:r>
      <w:r w:rsidR="000707A1">
        <w:t>is to discuss</w:t>
      </w:r>
      <w:r w:rsidR="00050AD3">
        <w:t xml:space="preserve"> user setup in Sierra – how migrated</w:t>
      </w:r>
      <w:r w:rsidR="000707A1" w:rsidRPr="000707A1">
        <w:t xml:space="preserve"> </w:t>
      </w:r>
      <w:r w:rsidR="00050AD3">
        <w:t>logins/</w:t>
      </w:r>
      <w:r w:rsidR="000707A1" w:rsidRPr="000707A1">
        <w:t xml:space="preserve">initials </w:t>
      </w:r>
      <w:r w:rsidR="00050AD3">
        <w:t>can be converted</w:t>
      </w:r>
      <w:r w:rsidR="000707A1" w:rsidRPr="000707A1">
        <w:t xml:space="preserve"> </w:t>
      </w:r>
      <w:r w:rsidR="00050AD3">
        <w:t>to Sierra users, or new users created. We will look at</w:t>
      </w:r>
      <w:r w:rsidR="000707A1">
        <w:t xml:space="preserve"> the user administration with applications, </w:t>
      </w:r>
      <w:r w:rsidR="000707A1" w:rsidRPr="000707A1">
        <w:t xml:space="preserve">permissions, workflows </w:t>
      </w:r>
      <w:r w:rsidR="000707A1">
        <w:t xml:space="preserve">etc. </w:t>
      </w:r>
      <w:r w:rsidR="000707A1" w:rsidRPr="000707A1">
        <w:t>in the Admin App</w:t>
      </w:r>
      <w:r w:rsidR="000707A1">
        <w:t>.</w:t>
      </w:r>
      <w:r w:rsidR="00050AD3">
        <w:t xml:space="preserve"> G</w:t>
      </w:r>
      <w:r>
        <w:t>eneral navigation</w:t>
      </w:r>
      <w:r w:rsidR="00050AD3">
        <w:t xml:space="preserve"> in the Admin App will also be included.</w:t>
      </w:r>
    </w:p>
    <w:p w14:paraId="3C91B4B7" w14:textId="77777777" w:rsidR="00DB151C" w:rsidRPr="00B60E42" w:rsidRDefault="00DB151C" w:rsidP="00DB151C">
      <w:pPr>
        <w:rPr>
          <w:szCs w:val="22"/>
        </w:rPr>
      </w:pPr>
      <w:r w:rsidRPr="00B60E42">
        <w:rPr>
          <w:szCs w:val="22"/>
        </w:rPr>
        <w:t>Underlined topics below are hyperlinks to the Sierra documentation (</w:t>
      </w:r>
      <w:hyperlink r:id="rId10" w:history="1">
        <w:r w:rsidRPr="00B60E42">
          <w:rPr>
            <w:rStyle w:val="Hyperlink"/>
            <w:szCs w:val="22"/>
          </w:rPr>
          <w:t>https://documentation.iii.com/sierrahelp/Default.htm</w:t>
        </w:r>
      </w:hyperlink>
      <w:r w:rsidRPr="00B60E42">
        <w:rPr>
          <w:szCs w:val="22"/>
        </w:rPr>
        <w:t xml:space="preserve">) and other resources. Click on the link to open on browser, or right-click the text, select Copy Hyperlink and paste the URL directly into a browser. </w:t>
      </w:r>
    </w:p>
    <w:p w14:paraId="61A469BA" w14:textId="46977C8B" w:rsidR="00010DB6" w:rsidRPr="0043018B" w:rsidRDefault="00712285" w:rsidP="00712285">
      <w:pPr>
        <w:rPr>
          <w:sz w:val="20"/>
          <w:szCs w:val="20"/>
        </w:rPr>
      </w:pPr>
      <w:r w:rsidRPr="00875D41">
        <w:t>A copy of the Sierra documentation is located on your own Sierra server and can be opened from within the Sierra Desktop:</w:t>
      </w:r>
      <w:r>
        <w:t xml:space="preserve"> </w:t>
      </w:r>
      <w:r w:rsidRPr="00CD4EF3">
        <w:rPr>
          <w:b/>
        </w:rPr>
        <w:t>Admin | Manual</w:t>
      </w:r>
      <w:r>
        <w:t>. Hyperlinked text can be used to search for topics in the local copy of the documentation.</w:t>
      </w:r>
    </w:p>
    <w:p w14:paraId="7B78EFF0" w14:textId="77777777" w:rsidR="00010DB6" w:rsidRPr="00332980" w:rsidRDefault="00010DB6" w:rsidP="00010DB6">
      <w:r w:rsidRPr="007A4DFD">
        <w:t>This schedule is f</w:t>
      </w:r>
      <w:r w:rsidR="00607684">
        <w:t>lexible and subject to change.</w:t>
      </w:r>
    </w:p>
    <w:p w14:paraId="6999D58D" w14:textId="77777777" w:rsidR="005203DD" w:rsidRPr="00DC19BA" w:rsidRDefault="005203DD" w:rsidP="00AC683B">
      <w:pPr>
        <w:pStyle w:val="Heading1"/>
      </w:pPr>
      <w:r w:rsidRPr="00DC19BA">
        <w:t>Introduction</w:t>
      </w:r>
    </w:p>
    <w:p w14:paraId="4DA27CBB" w14:textId="77777777" w:rsidR="005203DD" w:rsidRPr="00332980" w:rsidRDefault="005203DD">
      <w:pPr>
        <w:pStyle w:val="BulletedListLevel1"/>
        <w:rPr>
          <w:iCs/>
        </w:rPr>
      </w:pPr>
      <w:r>
        <w:t>Introduction of trainer and trainees</w:t>
      </w:r>
    </w:p>
    <w:p w14:paraId="6D97EB19" w14:textId="6EE43246" w:rsidR="009E5EC2" w:rsidRPr="001848CD" w:rsidRDefault="00AB36DA" w:rsidP="00AB081A">
      <w:pPr>
        <w:pStyle w:val="BulletedListLevel1"/>
        <w:rPr>
          <w:lang w:val="es-AR"/>
        </w:rPr>
      </w:pPr>
      <w:hyperlink r:id="rId11" w:anchor="sadmin/sadmin_app.html" w:history="1">
        <w:r w:rsidR="009E5EC2" w:rsidRPr="001848CD">
          <w:rPr>
            <w:rStyle w:val="Hyperlink"/>
            <w:lang w:val="es-AR"/>
          </w:rPr>
          <w:t>S</w:t>
        </w:r>
        <w:r w:rsidR="00AB081A" w:rsidRPr="001848CD">
          <w:rPr>
            <w:rStyle w:val="Hyperlink"/>
            <w:lang w:val="es-AR"/>
          </w:rPr>
          <w:t>ierra Administration Application</w:t>
        </w:r>
      </w:hyperlink>
      <w:r w:rsidR="00AB081A" w:rsidRPr="001848CD">
        <w:rPr>
          <w:lang w:val="es-AR"/>
        </w:rPr>
        <w:t xml:space="preserve"> </w:t>
      </w:r>
      <w:r w:rsidR="00DE026E" w:rsidRPr="001848CD">
        <w:rPr>
          <w:lang w:val="es-AR"/>
        </w:rPr>
        <w:t>(</w:t>
      </w:r>
      <w:proofErr w:type="spellStart"/>
      <w:r w:rsidR="00DE026E" w:rsidRPr="001848CD">
        <w:rPr>
          <w:lang w:val="es-AR"/>
        </w:rPr>
        <w:t>Admin</w:t>
      </w:r>
      <w:proofErr w:type="spellEnd"/>
      <w:r w:rsidR="00DE026E" w:rsidRPr="001848CD">
        <w:rPr>
          <w:lang w:val="es-AR"/>
        </w:rPr>
        <w:t xml:space="preserve"> App) </w:t>
      </w:r>
      <w:r w:rsidR="00AB081A" w:rsidRPr="001848CD">
        <w:rPr>
          <w:lang w:val="es-AR"/>
        </w:rPr>
        <w:t>- https://</w:t>
      </w:r>
      <w:r w:rsidR="00AB081A" w:rsidRPr="001848CD">
        <w:rPr>
          <w:color w:val="FF0000"/>
          <w:lang w:val="es-AR"/>
        </w:rPr>
        <w:t>[your Sierra</w:t>
      </w:r>
      <w:r w:rsidR="0009783E" w:rsidRPr="001848CD">
        <w:rPr>
          <w:color w:val="FF0000"/>
          <w:lang w:val="es-AR"/>
        </w:rPr>
        <w:t xml:space="preserve"> app</w:t>
      </w:r>
      <w:r w:rsidR="00AB081A" w:rsidRPr="001848CD">
        <w:rPr>
          <w:color w:val="FF0000"/>
          <w:lang w:val="es-AR"/>
        </w:rPr>
        <w:t xml:space="preserve"> server]</w:t>
      </w:r>
      <w:r w:rsidR="00AB081A" w:rsidRPr="001848CD">
        <w:rPr>
          <w:lang w:val="es-AR"/>
        </w:rPr>
        <w:t>/sierra/</w:t>
      </w:r>
      <w:proofErr w:type="spellStart"/>
      <w:r w:rsidR="00AB081A" w:rsidRPr="001848CD">
        <w:rPr>
          <w:lang w:val="es-AR"/>
        </w:rPr>
        <w:t>admin</w:t>
      </w:r>
      <w:proofErr w:type="spellEnd"/>
      <w:r w:rsidR="00AB081A" w:rsidRPr="001848CD">
        <w:rPr>
          <w:lang w:val="es-AR"/>
        </w:rPr>
        <w:t>/</w:t>
      </w:r>
    </w:p>
    <w:p w14:paraId="7822FDC3" w14:textId="449922E5" w:rsidR="00050AD3" w:rsidRDefault="00AB36DA" w:rsidP="00DC19BA">
      <w:pPr>
        <w:pStyle w:val="Heading1"/>
        <w:rPr>
          <w:rStyle w:val="Hyperlink"/>
          <w:color w:val="7E7164"/>
        </w:rPr>
      </w:pPr>
      <w:hyperlink r:id="rId12" w:anchor="sadmin_useraccts.html" w:history="1">
        <w:r w:rsidR="00050AD3" w:rsidRPr="00DC19BA">
          <w:rPr>
            <w:rStyle w:val="Hyperlink"/>
            <w:color w:val="7E7164"/>
          </w:rPr>
          <w:t>Administering user accounts</w:t>
        </w:r>
      </w:hyperlink>
    </w:p>
    <w:p w14:paraId="716E2064" w14:textId="44DCAA96" w:rsidR="00DC19BA" w:rsidRDefault="00AB36DA" w:rsidP="00DC19BA">
      <w:pPr>
        <w:pStyle w:val="BulletedListLevel1"/>
      </w:pPr>
      <w:hyperlink r:id="rId13" w:history="1">
        <w:r w:rsidR="00DC19BA" w:rsidRPr="00DC19BA">
          <w:rPr>
            <w:rStyle w:val="Hyperlink"/>
          </w:rPr>
          <w:t>Migrating users from your Millennium system</w:t>
        </w:r>
      </w:hyperlink>
      <w:r w:rsidR="00DC19BA">
        <w:t xml:space="preserve"> (Sierra Knowledge Base article)</w:t>
      </w:r>
    </w:p>
    <w:p w14:paraId="28DD9497" w14:textId="77777777" w:rsidR="00902660" w:rsidRDefault="00902660" w:rsidP="00902660">
      <w:pPr>
        <w:pStyle w:val="BulletedListLevel2"/>
      </w:pPr>
      <w:r>
        <w:t xml:space="preserve">Migrated </w:t>
      </w:r>
      <w:r w:rsidRPr="00902660">
        <w:t xml:space="preserve">Millennium </w:t>
      </w:r>
      <w:r w:rsidRPr="00902660">
        <w:rPr>
          <w:i/>
        </w:rPr>
        <w:t>user initials</w:t>
      </w:r>
      <w:r>
        <w:t xml:space="preserve"> have</w:t>
      </w:r>
      <w:r w:rsidRPr="00902660">
        <w:t xml:space="preserve"> Sierra user </w:t>
      </w:r>
      <w:r w:rsidRPr="00902660">
        <w:rPr>
          <w:b/>
        </w:rPr>
        <w:t>permissions</w:t>
      </w:r>
      <w:r w:rsidRPr="00902660">
        <w:t xml:space="preserve"> matching the </w:t>
      </w:r>
      <w:r>
        <w:t xml:space="preserve">old </w:t>
      </w:r>
      <w:r w:rsidRPr="00902660">
        <w:t>Millennium passwords and authorizations</w:t>
      </w:r>
      <w:r>
        <w:t>, but not much else apart from some defaults</w:t>
      </w:r>
    </w:p>
    <w:p w14:paraId="579A2CDC" w14:textId="77777777" w:rsidR="00902660" w:rsidRDefault="00902660" w:rsidP="00902660">
      <w:pPr>
        <w:pStyle w:val="BulletedListLevel2"/>
      </w:pPr>
      <w:r>
        <w:t xml:space="preserve">Migrated </w:t>
      </w:r>
      <w:r w:rsidRPr="00902660">
        <w:t xml:space="preserve">Millennium </w:t>
      </w:r>
      <w:r w:rsidRPr="00902660">
        <w:rPr>
          <w:i/>
        </w:rPr>
        <w:t>logins</w:t>
      </w:r>
      <w:r w:rsidRPr="00902660">
        <w:t xml:space="preserve"> ha</w:t>
      </w:r>
      <w:r>
        <w:t>ve</w:t>
      </w:r>
      <w:r w:rsidRPr="00902660">
        <w:t xml:space="preserve"> Sierra user parameters matching the </w:t>
      </w:r>
      <w:r>
        <w:t xml:space="preserve">old </w:t>
      </w:r>
      <w:r w:rsidRPr="00902660">
        <w:t>login parameters (location served, scope,</w:t>
      </w:r>
      <w:r>
        <w:t xml:space="preserve"> settings, preferences</w:t>
      </w:r>
      <w:r w:rsidRPr="00902660">
        <w:t xml:space="preserve"> etc.)</w:t>
      </w:r>
      <w:r>
        <w:t>, but no permissions</w:t>
      </w:r>
    </w:p>
    <w:p w14:paraId="50B7E31D" w14:textId="77777777" w:rsidR="00902660" w:rsidRPr="00DC19BA" w:rsidRDefault="00902660" w:rsidP="00902660">
      <w:pPr>
        <w:pStyle w:val="BulletedListLevel2"/>
      </w:pPr>
      <w:r>
        <w:t>No migrated users have Applications or Workflows assigned</w:t>
      </w:r>
    </w:p>
    <w:p w14:paraId="3990BEA8" w14:textId="0558B5FF" w:rsidR="00050AD3" w:rsidRPr="002C3ACC" w:rsidRDefault="00AB36DA" w:rsidP="00DC19BA">
      <w:pPr>
        <w:pStyle w:val="BulletedListLevel1"/>
      </w:pPr>
      <w:hyperlink r:id="rId14" w:anchor="sadmin_useraccts_auths_users.html" w:history="1">
        <w:r w:rsidR="00050AD3" w:rsidRPr="002C3ACC">
          <w:rPr>
            <w:rStyle w:val="Hyperlink"/>
          </w:rPr>
          <w:t>Administering users</w:t>
        </w:r>
      </w:hyperlink>
      <w:r w:rsidR="00334EBE" w:rsidRPr="00334EBE">
        <w:rPr>
          <w:rStyle w:val="Hyperlink"/>
          <w:u w:val="none"/>
        </w:rPr>
        <w:t xml:space="preserve"> – </w:t>
      </w:r>
      <w:r w:rsidR="00334EBE">
        <w:t>adding, editing,</w:t>
      </w:r>
      <w:r w:rsidR="00111661">
        <w:t xml:space="preserve"> deleting;</w:t>
      </w:r>
      <w:r w:rsidR="00334EBE">
        <w:t xml:space="preserve"> changing password</w:t>
      </w:r>
    </w:p>
    <w:p w14:paraId="00EEF4D3" w14:textId="45993475" w:rsidR="00050AD3" w:rsidRPr="002C3ACC" w:rsidRDefault="00AB36DA" w:rsidP="00DC19BA">
      <w:pPr>
        <w:pStyle w:val="BulletedListLevel2"/>
      </w:pPr>
      <w:hyperlink r:id="rId15" w:anchor="sadmin_useraccts_auths_users_basic_info.html" w:history="1">
        <w:r w:rsidR="00050AD3" w:rsidRPr="002C3ACC">
          <w:rPr>
            <w:rStyle w:val="Hyperlink"/>
          </w:rPr>
          <w:t>Basic info</w:t>
        </w:r>
      </w:hyperlink>
    </w:p>
    <w:p w14:paraId="6A32E232" w14:textId="0648F988" w:rsidR="00050AD3" w:rsidRDefault="00AB36DA" w:rsidP="00DC19BA">
      <w:pPr>
        <w:pStyle w:val="BulletedListLevel3"/>
      </w:pPr>
      <w:hyperlink r:id="rId16" w:anchor="sril/sril_users.html" w:history="1">
        <w:r w:rsidR="00050AD3" w:rsidRPr="00353E58">
          <w:rPr>
            <w:rStyle w:val="Hyperlink"/>
          </w:rPr>
          <w:t>Sierra Users</w:t>
        </w:r>
      </w:hyperlink>
      <w:r w:rsidR="00050AD3">
        <w:t xml:space="preserve"> </w:t>
      </w:r>
    </w:p>
    <w:p w14:paraId="3D1C8410" w14:textId="77777777" w:rsidR="00334EBE" w:rsidRDefault="00334EBE" w:rsidP="00334EBE">
      <w:pPr>
        <w:pStyle w:val="BulletedListLevel4"/>
      </w:pPr>
      <w:r w:rsidRPr="00334EBE">
        <w:t>Standard Sierra users</w:t>
      </w:r>
    </w:p>
    <w:p w14:paraId="0A032E56" w14:textId="77777777" w:rsidR="00050AD3" w:rsidRDefault="00050AD3" w:rsidP="00334EBE">
      <w:pPr>
        <w:pStyle w:val="BulletedListLevel4"/>
      </w:pPr>
      <w:r w:rsidRPr="00353E58">
        <w:t>SDA context users (optional feature)</w:t>
      </w:r>
    </w:p>
    <w:p w14:paraId="37154886" w14:textId="731AEDFD" w:rsidR="00050AD3" w:rsidRDefault="00AB36DA" w:rsidP="00DC19BA">
      <w:pPr>
        <w:pStyle w:val="BulletedListLevel3"/>
      </w:pPr>
      <w:hyperlink r:id="rId17" w:anchor="sadmin_admin_corner_loc_served2.html" w:history="1">
        <w:r w:rsidR="00050AD3" w:rsidRPr="009C7130">
          <w:rPr>
            <w:rStyle w:val="Hyperlink"/>
          </w:rPr>
          <w:t>Locations served</w:t>
        </w:r>
      </w:hyperlink>
      <w:r w:rsidR="00050AD3">
        <w:t xml:space="preserve">  (</w:t>
      </w:r>
      <w:r w:rsidR="00050AD3" w:rsidRPr="002C3ACC">
        <w:t>A &gt; A &gt; L &gt; S)</w:t>
      </w:r>
    </w:p>
    <w:p w14:paraId="468C07C2" w14:textId="1F0A65A0" w:rsidR="00050AD3" w:rsidRPr="00527D7E" w:rsidRDefault="00AB36DA" w:rsidP="00DC19BA">
      <w:pPr>
        <w:pStyle w:val="BulletedListLevel3"/>
      </w:pPr>
      <w:hyperlink r:id="rId18" w:anchor="sril_circ_param_statname.html" w:history="1">
        <w:r w:rsidR="00050AD3" w:rsidRPr="00303E3C">
          <w:rPr>
            <w:rStyle w:val="Hyperlink"/>
            <w:color w:val="000000" w:themeColor="text1"/>
          </w:rPr>
          <w:t>Statistic group</w:t>
        </w:r>
      </w:hyperlink>
      <w:r w:rsidR="00050AD3" w:rsidRPr="00303E3C">
        <w:t xml:space="preserve"> (Sierra Desktop Application - Admin | Parameters | </w:t>
      </w:r>
      <w:r w:rsidR="00050AD3">
        <w:t>Circulation | Statistical Group Maintenance)</w:t>
      </w:r>
    </w:p>
    <w:p w14:paraId="05127778" w14:textId="55095020" w:rsidR="00050AD3" w:rsidRPr="002C3ACC" w:rsidRDefault="00AB36DA" w:rsidP="00DC19BA">
      <w:pPr>
        <w:pStyle w:val="BulletedListLevel3"/>
      </w:pPr>
      <w:hyperlink r:id="rId19" w:anchor="sadmin_desktop_passpolicy.html" w:history="1">
        <w:r w:rsidR="00050AD3" w:rsidRPr="002C3ACC">
          <w:rPr>
            <w:rStyle w:val="Hyperlink"/>
          </w:rPr>
          <w:t>Password policies</w:t>
        </w:r>
      </w:hyperlink>
      <w:r w:rsidR="00050AD3">
        <w:t xml:space="preserve"> </w:t>
      </w:r>
      <w:r w:rsidR="00050AD3" w:rsidRPr="002C3ACC">
        <w:t>(A &gt; A &gt; S &gt; O &gt; D</w:t>
      </w:r>
      <w:r w:rsidR="00050AD3">
        <w:t xml:space="preserve"> &gt; Login: Enable Password Policies</w:t>
      </w:r>
      <w:r w:rsidR="00050AD3" w:rsidRPr="002C3ACC">
        <w:t>)</w:t>
      </w:r>
      <w:r w:rsidR="00050AD3">
        <w:t xml:space="preserve"> (Sierra Desktop Application - Admin | Parameters | Security | Password Policies)</w:t>
      </w:r>
    </w:p>
    <w:p w14:paraId="307DEFD7" w14:textId="66B8419F" w:rsidR="00050AD3" w:rsidRPr="002C3ACC" w:rsidRDefault="00AB36DA" w:rsidP="00DC19BA">
      <w:pPr>
        <w:pStyle w:val="BulletedListLevel2"/>
      </w:pPr>
      <w:hyperlink r:id="rId20" w:anchor="sadmin_useraccts_auths_users_applications.html" w:history="1">
        <w:r w:rsidR="00050AD3" w:rsidRPr="002C3ACC">
          <w:rPr>
            <w:rStyle w:val="Hyperlink"/>
          </w:rPr>
          <w:t>Applications</w:t>
        </w:r>
      </w:hyperlink>
    </w:p>
    <w:p w14:paraId="6A66DC40" w14:textId="17E67AF2" w:rsidR="00DC19BA" w:rsidRPr="002C3ACC" w:rsidRDefault="00AB36DA" w:rsidP="00DC19BA">
      <w:pPr>
        <w:pStyle w:val="BulletedListLevel2"/>
      </w:pPr>
      <w:hyperlink r:id="rId21" w:anchor="sadmin_useraccts_auths_users_permissions.html" w:history="1">
        <w:r w:rsidR="00DC19BA" w:rsidRPr="002C3ACC">
          <w:rPr>
            <w:rStyle w:val="Hyperlink"/>
          </w:rPr>
          <w:t>Permissions</w:t>
        </w:r>
      </w:hyperlink>
    </w:p>
    <w:p w14:paraId="071C7897" w14:textId="353DB47B" w:rsidR="00DC19BA" w:rsidRPr="002C3ACC" w:rsidRDefault="00AB36DA" w:rsidP="00DC19BA">
      <w:pPr>
        <w:pStyle w:val="BulletedListLevel3"/>
      </w:pPr>
      <w:hyperlink r:id="rId22" w:anchor="sril_auth.html" w:history="1">
        <w:r w:rsidR="00DC19BA" w:rsidRPr="002C3ACC">
          <w:rPr>
            <w:rStyle w:val="Hyperlink"/>
          </w:rPr>
          <w:t>Permissions used by Sierra</w:t>
        </w:r>
      </w:hyperlink>
      <w:r w:rsidR="0000314A">
        <w:rPr>
          <w:rStyle w:val="Hyperlink"/>
          <w:u w:val="none"/>
        </w:rPr>
        <w:t xml:space="preserve"> (new: permissions in the 1000+ range)</w:t>
      </w:r>
    </w:p>
    <w:p w14:paraId="6A4AFD90" w14:textId="3F6DC80B" w:rsidR="00DC19BA" w:rsidRPr="002C3ACC" w:rsidRDefault="00AB36DA" w:rsidP="00DC19BA">
      <w:pPr>
        <w:pStyle w:val="BulletedListLevel2"/>
      </w:pPr>
      <w:hyperlink r:id="rId23" w:anchor="sadmin_useraccts_auths_users_workflows.html" w:history="1">
        <w:r w:rsidR="00DC19BA" w:rsidRPr="002C3ACC">
          <w:rPr>
            <w:rStyle w:val="Hyperlink"/>
          </w:rPr>
          <w:t>Workflows</w:t>
        </w:r>
      </w:hyperlink>
    </w:p>
    <w:p w14:paraId="59EE6CCE" w14:textId="284D4C9B" w:rsidR="00DC19BA" w:rsidRPr="002C3ACC" w:rsidRDefault="00AB36DA" w:rsidP="00DC19BA">
      <w:pPr>
        <w:pStyle w:val="BulletedListLevel2"/>
      </w:pPr>
      <w:hyperlink r:id="rId24" w:anchor="sadmin_useraccts_auths_users_options.html" w:history="1">
        <w:r w:rsidR="00DC19BA" w:rsidRPr="002C3ACC">
          <w:rPr>
            <w:rStyle w:val="Hyperlink"/>
          </w:rPr>
          <w:t>Options</w:t>
        </w:r>
      </w:hyperlink>
    </w:p>
    <w:p w14:paraId="2AD0FF77" w14:textId="38FB959F" w:rsidR="00DC19BA" w:rsidRPr="00BC69E3" w:rsidRDefault="00AB36DA" w:rsidP="00DC19BA">
      <w:pPr>
        <w:pStyle w:val="BulletedListLevel2"/>
        <w:rPr>
          <w:rStyle w:val="Hyperlink"/>
          <w:u w:val="none"/>
        </w:rPr>
      </w:pPr>
      <w:hyperlink r:id="rId25" w:anchor="sadmin_useraccts_auths_users_settings.html" w:history="1">
        <w:r w:rsidR="00DC19BA" w:rsidRPr="002C3ACC">
          <w:rPr>
            <w:rStyle w:val="Hyperlink"/>
          </w:rPr>
          <w:t>Settings</w:t>
        </w:r>
      </w:hyperlink>
    </w:p>
    <w:p w14:paraId="2EE54FE6" w14:textId="0AEDA6D1" w:rsidR="00BC69E3" w:rsidRDefault="00AB36DA" w:rsidP="00BC69E3">
      <w:pPr>
        <w:pStyle w:val="BulletedListLevel3"/>
      </w:pPr>
      <w:hyperlink r:id="rId26" w:history="1">
        <w:r w:rsidR="00BC69E3" w:rsidRPr="0026448C">
          <w:rPr>
            <w:rStyle w:val="Hyperlink"/>
          </w:rPr>
          <w:t>What must I do to make my imported macros work in Sierra?</w:t>
        </w:r>
      </w:hyperlink>
      <w:r w:rsidR="00BC69E3">
        <w:t xml:space="preserve"> (Sierra Knowledge Base article)</w:t>
      </w:r>
    </w:p>
    <w:p w14:paraId="2E36F1F6" w14:textId="6439F0E2" w:rsidR="00DC19BA" w:rsidRPr="00D44122" w:rsidRDefault="00AB36DA" w:rsidP="00DC19BA">
      <w:pPr>
        <w:pStyle w:val="BulletedListLevel2"/>
        <w:rPr>
          <w:rStyle w:val="Hyperlink"/>
          <w:u w:val="none"/>
        </w:rPr>
      </w:pPr>
      <w:hyperlink r:id="rId27" w:anchor="sadmin_useraccts_auths_users_preferences.html" w:history="1">
        <w:r w:rsidR="00DC19BA" w:rsidRPr="002C3ACC">
          <w:rPr>
            <w:rStyle w:val="Hyperlink"/>
          </w:rPr>
          <w:t>Preferences</w:t>
        </w:r>
      </w:hyperlink>
    </w:p>
    <w:p w14:paraId="0CED482E" w14:textId="570209CC" w:rsidR="00D44122" w:rsidRDefault="00AB36DA" w:rsidP="00C86289">
      <w:pPr>
        <w:pStyle w:val="BulletedListLevel3"/>
      </w:pPr>
      <w:hyperlink r:id="rId28" w:anchor="sgil/sgil_prefs_colors.html" w:history="1">
        <w:r w:rsidR="00D44122" w:rsidRPr="00796BA7">
          <w:rPr>
            <w:rStyle w:val="Hyperlink"/>
          </w:rPr>
          <w:t>Changing the colors</w:t>
        </w:r>
      </w:hyperlink>
      <w:r w:rsidR="00183516">
        <w:t xml:space="preserve"> / </w:t>
      </w:r>
      <w:hyperlink r:id="rId29" w:anchor="sgil/sgil_prefs_font.html" w:history="1">
        <w:r w:rsidR="00183516" w:rsidRPr="00183516">
          <w:rPr>
            <w:rStyle w:val="Hyperlink"/>
          </w:rPr>
          <w:t>Changing the font</w:t>
        </w:r>
      </w:hyperlink>
      <w:r w:rsidR="00183516">
        <w:t xml:space="preserve"> </w:t>
      </w:r>
      <w:r w:rsidR="00D44122">
        <w:t>(</w:t>
      </w:r>
      <w:r w:rsidR="00D44122" w:rsidRPr="00796BA7">
        <w:t>customize the default colors</w:t>
      </w:r>
      <w:r w:rsidR="00183516">
        <w:t xml:space="preserve"> and font</w:t>
      </w:r>
      <w:r w:rsidR="00D44122" w:rsidRPr="00796BA7">
        <w:t xml:space="preserve"> for various user interface elements</w:t>
      </w:r>
      <w:r w:rsidR="00D44122">
        <w:t>, besides the editor –</w:t>
      </w:r>
      <w:r w:rsidR="004916DB">
        <w:t xml:space="preserve"> </w:t>
      </w:r>
      <w:r w:rsidR="00D44122">
        <w:t xml:space="preserve">only </w:t>
      </w:r>
      <w:r w:rsidR="00183516">
        <w:t>available</w:t>
      </w:r>
      <w:r w:rsidR="00D44122">
        <w:t xml:space="preserve"> from S</w:t>
      </w:r>
      <w:r w:rsidR="00183516">
        <w:t>DA/Web</w:t>
      </w:r>
      <w:r w:rsidR="00D44122">
        <w:t>)</w:t>
      </w:r>
    </w:p>
    <w:p w14:paraId="05F6D013" w14:textId="77777777" w:rsidR="00DC19BA" w:rsidRDefault="00DC19BA" w:rsidP="00DC19BA">
      <w:pPr>
        <w:pStyle w:val="BulletedListLevel2"/>
      </w:pPr>
      <w:r w:rsidRPr="002C3ACC">
        <w:t>Import settings</w:t>
      </w:r>
    </w:p>
    <w:p w14:paraId="689927B1" w14:textId="745948F9" w:rsidR="00DC19BA" w:rsidRPr="002C3ACC" w:rsidRDefault="00AB36DA" w:rsidP="00DC19BA">
      <w:pPr>
        <w:pStyle w:val="BulletedListLevel1"/>
      </w:pPr>
      <w:hyperlink r:id="rId30" w:anchor="sadmin_useraccts_auths_global.html" w:history="1">
        <w:r w:rsidR="00DC19BA" w:rsidRPr="002C3ACC">
          <w:rPr>
            <w:rStyle w:val="Hyperlink"/>
          </w:rPr>
          <w:t>Administering global parameters</w:t>
        </w:r>
      </w:hyperlink>
    </w:p>
    <w:p w14:paraId="56949362" w14:textId="6DC8BD02" w:rsidR="00DC19BA" w:rsidRPr="002C3ACC" w:rsidRDefault="00AB36DA" w:rsidP="00DC19BA">
      <w:pPr>
        <w:pStyle w:val="BulletedListLevel2"/>
      </w:pPr>
      <w:hyperlink r:id="rId31" w:anchor="sadmin_useraccts_auths_global_applications.html" w:history="1">
        <w:r w:rsidR="00DC19BA" w:rsidRPr="002C3ACC">
          <w:rPr>
            <w:rStyle w:val="Hyperlink"/>
          </w:rPr>
          <w:t>Global applications</w:t>
        </w:r>
      </w:hyperlink>
    </w:p>
    <w:p w14:paraId="1CE6E787" w14:textId="4EB23CF8" w:rsidR="00DC19BA" w:rsidRPr="002C3ACC" w:rsidRDefault="00AB36DA" w:rsidP="00DC19BA">
      <w:pPr>
        <w:pStyle w:val="BulletedListLevel2"/>
      </w:pPr>
      <w:hyperlink r:id="rId32" w:anchor="sadmin_useraccts_auths_global_permissions.html" w:history="1">
        <w:r w:rsidR="00DC19BA" w:rsidRPr="002C3ACC">
          <w:rPr>
            <w:rStyle w:val="Hyperlink"/>
          </w:rPr>
          <w:t>Global permissions</w:t>
        </w:r>
      </w:hyperlink>
      <w:r w:rsidR="00DC19BA" w:rsidRPr="002C3ACC">
        <w:t xml:space="preserve"> </w:t>
      </w:r>
    </w:p>
    <w:p w14:paraId="614CE01C" w14:textId="0B250B5B" w:rsidR="00DC19BA" w:rsidRPr="004945ED" w:rsidRDefault="00AB36DA" w:rsidP="00DC19BA">
      <w:pPr>
        <w:pStyle w:val="BulletedListLevel2"/>
        <w:rPr>
          <w:rStyle w:val="Hyperlink"/>
          <w:u w:val="none"/>
        </w:rPr>
      </w:pPr>
      <w:hyperlink r:id="rId33" w:anchor="sadmin_useraccts_auths_global_workflows.html" w:history="1">
        <w:r w:rsidR="00DC19BA" w:rsidRPr="002C3ACC">
          <w:rPr>
            <w:rStyle w:val="Hyperlink"/>
          </w:rPr>
          <w:t>Global workflows</w:t>
        </w:r>
      </w:hyperlink>
    </w:p>
    <w:p w14:paraId="5D3E899B" w14:textId="2B7D1101" w:rsidR="004945ED" w:rsidRPr="002C3ACC" w:rsidRDefault="00AB36DA" w:rsidP="004945ED">
      <w:pPr>
        <w:pStyle w:val="BulletedListLevel2"/>
      </w:pPr>
      <w:hyperlink r:id="rId34" w:anchor="sadmin/sadmin_useraccts_auths_global_user_groups.html" w:history="1">
        <w:r w:rsidR="004945ED">
          <w:rPr>
            <w:rStyle w:val="Hyperlink"/>
          </w:rPr>
          <w:t>Global user groups</w:t>
        </w:r>
      </w:hyperlink>
      <w:r w:rsidR="00334EBE">
        <w:t xml:space="preserve"> (note group “Initials” for old </w:t>
      </w:r>
      <w:r w:rsidR="00334EBE" w:rsidRPr="0000314A">
        <w:t>Millennium user initials</w:t>
      </w:r>
      <w:r w:rsidR="00334EBE">
        <w:t>)</w:t>
      </w:r>
    </w:p>
    <w:p w14:paraId="4331EDAE" w14:textId="77777777" w:rsidR="00FA27A0" w:rsidRDefault="0000314A" w:rsidP="0000314A">
      <w:pPr>
        <w:pStyle w:val="Heading1"/>
      </w:pPr>
      <w:r>
        <w:t>Other f</w:t>
      </w:r>
      <w:r w:rsidR="001E3B73">
        <w:t xml:space="preserve">unctions of </w:t>
      </w:r>
      <w:r w:rsidR="00730EEA">
        <w:t>general</w:t>
      </w:r>
      <w:r>
        <w:t xml:space="preserve"> interest</w:t>
      </w:r>
    </w:p>
    <w:p w14:paraId="6D77F50A" w14:textId="77777777" w:rsidR="001E3B73" w:rsidRPr="007C6D6B" w:rsidRDefault="001E3B73" w:rsidP="001E3B73">
      <w:pPr>
        <w:pStyle w:val="BulletedListLevel1"/>
      </w:pPr>
      <w:r>
        <w:t xml:space="preserve">Backend Management </w:t>
      </w:r>
    </w:p>
    <w:p w14:paraId="2E006FC1" w14:textId="01A4CE15" w:rsidR="001E3B73" w:rsidRPr="007C6D6B" w:rsidRDefault="00AB36DA" w:rsidP="001E3B73">
      <w:pPr>
        <w:pStyle w:val="BulletedListLevel2"/>
        <w:rPr>
          <w:bCs/>
        </w:rPr>
      </w:pPr>
      <w:hyperlink r:id="rId35" w:anchor="sadmin/sadmin_backend_aws.html" w:history="1">
        <w:r w:rsidR="001E3B73" w:rsidRPr="001E3B73">
          <w:rPr>
            <w:rStyle w:val="Hyperlink"/>
          </w:rPr>
          <w:t>AWS</w:t>
        </w:r>
      </w:hyperlink>
      <w:r w:rsidR="001E3B73">
        <w:t xml:space="preserve"> (Advanced Word Searching = keyword index rules)</w:t>
      </w:r>
    </w:p>
    <w:p w14:paraId="61CC00F9" w14:textId="7222B4E0" w:rsidR="001E3B73" w:rsidRPr="007C6D6B" w:rsidRDefault="00AB36DA" w:rsidP="001E3B73">
      <w:pPr>
        <w:pStyle w:val="BulletedListLevel2"/>
        <w:rPr>
          <w:bCs/>
        </w:rPr>
      </w:pPr>
      <w:hyperlink r:id="rId36" w:anchor="sadmin/sadmin_backend_sysfiles.html" w:history="1">
        <w:r w:rsidR="001E3B73" w:rsidRPr="001E3B73">
          <w:rPr>
            <w:rStyle w:val="Hyperlink"/>
          </w:rPr>
          <w:t>System files</w:t>
        </w:r>
      </w:hyperlink>
      <w:r w:rsidR="00DF6EA5">
        <w:rPr>
          <w:rStyle w:val="Hyperlink"/>
        </w:rPr>
        <w:t xml:space="preserve"> </w:t>
      </w:r>
      <w:r w:rsidR="00DF6EA5" w:rsidRPr="00DF6EA5">
        <w:rPr>
          <w:i/>
        </w:rPr>
        <w:t>[not available during preview]</w:t>
      </w:r>
    </w:p>
    <w:p w14:paraId="6A4E43B2" w14:textId="77777777" w:rsidR="001E3B73" w:rsidRPr="001E3B73" w:rsidRDefault="001E3B73" w:rsidP="001E3B73">
      <w:pPr>
        <w:pStyle w:val="BulletedListLevel3"/>
        <w:rPr>
          <w:bCs/>
        </w:rPr>
      </w:pPr>
      <w:r>
        <w:t>System Messages</w:t>
      </w:r>
      <w:r w:rsidR="00730EEA">
        <w:t>*</w:t>
      </w:r>
    </w:p>
    <w:p w14:paraId="5787EB70" w14:textId="77777777" w:rsidR="001E3B73" w:rsidRPr="001E3B73" w:rsidRDefault="001E3B73" w:rsidP="001E3B73">
      <w:pPr>
        <w:pStyle w:val="BulletedListLevel3"/>
        <w:rPr>
          <w:bCs/>
        </w:rPr>
      </w:pPr>
      <w:r>
        <w:t>Circulation Overrides</w:t>
      </w:r>
      <w:r w:rsidR="00730EEA">
        <w:t>*</w:t>
      </w:r>
    </w:p>
    <w:p w14:paraId="1460177C" w14:textId="77777777" w:rsidR="001E3B73" w:rsidRDefault="001E3B73" w:rsidP="001E3B73">
      <w:pPr>
        <w:pStyle w:val="BulletedListLevel3"/>
        <w:rPr>
          <w:bCs/>
        </w:rPr>
      </w:pPr>
      <w:proofErr w:type="spellStart"/>
      <w:r w:rsidRPr="001E3B73">
        <w:rPr>
          <w:bCs/>
        </w:rPr>
        <w:t>Autonotices</w:t>
      </w:r>
      <w:proofErr w:type="spellEnd"/>
      <w:r w:rsidRPr="001E3B73">
        <w:rPr>
          <w:bCs/>
        </w:rPr>
        <w:t xml:space="preserve"> Log</w:t>
      </w:r>
      <w:r w:rsidR="00730EEA">
        <w:rPr>
          <w:bCs/>
        </w:rPr>
        <w:t>*</w:t>
      </w:r>
    </w:p>
    <w:p w14:paraId="4571A3D3" w14:textId="77777777" w:rsidR="001E3B73" w:rsidRPr="007C6D6B" w:rsidRDefault="001E3B73" w:rsidP="001E3B73">
      <w:pPr>
        <w:pStyle w:val="BulletedListLevel3"/>
        <w:rPr>
          <w:bCs/>
        </w:rPr>
      </w:pPr>
      <w:r w:rsidRPr="001E3B73">
        <w:rPr>
          <w:bCs/>
        </w:rPr>
        <w:t>SUSHI Harvest Log</w:t>
      </w:r>
      <w:r w:rsidR="004D4E20">
        <w:rPr>
          <w:bCs/>
        </w:rPr>
        <w:t xml:space="preserve"> [optional product]</w:t>
      </w:r>
    </w:p>
    <w:p w14:paraId="33A69CD6" w14:textId="77777777" w:rsidR="001E3B73" w:rsidRPr="001E3B73" w:rsidRDefault="001E3B73" w:rsidP="001E3B73">
      <w:pPr>
        <w:pStyle w:val="BulletedListLevel3"/>
        <w:rPr>
          <w:bCs/>
        </w:rPr>
      </w:pPr>
      <w:r>
        <w:t>Patron Suggestions</w:t>
      </w:r>
      <w:r w:rsidR="00730EEA">
        <w:t>*</w:t>
      </w:r>
    </w:p>
    <w:p w14:paraId="19DB86A6" w14:textId="77777777" w:rsidR="001E3B73" w:rsidRPr="007C6D6B" w:rsidRDefault="001E3B73" w:rsidP="001E3B73">
      <w:pPr>
        <w:pStyle w:val="BulletedListLevel3"/>
        <w:rPr>
          <w:bCs/>
        </w:rPr>
      </w:pPr>
      <w:r>
        <w:t>Additional Items to Acquire</w:t>
      </w:r>
      <w:r w:rsidR="00730EEA">
        <w:t>*</w:t>
      </w:r>
    </w:p>
    <w:p w14:paraId="15C95E08" w14:textId="77777777" w:rsidR="001E3B73" w:rsidRPr="007C6D6B" w:rsidRDefault="001E3B73" w:rsidP="001E3B73">
      <w:pPr>
        <w:pStyle w:val="BulletedListLevel3"/>
        <w:rPr>
          <w:bCs/>
        </w:rPr>
      </w:pPr>
      <w:proofErr w:type="spellStart"/>
      <w:r>
        <w:t>Indexrules</w:t>
      </w:r>
      <w:proofErr w:type="spellEnd"/>
      <w:r w:rsidR="00730EEA">
        <w:t>*</w:t>
      </w:r>
    </w:p>
    <w:p w14:paraId="69291692" w14:textId="77777777" w:rsidR="001E3B73" w:rsidRPr="007C6D6B" w:rsidRDefault="001E3B73" w:rsidP="001E3B73">
      <w:pPr>
        <w:pStyle w:val="BulletedListLevel3"/>
        <w:rPr>
          <w:bCs/>
        </w:rPr>
      </w:pPr>
      <w:r>
        <w:t>Keyword Synonyms</w:t>
      </w:r>
      <w:r w:rsidR="00730EEA">
        <w:t>*</w:t>
      </w:r>
    </w:p>
    <w:p w14:paraId="6853CBAF" w14:textId="77777777" w:rsidR="001E3B73" w:rsidRPr="007C6D6B" w:rsidRDefault="001E3B73" w:rsidP="001E3B73">
      <w:pPr>
        <w:pStyle w:val="BulletedListLevel3"/>
        <w:rPr>
          <w:bCs/>
        </w:rPr>
      </w:pPr>
      <w:r>
        <w:t>Link Maintenance Report</w:t>
      </w:r>
      <w:r w:rsidR="00730EEA">
        <w:t>**</w:t>
      </w:r>
    </w:p>
    <w:p w14:paraId="71B9E0F2" w14:textId="6C5F547E" w:rsidR="004D4E20" w:rsidRPr="00BC69E3" w:rsidRDefault="00AB36DA" w:rsidP="004D4E20">
      <w:pPr>
        <w:pStyle w:val="BulletedListLevel3"/>
      </w:pPr>
      <w:hyperlink r:id="rId37" w:anchor="sadmin/sadmin_admin_corner.html" w:history="1">
        <w:r w:rsidR="004D4E20" w:rsidRPr="00BC69E3">
          <w:rPr>
            <w:rStyle w:val="Hyperlink"/>
          </w:rPr>
          <w:t>Admin Corner</w:t>
        </w:r>
      </w:hyperlink>
      <w:r w:rsidR="004D4E20" w:rsidRPr="00BC69E3">
        <w:t xml:space="preserve"> setup</w:t>
      </w:r>
      <w:r w:rsidR="004D4E20">
        <w:t xml:space="preserve"> (discussion only)</w:t>
      </w:r>
    </w:p>
    <w:p w14:paraId="02F7A518" w14:textId="5260B84B" w:rsidR="001E3B73" w:rsidRPr="00251155" w:rsidRDefault="00AB36DA" w:rsidP="001E3B73">
      <w:pPr>
        <w:pStyle w:val="BulletedListLevel2"/>
        <w:rPr>
          <w:bCs/>
        </w:rPr>
      </w:pPr>
      <w:hyperlink r:id="rId38" w:anchor="sadmin/sadmin_backend_revfiles.html" w:history="1">
        <w:r w:rsidR="00251155">
          <w:rPr>
            <w:rStyle w:val="Hyperlink"/>
          </w:rPr>
          <w:t>Review f</w:t>
        </w:r>
        <w:r w:rsidR="00251155" w:rsidRPr="00251155">
          <w:rPr>
            <w:rStyle w:val="Hyperlink"/>
          </w:rPr>
          <w:t>ile maintenance</w:t>
        </w:r>
      </w:hyperlink>
      <w:r w:rsidR="003C18E6" w:rsidRPr="003C18E6">
        <w:rPr>
          <w:rStyle w:val="Hyperlink"/>
          <w:u w:val="none"/>
        </w:rPr>
        <w:t>*</w:t>
      </w:r>
    </w:p>
    <w:p w14:paraId="718542E3" w14:textId="77777777" w:rsidR="00251155" w:rsidRDefault="00251155" w:rsidP="00251155">
      <w:pPr>
        <w:pStyle w:val="BulletedListLevel3"/>
      </w:pPr>
      <w:r>
        <w:t>Previously available only to customers with ASAA, and edited differently</w:t>
      </w:r>
    </w:p>
    <w:p w14:paraId="2063EF03" w14:textId="62EC1D35" w:rsidR="004916DB" w:rsidRDefault="004916DB" w:rsidP="004916DB">
      <w:pPr>
        <w:pStyle w:val="BulletedListLevel2"/>
      </w:pPr>
      <w:r>
        <w:t>Sierra Facets (</w:t>
      </w:r>
      <w:hyperlink r:id="rId39" w:anchor="sadmin/sadmin_backend_facets.html" w:history="1">
        <w:r w:rsidRPr="004916DB">
          <w:rPr>
            <w:rStyle w:val="Hyperlink"/>
          </w:rPr>
          <w:t>Customizing Facet Display Settings</w:t>
        </w:r>
      </w:hyperlink>
      <w:r>
        <w:t>)</w:t>
      </w:r>
    </w:p>
    <w:p w14:paraId="34D509E7" w14:textId="77777777" w:rsidR="001E3B73" w:rsidRDefault="00730EEA" w:rsidP="00730EEA">
      <w:pPr>
        <w:pStyle w:val="BulletedListLevel1"/>
      </w:pPr>
      <w:r w:rsidRPr="00730EEA">
        <w:t>Other Web Applications</w:t>
      </w:r>
    </w:p>
    <w:p w14:paraId="6BE9A527" w14:textId="29E4B35D" w:rsidR="00251155" w:rsidRDefault="00AB36DA" w:rsidP="00251155">
      <w:pPr>
        <w:pStyle w:val="BulletedListLevel2"/>
      </w:pPr>
      <w:hyperlink r:id="rId40" w:anchor="sadmin/sadmin_other_webapps_scheduler.html" w:history="1">
        <w:r w:rsidR="00251155" w:rsidRPr="00251155">
          <w:rPr>
            <w:rStyle w:val="Hyperlink"/>
          </w:rPr>
          <w:t>Scheduler</w:t>
        </w:r>
      </w:hyperlink>
      <w:r w:rsidR="00251155">
        <w:t>**</w:t>
      </w:r>
    </w:p>
    <w:p w14:paraId="7D71B8E2" w14:textId="77777777" w:rsidR="00251155" w:rsidRDefault="00251155" w:rsidP="00251155">
      <w:pPr>
        <w:pStyle w:val="Heading2"/>
      </w:pPr>
      <w:r>
        <w:t>What has moved?</w:t>
      </w:r>
    </w:p>
    <w:p w14:paraId="0ECEAFB7" w14:textId="77777777" w:rsidR="00251155" w:rsidRDefault="00251155" w:rsidP="00251155">
      <w:pPr>
        <w:pStyle w:val="BulletedListLevel1"/>
      </w:pPr>
      <w:r>
        <w:t>To the Admin App from character based: functions marked *</w:t>
      </w:r>
    </w:p>
    <w:p w14:paraId="2A37AB77" w14:textId="77777777" w:rsidR="00251155" w:rsidRPr="00251155" w:rsidRDefault="00251155" w:rsidP="00251155">
      <w:pPr>
        <w:pStyle w:val="BulletedListLevel1"/>
      </w:pPr>
      <w:r>
        <w:t>To the Admin App from Millennium client: functions marked **</w:t>
      </w:r>
    </w:p>
    <w:p w14:paraId="34B9BF9C" w14:textId="77777777" w:rsidR="0018352C" w:rsidRDefault="0018352C" w:rsidP="00AC683B">
      <w:pPr>
        <w:pStyle w:val="Heading1"/>
      </w:pPr>
      <w:r>
        <w:t xml:space="preserve">Supporting </w:t>
      </w:r>
      <w:r w:rsidR="00CF7E02">
        <w:t>documentation</w:t>
      </w:r>
    </w:p>
    <w:p w14:paraId="54F8932B" w14:textId="34C41A73" w:rsidR="00C85872" w:rsidRDefault="00AB36DA" w:rsidP="009C4681">
      <w:pPr>
        <w:pStyle w:val="BulletedListLevel1"/>
        <w:rPr>
          <w:lang w:val="es-ES_tradnl"/>
        </w:rPr>
      </w:pPr>
      <w:hyperlink r:id="rId41" w:history="1">
        <w:r w:rsidR="001A7B06" w:rsidRPr="001A7B06">
          <w:rPr>
            <w:rStyle w:val="Hyperlink"/>
            <w:lang w:val="es-ES_tradnl"/>
          </w:rPr>
          <w:t xml:space="preserve">Sierra </w:t>
        </w:r>
        <w:proofErr w:type="spellStart"/>
        <w:r w:rsidR="001A7B06" w:rsidRPr="001A7B06">
          <w:rPr>
            <w:rStyle w:val="Hyperlink"/>
            <w:lang w:val="es-ES_tradnl"/>
          </w:rPr>
          <w:t>documentation</w:t>
        </w:r>
        <w:proofErr w:type="spellEnd"/>
      </w:hyperlink>
    </w:p>
    <w:p w14:paraId="5F32CE1B" w14:textId="53DC985E" w:rsidR="0018352C" w:rsidRPr="00DB151C" w:rsidRDefault="00DB151C" w:rsidP="009C4681">
      <w:pPr>
        <w:pStyle w:val="BulletedListLevel1"/>
        <w:rPr>
          <w:rStyle w:val="Hyperlink"/>
          <w:lang w:val="es-ES_tradnl"/>
        </w:rPr>
      </w:pPr>
      <w:r>
        <w:rPr>
          <w:rStyle w:val="Hyperlink"/>
          <w:lang w:val="es-ES_tradnl"/>
        </w:rPr>
        <w:fldChar w:fldCharType="begin"/>
      </w:r>
      <w:r>
        <w:rPr>
          <w:rStyle w:val="Hyperlink"/>
          <w:lang w:val="es-ES_tradnl"/>
        </w:rPr>
        <w:instrText xml:space="preserve"> HYPERLINK "https://csdirect.iii.com/sierra/kb/index.php?cat_id=9998&amp;tag_id=40" </w:instrText>
      </w:r>
      <w:r>
        <w:rPr>
          <w:rStyle w:val="Hyperlink"/>
          <w:lang w:val="es-ES_tradnl"/>
        </w:rPr>
        <w:fldChar w:fldCharType="separate"/>
      </w:r>
      <w:r w:rsidR="001A7B06" w:rsidRPr="00DB151C">
        <w:rPr>
          <w:rStyle w:val="Hyperlink"/>
          <w:lang w:val="es-ES_tradnl"/>
        </w:rPr>
        <w:t xml:space="preserve">Sierra </w:t>
      </w:r>
      <w:proofErr w:type="spellStart"/>
      <w:r w:rsidR="001A7B06" w:rsidRPr="00DB151C">
        <w:rPr>
          <w:rStyle w:val="Hyperlink"/>
          <w:lang w:val="es-ES_tradnl"/>
        </w:rPr>
        <w:t>Knowledge</w:t>
      </w:r>
      <w:proofErr w:type="spellEnd"/>
      <w:r w:rsidR="001A7B06" w:rsidRPr="00DB151C">
        <w:rPr>
          <w:rStyle w:val="Hyperlink"/>
          <w:lang w:val="es-ES_tradnl"/>
        </w:rPr>
        <w:t xml:space="preserve"> Base</w:t>
      </w:r>
    </w:p>
    <w:p w14:paraId="3B19DAD2" w14:textId="1442E441" w:rsidR="001A7B06" w:rsidRPr="00DB151C" w:rsidRDefault="00DB151C" w:rsidP="001A7B06">
      <w:pPr>
        <w:pStyle w:val="BulletedListLevel2"/>
        <w:rPr>
          <w:rStyle w:val="Hyperlink"/>
          <w:lang w:val="es-ES_tradnl"/>
        </w:rPr>
      </w:pPr>
      <w:r>
        <w:rPr>
          <w:rStyle w:val="Hyperlink"/>
          <w:lang w:val="es-ES_tradnl"/>
        </w:rPr>
        <w:lastRenderedPageBreak/>
        <w:fldChar w:fldCharType="end"/>
      </w:r>
      <w:r>
        <w:rPr>
          <w:rStyle w:val="Hyperlink"/>
          <w:lang w:val="es-ES_tradnl"/>
        </w:rPr>
        <w:fldChar w:fldCharType="begin"/>
      </w:r>
      <w:r>
        <w:rPr>
          <w:rStyle w:val="Hyperlink"/>
          <w:lang w:val="es-ES_tradnl"/>
        </w:rPr>
        <w:instrText xml:space="preserve"> HYPERLINK "https://csdirect.iii.com/sierra/kb/index.php?cat_id=9998&amp;tag_id=40" </w:instrText>
      </w:r>
      <w:r>
        <w:rPr>
          <w:rStyle w:val="Hyperlink"/>
          <w:lang w:val="es-ES_tradnl"/>
        </w:rPr>
        <w:fldChar w:fldCharType="separate"/>
      </w:r>
      <w:r w:rsidR="001A7B06" w:rsidRPr="00DB151C">
        <w:rPr>
          <w:rStyle w:val="Hyperlink"/>
          <w:lang w:val="es-ES_tradnl"/>
        </w:rPr>
        <w:t xml:space="preserve">Content </w:t>
      </w:r>
      <w:proofErr w:type="spellStart"/>
      <w:r w:rsidR="001A7B06" w:rsidRPr="00DB151C">
        <w:rPr>
          <w:rStyle w:val="Hyperlink"/>
          <w:lang w:val="es-ES_tradnl"/>
        </w:rPr>
        <w:t>Tagged</w:t>
      </w:r>
      <w:proofErr w:type="spellEnd"/>
      <w:r w:rsidR="001A7B06" w:rsidRPr="00DB151C">
        <w:rPr>
          <w:rStyle w:val="Hyperlink"/>
          <w:lang w:val="es-ES_tradnl"/>
        </w:rPr>
        <w:t xml:space="preserve">: </w:t>
      </w:r>
      <w:proofErr w:type="spellStart"/>
      <w:r w:rsidR="001A7B06" w:rsidRPr="00DB151C">
        <w:rPr>
          <w:rStyle w:val="Hyperlink"/>
          <w:lang w:val="es-ES_tradnl"/>
        </w:rPr>
        <w:t>Migrating</w:t>
      </w:r>
      <w:proofErr w:type="spellEnd"/>
    </w:p>
    <w:p w14:paraId="69EC6B2D" w14:textId="3B9B04A4" w:rsidR="0018352C" w:rsidRDefault="00DB151C" w:rsidP="00CA590D">
      <w:r>
        <w:rPr>
          <w:rStyle w:val="Hyperlink"/>
          <w:lang w:val="es-ES_tradnl"/>
        </w:rPr>
        <w:fldChar w:fldCharType="end"/>
      </w:r>
      <w:r w:rsidR="0018352C">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t xml:space="preserve">© </w:t>
      </w:r>
      <w:r w:rsidR="00875D41">
        <w:t>2020</w:t>
      </w:r>
      <w:r w:rsidR="0018352C">
        <w:t>, Innovative Interfaces, Inc.</w:t>
      </w:r>
    </w:p>
    <w:sectPr w:rsidR="0018352C" w:rsidSect="00B31F76">
      <w:headerReference w:type="default" r:id="rId42"/>
      <w:footerReference w:type="default" r:id="rId43"/>
      <w:headerReference w:type="first" r:id="rId44"/>
      <w:footerReference w:type="first" r:id="rId45"/>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849F" w14:textId="77777777" w:rsidR="00E265D3" w:rsidRDefault="00E265D3">
      <w:pPr>
        <w:spacing w:before="0"/>
      </w:pPr>
      <w:r>
        <w:separator/>
      </w:r>
    </w:p>
  </w:endnote>
  <w:endnote w:type="continuationSeparator" w:id="0">
    <w:p w14:paraId="3037B265" w14:textId="77777777" w:rsidR="00E265D3" w:rsidRDefault="00E26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13A" w14:textId="7371446B" w:rsidR="001848CD" w:rsidRPr="005877FF" w:rsidRDefault="00AB36DA" w:rsidP="001848CD">
    <w:pPr>
      <w:pStyle w:val="Footer"/>
      <w:tabs>
        <w:tab w:val="clear" w:pos="4320"/>
        <w:tab w:val="clear" w:pos="8640"/>
        <w:tab w:val="right" w:pos="9356"/>
      </w:tabs>
      <w:rPr>
        <w:sz w:val="20"/>
        <w:szCs w:val="20"/>
      </w:rPr>
    </w:pPr>
    <w:r>
      <w:rPr>
        <w:noProof/>
      </w:rPr>
      <w:drawing>
        <wp:inline distT="0" distB="0" distL="0" distR="0" wp14:anchorId="5B5AB9C6" wp14:editId="4295D957">
          <wp:extent cx="1115659" cy="3175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99" cy="319418"/>
                  </a:xfrm>
                  <a:prstGeom prst="rect">
                    <a:avLst/>
                  </a:prstGeom>
                  <a:noFill/>
                  <a:ln>
                    <a:noFill/>
                  </a:ln>
                </pic:spPr>
              </pic:pic>
            </a:graphicData>
          </a:graphic>
        </wp:inline>
      </w:drawing>
    </w:r>
    <w:r w:rsidR="001848CD">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1848CD" w:rsidRPr="005877FF">
              <w:rPr>
                <w:noProof/>
                <w:sz w:val="20"/>
                <w:szCs w:val="20"/>
                <w:lang w:bidi="he-IL"/>
              </w:rPr>
              <mc:AlternateContent>
                <mc:Choice Requires="wps">
                  <w:drawing>
                    <wp:anchor distT="0" distB="0" distL="114300" distR="114300" simplePos="0" relativeHeight="251661312" behindDoc="0" locked="0" layoutInCell="1" allowOverlap="1" wp14:anchorId="7E1ADD55" wp14:editId="67A9FA77">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2C3D"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1848CD">
              <w:rPr>
                <w:sz w:val="20"/>
                <w:szCs w:val="20"/>
              </w:rPr>
              <w:t xml:space="preserve"> [</w:t>
            </w:r>
            <w:r w:rsidR="001848CD" w:rsidRPr="00FF63CE">
              <w:rPr>
                <w:i/>
                <w:sz w:val="20"/>
                <w:szCs w:val="20"/>
              </w:rPr>
              <w:t xml:space="preserve">Agenda version: </w:t>
            </w:r>
            <w:r w:rsidR="001848CD">
              <w:rPr>
                <w:i/>
                <w:sz w:val="20"/>
                <w:szCs w:val="20"/>
              </w:rPr>
              <w:t>2020</w:t>
            </w:r>
            <w:r w:rsidR="001848CD" w:rsidRPr="00FF63CE">
              <w:rPr>
                <w:i/>
                <w:sz w:val="20"/>
                <w:szCs w:val="20"/>
              </w:rPr>
              <w:t>-</w:t>
            </w:r>
            <w:proofErr w:type="gramStart"/>
            <w:r w:rsidR="001848CD">
              <w:rPr>
                <w:i/>
                <w:sz w:val="20"/>
                <w:szCs w:val="20"/>
              </w:rPr>
              <w:t>07</w:t>
            </w:r>
            <w:r w:rsidR="001848CD">
              <w:rPr>
                <w:sz w:val="20"/>
                <w:szCs w:val="20"/>
              </w:rPr>
              <w:t>]</w:t>
            </w:r>
            <w:r w:rsidR="001848CD" w:rsidRPr="005877FF">
              <w:rPr>
                <w:i/>
                <w:sz w:val="20"/>
                <w:szCs w:val="20"/>
              </w:rPr>
              <w:t>Page</w:t>
            </w:r>
            <w:proofErr w:type="gramEnd"/>
            <w:r w:rsidR="001848CD" w:rsidRPr="005877FF">
              <w:rPr>
                <w:i/>
                <w:sz w:val="20"/>
                <w:szCs w:val="20"/>
              </w:rPr>
              <w:t xml:space="preserve"> </w:t>
            </w:r>
            <w:r w:rsidR="001848CD" w:rsidRPr="005877FF">
              <w:rPr>
                <w:bCs/>
                <w:i/>
                <w:sz w:val="20"/>
                <w:szCs w:val="20"/>
              </w:rPr>
              <w:fldChar w:fldCharType="begin"/>
            </w:r>
            <w:r w:rsidR="001848CD" w:rsidRPr="005877FF">
              <w:rPr>
                <w:bCs/>
                <w:i/>
                <w:sz w:val="20"/>
                <w:szCs w:val="20"/>
              </w:rPr>
              <w:instrText xml:space="preserve"> PAGE </w:instrText>
            </w:r>
            <w:r w:rsidR="001848CD" w:rsidRPr="005877FF">
              <w:rPr>
                <w:bCs/>
                <w:i/>
                <w:sz w:val="20"/>
                <w:szCs w:val="20"/>
              </w:rPr>
              <w:fldChar w:fldCharType="separate"/>
            </w:r>
            <w:r w:rsidR="00DB151C">
              <w:rPr>
                <w:bCs/>
                <w:i/>
                <w:noProof/>
                <w:sz w:val="20"/>
                <w:szCs w:val="20"/>
              </w:rPr>
              <w:t>1</w:t>
            </w:r>
            <w:r w:rsidR="001848CD" w:rsidRPr="005877FF">
              <w:rPr>
                <w:bCs/>
                <w:i/>
                <w:sz w:val="20"/>
                <w:szCs w:val="20"/>
              </w:rPr>
              <w:fldChar w:fldCharType="end"/>
            </w:r>
            <w:r w:rsidR="001848CD" w:rsidRPr="005877FF">
              <w:rPr>
                <w:i/>
                <w:sz w:val="20"/>
                <w:szCs w:val="20"/>
              </w:rPr>
              <w:t xml:space="preserve"> of </w:t>
            </w:r>
            <w:r w:rsidR="001848CD" w:rsidRPr="005877FF">
              <w:rPr>
                <w:bCs/>
                <w:i/>
                <w:sz w:val="20"/>
                <w:szCs w:val="20"/>
              </w:rPr>
              <w:fldChar w:fldCharType="begin"/>
            </w:r>
            <w:r w:rsidR="001848CD" w:rsidRPr="005877FF">
              <w:rPr>
                <w:bCs/>
                <w:i/>
                <w:sz w:val="20"/>
                <w:szCs w:val="20"/>
              </w:rPr>
              <w:instrText xml:space="preserve"> NUMPAGES  </w:instrText>
            </w:r>
            <w:r w:rsidR="001848CD" w:rsidRPr="005877FF">
              <w:rPr>
                <w:bCs/>
                <w:i/>
                <w:sz w:val="20"/>
                <w:szCs w:val="20"/>
              </w:rPr>
              <w:fldChar w:fldCharType="separate"/>
            </w:r>
            <w:r w:rsidR="00DB151C">
              <w:rPr>
                <w:bCs/>
                <w:i/>
                <w:noProof/>
                <w:sz w:val="20"/>
                <w:szCs w:val="20"/>
              </w:rPr>
              <w:t>3</w:t>
            </w:r>
            <w:r w:rsidR="001848CD"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4E2D" w14:textId="77777777" w:rsidR="001E3B73" w:rsidRDefault="001E3B73">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50BC6CEB" wp14:editId="67AB6137">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E6B2"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E6AA" w14:textId="77777777" w:rsidR="00E265D3" w:rsidRDefault="00E265D3">
      <w:pPr>
        <w:spacing w:before="0"/>
      </w:pPr>
      <w:r>
        <w:separator/>
      </w:r>
    </w:p>
  </w:footnote>
  <w:footnote w:type="continuationSeparator" w:id="0">
    <w:p w14:paraId="1B1D6985" w14:textId="77777777" w:rsidR="00E265D3" w:rsidRDefault="00E265D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DDE8" w14:textId="443A11D0" w:rsidR="001848CD" w:rsidRDefault="001848CD" w:rsidP="001848CD">
    <w:pPr>
      <w:pStyle w:val="PageHeadertitle"/>
      <w:tabs>
        <w:tab w:val="left" w:pos="300"/>
        <w:tab w:val="right" w:pos="9360"/>
      </w:tabs>
      <w:jc w:val="left"/>
    </w:pPr>
    <w:r>
      <w:rPr>
        <w:noProof/>
        <w:lang w:bidi="he-IL"/>
      </w:rPr>
      <w:drawing>
        <wp:inline distT="0" distB="0" distL="0" distR="0" wp14:anchorId="47B26612" wp14:editId="2202AADD">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t>User Administration for Migrating Libraries Agenda</w:t>
    </w:r>
  </w:p>
  <w:p w14:paraId="6FEBE4B8" w14:textId="77777777" w:rsidR="001848CD" w:rsidRPr="00A47BAE" w:rsidRDefault="001848CD" w:rsidP="001848CD">
    <w:r>
      <w:rPr>
        <w:noProof/>
        <w:lang w:bidi="he-IL"/>
      </w:rPr>
      <mc:AlternateContent>
        <mc:Choice Requires="wps">
          <w:drawing>
            <wp:inline distT="0" distB="0" distL="0" distR="0" wp14:anchorId="5B61B075" wp14:editId="4DBB5FFB">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E0F758"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B3C4" w14:textId="77777777" w:rsidR="001E3B73" w:rsidRDefault="001E3B73" w:rsidP="00AC683B">
    <w:pPr>
      <w:pStyle w:val="Heading1"/>
    </w:pPr>
    <w:r>
      <w:rPr>
        <w:noProof/>
        <w:lang w:bidi="he-IL"/>
      </w:rPr>
      <w:drawing>
        <wp:inline distT="0" distB="0" distL="0" distR="0" wp14:anchorId="20EEC6EC" wp14:editId="03521C23">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46C52D16" w14:textId="77777777" w:rsidR="001E3B73" w:rsidRDefault="001E3B73">
    <w:r>
      <w:rPr>
        <w:noProof/>
        <w:lang w:bidi="he-IL"/>
      </w:rPr>
      <mc:AlternateContent>
        <mc:Choice Requires="wps">
          <w:drawing>
            <wp:anchor distT="0" distB="0" distL="114300" distR="114300" simplePos="0" relativeHeight="251658240" behindDoc="0" locked="0" layoutInCell="1" allowOverlap="1" wp14:anchorId="000E1A60" wp14:editId="38167612">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638D"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7"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3"/>
  </w:num>
  <w:num w:numId="5">
    <w:abstractNumId w:val="19"/>
  </w:num>
  <w:num w:numId="6">
    <w:abstractNumId w:val="18"/>
  </w:num>
  <w:num w:numId="7">
    <w:abstractNumId w:val="12"/>
  </w:num>
  <w:num w:numId="8">
    <w:abstractNumId w:val="14"/>
  </w:num>
  <w:num w:numId="9">
    <w:abstractNumId w:val="11"/>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85"/>
    <w:rsid w:val="0000314A"/>
    <w:rsid w:val="00010DB6"/>
    <w:rsid w:val="00030CF2"/>
    <w:rsid w:val="00050AD3"/>
    <w:rsid w:val="00066200"/>
    <w:rsid w:val="00066762"/>
    <w:rsid w:val="000707A1"/>
    <w:rsid w:val="0009783E"/>
    <w:rsid w:val="000D6C05"/>
    <w:rsid w:val="000E7F38"/>
    <w:rsid w:val="000F2661"/>
    <w:rsid w:val="000F62D9"/>
    <w:rsid w:val="00111661"/>
    <w:rsid w:val="00114782"/>
    <w:rsid w:val="00117E3A"/>
    <w:rsid w:val="00155BC3"/>
    <w:rsid w:val="00180D35"/>
    <w:rsid w:val="001810C4"/>
    <w:rsid w:val="00183516"/>
    <w:rsid w:val="0018352C"/>
    <w:rsid w:val="00184796"/>
    <w:rsid w:val="001848CD"/>
    <w:rsid w:val="001A79BE"/>
    <w:rsid w:val="001A7B06"/>
    <w:rsid w:val="001B512C"/>
    <w:rsid w:val="001C1C2A"/>
    <w:rsid w:val="001C1E96"/>
    <w:rsid w:val="001C41E9"/>
    <w:rsid w:val="001E3B73"/>
    <w:rsid w:val="001E3C2D"/>
    <w:rsid w:val="001E7660"/>
    <w:rsid w:val="001F1CFD"/>
    <w:rsid w:val="002064B8"/>
    <w:rsid w:val="00235FD8"/>
    <w:rsid w:val="002510FA"/>
    <w:rsid w:val="00251155"/>
    <w:rsid w:val="00251466"/>
    <w:rsid w:val="00257E42"/>
    <w:rsid w:val="0026130E"/>
    <w:rsid w:val="0026448C"/>
    <w:rsid w:val="002733D1"/>
    <w:rsid w:val="00284383"/>
    <w:rsid w:val="00295700"/>
    <w:rsid w:val="002E13A7"/>
    <w:rsid w:val="002F3CE1"/>
    <w:rsid w:val="003116E1"/>
    <w:rsid w:val="00332980"/>
    <w:rsid w:val="00334EBE"/>
    <w:rsid w:val="0034317B"/>
    <w:rsid w:val="00343DBE"/>
    <w:rsid w:val="0035564B"/>
    <w:rsid w:val="00356A3A"/>
    <w:rsid w:val="00361A0C"/>
    <w:rsid w:val="003668B8"/>
    <w:rsid w:val="0036720D"/>
    <w:rsid w:val="0037537E"/>
    <w:rsid w:val="003A6FDF"/>
    <w:rsid w:val="003B2F5C"/>
    <w:rsid w:val="003B76B5"/>
    <w:rsid w:val="003C18E6"/>
    <w:rsid w:val="003D1009"/>
    <w:rsid w:val="003F439C"/>
    <w:rsid w:val="003F565D"/>
    <w:rsid w:val="00446D05"/>
    <w:rsid w:val="00482182"/>
    <w:rsid w:val="004916DB"/>
    <w:rsid w:val="004945ED"/>
    <w:rsid w:val="0049642E"/>
    <w:rsid w:val="004B04B8"/>
    <w:rsid w:val="004C02BF"/>
    <w:rsid w:val="004D0922"/>
    <w:rsid w:val="004D4E20"/>
    <w:rsid w:val="004D5882"/>
    <w:rsid w:val="00500279"/>
    <w:rsid w:val="00507574"/>
    <w:rsid w:val="005203DD"/>
    <w:rsid w:val="00525E23"/>
    <w:rsid w:val="00540CCE"/>
    <w:rsid w:val="0054269F"/>
    <w:rsid w:val="00556060"/>
    <w:rsid w:val="005625CE"/>
    <w:rsid w:val="00565156"/>
    <w:rsid w:val="00565BBE"/>
    <w:rsid w:val="0056646E"/>
    <w:rsid w:val="00567523"/>
    <w:rsid w:val="0058258A"/>
    <w:rsid w:val="005877FF"/>
    <w:rsid w:val="00587BC0"/>
    <w:rsid w:val="00594ECA"/>
    <w:rsid w:val="005D284F"/>
    <w:rsid w:val="005E44BA"/>
    <w:rsid w:val="005E5858"/>
    <w:rsid w:val="005F7328"/>
    <w:rsid w:val="00607684"/>
    <w:rsid w:val="00612205"/>
    <w:rsid w:val="006206A5"/>
    <w:rsid w:val="00656FD6"/>
    <w:rsid w:val="00667D36"/>
    <w:rsid w:val="0067148B"/>
    <w:rsid w:val="00681F5F"/>
    <w:rsid w:val="00682E73"/>
    <w:rsid w:val="006830FB"/>
    <w:rsid w:val="00690C05"/>
    <w:rsid w:val="00691806"/>
    <w:rsid w:val="00695D30"/>
    <w:rsid w:val="006961E3"/>
    <w:rsid w:val="006A25C6"/>
    <w:rsid w:val="006B1A12"/>
    <w:rsid w:val="006B719C"/>
    <w:rsid w:val="006E013D"/>
    <w:rsid w:val="0070423D"/>
    <w:rsid w:val="007077B3"/>
    <w:rsid w:val="00712285"/>
    <w:rsid w:val="0071389F"/>
    <w:rsid w:val="00726EBE"/>
    <w:rsid w:val="00730EEA"/>
    <w:rsid w:val="00733439"/>
    <w:rsid w:val="00755EFC"/>
    <w:rsid w:val="0076102C"/>
    <w:rsid w:val="0076475C"/>
    <w:rsid w:val="00772EC7"/>
    <w:rsid w:val="0077375D"/>
    <w:rsid w:val="00776316"/>
    <w:rsid w:val="00776FC2"/>
    <w:rsid w:val="00780E3A"/>
    <w:rsid w:val="0078117A"/>
    <w:rsid w:val="007952EF"/>
    <w:rsid w:val="007A2985"/>
    <w:rsid w:val="007A6770"/>
    <w:rsid w:val="007C1A94"/>
    <w:rsid w:val="007D272D"/>
    <w:rsid w:val="007E482E"/>
    <w:rsid w:val="007E6A17"/>
    <w:rsid w:val="0080085B"/>
    <w:rsid w:val="00814466"/>
    <w:rsid w:val="008555AB"/>
    <w:rsid w:val="00875D41"/>
    <w:rsid w:val="008B26B4"/>
    <w:rsid w:val="008C44EB"/>
    <w:rsid w:val="008C66BE"/>
    <w:rsid w:val="00902660"/>
    <w:rsid w:val="00902CD6"/>
    <w:rsid w:val="0095579B"/>
    <w:rsid w:val="00960D88"/>
    <w:rsid w:val="00964844"/>
    <w:rsid w:val="00976BBD"/>
    <w:rsid w:val="009B1FC8"/>
    <w:rsid w:val="009B75D1"/>
    <w:rsid w:val="009C4681"/>
    <w:rsid w:val="009D4695"/>
    <w:rsid w:val="009D47B5"/>
    <w:rsid w:val="009E5EC2"/>
    <w:rsid w:val="009F0C91"/>
    <w:rsid w:val="009F2F20"/>
    <w:rsid w:val="00A03BDC"/>
    <w:rsid w:val="00A41A7E"/>
    <w:rsid w:val="00A570AC"/>
    <w:rsid w:val="00A607CD"/>
    <w:rsid w:val="00AB081A"/>
    <w:rsid w:val="00AB36DA"/>
    <w:rsid w:val="00AB6E04"/>
    <w:rsid w:val="00AC683B"/>
    <w:rsid w:val="00B21138"/>
    <w:rsid w:val="00B21415"/>
    <w:rsid w:val="00B247B4"/>
    <w:rsid w:val="00B26C3D"/>
    <w:rsid w:val="00B31BE6"/>
    <w:rsid w:val="00B31F76"/>
    <w:rsid w:val="00B5549E"/>
    <w:rsid w:val="00B603CC"/>
    <w:rsid w:val="00B7044C"/>
    <w:rsid w:val="00B8403F"/>
    <w:rsid w:val="00B9229A"/>
    <w:rsid w:val="00BA1923"/>
    <w:rsid w:val="00BB27B9"/>
    <w:rsid w:val="00BB2EB7"/>
    <w:rsid w:val="00BB4ED8"/>
    <w:rsid w:val="00BC69E3"/>
    <w:rsid w:val="00BD42F3"/>
    <w:rsid w:val="00BD4F6A"/>
    <w:rsid w:val="00BE16E2"/>
    <w:rsid w:val="00C0404C"/>
    <w:rsid w:val="00C05100"/>
    <w:rsid w:val="00C1564B"/>
    <w:rsid w:val="00C51E01"/>
    <w:rsid w:val="00C85033"/>
    <w:rsid w:val="00C85872"/>
    <w:rsid w:val="00CA590D"/>
    <w:rsid w:val="00CD1C69"/>
    <w:rsid w:val="00CF32BE"/>
    <w:rsid w:val="00CF7E02"/>
    <w:rsid w:val="00D01C08"/>
    <w:rsid w:val="00D16F57"/>
    <w:rsid w:val="00D21F80"/>
    <w:rsid w:val="00D26558"/>
    <w:rsid w:val="00D34266"/>
    <w:rsid w:val="00D44122"/>
    <w:rsid w:val="00D44C9A"/>
    <w:rsid w:val="00D46641"/>
    <w:rsid w:val="00D53AAD"/>
    <w:rsid w:val="00D81E5C"/>
    <w:rsid w:val="00D8633D"/>
    <w:rsid w:val="00DA1E8D"/>
    <w:rsid w:val="00DB151C"/>
    <w:rsid w:val="00DB6B53"/>
    <w:rsid w:val="00DC19BA"/>
    <w:rsid w:val="00DD59EB"/>
    <w:rsid w:val="00DE026E"/>
    <w:rsid w:val="00DF6EA5"/>
    <w:rsid w:val="00E01DB6"/>
    <w:rsid w:val="00E265D3"/>
    <w:rsid w:val="00E41C4E"/>
    <w:rsid w:val="00E43FD2"/>
    <w:rsid w:val="00E47AF9"/>
    <w:rsid w:val="00E64B84"/>
    <w:rsid w:val="00E66C56"/>
    <w:rsid w:val="00EC61F5"/>
    <w:rsid w:val="00ED1B51"/>
    <w:rsid w:val="00EE3E6F"/>
    <w:rsid w:val="00EF389F"/>
    <w:rsid w:val="00EF4CFC"/>
    <w:rsid w:val="00F02F02"/>
    <w:rsid w:val="00F125C0"/>
    <w:rsid w:val="00F5203D"/>
    <w:rsid w:val="00F55B0B"/>
    <w:rsid w:val="00F821CF"/>
    <w:rsid w:val="00F853EB"/>
    <w:rsid w:val="00FA27A0"/>
    <w:rsid w:val="00FC274E"/>
    <w:rsid w:val="00FC74CF"/>
    <w:rsid w:val="00FD6E05"/>
    <w:rsid w:val="00FE4E3D"/>
    <w:rsid w:val="00FE7818"/>
    <w:rsid w:val="00FF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F7B14"/>
  <w15:docId w15:val="{0E02F023-F4E2-4527-BBF3-4718B3F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Level30">
    <w:name w:val="Bulleted list Level 3"/>
    <w:basedOn w:val="BulletedListLevel2"/>
    <w:link w:val="BulletedlistLevel3Char0"/>
    <w:rsid w:val="009E5EC2"/>
    <w:pPr>
      <w:numPr>
        <w:ilvl w:val="0"/>
        <w:numId w:val="0"/>
      </w:numPr>
      <w:tabs>
        <w:tab w:val="num" w:pos="2160"/>
      </w:tabs>
      <w:ind w:left="2160" w:hanging="360"/>
    </w:pPr>
  </w:style>
  <w:style w:type="character" w:customStyle="1" w:styleId="BulletedlistLevel3Char0">
    <w:name w:val="Bulleted list Level 3 Char"/>
    <w:basedOn w:val="BulletedListLevel2Char"/>
    <w:link w:val="BulletedlistLevel30"/>
    <w:rsid w:val="009E5EC2"/>
    <w:rPr>
      <w:rFonts w:ascii="Garamond" w:hAnsi="Garamond"/>
      <w:sz w:val="22"/>
      <w:szCs w:val="24"/>
    </w:rPr>
  </w:style>
  <w:style w:type="paragraph" w:customStyle="1" w:styleId="BulletedlistLevel40">
    <w:name w:val="Bulleted list Level 4"/>
    <w:basedOn w:val="BulletedlistLevel30"/>
    <w:link w:val="BulletedlistLevel4Char0"/>
    <w:rsid w:val="009E5EC2"/>
    <w:pPr>
      <w:tabs>
        <w:tab w:val="clear" w:pos="2160"/>
        <w:tab w:val="num" w:pos="2880"/>
      </w:tabs>
      <w:ind w:left="2880"/>
    </w:pPr>
  </w:style>
  <w:style w:type="paragraph" w:customStyle="1" w:styleId="BulletedList">
    <w:name w:val="Bulleted List"/>
    <w:basedOn w:val="Normal"/>
    <w:rsid w:val="002E13A7"/>
    <w:pPr>
      <w:tabs>
        <w:tab w:val="num" w:pos="1800"/>
      </w:tabs>
      <w:spacing w:before="80"/>
      <w:ind w:left="1800" w:hanging="360"/>
    </w:pPr>
    <w:rPr>
      <w:rFonts w:eastAsiaTheme="minorEastAsia"/>
      <w:color w:val="000000" w:themeColor="text1"/>
    </w:rPr>
  </w:style>
  <w:style w:type="character" w:customStyle="1" w:styleId="BulletedlistLevel4Char0">
    <w:name w:val="Bulleted list Level 4 Char"/>
    <w:basedOn w:val="BulletedlistLevel3Char0"/>
    <w:link w:val="BulletedlistLevel40"/>
    <w:rsid w:val="00050AD3"/>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843">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 w:id="1440178351">
      <w:bodyDiv w:val="1"/>
      <w:marLeft w:val="0"/>
      <w:marRight w:val="0"/>
      <w:marTop w:val="0"/>
      <w:marBottom w:val="0"/>
      <w:divBdr>
        <w:top w:val="none" w:sz="0" w:space="0" w:color="auto"/>
        <w:left w:val="none" w:sz="0" w:space="0" w:color="auto"/>
        <w:bottom w:val="none" w:sz="0" w:space="0" w:color="auto"/>
        <w:right w:val="none" w:sz="0" w:space="0" w:color="auto"/>
      </w:divBdr>
    </w:div>
    <w:div w:id="1960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iii.com/sierra/kb/article.php?cat_id=21&amp;art_id=33" TargetMode="External"/><Relationship Id="rId18" Type="http://schemas.openxmlformats.org/officeDocument/2006/relationships/hyperlink" Target="http://documentation.iii.com/sierrahelp/Default.htm" TargetMode="External"/><Relationship Id="rId26" Type="http://schemas.openxmlformats.org/officeDocument/2006/relationships/hyperlink" Target="https://documentation.iii.com/sierra/kb/article.php?cat_id=21&amp;art_id=23" TargetMode="External"/><Relationship Id="rId39" Type="http://schemas.openxmlformats.org/officeDocument/2006/relationships/hyperlink" Target="https://documentation.iii.com/sierrahelp/Default.php" TargetMode="External"/><Relationship Id="rId21" Type="http://schemas.openxmlformats.org/officeDocument/2006/relationships/hyperlink" Target="http://documentation.iii.com/sierrahelp/Default.htm" TargetMode="External"/><Relationship Id="rId34" Type="http://schemas.openxmlformats.org/officeDocument/2006/relationships/hyperlink" Target="https://documentation.iii.com/sierrahelp/Default.php"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umentation.iii.com/sierrahelp/Default.php" TargetMode="External"/><Relationship Id="rId29" Type="http://schemas.openxmlformats.org/officeDocument/2006/relationships/hyperlink" Target="https://documentation.iii.com/sierrahelp/Default.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php" TargetMode="External"/><Relationship Id="rId24" Type="http://schemas.openxmlformats.org/officeDocument/2006/relationships/hyperlink" Target="http://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s://documentation.iii.com/sierrahelp/Default.php" TargetMode="External"/><Relationship Id="rId40" Type="http://schemas.openxmlformats.org/officeDocument/2006/relationships/hyperlink" Target="https://documentation.iii.com/sierrahelp/Default.php"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ocumentation.iii.com/sierrahelp/Default.htm"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s://documentation.iii.com/sierrahelp/Default.php" TargetMode="External"/><Relationship Id="rId36" Type="http://schemas.openxmlformats.org/officeDocument/2006/relationships/hyperlink" Target="https://documentation.iii.com/sierrahelp/Default.php" TargetMode="External"/><Relationship Id="rId10" Type="http://schemas.openxmlformats.org/officeDocument/2006/relationships/hyperlink" Target="https://documentation.iii.com/sierrahelp/Default.htm" TargetMode="External"/><Relationship Id="rId19" Type="http://schemas.openxmlformats.org/officeDocument/2006/relationships/hyperlink" Target="http://documentation.iii.com/sierrahelp/Default.htm" TargetMode="External"/><Relationship Id="rId31" Type="http://schemas.openxmlformats.org/officeDocument/2006/relationships/hyperlink" Target="http://documentation.iii.com/sierrahelp/Default.htm"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umentation.iii.com/sierrahelp/Default.htm"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s://documentation.iii.com/sierrahelp/Default.php"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ocumentation.iii.com/sierrahelp/Default.htm" TargetMode="External"/><Relationship Id="rId17" Type="http://schemas.openxmlformats.org/officeDocument/2006/relationships/hyperlink" Target="http://documentation.iii.com/sierrahelp/Default.htm"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s://documentation.iii.com/sierrahelp/Default.php" TargetMode="External"/><Relationship Id="rId46" Type="http://schemas.openxmlformats.org/officeDocument/2006/relationships/fontTable" Target="fontTable.xml"/><Relationship Id="rId20" Type="http://schemas.openxmlformats.org/officeDocument/2006/relationships/hyperlink" Target="http://documentation.iii.com/sierrahelp/Default.htm" TargetMode="External"/><Relationship Id="rId41" Type="http://schemas.openxmlformats.org/officeDocument/2006/relationships/hyperlink" Target="https://documentation.iii.com/sierrahelp/Defaul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Agenda%20template_2018A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147D40-86A9-4438-BE2B-6480D1B8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50F54-281A-461A-87FD-EDFA1040B133}">
  <ds:schemaRefs>
    <ds:schemaRef ds:uri="http://schemas.microsoft.com/sharepoint/v3/contenttype/forms"/>
  </ds:schemaRefs>
</ds:datastoreItem>
</file>

<file path=customXml/itemProps3.xml><?xml version="1.0" encoding="utf-8"?>
<ds:datastoreItem xmlns:ds="http://schemas.openxmlformats.org/officeDocument/2006/customXml" ds:itemID="{540545BA-40F5-424B-8BE7-0DFC1A9988FB}">
  <ds:schemaRefs>
    <ds:schemaRef ds:uri="http://purl.org/dc/dcmitype/"/>
    <ds:schemaRef ds:uri="http://purl.org/dc/terms/"/>
    <ds:schemaRef ds:uri="eceba0e2-b42c-4a8d-b505-0c1fe0f5698e"/>
    <ds:schemaRef ds:uri="http://schemas.microsoft.com/office/2006/metadata/properties"/>
    <ds:schemaRef ds:uri="279731a2-5271-429d-9fd5-2c27c1f29d5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Agenda template_2018Apr</Template>
  <TotalTime>357</TotalTime>
  <Pages>3</Pages>
  <Words>599</Words>
  <Characters>6770</Characters>
  <Application>Microsoft Office Word</Application>
  <DocSecurity>0</DocSecurity>
  <Lines>188</Lines>
  <Paragraphs>156</Paragraphs>
  <ScaleCrop>false</ScaleCrop>
  <HeadingPairs>
    <vt:vector size="2" baseType="variant">
      <vt:variant>
        <vt:lpstr>Title</vt:lpstr>
      </vt:variant>
      <vt:variant>
        <vt:i4>1</vt:i4>
      </vt:variant>
    </vt:vector>
  </HeadingPairs>
  <TitlesOfParts>
    <vt:vector size="1" baseType="lpstr">
      <vt:lpstr/>
    </vt:vector>
  </TitlesOfParts>
  <Company>Innovative Interfaces, Inc.</Company>
  <LinksUpToDate>false</LinksUpToDate>
  <CharactersWithSpaces>7213</CharactersWithSpaces>
  <SharedDoc>false</SharedDoc>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19</cp:revision>
  <cp:lastPrinted>2004-08-09T21:49:00Z</cp:lastPrinted>
  <dcterms:created xsi:type="dcterms:W3CDTF">2018-05-28T15:29:00Z</dcterms:created>
  <dcterms:modified xsi:type="dcterms:W3CDTF">2022-04-28T18:15:00Z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b9021c76-db67-4b55-8bfe-73df70550050</vt:lpwstr>
  </property>
  <property fmtid="{D5CDD505-2E9C-101B-9397-08002B2CF9AE}" pid="9" name="_ExtendedDescription">
    <vt:lpwstr/>
  </property>
  <property fmtid="{D5CDD505-2E9C-101B-9397-08002B2CF9AE}" pid="10" name="LinksupdatedforPQ">
    <vt:bool>true</vt:bool>
  </property>
  <property fmtid="{D5CDD505-2E9C-101B-9397-08002B2CF9AE}" pid="11" name="PostedonLibGuide?">
    <vt:bool>true</vt:bool>
  </property>
  <property fmtid="{D5CDD505-2E9C-101B-9397-08002B2CF9AE}" pid="12" name="Public URL">
    <vt:lpwstr>, </vt:lpwstr>
  </property>
  <property fmtid="{D5CDD505-2E9C-101B-9397-08002B2CF9AE}" pid="13" name="TriggerFlowInfo">
    <vt:lpwstr/>
  </property>
</Properties>
</file>