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2A983" w14:textId="77777777" w:rsidR="005203DD" w:rsidRDefault="00AE614D" w:rsidP="00AC683B">
      <w:pPr>
        <w:pStyle w:val="CourseName"/>
      </w:pPr>
      <w:r w:rsidRPr="00AE614D">
        <w:t>Sierra Encore/WebPAC Administration</w:t>
      </w:r>
    </w:p>
    <w:p w14:paraId="77ADFCD3" w14:textId="47E64AA5" w:rsidR="005A3E36" w:rsidRDefault="003530F3" w:rsidP="003530F3">
      <w:proofErr w:type="spellStart"/>
      <w:r>
        <w:t>Innovative’s</w:t>
      </w:r>
      <w:proofErr w:type="spellEnd"/>
      <w:r>
        <w:t xml:space="preserve"> discovery platform Encore is often the library’s main search tool.  Encore is designed to be plug and play with little customization required before going live.</w:t>
      </w:r>
      <w:r w:rsidR="0033332B">
        <w:t xml:space="preserve"> </w:t>
      </w:r>
      <w:r>
        <w:t>Th</w:t>
      </w:r>
      <w:r w:rsidR="005A3E36">
        <w:t xml:space="preserve">e trainer lead session </w:t>
      </w:r>
      <w:r w:rsidR="002602F5">
        <w:t>is focused on providing</w:t>
      </w:r>
      <w:r w:rsidR="005A3E36">
        <w:t xml:space="preserve"> clarification or answers to outstanding questions. </w:t>
      </w:r>
    </w:p>
    <w:p w14:paraId="68C91C9E" w14:textId="77777777" w:rsidR="003530F3" w:rsidRDefault="003530F3" w:rsidP="003530F3">
      <w:proofErr w:type="spellStart"/>
      <w:r>
        <w:t>Innovative’s</w:t>
      </w:r>
      <w:proofErr w:type="spellEnd"/>
      <w:r>
        <w:t xml:space="preserve"> traditional catalog, </w:t>
      </w:r>
      <w:proofErr w:type="spellStart"/>
      <w:r>
        <w:t>WebPAC</w:t>
      </w:r>
      <w:proofErr w:type="spellEnd"/>
      <w:r>
        <w:t xml:space="preserve">, is currently used for additional features and patron services such as self-registration for patrons, featured lists and suggestions.  This training explains the setup and customization to implement these features. </w:t>
      </w:r>
    </w:p>
    <w:p w14:paraId="15D2877D" w14:textId="48C17B3B" w:rsidR="00F50F5C" w:rsidRPr="00B60E42" w:rsidRDefault="003530F3" w:rsidP="00F50F5C">
      <w:r>
        <w:t>Underlined topics below are hyperlinks to the Encore Library Staff Guide (</w:t>
      </w:r>
      <w:hyperlink r:id="rId10">
        <w:r w:rsidRPr="0411F59A">
          <w:rPr>
            <w:rStyle w:val="Hyperlink"/>
          </w:rPr>
          <w:t>https://csdirect.iii.com/manual_encore/</w:t>
        </w:r>
      </w:hyperlink>
      <w:r>
        <w:t xml:space="preserve">). </w:t>
      </w:r>
      <w:r w:rsidR="00F50F5C">
        <w:t xml:space="preserve">Underlined topics below are hyperlinks to the Sierra </w:t>
      </w:r>
      <w:proofErr w:type="spellStart"/>
      <w:r w:rsidR="00F50F5C">
        <w:t>WebHelp</w:t>
      </w:r>
      <w:proofErr w:type="spellEnd"/>
      <w:r w:rsidR="00F50F5C">
        <w:t xml:space="preserve"> (</w:t>
      </w:r>
      <w:hyperlink r:id="rId11">
        <w:r w:rsidR="00F50F5C" w:rsidRPr="0411F59A">
          <w:rPr>
            <w:rStyle w:val="Hyperlink"/>
          </w:rPr>
          <w:t>https://documentation.iii.com/sierrahelp/Default.htm</w:t>
        </w:r>
      </w:hyperlink>
      <w:r w:rsidR="00F50F5C">
        <w:t xml:space="preserve">) and other resources. Click on the link to open on browser, or right-click the text, select Copy Hyperlink and paste the URL directly into a browser. </w:t>
      </w:r>
    </w:p>
    <w:p w14:paraId="08902A79" w14:textId="4F65F771" w:rsidR="00B35C86" w:rsidRPr="003D34E7" w:rsidRDefault="00B35C86" w:rsidP="00F50F5C">
      <w:pPr>
        <w:rPr>
          <w:sz w:val="20"/>
          <w:szCs w:val="20"/>
        </w:rPr>
      </w:pPr>
      <w:r w:rsidRPr="003D34E7">
        <w:rPr>
          <w:sz w:val="20"/>
          <w:szCs w:val="20"/>
        </w:rPr>
        <w:t>A copy of the Sierra documentation is located on your own server and can be opened from within the</w:t>
      </w:r>
      <w:r>
        <w:rPr>
          <w:sz w:val="20"/>
          <w:szCs w:val="20"/>
        </w:rPr>
        <w:t xml:space="preserve"> </w:t>
      </w:r>
      <w:r w:rsidRPr="003D34E7">
        <w:rPr>
          <w:sz w:val="20"/>
          <w:szCs w:val="20"/>
        </w:rPr>
        <w:t xml:space="preserve">Sierra </w:t>
      </w:r>
      <w:r>
        <w:rPr>
          <w:sz w:val="20"/>
          <w:szCs w:val="20"/>
        </w:rPr>
        <w:t>staff application</w:t>
      </w:r>
      <w:r w:rsidRPr="003D34E7">
        <w:rPr>
          <w:sz w:val="20"/>
          <w:szCs w:val="20"/>
        </w:rPr>
        <w:t xml:space="preserve">: </w:t>
      </w:r>
      <w:r w:rsidRPr="003D34E7">
        <w:rPr>
          <w:b/>
          <w:sz w:val="20"/>
          <w:szCs w:val="20"/>
        </w:rPr>
        <w:t>Admin | Manual</w:t>
      </w:r>
      <w:r w:rsidRPr="003D34E7">
        <w:rPr>
          <w:sz w:val="20"/>
          <w:szCs w:val="20"/>
        </w:rPr>
        <w:t>. Hyperlinked text can be used to search for topics in the loca</w:t>
      </w:r>
      <w:r>
        <w:rPr>
          <w:sz w:val="20"/>
          <w:szCs w:val="20"/>
        </w:rPr>
        <w:t>l copy of the documentation.</w:t>
      </w:r>
    </w:p>
    <w:p w14:paraId="1DBA0D3F" w14:textId="77777777" w:rsidR="00AE614D" w:rsidRDefault="000857FE" w:rsidP="00AE614D">
      <w:r w:rsidRPr="000857FE">
        <w:t>Some m</w:t>
      </w:r>
      <w:r w:rsidR="00AE614D" w:rsidRPr="000857FE">
        <w:t>enu paths are included in parentheses.</w:t>
      </w:r>
    </w:p>
    <w:p w14:paraId="059AE097" w14:textId="77777777" w:rsidR="00010DB6" w:rsidRPr="00332980" w:rsidRDefault="00010DB6" w:rsidP="00010DB6">
      <w:r w:rsidRPr="007A4DFD">
        <w:t>This schedule is f</w:t>
      </w:r>
      <w:r w:rsidR="00607684">
        <w:t>lexible and subject to change.</w:t>
      </w:r>
    </w:p>
    <w:p w14:paraId="21A6A4E6" w14:textId="77777777" w:rsidR="005203DD" w:rsidRPr="00AC683B" w:rsidRDefault="005203DD" w:rsidP="00AC683B">
      <w:pPr>
        <w:pStyle w:val="Heading1"/>
      </w:pPr>
      <w:r w:rsidRPr="00AC683B">
        <w:t>Introduction</w:t>
      </w:r>
    </w:p>
    <w:p w14:paraId="1110CD32" w14:textId="77777777" w:rsidR="005B0C9C" w:rsidRPr="00332980" w:rsidRDefault="005B0C9C" w:rsidP="005B0C9C">
      <w:pPr>
        <w:pStyle w:val="BulletedListLevel1"/>
        <w:rPr>
          <w:iCs/>
        </w:rPr>
      </w:pPr>
      <w:r>
        <w:t>Introduction of trainer and trainees</w:t>
      </w:r>
    </w:p>
    <w:p w14:paraId="4C9CAF23" w14:textId="79D83C65" w:rsidR="00AD4BA0" w:rsidRPr="004B0991" w:rsidRDefault="002B2CB4" w:rsidP="00AD4BA0">
      <w:pPr>
        <w:pStyle w:val="BulletedListLevel1"/>
      </w:pPr>
      <w:hyperlink r:id="rId12" w:anchor="sadmin/sadmin_app.html" w:history="1">
        <w:r w:rsidR="00AD4BA0">
          <w:rPr>
            <w:rStyle w:val="Hyperlink"/>
          </w:rPr>
          <w:t>Sierra Administration Application</w:t>
        </w:r>
      </w:hyperlink>
    </w:p>
    <w:p w14:paraId="31F79F7E" w14:textId="1EDDC3C0" w:rsidR="00B35C86" w:rsidRPr="00F13468" w:rsidRDefault="002B2CB4" w:rsidP="00B35C86">
      <w:pPr>
        <w:pStyle w:val="BulletedListLevel1"/>
      </w:pPr>
      <w:hyperlink r:id="rId13" w:anchor="sdesktop/sdesktop_logging_in.html" w:history="1">
        <w:r w:rsidR="00B35C86" w:rsidRPr="00F13468">
          <w:rPr>
            <w:rStyle w:val="Hyperlink"/>
          </w:rPr>
          <w:t>Logging in to the Sierra Desktop Application</w:t>
        </w:r>
      </w:hyperlink>
      <w:r w:rsidR="00B35C86" w:rsidRPr="00985BF0">
        <w:t xml:space="preserve"> </w:t>
      </w:r>
      <w:r w:rsidR="00B35C86">
        <w:t xml:space="preserve">(SDA) </w:t>
      </w:r>
      <w:r w:rsidR="00B35C86" w:rsidRPr="00985BF0">
        <w:t xml:space="preserve">or </w:t>
      </w:r>
      <w:hyperlink r:id="rId14" w:anchor="sweb/sweb_accessing.html" w:history="1">
        <w:r w:rsidR="00B35C86" w:rsidRPr="00F13468">
          <w:rPr>
            <w:rStyle w:val="Hyperlink"/>
          </w:rPr>
          <w:t>Sierra Web</w:t>
        </w:r>
      </w:hyperlink>
      <w:r w:rsidR="00B35C86">
        <w:rPr>
          <w:rStyle w:val="Hyperlink"/>
          <w:u w:val="none"/>
        </w:rPr>
        <w:t xml:space="preserve"> (SW)</w:t>
      </w:r>
    </w:p>
    <w:p w14:paraId="03AE6D15" w14:textId="18339911" w:rsidR="005B0C9C" w:rsidRPr="003D6263" w:rsidRDefault="002B2CB4" w:rsidP="005B0C9C">
      <w:pPr>
        <w:pStyle w:val="BulletedListLevel1"/>
      </w:pPr>
      <w:hyperlink r:id="rId15" w:anchor="sadmin/sadmin_admin_corner.html" w:history="1">
        <w:r w:rsidR="005B0C9C" w:rsidRPr="00EE752C">
          <w:rPr>
            <w:rStyle w:val="Hyperlink"/>
          </w:rPr>
          <w:t>Admin Corner</w:t>
        </w:r>
      </w:hyperlink>
    </w:p>
    <w:p w14:paraId="559B7CF8" w14:textId="69FD99C1" w:rsidR="00AD4BA0" w:rsidRPr="00F50F5C" w:rsidRDefault="00F50F5C" w:rsidP="00AD4BA0">
      <w:pPr>
        <w:pStyle w:val="Heading1"/>
        <w:rPr>
          <w:rStyle w:val="Hyperlink"/>
          <w:color w:val="7E7164"/>
        </w:rPr>
      </w:pPr>
      <w:r w:rsidRPr="00F50F5C">
        <w:rPr>
          <w:rStyle w:val="Hyperlink"/>
          <w:color w:val="7E7164"/>
        </w:rPr>
        <w:fldChar w:fldCharType="begin"/>
      </w:r>
      <w:r w:rsidRPr="00F50F5C">
        <w:rPr>
          <w:rStyle w:val="Hyperlink"/>
          <w:color w:val="7E7164"/>
        </w:rPr>
        <w:instrText xml:space="preserve"> HYPERLINK "http://csdirect.iii.com/manual_encore/Default.htm" \l "encore_admin_config.html" </w:instrText>
      </w:r>
      <w:r w:rsidRPr="00F50F5C">
        <w:rPr>
          <w:rStyle w:val="Hyperlink"/>
          <w:color w:val="7E7164"/>
        </w:rPr>
        <w:fldChar w:fldCharType="separate"/>
      </w:r>
      <w:r w:rsidR="00AD4BA0" w:rsidRPr="00F50F5C">
        <w:rPr>
          <w:rStyle w:val="Hyperlink"/>
          <w:color w:val="7E7164"/>
        </w:rPr>
        <w:t>Encore administration and configuration</w:t>
      </w:r>
    </w:p>
    <w:p w14:paraId="491614BA" w14:textId="3CFB1C95" w:rsidR="00AD4BA0" w:rsidRPr="00F50F5C" w:rsidRDefault="00F50F5C" w:rsidP="00AD4BA0">
      <w:pPr>
        <w:pStyle w:val="BulletedListLevel1"/>
        <w:rPr>
          <w:rStyle w:val="Hyperlink"/>
        </w:rPr>
      </w:pPr>
      <w:r w:rsidRPr="00F50F5C">
        <w:rPr>
          <w:rStyle w:val="Hyperlink"/>
          <w:rFonts w:ascii="Arial" w:hAnsi="Arial"/>
          <w:b/>
          <w:color w:val="7E7164"/>
          <w:sz w:val="24"/>
        </w:rPr>
        <w:fldChar w:fldCharType="end"/>
      </w:r>
      <w:r>
        <w:rPr>
          <w:rStyle w:val="Hyperlink"/>
        </w:rPr>
        <w:fldChar w:fldCharType="begin"/>
      </w:r>
      <w:r>
        <w:rPr>
          <w:rStyle w:val="Hyperlink"/>
        </w:rPr>
        <w:instrText xml:space="preserve"> HYPERLINK "https://csdirect.iii.com/manual_encore/Default.php" \l "encore_admin_adminapp.html" </w:instrText>
      </w:r>
      <w:r>
        <w:rPr>
          <w:rStyle w:val="Hyperlink"/>
        </w:rPr>
        <w:fldChar w:fldCharType="separate"/>
      </w:r>
      <w:r w:rsidR="00AD4BA0" w:rsidRPr="00F50F5C">
        <w:rPr>
          <w:rStyle w:val="Hyperlink"/>
        </w:rPr>
        <w:t>Using the Administration application</w:t>
      </w:r>
    </w:p>
    <w:p w14:paraId="6F260D37" w14:textId="1E1C946E" w:rsidR="0076722D" w:rsidRDefault="00F50F5C" w:rsidP="0076722D">
      <w:pPr>
        <w:pStyle w:val="BulletedListLevel1"/>
        <w:rPr>
          <w:iCs/>
        </w:rPr>
      </w:pPr>
      <w:r>
        <w:rPr>
          <w:rStyle w:val="Hyperlink"/>
        </w:rPr>
        <w:fldChar w:fldCharType="end"/>
      </w:r>
      <w:hyperlink r:id="rId16" w:anchor="encore_admin_adminapp_suites.html" w:history="1">
        <w:r w:rsidR="0076722D" w:rsidRPr="00944118">
          <w:rPr>
            <w:rStyle w:val="Hyperlink"/>
            <w:iCs/>
          </w:rPr>
          <w:t>Using Encore Suites</w:t>
        </w:r>
      </w:hyperlink>
      <w:r w:rsidR="0076722D">
        <w:rPr>
          <w:iCs/>
        </w:rPr>
        <w:t xml:space="preserve"> (optional product for consortia)</w:t>
      </w:r>
    </w:p>
    <w:p w14:paraId="21D5FB88" w14:textId="77777777" w:rsidR="0076722D" w:rsidRPr="00944118" w:rsidRDefault="0076722D" w:rsidP="0076722D">
      <w:pPr>
        <w:pStyle w:val="Heading2"/>
      </w:pPr>
      <w:r w:rsidRPr="0076722D">
        <w:t>Encore</w:t>
      </w:r>
    </w:p>
    <w:p w14:paraId="291F5052" w14:textId="5D2459A4" w:rsidR="00AD4BA0" w:rsidRPr="00F50F5C" w:rsidRDefault="00F50F5C" w:rsidP="0076722D">
      <w:pPr>
        <w:pStyle w:val="BulletedListLevel1"/>
        <w:rPr>
          <w:rStyle w:val="Hyperlink"/>
        </w:rPr>
      </w:pPr>
      <w:r>
        <w:rPr>
          <w:rStyle w:val="Hyperlink"/>
        </w:rPr>
        <w:fldChar w:fldCharType="begin"/>
      </w:r>
      <w:r>
        <w:rPr>
          <w:rStyle w:val="Hyperlink"/>
        </w:rPr>
        <w:instrText xml:space="preserve"> HYPERLINK "https://csdirect.iii.com/manual_encore/Default.php" \l "encore_config_customizing.html" </w:instrText>
      </w:r>
      <w:r>
        <w:rPr>
          <w:rStyle w:val="Hyperlink"/>
        </w:rPr>
        <w:fldChar w:fldCharType="separate"/>
      </w:r>
      <w:r w:rsidR="00AD4BA0" w:rsidRPr="00F50F5C">
        <w:rPr>
          <w:rStyle w:val="Hyperlink"/>
        </w:rPr>
        <w:t>Customizing Encore</w:t>
      </w:r>
    </w:p>
    <w:p w14:paraId="3159314E" w14:textId="151058FF" w:rsidR="001A346A" w:rsidRPr="00F50F5C" w:rsidRDefault="00F50F5C" w:rsidP="0076722D">
      <w:pPr>
        <w:pStyle w:val="BulletedListLevel2"/>
        <w:rPr>
          <w:rStyle w:val="Hyperlink"/>
        </w:rPr>
      </w:pPr>
      <w:r>
        <w:rPr>
          <w:rStyle w:val="Hyperlink"/>
        </w:rPr>
        <w:fldChar w:fldCharType="end"/>
      </w:r>
      <w:r>
        <w:rPr>
          <w:rStyle w:val="Hyperlink"/>
        </w:rPr>
        <w:fldChar w:fldCharType="begin"/>
      </w:r>
      <w:r>
        <w:rPr>
          <w:rStyle w:val="Hyperlink"/>
        </w:rPr>
        <w:instrText xml:space="preserve"> HYPERLINK "https://csdirect.iii.com/manual_encore/Default.php" \l "encore_config_facets.html" </w:instrText>
      </w:r>
      <w:r>
        <w:rPr>
          <w:rStyle w:val="Hyperlink"/>
        </w:rPr>
        <w:fldChar w:fldCharType="separate"/>
      </w:r>
      <w:r w:rsidR="001A346A" w:rsidRPr="00F50F5C">
        <w:rPr>
          <w:rStyle w:val="Hyperlink"/>
        </w:rPr>
        <w:t>Customizing facets</w:t>
      </w:r>
    </w:p>
    <w:p w14:paraId="45C55D2B" w14:textId="63EBD800" w:rsidR="002B01B0" w:rsidRPr="00F50F5C" w:rsidRDefault="00F50F5C" w:rsidP="0076722D">
      <w:pPr>
        <w:pStyle w:val="BulletedListLevel2"/>
        <w:rPr>
          <w:rStyle w:val="Hyperlink"/>
        </w:rPr>
      </w:pPr>
      <w:r>
        <w:rPr>
          <w:rStyle w:val="Hyperlink"/>
        </w:rPr>
        <w:fldChar w:fldCharType="end"/>
      </w:r>
      <w:r>
        <w:rPr>
          <w:rStyle w:val="Hyperlink"/>
        </w:rPr>
        <w:fldChar w:fldCharType="begin"/>
      </w:r>
      <w:r>
        <w:rPr>
          <w:rStyle w:val="Hyperlink"/>
        </w:rPr>
        <w:instrText xml:space="preserve"> HYPERLINK "https://csdirect.iii.com/manual_encore/Default.php" \l "encore_config_patron_page.html" </w:instrText>
      </w:r>
      <w:r>
        <w:rPr>
          <w:rStyle w:val="Hyperlink"/>
        </w:rPr>
        <w:fldChar w:fldCharType="separate"/>
      </w:r>
      <w:r w:rsidR="002B01B0" w:rsidRPr="00F50F5C">
        <w:rPr>
          <w:rStyle w:val="Hyperlink"/>
        </w:rPr>
        <w:t>Customizing patron page functions</w:t>
      </w:r>
    </w:p>
    <w:p w14:paraId="3F9420AC" w14:textId="30E89381" w:rsidR="00AD4BA0" w:rsidRPr="00F50F5C" w:rsidRDefault="00F50F5C" w:rsidP="0076722D">
      <w:pPr>
        <w:pStyle w:val="BulletedListLevel1"/>
        <w:rPr>
          <w:rStyle w:val="Hyperlink"/>
        </w:rPr>
      </w:pPr>
      <w:r>
        <w:rPr>
          <w:rStyle w:val="Hyperlink"/>
        </w:rPr>
        <w:fldChar w:fldCharType="end"/>
      </w:r>
      <w:r>
        <w:rPr>
          <w:rStyle w:val="Hyperlink"/>
          <w:iCs/>
        </w:rPr>
        <w:fldChar w:fldCharType="begin"/>
      </w:r>
      <w:r>
        <w:rPr>
          <w:rStyle w:val="Hyperlink"/>
          <w:iCs/>
        </w:rPr>
        <w:instrText xml:space="preserve"> HYPERLINK "https://csdirect.iii.com/manual_encore/Default.php" \l "encore_config_customizing_messages.html" </w:instrText>
      </w:r>
      <w:r>
        <w:rPr>
          <w:rStyle w:val="Hyperlink"/>
          <w:iCs/>
        </w:rPr>
        <w:fldChar w:fldCharType="separate"/>
      </w:r>
      <w:r w:rsidR="00AD4BA0" w:rsidRPr="00F50F5C">
        <w:rPr>
          <w:rStyle w:val="Hyperlink"/>
          <w:iCs/>
        </w:rPr>
        <w:t xml:space="preserve">Customizing Encore </w:t>
      </w:r>
      <w:r w:rsidR="002B01B0" w:rsidRPr="00F50F5C">
        <w:rPr>
          <w:rStyle w:val="Hyperlink"/>
          <w:iCs/>
        </w:rPr>
        <w:t>messages</w:t>
      </w:r>
    </w:p>
    <w:p w14:paraId="30B64F76" w14:textId="49B58F4C" w:rsidR="00AD4BA0" w:rsidRPr="00F50F5C" w:rsidRDefault="00F50F5C" w:rsidP="0076722D">
      <w:pPr>
        <w:pStyle w:val="BulletedListLevel1"/>
        <w:rPr>
          <w:rStyle w:val="Hyperlink"/>
        </w:rPr>
      </w:pPr>
      <w:r>
        <w:rPr>
          <w:rStyle w:val="Hyperlink"/>
          <w:iCs/>
        </w:rPr>
        <w:fldChar w:fldCharType="end"/>
      </w:r>
      <w:r w:rsidRPr="00F50F5C">
        <w:rPr>
          <w:rStyle w:val="Hyperlink"/>
        </w:rPr>
        <w:fldChar w:fldCharType="begin"/>
      </w:r>
      <w:r w:rsidRPr="00F50F5C">
        <w:rPr>
          <w:rStyle w:val="Hyperlink"/>
        </w:rPr>
        <w:instrText xml:space="preserve"> HYPERLINK "http://csdirect.iii.com/manual_encore/Default.htm" \l "encore_admin_adminapp_patron.html" </w:instrText>
      </w:r>
      <w:r w:rsidRPr="00F50F5C">
        <w:rPr>
          <w:rStyle w:val="Hyperlink"/>
        </w:rPr>
        <w:fldChar w:fldCharType="separate"/>
      </w:r>
      <w:r w:rsidR="00AD4BA0" w:rsidRPr="00F50F5C">
        <w:rPr>
          <w:rStyle w:val="Hyperlink"/>
        </w:rPr>
        <w:t>Patron administration</w:t>
      </w:r>
    </w:p>
    <w:p w14:paraId="5D1327B3" w14:textId="17BE9285" w:rsidR="00AD4BA0" w:rsidRPr="00F50F5C" w:rsidRDefault="00F50F5C" w:rsidP="0076722D">
      <w:pPr>
        <w:pStyle w:val="BulletedListLevel1"/>
        <w:rPr>
          <w:rStyle w:val="Hyperlink"/>
        </w:rPr>
      </w:pPr>
      <w:r w:rsidRPr="00F50F5C">
        <w:rPr>
          <w:rStyle w:val="Hyperlink"/>
        </w:rPr>
        <w:fldChar w:fldCharType="end"/>
      </w:r>
      <w:r w:rsidRPr="00F50F5C">
        <w:rPr>
          <w:rStyle w:val="Hyperlink"/>
        </w:rPr>
        <w:fldChar w:fldCharType="begin"/>
      </w:r>
      <w:r w:rsidRPr="00F50F5C">
        <w:rPr>
          <w:rStyle w:val="Hyperlink"/>
        </w:rPr>
        <w:instrText xml:space="preserve"> HYPERLINK "https://csdirect.iii.com/manual_encore/Default.php" \l "encore_admin_adminapp_tagging.html" </w:instrText>
      </w:r>
      <w:r w:rsidRPr="00F50F5C">
        <w:rPr>
          <w:rStyle w:val="Hyperlink"/>
        </w:rPr>
        <w:fldChar w:fldCharType="separate"/>
      </w:r>
      <w:r w:rsidR="00AD4BA0" w:rsidRPr="00F50F5C">
        <w:rPr>
          <w:rStyle w:val="Hyperlink"/>
        </w:rPr>
        <w:t>Administering community tagging</w:t>
      </w:r>
    </w:p>
    <w:p w14:paraId="42E6E2F5" w14:textId="49A0C0F5" w:rsidR="0064605A" w:rsidRPr="00F50F5C" w:rsidRDefault="00F50F5C" w:rsidP="0064605A">
      <w:pPr>
        <w:pStyle w:val="Heading2"/>
        <w:rPr>
          <w:rStyle w:val="Hyperlink"/>
          <w:color w:val="7E7164"/>
        </w:rPr>
      </w:pPr>
      <w:r w:rsidRPr="00F50F5C">
        <w:rPr>
          <w:rStyle w:val="Hyperlink"/>
          <w:rFonts w:ascii="Garamond" w:hAnsi="Garamond"/>
          <w:b w:val="0"/>
          <w:bCs w:val="0"/>
        </w:rPr>
        <w:fldChar w:fldCharType="end"/>
      </w:r>
      <w:r w:rsidRPr="00F50F5C">
        <w:rPr>
          <w:rStyle w:val="Hyperlink"/>
          <w:color w:val="7E7164"/>
        </w:rPr>
        <w:fldChar w:fldCharType="begin"/>
      </w:r>
      <w:r w:rsidRPr="00F50F5C">
        <w:rPr>
          <w:rStyle w:val="Hyperlink"/>
          <w:color w:val="7E7164"/>
        </w:rPr>
        <w:instrText xml:space="preserve"> HYPERLINK "https://csdirect.iii.com/manual_encore/Default.php" \l "encore_config_customizing_search.html" </w:instrText>
      </w:r>
      <w:r w:rsidRPr="00F50F5C">
        <w:rPr>
          <w:rStyle w:val="Hyperlink"/>
          <w:color w:val="7E7164"/>
        </w:rPr>
        <w:fldChar w:fldCharType="separate"/>
      </w:r>
      <w:r w:rsidR="0064605A" w:rsidRPr="00F50F5C">
        <w:rPr>
          <w:rStyle w:val="Hyperlink"/>
          <w:color w:val="7E7164"/>
        </w:rPr>
        <w:t>Configuring custom Encore search tools</w:t>
      </w:r>
    </w:p>
    <w:p w14:paraId="2E9D9E2E" w14:textId="7C6BE6EA" w:rsidR="0064605A" w:rsidRDefault="00F50F5C" w:rsidP="0064605A">
      <w:pPr>
        <w:pStyle w:val="BulletedListLevel1"/>
      </w:pPr>
      <w:r w:rsidRPr="00F50F5C">
        <w:rPr>
          <w:rStyle w:val="Hyperlink"/>
          <w:rFonts w:ascii="Arial" w:hAnsi="Arial"/>
          <w:b/>
          <w:bCs/>
          <w:color w:val="7E7164"/>
        </w:rPr>
        <w:fldChar w:fldCharType="end"/>
      </w:r>
      <w:r w:rsidR="0064605A" w:rsidRPr="0033332B">
        <w:t>Add an Encore passthrough search box</w:t>
      </w:r>
      <w:r w:rsidR="0064605A">
        <w:t xml:space="preserve"> to a web page</w:t>
      </w:r>
    </w:p>
    <w:p w14:paraId="6FCA27FE" w14:textId="77777777" w:rsidR="0064605A" w:rsidRDefault="0064605A" w:rsidP="0064605A">
      <w:pPr>
        <w:pStyle w:val="BulletedListLevel1"/>
      </w:pPr>
      <w:r w:rsidRPr="0033332B">
        <w:t>Add a pre-scoped Encore search box</w:t>
      </w:r>
      <w:r>
        <w:t xml:space="preserve"> to a web page</w:t>
      </w:r>
    </w:p>
    <w:p w14:paraId="396D40F2" w14:textId="77777777" w:rsidR="0064605A" w:rsidRPr="00E12165" w:rsidRDefault="0064605A" w:rsidP="0064605A">
      <w:pPr>
        <w:pStyle w:val="BulletedListLevel1"/>
      </w:pPr>
      <w:r w:rsidRPr="0033332B">
        <w:t>Construct stable URLs</w:t>
      </w:r>
      <w:r>
        <w:t xml:space="preserve"> </w:t>
      </w:r>
    </w:p>
    <w:p w14:paraId="2F615F8D" w14:textId="77777777" w:rsidR="007B371F" w:rsidRDefault="007B371F" w:rsidP="007B371F">
      <w:pPr>
        <w:pStyle w:val="Heading2"/>
      </w:pPr>
      <w:r>
        <w:lastRenderedPageBreak/>
        <w:t>Other optional features</w:t>
      </w:r>
    </w:p>
    <w:p w14:paraId="459B83AE" w14:textId="77777777" w:rsidR="007B371F" w:rsidRPr="007B371F" w:rsidRDefault="007B371F" w:rsidP="007B371F">
      <w:r>
        <w:t xml:space="preserve">Some </w:t>
      </w:r>
      <w:proofErr w:type="gramStart"/>
      <w:r>
        <w:t>customization</w:t>
      </w:r>
      <w:proofErr w:type="gramEnd"/>
      <w:r>
        <w:t xml:space="preserve"> may require </w:t>
      </w:r>
      <w:r w:rsidRPr="007B371F">
        <w:t xml:space="preserve">Innovative </w:t>
      </w:r>
      <w:r>
        <w:t>assistance</w:t>
      </w:r>
      <w:r w:rsidRPr="007B371F">
        <w:t xml:space="preserve"> for Encore use</w:t>
      </w:r>
      <w:r>
        <w:t xml:space="preserve"> (Web Options for Encore)</w:t>
      </w:r>
    </w:p>
    <w:p w14:paraId="7A1793C8" w14:textId="6F2EB6C4" w:rsidR="007B371F" w:rsidRPr="00E12165" w:rsidRDefault="002B2CB4" w:rsidP="007B371F">
      <w:pPr>
        <w:pStyle w:val="BulletedListLevel1"/>
      </w:pPr>
      <w:hyperlink r:id="rId17" w:anchor="encore_feat_cart_listing.html" w:history="1">
        <w:r w:rsidR="007B371F" w:rsidRPr="00E12165">
          <w:rPr>
            <w:rStyle w:val="Hyperlink"/>
            <w:sz w:val="20"/>
            <w:szCs w:val="20"/>
          </w:rPr>
          <w:t>My Lists</w:t>
        </w:r>
      </w:hyperlink>
      <w:r w:rsidR="007B371F" w:rsidRPr="00E12165">
        <w:t xml:space="preserve"> (enabled by default)</w:t>
      </w:r>
    </w:p>
    <w:p w14:paraId="758D5D3C" w14:textId="3C5482FF" w:rsidR="007B371F" w:rsidRPr="002B2B15" w:rsidRDefault="002B2CB4" w:rsidP="007B371F">
      <w:pPr>
        <w:pStyle w:val="BulletedListLevel1"/>
      </w:pPr>
      <w:hyperlink r:id="rId18" w:anchor="sgwpac/sgwpac_setup_readhist.html" w:history="1">
        <w:r w:rsidR="007B371F" w:rsidRPr="00E12165">
          <w:rPr>
            <w:rStyle w:val="Hyperlink"/>
            <w:iCs/>
          </w:rPr>
          <w:t>Reading History</w:t>
        </w:r>
      </w:hyperlink>
    </w:p>
    <w:p w14:paraId="4B3EB11F" w14:textId="79CFCE8F" w:rsidR="007B371F" w:rsidRPr="00CD2DE3" w:rsidRDefault="002B2CB4" w:rsidP="007B371F">
      <w:pPr>
        <w:pStyle w:val="BulletedListLevel1"/>
        <w:rPr>
          <w:rStyle w:val="Hyperlink"/>
          <w:u w:val="none"/>
        </w:rPr>
      </w:pPr>
      <w:hyperlink r:id="rId19" w:anchor="sgwpac/sgwpac_setting_up_altids.html" w:history="1">
        <w:r w:rsidR="007B371F" w:rsidRPr="00E12165">
          <w:rPr>
            <w:rStyle w:val="Hyperlink"/>
          </w:rPr>
          <w:t>Alternate IDs</w:t>
        </w:r>
      </w:hyperlink>
      <w:r w:rsidR="007B371F" w:rsidRPr="00E12165">
        <w:t xml:space="preserve"> / </w:t>
      </w:r>
      <w:hyperlink r:id="rId20" w:anchor="sgcir/sgcir_maint_createpatalias.html" w:history="1">
        <w:r w:rsidR="007B371F" w:rsidRPr="00E12165">
          <w:rPr>
            <w:rStyle w:val="Hyperlink"/>
          </w:rPr>
          <w:t>Patron Alias</w:t>
        </w:r>
      </w:hyperlink>
    </w:p>
    <w:p w14:paraId="3F1DC283" w14:textId="77777777" w:rsidR="002B2B15" w:rsidRPr="002B2B15" w:rsidRDefault="00E9366B" w:rsidP="00E9366B">
      <w:pPr>
        <w:pStyle w:val="Heading1"/>
      </w:pPr>
      <w:r w:rsidRPr="00E9366B">
        <w:t>Patron login screen</w:t>
      </w:r>
    </w:p>
    <w:p w14:paraId="73BBE3AB" w14:textId="55BCAB9B" w:rsidR="00E9366B" w:rsidRPr="00E9366B" w:rsidRDefault="002B2CB4" w:rsidP="00E9366B">
      <w:pPr>
        <w:pStyle w:val="BulletedListLevel1"/>
      </w:pPr>
      <w:hyperlink r:id="rId21" w:anchor="sgwpac/sgwpac_integrated_login.html" w:history="1">
        <w:r w:rsidR="00E9366B" w:rsidRPr="00E9366B">
          <w:rPr>
            <w:rStyle w:val="Hyperlink"/>
          </w:rPr>
          <w:t>Implementing the Innovative integrated login page</w:t>
        </w:r>
      </w:hyperlink>
    </w:p>
    <w:p w14:paraId="0A1A0D49" w14:textId="019E34F5" w:rsidR="00E90129" w:rsidRPr="009832C8" w:rsidRDefault="002B2CB4" w:rsidP="00E90129">
      <w:pPr>
        <w:pStyle w:val="BulletedListLevel1"/>
      </w:pPr>
      <w:hyperlink r:id="rId22" w:anchor="sril/sril_ipsso.html" w:history="1">
        <w:r w:rsidR="00E90129" w:rsidRPr="009832C8">
          <w:rPr>
            <w:rStyle w:val="Hyperlink"/>
          </w:rPr>
          <w:t>The ipsso.html file</w:t>
        </w:r>
      </w:hyperlink>
      <w:r w:rsidR="00E90129" w:rsidRPr="009832C8">
        <w:t xml:space="preserve"> (Web Master | Login App Configuration)</w:t>
      </w:r>
    </w:p>
    <w:p w14:paraId="247C6E3B" w14:textId="77777777" w:rsidR="00E90129" w:rsidRPr="00AE614D" w:rsidRDefault="00E90129" w:rsidP="00E90129">
      <w:pPr>
        <w:pStyle w:val="BulletedListLevel2"/>
      </w:pPr>
      <w:r w:rsidRPr="00AE614D">
        <w:t>Customizing the ippso.html login page</w:t>
      </w:r>
    </w:p>
    <w:p w14:paraId="549D9690" w14:textId="77777777" w:rsidR="00E90129" w:rsidRPr="00AE614D" w:rsidRDefault="00E90129" w:rsidP="00E90129">
      <w:pPr>
        <w:pStyle w:val="BulletedListLevel2"/>
      </w:pPr>
      <w:r w:rsidRPr="00AE614D">
        <w:t>Previewing changes to the ippso.html login page (http://[domain]/apps/CAS/resources/ipsso.html)</w:t>
      </w:r>
    </w:p>
    <w:p w14:paraId="3CA5F6F1" w14:textId="77777777" w:rsidR="00E90129" w:rsidRPr="00775BC2" w:rsidRDefault="00E90129" w:rsidP="00E90129">
      <w:pPr>
        <w:pStyle w:val="BulletedListLevel1"/>
      </w:pPr>
      <w:r w:rsidRPr="00775BC2">
        <w:t>Additional configurations require setup by Innovative</w:t>
      </w:r>
    </w:p>
    <w:p w14:paraId="45FF5338" w14:textId="126D5585" w:rsidR="00E90129" w:rsidRPr="00775BC2" w:rsidRDefault="002B2CB4" w:rsidP="00E90129">
      <w:pPr>
        <w:pStyle w:val="BulletedListLevel1"/>
      </w:pPr>
      <w:hyperlink r:id="rId23" w:anchor="sgil/sgil_webmaster_refresh.html">
        <w:r w:rsidR="00E90129" w:rsidRPr="0411F59A">
          <w:rPr>
            <w:rStyle w:val="Hyperlink"/>
          </w:rPr>
          <w:t>Refreshing web applications</w:t>
        </w:r>
        <w:r w:rsidR="1875E791" w:rsidRPr="0411F59A">
          <w:rPr>
            <w:rStyle w:val="Hyperlink"/>
          </w:rPr>
          <w:t xml:space="preserve"> </w:t>
        </w:r>
      </w:hyperlink>
      <w:r w:rsidR="00E90129">
        <w:t xml:space="preserve">  </w:t>
      </w:r>
    </w:p>
    <w:p w14:paraId="6F2852BF" w14:textId="77777777" w:rsidR="00991463" w:rsidRDefault="00991463" w:rsidP="00AE614D">
      <w:pPr>
        <w:pStyle w:val="Heading1"/>
      </w:pPr>
      <w:r>
        <w:t>WebPAC administration and configuration</w:t>
      </w:r>
    </w:p>
    <w:p w14:paraId="78FB6D8F" w14:textId="77777777" w:rsidR="00991463" w:rsidRPr="00C63E03" w:rsidRDefault="00991463" w:rsidP="00991463">
      <w:r w:rsidRPr="00991463">
        <w:t xml:space="preserve">To maintain the WebPAC you must be able to write simple HTML code. Innovative does not </w:t>
      </w:r>
      <w:proofErr w:type="gramStart"/>
      <w:r w:rsidRPr="00991463">
        <w:t>provide assistance</w:t>
      </w:r>
      <w:proofErr w:type="gramEnd"/>
      <w:r w:rsidRPr="00991463">
        <w:t xml:space="preserve"> with HTML code, editing JPG and GIF files, or other standard practices of </w:t>
      </w:r>
      <w:r>
        <w:t>w</w:t>
      </w:r>
      <w:r w:rsidRPr="00991463">
        <w:t>eb</w:t>
      </w:r>
      <w:r>
        <w:t xml:space="preserve"> </w:t>
      </w:r>
      <w:r w:rsidRPr="00991463">
        <w:t>site maintenance.</w:t>
      </w:r>
    </w:p>
    <w:p w14:paraId="60A6F0AC" w14:textId="77777777" w:rsidR="00E90129" w:rsidRPr="005F30A7" w:rsidRDefault="00B9274F" w:rsidP="00E90129">
      <w:pPr>
        <w:pStyle w:val="Heading2"/>
      </w:pPr>
      <w:r>
        <w:t>Optional f</w:t>
      </w:r>
      <w:r w:rsidR="00E90129">
        <w:t xml:space="preserve">eatures </w:t>
      </w:r>
      <w:r w:rsidR="00D02C7E">
        <w:t>integrated with</w:t>
      </w:r>
      <w:r w:rsidR="00E90129">
        <w:t xml:space="preserve"> WebPAC</w:t>
      </w:r>
    </w:p>
    <w:p w14:paraId="7F6BDBB5" w14:textId="6F1D47E9" w:rsidR="00E90129" w:rsidRDefault="002B2CB4" w:rsidP="00E90129">
      <w:pPr>
        <w:pStyle w:val="BulletedListLevel1"/>
      </w:pPr>
      <w:hyperlink r:id="rId24" w:anchor="sgwpac/sgwpac_patron_selfreg.html" w:history="1">
        <w:r w:rsidR="00E90129" w:rsidRPr="005F30A7">
          <w:rPr>
            <w:rStyle w:val="Hyperlink"/>
            <w:iCs/>
          </w:rPr>
          <w:t>Patron self-registration</w:t>
        </w:r>
      </w:hyperlink>
      <w:r w:rsidR="00E90129" w:rsidRPr="00E90129">
        <w:t xml:space="preserve"> (optional product)</w:t>
      </w:r>
    </w:p>
    <w:p w14:paraId="67D8BE2A" w14:textId="685990FD" w:rsidR="00E90129" w:rsidRPr="0007310B" w:rsidRDefault="002B2CB4" w:rsidP="00E90129">
      <w:pPr>
        <w:pStyle w:val="BulletedListLevel1"/>
      </w:pPr>
      <w:hyperlink r:id="rId25" w:anchor="sgwpac/sgwpac_featured_lists.html" w:history="1">
        <w:r w:rsidR="00E90129" w:rsidRPr="0007310B">
          <w:rPr>
            <w:rStyle w:val="Hyperlink"/>
          </w:rPr>
          <w:t>Featured Lists</w:t>
        </w:r>
      </w:hyperlink>
    </w:p>
    <w:p w14:paraId="01044494" w14:textId="0827E522" w:rsidR="00991463" w:rsidRDefault="002B2CB4" w:rsidP="002F0008">
      <w:pPr>
        <w:pStyle w:val="BulletedListLevel1"/>
      </w:pPr>
      <w:hyperlink r:id="rId26" w:anchor="sgwpac/sgwpac_additional_item.html" w:history="1">
        <w:r w:rsidR="002F0008" w:rsidRPr="002F0008">
          <w:rPr>
            <w:rStyle w:val="Hyperlink"/>
          </w:rPr>
          <w:t>Additional items to acquire</w:t>
        </w:r>
      </w:hyperlink>
    </w:p>
    <w:p w14:paraId="1BC783C9" w14:textId="4D76682D" w:rsidR="00E210AD" w:rsidRPr="00E94136" w:rsidRDefault="002B2CB4" w:rsidP="002F0008">
      <w:pPr>
        <w:pStyle w:val="BulletedListLevel1"/>
      </w:pPr>
      <w:hyperlink r:id="rId27" w:anchor="sgwpac/sgwpac_suggestions.html" w:history="1">
        <w:r w:rsidR="00E210AD" w:rsidRPr="00E210AD">
          <w:rPr>
            <w:rStyle w:val="Hyperlink"/>
          </w:rPr>
          <w:t>Patron suggestions</w:t>
        </w:r>
      </w:hyperlink>
    </w:p>
    <w:p w14:paraId="50177B54" w14:textId="2E53E52E" w:rsidR="007B371F" w:rsidRPr="002B2B15" w:rsidRDefault="002B2CB4" w:rsidP="007B371F">
      <w:pPr>
        <w:pStyle w:val="BulletedListLevel1"/>
      </w:pPr>
      <w:hyperlink r:id="rId28" w:anchor="sgwpac/sgwpac_incoming_feeds.html" w:history="1">
        <w:r w:rsidR="00B9274F">
          <w:rPr>
            <w:rStyle w:val="Hyperlink"/>
          </w:rPr>
          <w:t>Feeds</w:t>
        </w:r>
      </w:hyperlink>
    </w:p>
    <w:p w14:paraId="2FE32B88" w14:textId="77777777" w:rsidR="00AF377B" w:rsidRPr="002B2B15" w:rsidRDefault="00AF377B" w:rsidP="00AF377B">
      <w:pPr>
        <w:pStyle w:val="BulletedListLevel1"/>
      </w:pPr>
      <w:r w:rsidRPr="005F30A7">
        <w:t>Staff view of WebPAC (discussion)</w:t>
      </w:r>
    </w:p>
    <w:p w14:paraId="3909D2AE" w14:textId="77777777" w:rsidR="00055CD8" w:rsidRPr="00055CD8" w:rsidRDefault="00055CD8" w:rsidP="00055CD8">
      <w:pPr>
        <w:pStyle w:val="Heading2"/>
      </w:pPr>
      <w:r w:rsidRPr="00055CD8">
        <w:t>Maintaining the WebPAC</w:t>
      </w:r>
    </w:p>
    <w:p w14:paraId="48E4219F" w14:textId="08C2994C" w:rsidR="00E210AD" w:rsidRPr="00E94136" w:rsidRDefault="002B2CB4" w:rsidP="00055CD8">
      <w:pPr>
        <w:pStyle w:val="BulletedListLevel1"/>
      </w:pPr>
      <w:hyperlink r:id="rId29" w:anchor="sgwpac/sgwpac_web_opac_manage.html" w:history="1">
        <w:r w:rsidR="00E210AD" w:rsidRPr="00E94136">
          <w:rPr>
            <w:rStyle w:val="Hyperlink"/>
          </w:rPr>
          <w:t>Maintaining the WebPAC</w:t>
        </w:r>
      </w:hyperlink>
    </w:p>
    <w:p w14:paraId="72EAA461" w14:textId="77777777" w:rsidR="00E210AD" w:rsidRDefault="00E210AD" w:rsidP="00E210AD">
      <w:pPr>
        <w:pStyle w:val="BulletedListLevel2"/>
      </w:pPr>
      <w:r w:rsidRPr="00E94136">
        <w:t>Live directory (:80) and Staging directory (:2082) for testing design</w:t>
      </w:r>
    </w:p>
    <w:p w14:paraId="2EB1125A" w14:textId="4A9AF41E" w:rsidR="00AE614D" w:rsidRPr="00944118" w:rsidRDefault="00AE614D" w:rsidP="00055CD8">
      <w:pPr>
        <w:pStyle w:val="Heading2"/>
      </w:pPr>
      <w:r w:rsidRPr="00E82826">
        <w:t>Web Master</w:t>
      </w:r>
    </w:p>
    <w:p w14:paraId="5A19DCF0" w14:textId="398F12F1" w:rsidR="00AE614D" w:rsidRDefault="002B2CB4" w:rsidP="00AE614D">
      <w:pPr>
        <w:pStyle w:val="BulletedListLevel1"/>
      </w:pPr>
      <w:hyperlink r:id="rId30" w:anchor="sadmin/sadmin_useraccts_auths_users_options_web_master.html" w:history="1">
        <w:r w:rsidR="00AE614D" w:rsidRPr="003374DA">
          <w:rPr>
            <w:rStyle w:val="Hyperlink"/>
          </w:rPr>
          <w:t xml:space="preserve">Administering Web Master options </w:t>
        </w:r>
      </w:hyperlink>
      <w:r w:rsidR="00AE614D" w:rsidRPr="003374DA">
        <w:t xml:space="preserve"> </w:t>
      </w:r>
      <w:r w:rsidR="00AE614D">
        <w:t xml:space="preserve">(Admin App, </w:t>
      </w:r>
      <w:r w:rsidR="00AE614D" w:rsidRPr="00F412AB">
        <w:t>user setup</w:t>
      </w:r>
      <w:r w:rsidR="00AE614D">
        <w:t>:</w:t>
      </w:r>
      <w:r w:rsidR="00AE614D" w:rsidRPr="00F412AB">
        <w:t xml:space="preserve"> </w:t>
      </w:r>
      <w:r w:rsidR="00AE614D">
        <w:t>Options – Web Master tab)</w:t>
      </w:r>
    </w:p>
    <w:p w14:paraId="2D3DBFA7" w14:textId="7CBF1292" w:rsidR="00AE614D" w:rsidRPr="003374DA" w:rsidRDefault="002B2CB4" w:rsidP="00AE614D">
      <w:pPr>
        <w:pStyle w:val="BulletedListLevel1"/>
      </w:pPr>
      <w:hyperlink r:id="rId31" w:anchor="sgil/sgil_web_master.html" w:history="1">
        <w:r w:rsidR="00AE614D" w:rsidRPr="003374DA">
          <w:rPr>
            <w:rStyle w:val="Hyperlink"/>
          </w:rPr>
          <w:t>Using Web Master</w:t>
        </w:r>
      </w:hyperlink>
    </w:p>
    <w:p w14:paraId="34EE22B0" w14:textId="13A80496" w:rsidR="00AE614D" w:rsidRPr="009D5C9B" w:rsidRDefault="002B2CB4" w:rsidP="00AE614D">
      <w:pPr>
        <w:pStyle w:val="BulletedListLevel2"/>
        <w:rPr>
          <w:rStyle w:val="Hyperlink"/>
          <w:u w:val="none"/>
        </w:rPr>
      </w:pPr>
      <w:hyperlink r:id="rId32" w:anchor="sgil/sgil_web_master_view_files.html" w:history="1">
        <w:r w:rsidR="00AE614D" w:rsidRPr="003374DA">
          <w:rPr>
            <w:rStyle w:val="Hyperlink"/>
          </w:rPr>
          <w:t xml:space="preserve">Viewing, </w:t>
        </w:r>
        <w:proofErr w:type="gramStart"/>
        <w:r w:rsidR="00AE614D" w:rsidRPr="003374DA">
          <w:rPr>
            <w:rStyle w:val="Hyperlink"/>
          </w:rPr>
          <w:t>editing</w:t>
        </w:r>
        <w:proofErr w:type="gramEnd"/>
        <w:r w:rsidR="00AE614D" w:rsidRPr="003374DA">
          <w:rPr>
            <w:rStyle w:val="Hyperlink"/>
          </w:rPr>
          <w:t xml:space="preserve"> and deleting files</w:t>
        </w:r>
      </w:hyperlink>
    </w:p>
    <w:p w14:paraId="2EB59C8B" w14:textId="77777777" w:rsidR="009D5C9B" w:rsidRPr="003374DA" w:rsidRDefault="009D5C9B" w:rsidP="009D5C9B">
      <w:pPr>
        <w:pStyle w:val="BulletedListLevel3"/>
      </w:pPr>
      <w:r w:rsidRPr="009D5C9B">
        <w:t>Replace live files with staging files</w:t>
      </w:r>
    </w:p>
    <w:p w14:paraId="08435BD6" w14:textId="4E5C41DB" w:rsidR="00AE614D" w:rsidRPr="003374DA" w:rsidRDefault="002B2CB4" w:rsidP="00AE614D">
      <w:pPr>
        <w:pStyle w:val="BulletedListLevel2"/>
      </w:pPr>
      <w:hyperlink r:id="rId33" w:anchor="sgil/sgil_webmaster_refresh.html">
        <w:r w:rsidR="00AE614D" w:rsidRPr="0411F59A">
          <w:rPr>
            <w:rStyle w:val="Hyperlink"/>
          </w:rPr>
          <w:t>Refreshing web applications</w:t>
        </w:r>
      </w:hyperlink>
    </w:p>
    <w:bookmarkStart w:id="0" w:name="_Hlk972727"/>
    <w:p w14:paraId="1B26E455" w14:textId="24F99F1B" w:rsidR="00AE614D" w:rsidRPr="00AE614D" w:rsidRDefault="0032552A" w:rsidP="00055CD8">
      <w:pPr>
        <w:pStyle w:val="Heading2"/>
      </w:pPr>
      <w:r>
        <w:rPr>
          <w:rStyle w:val="Hyperlink"/>
          <w:color w:val="7E7164"/>
        </w:rPr>
        <w:fldChar w:fldCharType="begin"/>
      </w:r>
      <w:r>
        <w:rPr>
          <w:rStyle w:val="Hyperlink"/>
          <w:color w:val="7E7164"/>
        </w:rPr>
        <w:instrText xml:space="preserve"> HYPERLINK "http://</w:instrText>
      </w:r>
      <w:r w:rsidR="00D00BFD">
        <w:rPr>
          <w:rStyle w:val="Hyperlink"/>
          <w:color w:val="7E7164"/>
        </w:rPr>
        <w:instrText>documentation.iii.com</w:instrText>
      </w:r>
      <w:r>
        <w:rPr>
          <w:rStyle w:val="Hyperlink"/>
          <w:color w:val="7E7164"/>
        </w:rPr>
        <w:instrText xml:space="preserve">/sierrahelp/Default.shtml" \l "sril/sril_web_options.html" </w:instrText>
      </w:r>
      <w:r>
        <w:rPr>
          <w:rStyle w:val="Hyperlink"/>
          <w:color w:val="7E7164"/>
        </w:rPr>
        <w:fldChar w:fldCharType="separate"/>
      </w:r>
      <w:r w:rsidR="00AE614D" w:rsidRPr="00AE614D">
        <w:rPr>
          <w:rStyle w:val="Hyperlink"/>
          <w:color w:val="7E7164"/>
        </w:rPr>
        <w:t>Web Options</w:t>
      </w:r>
      <w:r>
        <w:rPr>
          <w:rStyle w:val="Hyperlink"/>
          <w:color w:val="7E7164"/>
        </w:rPr>
        <w:fldChar w:fldCharType="end"/>
      </w:r>
    </w:p>
    <w:p w14:paraId="3E123E36" w14:textId="615ACB82" w:rsidR="00F303C6" w:rsidRDefault="002B2CB4" w:rsidP="00F303C6">
      <w:pPr>
        <w:pStyle w:val="BulletedListLevel1"/>
      </w:pPr>
      <w:hyperlink r:id="rId34" w:anchor="sgwpac/sgwpac_update_web_opt.html" w:history="1">
        <w:r w:rsidR="00F303C6" w:rsidRPr="00F412AB">
          <w:rPr>
            <w:rStyle w:val="Hyperlink"/>
          </w:rPr>
          <w:t>Updating Web Options</w:t>
        </w:r>
      </w:hyperlink>
    </w:p>
    <w:p w14:paraId="5CE97355" w14:textId="77777777" w:rsidR="00AE614D" w:rsidRPr="00F303C6" w:rsidRDefault="00F303C6" w:rsidP="00F303C6">
      <w:pPr>
        <w:pStyle w:val="BulletedListLevel2"/>
      </w:pPr>
      <w:r w:rsidRPr="00F303C6">
        <w:lastRenderedPageBreak/>
        <w:t xml:space="preserve">Adding or </w:t>
      </w:r>
      <w:r>
        <w:t>r</w:t>
      </w:r>
      <w:r w:rsidRPr="00F303C6">
        <w:t xml:space="preserve">emoving a Web Options </w:t>
      </w:r>
      <w:r>
        <w:t>file (SDA</w:t>
      </w:r>
      <w:r w:rsidR="00B35C86">
        <w:t>/SW</w:t>
      </w:r>
      <w:r w:rsidR="00AE614D" w:rsidRPr="00F303C6">
        <w:t>: Admin | Settings | Web Options tab</w:t>
      </w:r>
      <w:r>
        <w:t>)</w:t>
      </w:r>
    </w:p>
    <w:bookmarkStart w:id="1" w:name="_Hlk973090"/>
    <w:bookmarkEnd w:id="0"/>
    <w:p w14:paraId="02FA7C4B" w14:textId="3055392F" w:rsidR="00AE614D" w:rsidRDefault="0032552A" w:rsidP="00AE614D">
      <w:pPr>
        <w:pStyle w:val="BulletedListLevel1"/>
      </w:pPr>
      <w:r>
        <w:rPr>
          <w:rStyle w:val="Hyperlink"/>
        </w:rPr>
        <w:fldChar w:fldCharType="begin"/>
      </w:r>
      <w:r>
        <w:rPr>
          <w:rStyle w:val="Hyperlink"/>
        </w:rPr>
        <w:instrText xml:space="preserve"> HYPERLINK "http://</w:instrText>
      </w:r>
      <w:r w:rsidR="00D00BFD">
        <w:rPr>
          <w:rStyle w:val="Hyperlink"/>
        </w:rPr>
        <w:instrText>documentation.iii.com</w:instrText>
      </w:r>
      <w:r>
        <w:rPr>
          <w:rStyle w:val="Hyperlink"/>
        </w:rPr>
        <w:instrText xml:space="preserve">/sierrahelp/Default.shtml" \l "sril/sril_alpha_wwwoption_list.html" </w:instrText>
      </w:r>
      <w:r>
        <w:rPr>
          <w:rStyle w:val="Hyperlink"/>
        </w:rPr>
        <w:fldChar w:fldCharType="separate"/>
      </w:r>
      <w:r w:rsidR="00AE614D" w:rsidRPr="00F412AB">
        <w:rPr>
          <w:rStyle w:val="Hyperlink"/>
        </w:rPr>
        <w:t>Alphabetical list of Web Options</w:t>
      </w:r>
      <w:r>
        <w:rPr>
          <w:rStyle w:val="Hyperlink"/>
        </w:rPr>
        <w:fldChar w:fldCharType="end"/>
      </w:r>
    </w:p>
    <w:bookmarkEnd w:id="1"/>
    <w:p w14:paraId="5E7EF8C0" w14:textId="0F2ED7AE" w:rsidR="00AE614D" w:rsidRPr="00944118" w:rsidRDefault="0032552A" w:rsidP="00AE614D">
      <w:pPr>
        <w:pStyle w:val="BulletedListLevel1"/>
      </w:pPr>
      <w:r>
        <w:rPr>
          <w:rStyle w:val="Hyperlink"/>
        </w:rPr>
        <w:fldChar w:fldCharType="begin"/>
      </w:r>
      <w:r>
        <w:rPr>
          <w:rStyle w:val="Hyperlink"/>
        </w:rPr>
        <w:instrText xml:space="preserve"> HYPERLINK "http://</w:instrText>
      </w:r>
      <w:r w:rsidR="00D00BFD">
        <w:rPr>
          <w:rStyle w:val="Hyperlink"/>
        </w:rPr>
        <w:instrText>documentation.iii.com</w:instrText>
      </w:r>
      <w:r>
        <w:rPr>
          <w:rStyle w:val="Hyperlink"/>
        </w:rPr>
        <w:instrText xml:space="preserve">/sierrahelp/Default.shtml" \l "sril/sril_requesting_options.html" </w:instrText>
      </w:r>
      <w:r>
        <w:rPr>
          <w:rStyle w:val="Hyperlink"/>
        </w:rPr>
        <w:fldChar w:fldCharType="separate"/>
      </w:r>
      <w:r w:rsidR="00AE614D" w:rsidRPr="00F412AB">
        <w:rPr>
          <w:rStyle w:val="Hyperlink"/>
        </w:rPr>
        <w:t xml:space="preserve">Requesting </w:t>
      </w:r>
      <w:r w:rsidR="00086C59" w:rsidRPr="00F412AB">
        <w:rPr>
          <w:rStyle w:val="Hyperlink"/>
        </w:rPr>
        <w:t>options</w:t>
      </w:r>
      <w:r>
        <w:rPr>
          <w:rStyle w:val="Hyperlink"/>
        </w:rPr>
        <w:fldChar w:fldCharType="end"/>
      </w:r>
    </w:p>
    <w:p w14:paraId="4819BDBC" w14:textId="253F564C" w:rsidR="00AE614D" w:rsidRPr="001D4DC9" w:rsidRDefault="002B2CB4" w:rsidP="001D4DC9">
      <w:pPr>
        <w:pStyle w:val="Heading2"/>
      </w:pPr>
      <w:hyperlink r:id="rId35" w:anchor="sril/sril_web_forms.html" w:history="1">
        <w:r w:rsidR="00AE614D" w:rsidRPr="001D4DC9">
          <w:rPr>
            <w:rStyle w:val="Hyperlink"/>
            <w:color w:val="7E7164"/>
          </w:rPr>
          <w:t xml:space="preserve">Customizable </w:t>
        </w:r>
        <w:r w:rsidR="00086C59" w:rsidRPr="001D4DC9">
          <w:rPr>
            <w:rStyle w:val="Hyperlink"/>
            <w:color w:val="7E7164"/>
          </w:rPr>
          <w:t>web for</w:t>
        </w:r>
        <w:r w:rsidR="00AE614D" w:rsidRPr="001D4DC9">
          <w:rPr>
            <w:rStyle w:val="Hyperlink"/>
            <w:color w:val="7E7164"/>
          </w:rPr>
          <w:t>ms</w:t>
        </w:r>
      </w:hyperlink>
    </w:p>
    <w:p w14:paraId="1E90B9EE" w14:textId="77777777" w:rsidR="00AE614D" w:rsidRPr="009D5C9B" w:rsidRDefault="00AE614D" w:rsidP="009D5C9B">
      <w:pPr>
        <w:pStyle w:val="BulletedListLevel1"/>
      </w:pPr>
      <w:r w:rsidRPr="009D5C9B">
        <w:rPr>
          <w:rStyle w:val="Hyperlink"/>
          <w:u w:val="none"/>
        </w:rPr>
        <w:t>Tokens</w:t>
      </w:r>
    </w:p>
    <w:p w14:paraId="313990C4" w14:textId="36020A29" w:rsidR="00AE614D" w:rsidRPr="00CE4CE0" w:rsidRDefault="002B2CB4" w:rsidP="001D4DC9">
      <w:pPr>
        <w:pStyle w:val="BulletedListLevel1"/>
      </w:pPr>
      <w:hyperlink r:id="rId36" w:anchor="sril/sril_command_links.html" w:history="1">
        <w:r w:rsidR="00AE614D" w:rsidRPr="00CE4CE0">
          <w:rPr>
            <w:rStyle w:val="Hyperlink"/>
          </w:rPr>
          <w:t>Command links</w:t>
        </w:r>
      </w:hyperlink>
    </w:p>
    <w:p w14:paraId="0873769D" w14:textId="77777777" w:rsidR="00AE614D" w:rsidRPr="00CE4CE0" w:rsidRDefault="00AE614D" w:rsidP="001D4DC9">
      <w:pPr>
        <w:pStyle w:val="BulletedListLevel2"/>
      </w:pPr>
      <w:r w:rsidRPr="00CE4CE0">
        <w:t>/</w:t>
      </w:r>
      <w:proofErr w:type="gramStart"/>
      <w:r w:rsidRPr="00CE4CE0">
        <w:t>acquire</w:t>
      </w:r>
      <w:proofErr w:type="gramEnd"/>
      <w:r w:rsidRPr="00CE4CE0">
        <w:t xml:space="preserve"> – recommendation for purchase</w:t>
      </w:r>
    </w:p>
    <w:p w14:paraId="509A1C7B" w14:textId="77777777" w:rsidR="00AE614D" w:rsidRPr="00CE4CE0" w:rsidRDefault="00AE614D" w:rsidP="001D4DC9">
      <w:pPr>
        <w:pStyle w:val="BulletedListLevel2"/>
      </w:pPr>
      <w:r w:rsidRPr="00CE4CE0">
        <w:t>/</w:t>
      </w:r>
      <w:proofErr w:type="gramStart"/>
      <w:r w:rsidRPr="00CE4CE0">
        <w:t>donate</w:t>
      </w:r>
      <w:proofErr w:type="gramEnd"/>
      <w:r w:rsidRPr="00CE4CE0">
        <w:t xml:space="preserve"> – requires ecommerce (optional product)</w:t>
      </w:r>
    </w:p>
    <w:p w14:paraId="43438468" w14:textId="77777777" w:rsidR="00AE614D" w:rsidRPr="00CE4CE0" w:rsidRDefault="00AE614D" w:rsidP="001D4DC9">
      <w:pPr>
        <w:pStyle w:val="BulletedListLevel2"/>
      </w:pPr>
      <w:r w:rsidRPr="00CE4CE0">
        <w:t>/</w:t>
      </w:r>
      <w:proofErr w:type="spellStart"/>
      <w:proofErr w:type="gramStart"/>
      <w:r w:rsidRPr="00CE4CE0">
        <w:t>ftlist</w:t>
      </w:r>
      <w:proofErr w:type="spellEnd"/>
      <w:proofErr w:type="gramEnd"/>
      <w:r w:rsidRPr="00CE4CE0">
        <w:t xml:space="preserve"> – featured lists</w:t>
      </w:r>
    </w:p>
    <w:p w14:paraId="103B6EF0" w14:textId="77777777" w:rsidR="00AE614D" w:rsidRPr="00CE4CE0" w:rsidRDefault="00AE614D" w:rsidP="001D4DC9">
      <w:pPr>
        <w:pStyle w:val="BulletedListLevel2"/>
      </w:pPr>
      <w:r w:rsidRPr="00CE4CE0">
        <w:t>/</w:t>
      </w:r>
      <w:proofErr w:type="gramStart"/>
      <w:r w:rsidRPr="00CE4CE0">
        <w:t>feeds</w:t>
      </w:r>
      <w:proofErr w:type="gramEnd"/>
      <w:r w:rsidRPr="00CE4CE0">
        <w:t xml:space="preserve"> – incoming feeds</w:t>
      </w:r>
    </w:p>
    <w:p w14:paraId="531BA8E8" w14:textId="77777777" w:rsidR="00AE614D" w:rsidRPr="00CE4CE0" w:rsidRDefault="00AE614D" w:rsidP="001D4DC9">
      <w:pPr>
        <w:pStyle w:val="BulletedListLevel2"/>
      </w:pPr>
      <w:r w:rsidRPr="00CE4CE0">
        <w:t>/</w:t>
      </w:r>
      <w:proofErr w:type="spellStart"/>
      <w:proofErr w:type="gramStart"/>
      <w:r w:rsidRPr="00CE4CE0">
        <w:t>selfreg</w:t>
      </w:r>
      <w:proofErr w:type="spellEnd"/>
      <w:proofErr w:type="gramEnd"/>
      <w:r w:rsidRPr="00CE4CE0">
        <w:t xml:space="preserve"> – patron </w:t>
      </w:r>
      <w:proofErr w:type="spellStart"/>
      <w:r w:rsidRPr="00CE4CE0">
        <w:t>self registration</w:t>
      </w:r>
      <w:proofErr w:type="spellEnd"/>
      <w:r w:rsidRPr="00CE4CE0">
        <w:t xml:space="preserve"> (optional product)</w:t>
      </w:r>
    </w:p>
    <w:p w14:paraId="672B9D34" w14:textId="77777777" w:rsidR="00AE614D" w:rsidRPr="00CE4CE0" w:rsidRDefault="00AE614D" w:rsidP="001D4DC9">
      <w:pPr>
        <w:pStyle w:val="BulletedListLevel2"/>
      </w:pPr>
      <w:r w:rsidRPr="00CE4CE0">
        <w:t>/</w:t>
      </w:r>
      <w:proofErr w:type="gramStart"/>
      <w:r w:rsidRPr="00CE4CE0">
        <w:t>suggest</w:t>
      </w:r>
      <w:proofErr w:type="gramEnd"/>
      <w:r w:rsidRPr="00CE4CE0">
        <w:t xml:space="preserve"> – make a suggestion </w:t>
      </w:r>
    </w:p>
    <w:p w14:paraId="0F3AB454" w14:textId="77777777" w:rsidR="00AE614D" w:rsidRPr="005F30A7" w:rsidRDefault="00AE614D" w:rsidP="000857FE">
      <w:pPr>
        <w:pStyle w:val="Heading1"/>
      </w:pPr>
      <w:r w:rsidRPr="005F30A7">
        <w:t>Admin Corner</w:t>
      </w:r>
    </w:p>
    <w:p w14:paraId="5A24A539" w14:textId="1E27475B" w:rsidR="00AE614D" w:rsidRPr="005F30A7" w:rsidRDefault="002B2CB4" w:rsidP="000857FE">
      <w:pPr>
        <w:pStyle w:val="BulletedListLevel1"/>
      </w:pPr>
      <w:hyperlink r:id="rId37" w:anchor="sadmin/sadmin_options_opac_options2.html" w:history="1">
        <w:r w:rsidR="00AE614D" w:rsidRPr="005F30A7">
          <w:rPr>
            <w:rStyle w:val="Hyperlink"/>
          </w:rPr>
          <w:t>OPAC options</w:t>
        </w:r>
      </w:hyperlink>
      <w:r w:rsidR="00AE614D" w:rsidRPr="005F30A7">
        <w:t xml:space="preserve">  (A&gt;</w:t>
      </w:r>
      <w:r w:rsidR="009D5C9B">
        <w:t xml:space="preserve"> </w:t>
      </w:r>
      <w:r w:rsidR="00AE614D" w:rsidRPr="005F30A7">
        <w:t>A&gt;</w:t>
      </w:r>
      <w:r w:rsidR="009D5C9B">
        <w:t xml:space="preserve"> </w:t>
      </w:r>
      <w:r w:rsidR="00AE614D" w:rsidRPr="005F30A7">
        <w:t>S&gt; O&gt;</w:t>
      </w:r>
      <w:r w:rsidR="009D5C9B">
        <w:t xml:space="preserve"> </w:t>
      </w:r>
      <w:r w:rsidR="00AE614D" w:rsidRPr="005F30A7">
        <w:t>O)</w:t>
      </w:r>
    </w:p>
    <w:p w14:paraId="4AE36A13" w14:textId="03CEFE64" w:rsidR="00AE614D" w:rsidRDefault="002B2CB4" w:rsidP="000857FE">
      <w:pPr>
        <w:pStyle w:val="BulletedListLevel1"/>
      </w:pPr>
      <w:hyperlink r:id="rId38" w:anchor="sadmin/sadmin_options_circ.html" w:history="1">
        <w:r w:rsidR="00AE614D" w:rsidRPr="005F30A7">
          <w:rPr>
            <w:rStyle w:val="Hyperlink"/>
          </w:rPr>
          <w:t>Circulation options</w:t>
        </w:r>
      </w:hyperlink>
      <w:r w:rsidR="00AE614D" w:rsidRPr="005F30A7">
        <w:t xml:space="preserve"> (A&gt;</w:t>
      </w:r>
      <w:r w:rsidR="009D5C9B">
        <w:t xml:space="preserve"> </w:t>
      </w:r>
      <w:r w:rsidR="00AE614D" w:rsidRPr="005F30A7">
        <w:t>A&gt;</w:t>
      </w:r>
      <w:r w:rsidR="009D5C9B">
        <w:t xml:space="preserve"> </w:t>
      </w:r>
      <w:r w:rsidR="00AE614D" w:rsidRPr="005F30A7">
        <w:t>S&gt;</w:t>
      </w:r>
      <w:r w:rsidR="009D5C9B">
        <w:t xml:space="preserve"> </w:t>
      </w:r>
      <w:r w:rsidR="00AE614D" w:rsidRPr="005F30A7">
        <w:t>O&gt;</w:t>
      </w:r>
      <w:r w:rsidR="009D5C9B">
        <w:t xml:space="preserve"> </w:t>
      </w:r>
      <w:r w:rsidR="00AE614D" w:rsidRPr="005F30A7">
        <w:t>C)</w:t>
      </w:r>
    </w:p>
    <w:p w14:paraId="11694A19" w14:textId="614B30FD" w:rsidR="00AE614D" w:rsidRPr="00E6234C" w:rsidRDefault="002B2CB4" w:rsidP="000857FE">
      <w:pPr>
        <w:pStyle w:val="BulletedListLevel1"/>
      </w:pPr>
      <w:hyperlink r:id="rId39" w:anchor="sadmin/sadmin_admin_corner_restartterminal.html" w:history="1">
        <w:r w:rsidR="00AE614D" w:rsidRPr="00E6234C">
          <w:rPr>
            <w:rStyle w:val="Hyperlink"/>
          </w:rPr>
          <w:t>Restart a terminal</w:t>
        </w:r>
      </w:hyperlink>
      <w:r w:rsidR="00AE614D" w:rsidRPr="00E6234C">
        <w:t xml:space="preserve"> (A&gt; R)</w:t>
      </w:r>
    </w:p>
    <w:p w14:paraId="0F4C69D7" w14:textId="3F3B396F" w:rsidR="00AE614D" w:rsidRPr="005F30A7" w:rsidRDefault="002B2CB4" w:rsidP="000857FE">
      <w:pPr>
        <w:pStyle w:val="BulletedListLevel1"/>
      </w:pPr>
      <w:hyperlink r:id="rId40" w:anchor="sadmin/sadmin_admin_corner_restart_http.html" w:history="1">
        <w:r w:rsidR="00AE614D" w:rsidRPr="009D5C9B">
          <w:rPr>
            <w:rStyle w:val="Hyperlink"/>
          </w:rPr>
          <w:t>Restart the HTTP server</w:t>
        </w:r>
      </w:hyperlink>
      <w:r w:rsidR="00AE614D" w:rsidRPr="005F30A7">
        <w:t xml:space="preserve"> (A&gt; H)</w:t>
      </w:r>
    </w:p>
    <w:p w14:paraId="01851EE6" w14:textId="77777777" w:rsidR="0018352C" w:rsidRDefault="0018352C" w:rsidP="00AC683B">
      <w:pPr>
        <w:pStyle w:val="Heading1"/>
      </w:pPr>
      <w:r>
        <w:t xml:space="preserve">Supporting </w:t>
      </w:r>
      <w:r w:rsidR="00CF7E02">
        <w:t>documentation</w:t>
      </w:r>
    </w:p>
    <w:p w14:paraId="6AFEFD19" w14:textId="3C4CD858" w:rsidR="00AE614D" w:rsidRPr="002B2B15" w:rsidRDefault="002B2CB4" w:rsidP="00AE614D">
      <w:pPr>
        <w:pStyle w:val="BulletedListLevel1"/>
      </w:pPr>
      <w:hyperlink r:id="rId41" w:history="1">
        <w:r w:rsidR="00AE614D" w:rsidRPr="00C22B86">
          <w:rPr>
            <w:rStyle w:val="Hyperlink"/>
            <w:lang w:val="es-ES_tradnl"/>
          </w:rPr>
          <w:t xml:space="preserve">Sierra </w:t>
        </w:r>
        <w:proofErr w:type="spellStart"/>
        <w:r w:rsidR="00AE614D" w:rsidRPr="00C22B86">
          <w:rPr>
            <w:rStyle w:val="Hyperlink"/>
            <w:lang w:val="es-ES_tradnl"/>
          </w:rPr>
          <w:t>WebHelp</w:t>
        </w:r>
        <w:proofErr w:type="spellEnd"/>
      </w:hyperlink>
    </w:p>
    <w:p w14:paraId="534093FB" w14:textId="09329D00" w:rsidR="00AE614D" w:rsidRPr="00944118" w:rsidRDefault="002B2CB4" w:rsidP="00AE614D">
      <w:pPr>
        <w:pStyle w:val="BulletedListLevel1"/>
      </w:pPr>
      <w:hyperlink r:id="rId42" w:history="1">
        <w:r w:rsidR="00AE614D" w:rsidRPr="00C22B86">
          <w:rPr>
            <w:rStyle w:val="Hyperlink"/>
          </w:rPr>
          <w:t>Sierra Knowledge Base</w:t>
        </w:r>
      </w:hyperlink>
    </w:p>
    <w:p w14:paraId="6F79D8C6" w14:textId="3A55EA4C" w:rsidR="000D740C" w:rsidRPr="00F50F5C" w:rsidRDefault="00F50F5C" w:rsidP="000D740C">
      <w:pPr>
        <w:pStyle w:val="BulletedListLevel2"/>
        <w:rPr>
          <w:rStyle w:val="Hyperlink"/>
        </w:rPr>
      </w:pPr>
      <w:r>
        <w:rPr>
          <w:rStyle w:val="Hyperlink"/>
        </w:rPr>
        <w:fldChar w:fldCharType="begin"/>
      </w:r>
      <w:r>
        <w:rPr>
          <w:rStyle w:val="Hyperlink"/>
        </w:rPr>
        <w:instrText xml:space="preserve"> HYPERLINK "http://csdirect.iii.com/sierra/kb/article.php?cat_id=8&amp;typ_id=4&amp;art_id=688" </w:instrText>
      </w:r>
      <w:r>
        <w:rPr>
          <w:rStyle w:val="Hyperlink"/>
        </w:rPr>
        <w:fldChar w:fldCharType="separate"/>
      </w:r>
      <w:r w:rsidR="000D740C" w:rsidRPr="00F50F5C">
        <w:rPr>
          <w:rStyle w:val="Hyperlink"/>
        </w:rPr>
        <w:t xml:space="preserve">Sierra </w:t>
      </w:r>
      <w:proofErr w:type="spellStart"/>
      <w:r w:rsidR="000D740C" w:rsidRPr="00F50F5C">
        <w:rPr>
          <w:rStyle w:val="Hyperlink"/>
        </w:rPr>
        <w:t>WebPAC</w:t>
      </w:r>
      <w:proofErr w:type="spellEnd"/>
      <w:r w:rsidR="000D740C" w:rsidRPr="00F50F5C">
        <w:rPr>
          <w:rStyle w:val="Hyperlink"/>
        </w:rPr>
        <w:t xml:space="preserve"> Options and OPAC System Options FAQ</w:t>
      </w:r>
    </w:p>
    <w:p w14:paraId="307E26E8" w14:textId="79CE0495" w:rsidR="00AE614D" w:rsidRPr="00F50F5C" w:rsidRDefault="00F50F5C" w:rsidP="00AE614D">
      <w:pPr>
        <w:pStyle w:val="BulletedListLevel1"/>
        <w:rPr>
          <w:rStyle w:val="Hyperlink"/>
        </w:rPr>
      </w:pPr>
      <w:r>
        <w:rPr>
          <w:rStyle w:val="Hyperlink"/>
        </w:rPr>
        <w:fldChar w:fldCharType="end"/>
      </w:r>
      <w:r>
        <w:rPr>
          <w:rStyle w:val="Hyperlink"/>
        </w:rPr>
        <w:fldChar w:fldCharType="begin"/>
      </w:r>
      <w:r>
        <w:rPr>
          <w:rStyle w:val="Hyperlink"/>
        </w:rPr>
        <w:instrText xml:space="preserve"> HYPERLINK "http://csdirect.iii.com/manual_encore/Default.shtml" </w:instrText>
      </w:r>
      <w:r>
        <w:rPr>
          <w:rStyle w:val="Hyperlink"/>
        </w:rPr>
        <w:fldChar w:fldCharType="separate"/>
      </w:r>
      <w:r w:rsidR="00AE614D" w:rsidRPr="00F50F5C">
        <w:rPr>
          <w:rStyle w:val="Hyperlink"/>
        </w:rPr>
        <w:t>Encore Staff Guide</w:t>
      </w:r>
    </w:p>
    <w:p w14:paraId="72A7593C" w14:textId="673A71D2" w:rsidR="009C4681" w:rsidRDefault="00F50F5C" w:rsidP="00CA590D">
      <w:r>
        <w:rPr>
          <w:rStyle w:val="Hyperlink"/>
        </w:rPr>
        <w:fldChar w:fldCharType="end"/>
      </w:r>
    </w:p>
    <w:p w14:paraId="19175387" w14:textId="77777777" w:rsidR="00AE614D" w:rsidRDefault="00AE614D" w:rsidP="00CA590D"/>
    <w:p w14:paraId="1F0E372E" w14:textId="77777777" w:rsidR="002B2B15" w:rsidRDefault="002B2B15" w:rsidP="00CA590D"/>
    <w:p w14:paraId="7F6799DA" w14:textId="77777777" w:rsidR="00AE614D" w:rsidRDefault="00AE614D" w:rsidP="00CA590D"/>
    <w:p w14:paraId="44863E99" w14:textId="77777777" w:rsidR="00AE614D" w:rsidRDefault="00AE614D" w:rsidP="00CA590D"/>
    <w:p w14:paraId="6D1C5DE7" w14:textId="730204B4" w:rsidR="0018352C" w:rsidRDefault="0018352C" w:rsidP="00CA590D">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w:t>
      </w:r>
      <w:r w:rsidR="00C85872">
        <w:t>d the Innovative system.</w:t>
      </w:r>
      <w:r>
        <w:br/>
      </w:r>
      <w:r>
        <w:br/>
      </w:r>
      <w:r w:rsidR="00C85872">
        <w:t xml:space="preserve">© </w:t>
      </w:r>
      <w:r w:rsidR="00396838">
        <w:t>202</w:t>
      </w:r>
      <w:r w:rsidR="0585A98E">
        <w:t>1</w:t>
      </w:r>
      <w:r>
        <w:t>, Innovative Interfaces, Inc.</w:t>
      </w:r>
    </w:p>
    <w:sectPr w:rsidR="0018352C" w:rsidSect="00B31F76">
      <w:headerReference w:type="default" r:id="rId43"/>
      <w:footerReference w:type="default" r:id="rId44"/>
      <w:headerReference w:type="first" r:id="rId45"/>
      <w:footerReference w:type="first" r:id="rId46"/>
      <w:pgSz w:w="12240" w:h="15840" w:code="1"/>
      <w:pgMar w:top="907" w:right="1440" w:bottom="1080" w:left="144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0B653" w14:textId="77777777" w:rsidR="00DE5E8E" w:rsidRDefault="00DE5E8E">
      <w:pPr>
        <w:spacing w:before="0"/>
      </w:pPr>
      <w:r>
        <w:separator/>
      </w:r>
    </w:p>
  </w:endnote>
  <w:endnote w:type="continuationSeparator" w:id="0">
    <w:p w14:paraId="32C6C83C" w14:textId="77777777" w:rsidR="00DE5E8E" w:rsidRDefault="00DE5E8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8630" w14:textId="46DB16B5" w:rsidR="00727AAF" w:rsidRPr="005877FF" w:rsidRDefault="002B2CB4" w:rsidP="00727AAF">
    <w:pPr>
      <w:pStyle w:val="Footer"/>
      <w:tabs>
        <w:tab w:val="clear" w:pos="4320"/>
        <w:tab w:val="clear" w:pos="8640"/>
        <w:tab w:val="right" w:pos="9356"/>
      </w:tabs>
      <w:rPr>
        <w:sz w:val="20"/>
        <w:szCs w:val="20"/>
      </w:rPr>
    </w:pPr>
    <w:r>
      <w:rPr>
        <w:noProof/>
      </w:rPr>
      <w:drawing>
        <wp:inline distT="0" distB="0" distL="0" distR="0" wp14:anchorId="5E02F5A5" wp14:editId="32969741">
          <wp:extent cx="1115060" cy="317500"/>
          <wp:effectExtent l="0" t="0" r="8890" b="635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060" cy="317500"/>
                  </a:xfrm>
                  <a:prstGeom prst="rect">
                    <a:avLst/>
                  </a:prstGeom>
                  <a:noFill/>
                  <a:ln>
                    <a:noFill/>
                  </a:ln>
                </pic:spPr>
              </pic:pic>
            </a:graphicData>
          </a:graphic>
        </wp:inline>
      </w:drawing>
    </w:r>
    <w:r w:rsidR="00727AAF">
      <w:rPr>
        <w:sz w:val="20"/>
        <w:szCs w:val="20"/>
      </w:rPr>
      <w:tab/>
    </w:r>
    <w:sdt>
      <w:sdtPr>
        <w:rPr>
          <w:sz w:val="20"/>
          <w:szCs w:val="20"/>
        </w:rPr>
        <w:id w:val="-417327681"/>
        <w:docPartObj>
          <w:docPartGallery w:val="Page Numbers (Bottom of Page)"/>
          <w:docPartUnique/>
        </w:docPartObj>
      </w:sdtPr>
      <w:sdtEndPr/>
      <w:sdtContent>
        <w:sdt>
          <w:sdtPr>
            <w:rPr>
              <w:i/>
              <w:sz w:val="20"/>
              <w:szCs w:val="20"/>
            </w:rPr>
            <w:id w:val="-1769616900"/>
            <w:docPartObj>
              <w:docPartGallery w:val="Page Numbers (Top of Page)"/>
              <w:docPartUnique/>
            </w:docPartObj>
          </w:sdtPr>
          <w:sdtEndPr>
            <w:rPr>
              <w:i w:val="0"/>
            </w:rPr>
          </w:sdtEndPr>
          <w:sdtContent>
            <w:r w:rsidR="00727AAF" w:rsidRPr="005877FF">
              <w:rPr>
                <w:noProof/>
                <w:sz w:val="20"/>
                <w:szCs w:val="20"/>
                <w:lang w:bidi="he-IL"/>
              </w:rPr>
              <mc:AlternateContent>
                <mc:Choice Requires="wps">
                  <w:drawing>
                    <wp:anchor distT="0" distB="0" distL="114300" distR="114300" simplePos="0" relativeHeight="251663360" behindDoc="0" locked="0" layoutInCell="1" allowOverlap="1" wp14:anchorId="6407EABD" wp14:editId="1EC535B2">
                      <wp:simplePos x="0" y="0"/>
                      <wp:positionH relativeFrom="column">
                        <wp:posOffset>0</wp:posOffset>
                      </wp:positionH>
                      <wp:positionV relativeFrom="paragraph">
                        <wp:posOffset>10160</wp:posOffset>
                      </wp:positionV>
                      <wp:extent cx="5943600" cy="0"/>
                      <wp:effectExtent l="9525" t="10795" r="9525" b="825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D416A8B">
                    <v:line id="Line 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8pt" to="468pt,.8pt" w14:anchorId="75BAC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hjGAIAADIEAAAOAAAAZHJzL2Uyb0RvYy54bWysU02P2yAQvVfqf0DcE9tZJ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"/>
                  </w:pict>
                </mc:Fallback>
              </mc:AlternateContent>
            </w:r>
            <w:r w:rsidR="00727AAF">
              <w:rPr>
                <w:sz w:val="20"/>
                <w:szCs w:val="20"/>
              </w:rPr>
              <w:t xml:space="preserve"> [</w:t>
            </w:r>
            <w:r w:rsidR="00727AAF" w:rsidRPr="00FF63CE">
              <w:rPr>
                <w:i/>
                <w:sz w:val="20"/>
                <w:szCs w:val="20"/>
              </w:rPr>
              <w:t xml:space="preserve">Agenda version: </w:t>
            </w:r>
            <w:r w:rsidR="00727AAF">
              <w:rPr>
                <w:i/>
                <w:sz w:val="20"/>
                <w:szCs w:val="20"/>
              </w:rPr>
              <w:t>2020</w:t>
            </w:r>
            <w:r w:rsidR="00727AAF" w:rsidRPr="00FF63CE">
              <w:rPr>
                <w:i/>
                <w:sz w:val="20"/>
                <w:szCs w:val="20"/>
              </w:rPr>
              <w:t>-</w:t>
            </w:r>
            <w:proofErr w:type="gramStart"/>
            <w:r w:rsidR="00727AAF">
              <w:rPr>
                <w:i/>
                <w:sz w:val="20"/>
                <w:szCs w:val="20"/>
              </w:rPr>
              <w:t>07</w:t>
            </w:r>
            <w:r w:rsidR="00727AAF">
              <w:rPr>
                <w:sz w:val="20"/>
                <w:szCs w:val="20"/>
              </w:rPr>
              <w:t>]</w:t>
            </w:r>
            <w:r w:rsidR="00727AAF" w:rsidRPr="005877FF">
              <w:rPr>
                <w:i/>
                <w:sz w:val="20"/>
                <w:szCs w:val="20"/>
              </w:rPr>
              <w:t>Page</w:t>
            </w:r>
            <w:proofErr w:type="gramEnd"/>
            <w:r w:rsidR="00727AAF" w:rsidRPr="005877FF">
              <w:rPr>
                <w:i/>
                <w:sz w:val="20"/>
                <w:szCs w:val="20"/>
              </w:rPr>
              <w:t xml:space="preserve"> </w:t>
            </w:r>
            <w:r w:rsidR="00727AAF" w:rsidRPr="005877FF">
              <w:rPr>
                <w:bCs/>
                <w:i/>
                <w:sz w:val="20"/>
                <w:szCs w:val="20"/>
              </w:rPr>
              <w:fldChar w:fldCharType="begin"/>
            </w:r>
            <w:r w:rsidR="00727AAF" w:rsidRPr="005877FF">
              <w:rPr>
                <w:bCs/>
                <w:i/>
                <w:sz w:val="20"/>
                <w:szCs w:val="20"/>
              </w:rPr>
              <w:instrText xml:space="preserve"> PAGE </w:instrText>
            </w:r>
            <w:r w:rsidR="00727AAF" w:rsidRPr="005877FF">
              <w:rPr>
                <w:bCs/>
                <w:i/>
                <w:sz w:val="20"/>
                <w:szCs w:val="20"/>
              </w:rPr>
              <w:fldChar w:fldCharType="separate"/>
            </w:r>
            <w:r w:rsidR="00F50F5C">
              <w:rPr>
                <w:bCs/>
                <w:i/>
                <w:noProof/>
                <w:sz w:val="20"/>
                <w:szCs w:val="20"/>
              </w:rPr>
              <w:t>1</w:t>
            </w:r>
            <w:r w:rsidR="00727AAF" w:rsidRPr="005877FF">
              <w:rPr>
                <w:bCs/>
                <w:i/>
                <w:sz w:val="20"/>
                <w:szCs w:val="20"/>
              </w:rPr>
              <w:fldChar w:fldCharType="end"/>
            </w:r>
            <w:r w:rsidR="00727AAF" w:rsidRPr="005877FF">
              <w:rPr>
                <w:i/>
                <w:sz w:val="20"/>
                <w:szCs w:val="20"/>
              </w:rPr>
              <w:t xml:space="preserve"> of </w:t>
            </w:r>
            <w:r w:rsidR="00727AAF" w:rsidRPr="005877FF">
              <w:rPr>
                <w:bCs/>
                <w:i/>
                <w:sz w:val="20"/>
                <w:szCs w:val="20"/>
              </w:rPr>
              <w:fldChar w:fldCharType="begin"/>
            </w:r>
            <w:r w:rsidR="00727AAF" w:rsidRPr="005877FF">
              <w:rPr>
                <w:bCs/>
                <w:i/>
                <w:sz w:val="20"/>
                <w:szCs w:val="20"/>
              </w:rPr>
              <w:instrText xml:space="preserve"> NUMPAGES  </w:instrText>
            </w:r>
            <w:r w:rsidR="00727AAF" w:rsidRPr="005877FF">
              <w:rPr>
                <w:bCs/>
                <w:i/>
                <w:sz w:val="20"/>
                <w:szCs w:val="20"/>
              </w:rPr>
              <w:fldChar w:fldCharType="separate"/>
            </w:r>
            <w:r w:rsidR="00F50F5C">
              <w:rPr>
                <w:bCs/>
                <w:i/>
                <w:noProof/>
                <w:sz w:val="20"/>
                <w:szCs w:val="20"/>
              </w:rPr>
              <w:t>3</w:t>
            </w:r>
            <w:r w:rsidR="00727AAF" w:rsidRPr="005877FF">
              <w:rPr>
                <w:bCs/>
                <w:i/>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3543" w14:textId="77777777" w:rsidR="00A570AC" w:rsidRDefault="00A570AC">
    <w:pPr>
      <w:pStyle w:val="Footer"/>
      <w:rPr>
        <w:sz w:val="20"/>
      </w:rPr>
    </w:pPr>
    <w:r>
      <w:rPr>
        <w:noProof/>
        <w:sz w:val="20"/>
        <w:lang w:bidi="he-IL"/>
      </w:rPr>
      <mc:AlternateContent>
        <mc:Choice Requires="wps">
          <w:drawing>
            <wp:anchor distT="0" distB="0" distL="114300" distR="114300" simplePos="0" relativeHeight="251659264" behindDoc="0" locked="0" layoutInCell="1" allowOverlap="1" wp14:anchorId="2C42B58C" wp14:editId="163B807F">
              <wp:simplePos x="0" y="0"/>
              <wp:positionH relativeFrom="column">
                <wp:posOffset>0</wp:posOffset>
              </wp:positionH>
              <wp:positionV relativeFrom="paragraph">
                <wp:posOffset>4445</wp:posOffset>
              </wp:positionV>
              <wp:extent cx="5943600" cy="0"/>
              <wp:effectExtent l="9525" t="13970" r="9525" b="508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7AE272E">
            <v:line id="Line 17"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35pt" to="468pt,.35pt" w14:anchorId="6F4F3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U+S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"/>
          </w:pict>
        </mc:Fallback>
      </mc:AlternateContent>
    </w:r>
    <w:r>
      <w:rPr>
        <w:sz w:val="20"/>
      </w:rPr>
      <w:t>Sierra Acquisitions I</w:t>
    </w:r>
    <w:r>
      <w:rPr>
        <w:sz w:val="20"/>
      </w:rPr>
      <w:tab/>
    </w:r>
    <w:r>
      <w:rPr>
        <w:sz w:val="20"/>
      </w:rPr>
      <w:tab/>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A9C28" w14:textId="77777777" w:rsidR="00DE5E8E" w:rsidRDefault="00DE5E8E">
      <w:pPr>
        <w:spacing w:before="0"/>
      </w:pPr>
      <w:r>
        <w:separator/>
      </w:r>
    </w:p>
  </w:footnote>
  <w:footnote w:type="continuationSeparator" w:id="0">
    <w:p w14:paraId="76D2B88E" w14:textId="77777777" w:rsidR="00DE5E8E" w:rsidRDefault="00DE5E8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1307" w14:textId="51A5B550" w:rsidR="00727AAF" w:rsidRDefault="00727AAF" w:rsidP="00727AAF">
    <w:pPr>
      <w:pStyle w:val="PageHeadertitle"/>
      <w:tabs>
        <w:tab w:val="left" w:pos="300"/>
        <w:tab w:val="right" w:pos="9360"/>
      </w:tabs>
      <w:jc w:val="left"/>
    </w:pPr>
    <w:r>
      <w:rPr>
        <w:noProof/>
        <w:lang w:bidi="he-IL"/>
      </w:rPr>
      <w:drawing>
        <wp:inline distT="0" distB="0" distL="0" distR="0" wp14:anchorId="1212E07C" wp14:editId="793AC2D2">
          <wp:extent cx="1764792" cy="512064"/>
          <wp:effectExtent l="0" t="0" r="6985" b="2540"/>
          <wp:docPr id="9" name="Picture 9" descr="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792" cy="512064"/>
                  </a:xfrm>
                  <a:prstGeom prst="rect">
                    <a:avLst/>
                  </a:prstGeom>
                </pic:spPr>
              </pic:pic>
            </a:graphicData>
          </a:graphic>
        </wp:inline>
      </w:drawing>
    </w:r>
    <w:r>
      <w:tab/>
    </w:r>
    <w:r w:rsidRPr="00DC2677">
      <w:t xml:space="preserve"> </w:t>
    </w:r>
    <w:r>
      <w:t>Encore/WebPAC Administration</w:t>
    </w:r>
    <w:r w:rsidRPr="00DC2677">
      <w:t xml:space="preserve"> </w:t>
    </w:r>
    <w:r>
      <w:t>Training Agenda</w:t>
    </w:r>
  </w:p>
  <w:p w14:paraId="4E00DC5E" w14:textId="77777777" w:rsidR="00727AAF" w:rsidRPr="00A47BAE" w:rsidRDefault="00727AAF" w:rsidP="00727AAF">
    <w:r>
      <w:rPr>
        <w:noProof/>
        <w:lang w:bidi="he-IL"/>
      </w:rPr>
      <mc:AlternateContent>
        <mc:Choice Requires="wps">
          <w:drawing>
            <wp:inline distT="0" distB="0" distL="0" distR="0" wp14:anchorId="5E50E0F5" wp14:editId="5FD2FBC8">
              <wp:extent cx="5943600" cy="0"/>
              <wp:effectExtent l="0" t="0" r="19050" b="19050"/>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http://schemas.openxmlformats.org/drawingml/2006/main" xmlns:pic="http://schemas.openxmlformats.org/drawingml/2006/picture" xmlns:a14="http://schemas.microsoft.com/office/drawing/2010/main">
          <w:pict w14:anchorId="0CF143EC">
            <v:line id="Line 6" style="flip:y;visibility:visible;mso-wrap-style:square;mso-left-percent:-10001;mso-top-percent:-10001;mso-position-horizontal:absolute;mso-position-horizontal-relative:char;mso-position-vertical:absolute;mso-position-vertical-relative:line;mso-left-percent:-10001;mso-top-percent:-10001" o:spid="_x0000_s1026" from="0,0" to="468pt,0" w14:anchorId="6E2538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">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DEFC6" w14:textId="77777777" w:rsidR="00A570AC" w:rsidRDefault="00A570AC" w:rsidP="00AC683B">
    <w:pPr>
      <w:pStyle w:val="Heading1"/>
    </w:pPr>
    <w:r>
      <w:rPr>
        <w:noProof/>
        <w:lang w:bidi="he-IL"/>
      </w:rPr>
      <w:drawing>
        <wp:inline distT="0" distB="0" distL="0" distR="0" wp14:anchorId="7531D420" wp14:editId="13A3BAC7">
          <wp:extent cx="1771650" cy="352425"/>
          <wp:effectExtent l="0" t="0" r="0" b="9525"/>
          <wp:docPr id="2" name="Picture 2" descr="logo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99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352425"/>
                  </a:xfrm>
                  <a:prstGeom prst="rect">
                    <a:avLst/>
                  </a:prstGeom>
                  <a:noFill/>
                  <a:ln>
                    <a:noFill/>
                  </a:ln>
                </pic:spPr>
              </pic:pic>
            </a:graphicData>
          </a:graphic>
        </wp:inline>
      </w:drawing>
    </w:r>
    <w:r>
      <w:tab/>
    </w:r>
    <w:r>
      <w:tab/>
    </w:r>
    <w:r>
      <w:tab/>
    </w:r>
    <w:r>
      <w:tab/>
    </w:r>
    <w:r>
      <w:tab/>
    </w:r>
    <w:r>
      <w:tab/>
      <w:t xml:space="preserve">        </w:t>
    </w:r>
    <w:r>
      <w:rPr>
        <w:color w:val="171796"/>
      </w:rPr>
      <w:t>Training Agenda</w:t>
    </w:r>
  </w:p>
  <w:p w14:paraId="42B447D6" w14:textId="77777777" w:rsidR="00A570AC" w:rsidRDefault="00A570AC">
    <w:r>
      <w:rPr>
        <w:noProof/>
        <w:lang w:bidi="he-IL"/>
      </w:rPr>
      <mc:AlternateContent>
        <mc:Choice Requires="wps">
          <w:drawing>
            <wp:anchor distT="0" distB="0" distL="114300" distR="114300" simplePos="0" relativeHeight="251658240" behindDoc="0" locked="0" layoutInCell="1" allowOverlap="1" wp14:anchorId="0B410E2E" wp14:editId="59C9C2CA">
              <wp:simplePos x="0" y="0"/>
              <wp:positionH relativeFrom="column">
                <wp:posOffset>0</wp:posOffset>
              </wp:positionH>
              <wp:positionV relativeFrom="paragraph">
                <wp:posOffset>67945</wp:posOffset>
              </wp:positionV>
              <wp:extent cx="5943600" cy="0"/>
              <wp:effectExtent l="9525" t="10795" r="9525" b="825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AA84AF3">
            <v:line id="Line 7"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5.35pt" to="468pt,5.35pt" w14:anchorId="689E9C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X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A251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CCFC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F41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8446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C4A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44E6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FC5B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1234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226C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981F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87C30"/>
    <w:multiLevelType w:val="singleLevel"/>
    <w:tmpl w:val="A636107E"/>
    <w:lvl w:ilvl="0">
      <w:numFmt w:val="bullet"/>
      <w:pStyle w:val="IndentBulletList"/>
      <w:lvlText w:val="-"/>
      <w:lvlJc w:val="left"/>
      <w:pPr>
        <w:tabs>
          <w:tab w:val="num" w:pos="2520"/>
        </w:tabs>
        <w:ind w:left="2520" w:hanging="360"/>
      </w:pPr>
      <w:rPr>
        <w:rFonts w:hint="default"/>
      </w:rPr>
    </w:lvl>
  </w:abstractNum>
  <w:abstractNum w:abstractNumId="11" w15:restartNumberingAfterBreak="0">
    <w:nsid w:val="17164B03"/>
    <w:multiLevelType w:val="hybridMultilevel"/>
    <w:tmpl w:val="D4B6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FA56B8"/>
    <w:multiLevelType w:val="hybridMultilevel"/>
    <w:tmpl w:val="214E1880"/>
    <w:lvl w:ilvl="0" w:tplc="041D0003">
      <w:start w:val="1"/>
      <w:numFmt w:val="bullet"/>
      <w:lvlText w:val="o"/>
      <w:lvlJc w:val="left"/>
      <w:pPr>
        <w:tabs>
          <w:tab w:val="num" w:pos="1080"/>
        </w:tabs>
        <w:ind w:left="1080" w:hanging="360"/>
      </w:pPr>
      <w:rPr>
        <w:rFonts w:ascii="Courier New" w:hAnsi="Courier New" w:cs="Courier New" w:hint="default"/>
      </w:rPr>
    </w:lvl>
    <w:lvl w:ilvl="1" w:tplc="041D0003">
      <w:start w:val="1"/>
      <w:numFmt w:val="bullet"/>
      <w:lvlText w:val="o"/>
      <w:lvlJc w:val="left"/>
      <w:pPr>
        <w:tabs>
          <w:tab w:val="num" w:pos="1800"/>
        </w:tabs>
        <w:ind w:left="1800" w:hanging="360"/>
      </w:pPr>
      <w:rPr>
        <w:rFonts w:ascii="Courier New" w:hAnsi="Courier New" w:cs="Courier New" w:hint="default"/>
        <w:color w:val="C00000"/>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30F2ECB"/>
    <w:multiLevelType w:val="hybridMultilevel"/>
    <w:tmpl w:val="97BC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6305EA"/>
    <w:multiLevelType w:val="hybridMultilevel"/>
    <w:tmpl w:val="3F0615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9F4B6F"/>
    <w:multiLevelType w:val="hybridMultilevel"/>
    <w:tmpl w:val="71681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86CB4"/>
    <w:multiLevelType w:val="hybridMultilevel"/>
    <w:tmpl w:val="21BC6C4E"/>
    <w:lvl w:ilvl="0" w:tplc="041D0003">
      <w:start w:val="1"/>
      <w:numFmt w:val="bullet"/>
      <w:lvlText w:val="o"/>
      <w:lvlJc w:val="left"/>
      <w:pPr>
        <w:tabs>
          <w:tab w:val="num" w:pos="1080"/>
        </w:tabs>
        <w:ind w:left="1080" w:hanging="360"/>
      </w:pPr>
      <w:rPr>
        <w:rFonts w:ascii="Courier New" w:hAnsi="Courier New" w:cs="Courier New" w:hint="default"/>
      </w:rPr>
    </w:lvl>
    <w:lvl w:ilvl="1" w:tplc="041D0003">
      <w:start w:val="1"/>
      <w:numFmt w:val="bullet"/>
      <w:lvlText w:val="o"/>
      <w:lvlJc w:val="left"/>
      <w:pPr>
        <w:tabs>
          <w:tab w:val="num" w:pos="1800"/>
        </w:tabs>
        <w:ind w:left="1800" w:hanging="360"/>
      </w:pPr>
      <w:rPr>
        <w:rFonts w:ascii="Courier New" w:hAnsi="Courier New" w:cs="Courier New" w:hint="default"/>
        <w:color w:val="C00000"/>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0A66EDF"/>
    <w:multiLevelType w:val="hybridMultilevel"/>
    <w:tmpl w:val="817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DF5466"/>
    <w:multiLevelType w:val="singleLevel"/>
    <w:tmpl w:val="61BCC22C"/>
    <w:lvl w:ilvl="0">
      <w:start w:val="1"/>
      <w:numFmt w:val="bullet"/>
      <w:pStyle w:val="NormalBulletList"/>
      <w:lvlText w:val=""/>
      <w:lvlJc w:val="left"/>
      <w:pPr>
        <w:tabs>
          <w:tab w:val="num" w:pos="2160"/>
        </w:tabs>
        <w:ind w:left="2160" w:hanging="360"/>
      </w:pPr>
      <w:rPr>
        <w:rFonts w:ascii="Symbol" w:hAnsi="Symbol" w:hint="default"/>
        <w:sz w:val="18"/>
      </w:rPr>
    </w:lvl>
  </w:abstractNum>
  <w:abstractNum w:abstractNumId="19" w15:restartNumberingAfterBreak="0">
    <w:nsid w:val="452E4A0F"/>
    <w:multiLevelType w:val="hybridMultilevel"/>
    <w:tmpl w:val="5D20FF52"/>
    <w:lvl w:ilvl="0" w:tplc="970E6A08">
      <w:start w:val="1"/>
      <w:numFmt w:val="bullet"/>
      <w:pStyle w:val="BulletedListLevel1"/>
      <w:lvlText w:val=""/>
      <w:lvlJc w:val="left"/>
      <w:pPr>
        <w:tabs>
          <w:tab w:val="num" w:pos="720"/>
        </w:tabs>
        <w:ind w:left="720" w:hanging="360"/>
      </w:pPr>
      <w:rPr>
        <w:rFonts w:ascii="Wingdings" w:hAnsi="Wingdings" w:hint="default"/>
      </w:rPr>
    </w:lvl>
    <w:lvl w:ilvl="1" w:tplc="BC06E672">
      <w:start w:val="1"/>
      <w:numFmt w:val="bullet"/>
      <w:pStyle w:val="BulletedListLevel2"/>
      <w:lvlText w:val="o"/>
      <w:lvlJc w:val="left"/>
      <w:pPr>
        <w:tabs>
          <w:tab w:val="num" w:pos="1440"/>
        </w:tabs>
        <w:ind w:left="1440" w:hanging="360"/>
      </w:pPr>
      <w:rPr>
        <w:rFonts w:ascii="Courier New" w:hAnsi="Courier New" w:hint="default"/>
      </w:rPr>
    </w:lvl>
    <w:lvl w:ilvl="2" w:tplc="A13AA5AE">
      <w:start w:val="1"/>
      <w:numFmt w:val="bullet"/>
      <w:pStyle w:val="BulletedListLevel3"/>
      <w:lvlText w:val=""/>
      <w:lvlJc w:val="left"/>
      <w:pPr>
        <w:tabs>
          <w:tab w:val="num" w:pos="2160"/>
        </w:tabs>
        <w:ind w:left="2160" w:hanging="360"/>
      </w:pPr>
      <w:rPr>
        <w:rFonts w:ascii="Wingdings" w:hAnsi="Wingdings" w:hint="default"/>
      </w:rPr>
    </w:lvl>
    <w:lvl w:ilvl="3" w:tplc="B1FA7616">
      <w:start w:val="1"/>
      <w:numFmt w:val="bullet"/>
      <w:pStyle w:val="BulletedListLevel4"/>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A81779"/>
    <w:multiLevelType w:val="hybridMultilevel"/>
    <w:tmpl w:val="5E601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087B5F"/>
    <w:multiLevelType w:val="hybridMultilevel"/>
    <w:tmpl w:val="989C30DE"/>
    <w:lvl w:ilvl="0" w:tplc="164A68BE">
      <w:start w:val="1"/>
      <w:numFmt w:val="bullet"/>
      <w:lvlText w:val=""/>
      <w:lvlJc w:val="left"/>
      <w:pPr>
        <w:tabs>
          <w:tab w:val="num" w:pos="720"/>
        </w:tabs>
        <w:ind w:left="720" w:hanging="360"/>
      </w:pPr>
      <w:rPr>
        <w:rFonts w:ascii="Wingdings" w:hAnsi="Wingdings" w:hint="default"/>
      </w:rPr>
    </w:lvl>
    <w:lvl w:ilvl="1" w:tplc="2138CA7C">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A504E1"/>
    <w:multiLevelType w:val="hybridMultilevel"/>
    <w:tmpl w:val="C4466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0"/>
  </w:num>
  <w:num w:numId="4">
    <w:abstractNumId w:val="14"/>
  </w:num>
  <w:num w:numId="5">
    <w:abstractNumId w:val="22"/>
  </w:num>
  <w:num w:numId="6">
    <w:abstractNumId w:val="20"/>
  </w:num>
  <w:num w:numId="7">
    <w:abstractNumId w:val="13"/>
  </w:num>
  <w:num w:numId="8">
    <w:abstractNumId w:val="15"/>
  </w:num>
  <w:num w:numId="9">
    <w:abstractNumId w:val="11"/>
  </w:num>
  <w:num w:numId="10">
    <w:abstractNumId w:val="17"/>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6"/>
  </w:num>
  <w:num w:numId="23">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14D"/>
    <w:rsid w:val="00010DB6"/>
    <w:rsid w:val="00030CF2"/>
    <w:rsid w:val="00055CD8"/>
    <w:rsid w:val="00066200"/>
    <w:rsid w:val="000857FE"/>
    <w:rsid w:val="00086C59"/>
    <w:rsid w:val="000C43C8"/>
    <w:rsid w:val="000D6C05"/>
    <w:rsid w:val="000D740C"/>
    <w:rsid w:val="000E7F38"/>
    <w:rsid w:val="000F2661"/>
    <w:rsid w:val="000F62D9"/>
    <w:rsid w:val="00117E3A"/>
    <w:rsid w:val="001536E6"/>
    <w:rsid w:val="00180D35"/>
    <w:rsid w:val="001810C4"/>
    <w:rsid w:val="0018352C"/>
    <w:rsid w:val="00184796"/>
    <w:rsid w:val="001A346A"/>
    <w:rsid w:val="001A79BE"/>
    <w:rsid w:val="001C1C2A"/>
    <w:rsid w:val="001C1E96"/>
    <w:rsid w:val="001C41E9"/>
    <w:rsid w:val="001D4DC9"/>
    <w:rsid w:val="001E3C2D"/>
    <w:rsid w:val="001E7660"/>
    <w:rsid w:val="00215CC0"/>
    <w:rsid w:val="00235FD8"/>
    <w:rsid w:val="002510FA"/>
    <w:rsid w:val="00251466"/>
    <w:rsid w:val="00257E42"/>
    <w:rsid w:val="002602F5"/>
    <w:rsid w:val="00263444"/>
    <w:rsid w:val="002733D1"/>
    <w:rsid w:val="00284383"/>
    <w:rsid w:val="00292383"/>
    <w:rsid w:val="00295700"/>
    <w:rsid w:val="002A293C"/>
    <w:rsid w:val="002B01B0"/>
    <w:rsid w:val="002B2B15"/>
    <w:rsid w:val="002B2CB4"/>
    <w:rsid w:val="002F0008"/>
    <w:rsid w:val="002F3CE1"/>
    <w:rsid w:val="003116E1"/>
    <w:rsid w:val="0032552A"/>
    <w:rsid w:val="00332980"/>
    <w:rsid w:val="0033332B"/>
    <w:rsid w:val="00343DBE"/>
    <w:rsid w:val="003530F3"/>
    <w:rsid w:val="0035564B"/>
    <w:rsid w:val="00356A3A"/>
    <w:rsid w:val="00361A0C"/>
    <w:rsid w:val="003668B8"/>
    <w:rsid w:val="0036720D"/>
    <w:rsid w:val="0037537E"/>
    <w:rsid w:val="00396838"/>
    <w:rsid w:val="003A3499"/>
    <w:rsid w:val="003A6FDF"/>
    <w:rsid w:val="003B2F5C"/>
    <w:rsid w:val="003B76B5"/>
    <w:rsid w:val="003C6AC9"/>
    <w:rsid w:val="003D1009"/>
    <w:rsid w:val="003F439C"/>
    <w:rsid w:val="003F448A"/>
    <w:rsid w:val="003F565D"/>
    <w:rsid w:val="003F6C75"/>
    <w:rsid w:val="00482182"/>
    <w:rsid w:val="0049642E"/>
    <w:rsid w:val="004B04B8"/>
    <w:rsid w:val="004C02BF"/>
    <w:rsid w:val="004D4E56"/>
    <w:rsid w:val="004D5882"/>
    <w:rsid w:val="004F7D19"/>
    <w:rsid w:val="00507574"/>
    <w:rsid w:val="005203DD"/>
    <w:rsid w:val="00525E23"/>
    <w:rsid w:val="00526A9B"/>
    <w:rsid w:val="00534032"/>
    <w:rsid w:val="00540CCE"/>
    <w:rsid w:val="0054269F"/>
    <w:rsid w:val="00556060"/>
    <w:rsid w:val="00563D3E"/>
    <w:rsid w:val="00565156"/>
    <w:rsid w:val="0056646E"/>
    <w:rsid w:val="00567523"/>
    <w:rsid w:val="0058258A"/>
    <w:rsid w:val="005877FF"/>
    <w:rsid w:val="00587BC0"/>
    <w:rsid w:val="00594ECA"/>
    <w:rsid w:val="005A3E36"/>
    <w:rsid w:val="005B0C9C"/>
    <w:rsid w:val="005D284F"/>
    <w:rsid w:val="005E44BA"/>
    <w:rsid w:val="005E5858"/>
    <w:rsid w:val="005F7328"/>
    <w:rsid w:val="00607684"/>
    <w:rsid w:val="00612205"/>
    <w:rsid w:val="006206A5"/>
    <w:rsid w:val="0064605A"/>
    <w:rsid w:val="00656FD6"/>
    <w:rsid w:val="00667D36"/>
    <w:rsid w:val="0067148B"/>
    <w:rsid w:val="00682E73"/>
    <w:rsid w:val="006830FB"/>
    <w:rsid w:val="00690C05"/>
    <w:rsid w:val="00691806"/>
    <w:rsid w:val="006961E3"/>
    <w:rsid w:val="006A25C6"/>
    <w:rsid w:val="006B1A12"/>
    <w:rsid w:val="006B719C"/>
    <w:rsid w:val="006C63FE"/>
    <w:rsid w:val="006E013D"/>
    <w:rsid w:val="0070423D"/>
    <w:rsid w:val="007077B3"/>
    <w:rsid w:val="0071389F"/>
    <w:rsid w:val="00726EBE"/>
    <w:rsid w:val="00727AAF"/>
    <w:rsid w:val="00733439"/>
    <w:rsid w:val="00755EFC"/>
    <w:rsid w:val="0076102C"/>
    <w:rsid w:val="0076475C"/>
    <w:rsid w:val="0076722D"/>
    <w:rsid w:val="00772EC7"/>
    <w:rsid w:val="0077375D"/>
    <w:rsid w:val="00776316"/>
    <w:rsid w:val="00776FC2"/>
    <w:rsid w:val="00780E3A"/>
    <w:rsid w:val="0078117A"/>
    <w:rsid w:val="007952EF"/>
    <w:rsid w:val="007A6770"/>
    <w:rsid w:val="007B371F"/>
    <w:rsid w:val="007C1A94"/>
    <w:rsid w:val="007D272D"/>
    <w:rsid w:val="007E482E"/>
    <w:rsid w:val="007E6A17"/>
    <w:rsid w:val="0080085B"/>
    <w:rsid w:val="00800C32"/>
    <w:rsid w:val="008555AB"/>
    <w:rsid w:val="00902CD6"/>
    <w:rsid w:val="00944118"/>
    <w:rsid w:val="0095579B"/>
    <w:rsid w:val="00964844"/>
    <w:rsid w:val="00991463"/>
    <w:rsid w:val="009B1FC8"/>
    <w:rsid w:val="009B75D1"/>
    <w:rsid w:val="009C4681"/>
    <w:rsid w:val="009D47B5"/>
    <w:rsid w:val="009D5C9B"/>
    <w:rsid w:val="009F2F20"/>
    <w:rsid w:val="00A03BDC"/>
    <w:rsid w:val="00A41A7E"/>
    <w:rsid w:val="00A570AC"/>
    <w:rsid w:val="00A607CD"/>
    <w:rsid w:val="00AB6E04"/>
    <w:rsid w:val="00AC683B"/>
    <w:rsid w:val="00AD2FDF"/>
    <w:rsid w:val="00AD4BA0"/>
    <w:rsid w:val="00AD52BA"/>
    <w:rsid w:val="00AE614D"/>
    <w:rsid w:val="00AF377B"/>
    <w:rsid w:val="00B21138"/>
    <w:rsid w:val="00B21415"/>
    <w:rsid w:val="00B247B4"/>
    <w:rsid w:val="00B31BE6"/>
    <w:rsid w:val="00B31F76"/>
    <w:rsid w:val="00B35C86"/>
    <w:rsid w:val="00B5549E"/>
    <w:rsid w:val="00B603CC"/>
    <w:rsid w:val="00B646E5"/>
    <w:rsid w:val="00B9229A"/>
    <w:rsid w:val="00B9274F"/>
    <w:rsid w:val="00BA1923"/>
    <w:rsid w:val="00BB0BFC"/>
    <w:rsid w:val="00BB2EB7"/>
    <w:rsid w:val="00BB4ED8"/>
    <w:rsid w:val="00BD42F3"/>
    <w:rsid w:val="00BD4F6A"/>
    <w:rsid w:val="00BE16E2"/>
    <w:rsid w:val="00C05100"/>
    <w:rsid w:val="00C1564B"/>
    <w:rsid w:val="00C51E01"/>
    <w:rsid w:val="00C85033"/>
    <w:rsid w:val="00C85872"/>
    <w:rsid w:val="00CA590D"/>
    <w:rsid w:val="00CD2DE3"/>
    <w:rsid w:val="00CF32BE"/>
    <w:rsid w:val="00CF7E02"/>
    <w:rsid w:val="00D00BFD"/>
    <w:rsid w:val="00D01C08"/>
    <w:rsid w:val="00D02C7E"/>
    <w:rsid w:val="00D16F57"/>
    <w:rsid w:val="00D21F80"/>
    <w:rsid w:val="00D26558"/>
    <w:rsid w:val="00D44C9A"/>
    <w:rsid w:val="00D53AAD"/>
    <w:rsid w:val="00D8633D"/>
    <w:rsid w:val="00DA1E8D"/>
    <w:rsid w:val="00DE5E8E"/>
    <w:rsid w:val="00E01DB6"/>
    <w:rsid w:val="00E12165"/>
    <w:rsid w:val="00E210AD"/>
    <w:rsid w:val="00E41C4E"/>
    <w:rsid w:val="00E43FD2"/>
    <w:rsid w:val="00E47AF9"/>
    <w:rsid w:val="00E64B84"/>
    <w:rsid w:val="00E66C56"/>
    <w:rsid w:val="00E82826"/>
    <w:rsid w:val="00E90129"/>
    <w:rsid w:val="00E9366B"/>
    <w:rsid w:val="00EA4DD1"/>
    <w:rsid w:val="00EC61F5"/>
    <w:rsid w:val="00ED1B51"/>
    <w:rsid w:val="00EF389F"/>
    <w:rsid w:val="00EF4CFC"/>
    <w:rsid w:val="00F02F02"/>
    <w:rsid w:val="00F125C0"/>
    <w:rsid w:val="00F303C6"/>
    <w:rsid w:val="00F50F5C"/>
    <w:rsid w:val="00F55B0B"/>
    <w:rsid w:val="00F7611B"/>
    <w:rsid w:val="00F821CF"/>
    <w:rsid w:val="00F853EB"/>
    <w:rsid w:val="00FB165E"/>
    <w:rsid w:val="00FC1A30"/>
    <w:rsid w:val="00FC274E"/>
    <w:rsid w:val="00FC74CF"/>
    <w:rsid w:val="00FD6E05"/>
    <w:rsid w:val="00FE4E3D"/>
    <w:rsid w:val="00FE7818"/>
    <w:rsid w:val="00FF63CE"/>
    <w:rsid w:val="0411F59A"/>
    <w:rsid w:val="04E7335B"/>
    <w:rsid w:val="0585A98E"/>
    <w:rsid w:val="1875E791"/>
    <w:rsid w:val="2CC72C1E"/>
    <w:rsid w:val="5F1C874D"/>
    <w:rsid w:val="7960B8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D82E5D"/>
  <w15:docId w15:val="{4C45FBD4-B75B-4B4D-8A7C-C07DEC2E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15"/>
    <w:pPr>
      <w:spacing w:before="120"/>
    </w:pPr>
    <w:rPr>
      <w:rFonts w:ascii="Garamond" w:hAnsi="Garamond"/>
      <w:sz w:val="22"/>
      <w:szCs w:val="24"/>
    </w:rPr>
  </w:style>
  <w:style w:type="paragraph" w:styleId="Heading1">
    <w:name w:val="heading 1"/>
    <w:basedOn w:val="Normal"/>
    <w:next w:val="Normal"/>
    <w:qFormat/>
    <w:rsid w:val="00257E42"/>
    <w:pPr>
      <w:spacing w:before="240" w:after="60"/>
      <w:outlineLvl w:val="0"/>
    </w:pPr>
    <w:rPr>
      <w:rFonts w:ascii="Arial" w:hAnsi="Arial"/>
      <w:b/>
      <w:color w:val="7E7164"/>
      <w:sz w:val="24"/>
    </w:rPr>
  </w:style>
  <w:style w:type="paragraph" w:styleId="Heading2">
    <w:name w:val="heading 2"/>
    <w:basedOn w:val="Normal"/>
    <w:next w:val="Normal"/>
    <w:qFormat/>
    <w:rsid w:val="00257E42"/>
    <w:pPr>
      <w:keepNext/>
      <w:spacing w:before="240" w:after="60"/>
      <w:outlineLvl w:val="1"/>
    </w:pPr>
    <w:rPr>
      <w:rFonts w:ascii="Arial" w:hAnsi="Arial"/>
      <w:b/>
      <w:bCs/>
      <w:color w:val="7E7164"/>
    </w:rPr>
  </w:style>
  <w:style w:type="paragraph" w:styleId="Heading3">
    <w:name w:val="heading 3"/>
    <w:basedOn w:val="Normal"/>
    <w:next w:val="Normal"/>
    <w:qFormat/>
    <w:rsid w:val="00257E42"/>
    <w:pPr>
      <w:keepNext/>
      <w:outlineLvl w:val="2"/>
    </w:pPr>
    <w:rPr>
      <w:rFonts w:ascii="Arial" w:hAnsi="Arial"/>
      <w:b/>
      <w:i/>
      <w:color w:val="7E7164"/>
      <w:sz w:val="20"/>
      <w:szCs w:val="20"/>
    </w:rPr>
  </w:style>
  <w:style w:type="paragraph" w:styleId="Heading4">
    <w:name w:val="heading 4"/>
    <w:basedOn w:val="SectionHeader"/>
    <w:next w:val="Normal"/>
    <w:qFormat/>
    <w:rsid w:val="00257E42"/>
    <w:pPr>
      <w:outlineLvl w:val="3"/>
    </w:pPr>
    <w:rPr>
      <w:rFonts w:cs="Arial"/>
      <w:sz w:val="20"/>
    </w:rPr>
  </w:style>
  <w:style w:type="paragraph" w:styleId="Heading5">
    <w:name w:val="heading 5"/>
    <w:basedOn w:val="Normal"/>
    <w:next w:val="Normal"/>
    <w:rsid w:val="00B31F76"/>
    <w:pPr>
      <w:keepNext/>
      <w:outlineLvl w:val="4"/>
    </w:pPr>
    <w:rPr>
      <w:b/>
      <w:bCs/>
    </w:rPr>
  </w:style>
  <w:style w:type="paragraph" w:styleId="Heading6">
    <w:name w:val="heading 6"/>
    <w:basedOn w:val="Normal"/>
    <w:next w:val="Normal"/>
    <w:rsid w:val="00B31F76"/>
    <w:pPr>
      <w:keepNext/>
      <w:jc w:val="center"/>
      <w:outlineLvl w:val="5"/>
    </w:pPr>
    <w:rPr>
      <w:sz w:val="28"/>
    </w:rPr>
  </w:style>
  <w:style w:type="paragraph" w:styleId="Heading7">
    <w:name w:val="heading 7"/>
    <w:basedOn w:val="Normal"/>
    <w:next w:val="Normal"/>
    <w:rsid w:val="00B31F76"/>
    <w:pPr>
      <w:keepNext/>
      <w:outlineLvl w:val="6"/>
    </w:pPr>
    <w:rPr>
      <w:rFonts w:ascii="Myriad Pro" w:hAnsi="Myriad Pro"/>
      <w:b/>
      <w:bCs/>
    </w:rPr>
  </w:style>
  <w:style w:type="paragraph" w:styleId="Heading8">
    <w:name w:val="heading 8"/>
    <w:basedOn w:val="Normal"/>
    <w:next w:val="Normal"/>
    <w:rsid w:val="00B31F76"/>
    <w:pPr>
      <w:keepNext/>
      <w:ind w:left="1620"/>
      <w:outlineLvl w:val="7"/>
    </w:pPr>
    <w:rPr>
      <w:b/>
      <w:szCs w:val="20"/>
    </w:rPr>
  </w:style>
  <w:style w:type="paragraph" w:styleId="Heading9">
    <w:name w:val="heading 9"/>
    <w:basedOn w:val="Normal"/>
    <w:next w:val="Normal"/>
    <w:rsid w:val="00B31F76"/>
    <w:pPr>
      <w:keepNext/>
      <w:tabs>
        <w:tab w:val="right" w:leader="dot" w:pos="9360"/>
      </w:tabs>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B31F76"/>
    <w:rPr>
      <w:color w:val="800080"/>
      <w:u w:val="single"/>
    </w:rPr>
  </w:style>
  <w:style w:type="paragraph" w:styleId="Header">
    <w:name w:val="header"/>
    <w:basedOn w:val="Normal"/>
    <w:link w:val="HeaderChar"/>
    <w:uiPriority w:val="99"/>
    <w:rsid w:val="00B31F76"/>
    <w:pPr>
      <w:tabs>
        <w:tab w:val="center" w:pos="4320"/>
        <w:tab w:val="right" w:pos="8640"/>
      </w:tabs>
    </w:pPr>
  </w:style>
  <w:style w:type="paragraph" w:styleId="Footer">
    <w:name w:val="footer"/>
    <w:basedOn w:val="Normal"/>
    <w:link w:val="FooterChar"/>
    <w:uiPriority w:val="99"/>
    <w:rsid w:val="00B31F76"/>
    <w:pPr>
      <w:tabs>
        <w:tab w:val="center" w:pos="4320"/>
        <w:tab w:val="right" w:pos="8640"/>
      </w:tabs>
    </w:pPr>
  </w:style>
  <w:style w:type="character" w:styleId="Hyperlink">
    <w:name w:val="Hyperlink"/>
    <w:basedOn w:val="DefaultParagraphFont"/>
    <w:semiHidden/>
    <w:rsid w:val="005D284F"/>
    <w:rPr>
      <w:color w:val="auto"/>
      <w:u w:val="single"/>
    </w:rPr>
  </w:style>
  <w:style w:type="paragraph" w:customStyle="1" w:styleId="CourseName">
    <w:name w:val="Course Name"/>
    <w:basedOn w:val="Heading1"/>
    <w:qFormat/>
    <w:rsid w:val="005D284F"/>
    <w:pPr>
      <w:spacing w:after="240"/>
    </w:pPr>
    <w:rPr>
      <w:sz w:val="36"/>
    </w:rPr>
  </w:style>
  <w:style w:type="paragraph" w:customStyle="1" w:styleId="Release">
    <w:name w:val="Release"/>
    <w:basedOn w:val="Heading1"/>
    <w:rsid w:val="00B31F76"/>
    <w:pPr>
      <w:spacing w:before="120"/>
    </w:pPr>
    <w:rPr>
      <w:i/>
      <w:iCs/>
    </w:rPr>
  </w:style>
  <w:style w:type="paragraph" w:customStyle="1" w:styleId="SectionHeader">
    <w:name w:val="Section Header"/>
    <w:basedOn w:val="Heading2"/>
    <w:rsid w:val="00B31F76"/>
    <w:rPr>
      <w:sz w:val="24"/>
    </w:rPr>
  </w:style>
  <w:style w:type="paragraph" w:customStyle="1" w:styleId="BulletedListLevel1">
    <w:name w:val="Bulleted List Level 1"/>
    <w:basedOn w:val="Normal"/>
    <w:link w:val="BulletedListLevel1Char"/>
    <w:qFormat/>
    <w:rsid w:val="00B31F76"/>
    <w:pPr>
      <w:numPr>
        <w:numId w:val="1"/>
      </w:numPr>
      <w:spacing w:before="80"/>
    </w:pPr>
  </w:style>
  <w:style w:type="paragraph" w:customStyle="1" w:styleId="SubHeader">
    <w:name w:val="Sub Header"/>
    <w:basedOn w:val="Normal"/>
    <w:rsid w:val="00B31F76"/>
    <w:pPr>
      <w:tabs>
        <w:tab w:val="center" w:pos="4320"/>
        <w:tab w:val="right" w:pos="8640"/>
      </w:tabs>
      <w:ind w:left="360"/>
    </w:pPr>
    <w:rPr>
      <w:rFonts w:ascii="Arial" w:hAnsi="Arial" w:cs="Arial"/>
      <w:b/>
      <w:color w:val="171796"/>
      <w:sz w:val="24"/>
    </w:rPr>
  </w:style>
  <w:style w:type="paragraph" w:customStyle="1" w:styleId="NormalBulletList">
    <w:name w:val="Normal Bullet List"/>
    <w:basedOn w:val="Normal"/>
    <w:next w:val="Normal"/>
    <w:rsid w:val="00B31F76"/>
    <w:pPr>
      <w:numPr>
        <w:numId w:val="2"/>
      </w:numPr>
      <w:tabs>
        <w:tab w:val="left" w:pos="720"/>
        <w:tab w:val="left" w:pos="1080"/>
        <w:tab w:val="left" w:pos="1800"/>
        <w:tab w:val="left" w:pos="252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pPr>
    <w:rPr>
      <w:rFonts w:ascii="Times New Roman" w:hAnsi="Times New Roman"/>
      <w:sz w:val="24"/>
      <w:szCs w:val="20"/>
      <w:lang w:eastAsia="sv-SE"/>
    </w:rPr>
  </w:style>
  <w:style w:type="character" w:styleId="PageNumber">
    <w:name w:val="page number"/>
    <w:basedOn w:val="DefaultParagraphFont"/>
    <w:semiHidden/>
    <w:rsid w:val="00B31F76"/>
  </w:style>
  <w:style w:type="paragraph" w:customStyle="1" w:styleId="NormalIndented">
    <w:name w:val="Normal Indented"/>
    <w:basedOn w:val="Normal"/>
    <w:rsid w:val="00B31F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ind w:left="2160"/>
    </w:pPr>
    <w:rPr>
      <w:rFonts w:ascii="Times New Roman" w:hAnsi="Times New Roman"/>
      <w:snapToGrid w:val="0"/>
      <w:sz w:val="24"/>
      <w:szCs w:val="20"/>
    </w:rPr>
  </w:style>
  <w:style w:type="paragraph" w:customStyle="1" w:styleId="IndentBulletList">
    <w:name w:val="Indent Bullet List"/>
    <w:basedOn w:val="Normal"/>
    <w:rsid w:val="00B31F76"/>
    <w:pPr>
      <w:numPr>
        <w:numId w:val="3"/>
      </w:numPr>
      <w:tabs>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pPr>
    <w:rPr>
      <w:rFonts w:ascii="Times New Roman" w:hAnsi="Times New Roman"/>
      <w:sz w:val="24"/>
      <w:szCs w:val="20"/>
    </w:rPr>
  </w:style>
  <w:style w:type="paragraph" w:styleId="BodyTextIndent">
    <w:name w:val="Body Text Indent"/>
    <w:basedOn w:val="Normal"/>
    <w:link w:val="BodyTextIndentChar"/>
    <w:semiHidden/>
    <w:rsid w:val="00B31F76"/>
    <w:pPr>
      <w:spacing w:before="0"/>
      <w:ind w:left="2160" w:firstLine="360"/>
    </w:pPr>
    <w:rPr>
      <w:rFonts w:ascii="Times New Roman" w:hAnsi="Times New Roman"/>
      <w:sz w:val="24"/>
      <w:szCs w:val="20"/>
    </w:rPr>
  </w:style>
  <w:style w:type="paragraph" w:styleId="NoSpacing">
    <w:name w:val="No Spacing"/>
    <w:uiPriority w:val="1"/>
    <w:rsid w:val="00284383"/>
    <w:rPr>
      <w:rFonts w:ascii="Garamond" w:hAnsi="Garamond"/>
      <w:sz w:val="22"/>
      <w:szCs w:val="24"/>
    </w:rPr>
  </w:style>
  <w:style w:type="paragraph" w:customStyle="1" w:styleId="BulletedListLevel2">
    <w:name w:val="Bulleted List Level 2"/>
    <w:basedOn w:val="BulletedListLevel1"/>
    <w:link w:val="BulletedListLevel2Char"/>
    <w:qFormat/>
    <w:rsid w:val="009C4681"/>
    <w:pPr>
      <w:numPr>
        <w:ilvl w:val="1"/>
      </w:numPr>
    </w:pPr>
  </w:style>
  <w:style w:type="paragraph" w:customStyle="1" w:styleId="BulletedListLevel3">
    <w:name w:val="Bulleted List Level 3"/>
    <w:basedOn w:val="BulletedListLevel2"/>
    <w:link w:val="BulletedListLevel3Char"/>
    <w:qFormat/>
    <w:rsid w:val="009C4681"/>
    <w:pPr>
      <w:numPr>
        <w:ilvl w:val="2"/>
      </w:numPr>
    </w:pPr>
  </w:style>
  <w:style w:type="character" w:customStyle="1" w:styleId="BulletedListLevel1Char">
    <w:name w:val="Bulleted List Level 1 Char"/>
    <w:basedOn w:val="DefaultParagraphFont"/>
    <w:link w:val="BulletedListLevel1"/>
    <w:rsid w:val="009C4681"/>
    <w:rPr>
      <w:rFonts w:ascii="Garamond" w:hAnsi="Garamond"/>
      <w:sz w:val="22"/>
      <w:szCs w:val="24"/>
    </w:rPr>
  </w:style>
  <w:style w:type="character" w:customStyle="1" w:styleId="BulletedListLevel2Char">
    <w:name w:val="Bulleted List Level 2 Char"/>
    <w:basedOn w:val="BulletedListLevel1Char"/>
    <w:link w:val="BulletedListLevel2"/>
    <w:rsid w:val="009C4681"/>
    <w:rPr>
      <w:rFonts w:ascii="Garamond" w:hAnsi="Garamond"/>
      <w:sz w:val="22"/>
      <w:szCs w:val="24"/>
    </w:rPr>
  </w:style>
  <w:style w:type="character" w:customStyle="1" w:styleId="BulletedListLevel3Char">
    <w:name w:val="Bulleted List Level 3 Char"/>
    <w:basedOn w:val="BulletedListLevel2Char"/>
    <w:link w:val="BulletedListLevel3"/>
    <w:rsid w:val="009C4681"/>
    <w:rPr>
      <w:rFonts w:ascii="Garamond" w:hAnsi="Garamond"/>
      <w:sz w:val="22"/>
      <w:szCs w:val="24"/>
    </w:rPr>
  </w:style>
  <w:style w:type="character" w:customStyle="1" w:styleId="BodyTextIndentChar">
    <w:name w:val="Body Text Indent Char"/>
    <w:basedOn w:val="DefaultParagraphFont"/>
    <w:link w:val="BodyTextIndent"/>
    <w:semiHidden/>
    <w:rsid w:val="0036720D"/>
    <w:rPr>
      <w:sz w:val="24"/>
    </w:rPr>
  </w:style>
  <w:style w:type="character" w:customStyle="1" w:styleId="UnresolvedMention1">
    <w:name w:val="Unresolved Mention1"/>
    <w:basedOn w:val="DefaultParagraphFont"/>
    <w:uiPriority w:val="99"/>
    <w:semiHidden/>
    <w:unhideWhenUsed/>
    <w:rsid w:val="005D284F"/>
    <w:rPr>
      <w:color w:val="808080"/>
      <w:shd w:val="clear" w:color="auto" w:fill="E6E6E6"/>
    </w:rPr>
  </w:style>
  <w:style w:type="paragraph" w:customStyle="1" w:styleId="PageHeadertitle">
    <w:name w:val="Page Header title"/>
    <w:basedOn w:val="Heading1"/>
    <w:qFormat/>
    <w:rsid w:val="00AC683B"/>
    <w:pPr>
      <w:jc w:val="right"/>
    </w:pPr>
  </w:style>
  <w:style w:type="character" w:customStyle="1" w:styleId="FooterChar">
    <w:name w:val="Footer Char"/>
    <w:basedOn w:val="DefaultParagraphFont"/>
    <w:link w:val="Footer"/>
    <w:uiPriority w:val="99"/>
    <w:rsid w:val="005E44BA"/>
    <w:rPr>
      <w:rFonts w:ascii="Garamond" w:hAnsi="Garamond"/>
      <w:sz w:val="22"/>
      <w:szCs w:val="24"/>
    </w:rPr>
  </w:style>
  <w:style w:type="character" w:customStyle="1" w:styleId="HeaderChar">
    <w:name w:val="Header Char"/>
    <w:basedOn w:val="DefaultParagraphFont"/>
    <w:link w:val="Header"/>
    <w:uiPriority w:val="99"/>
    <w:rsid w:val="005E44BA"/>
    <w:rPr>
      <w:rFonts w:ascii="Garamond" w:hAnsi="Garamond"/>
      <w:sz w:val="22"/>
      <w:szCs w:val="24"/>
    </w:rPr>
  </w:style>
  <w:style w:type="paragraph" w:customStyle="1" w:styleId="BulletedListLevel4">
    <w:name w:val="Bulleted List Level 4"/>
    <w:basedOn w:val="BulletedListLevel3"/>
    <w:link w:val="BulletedListLevel4Char"/>
    <w:qFormat/>
    <w:rsid w:val="00755EFC"/>
    <w:pPr>
      <w:numPr>
        <w:ilvl w:val="3"/>
      </w:numPr>
    </w:pPr>
  </w:style>
  <w:style w:type="character" w:customStyle="1" w:styleId="BulletedListLevel4Char">
    <w:name w:val="Bulleted List Level 4 Char"/>
    <w:basedOn w:val="BulletedListLevel3Char"/>
    <w:link w:val="BulletedListLevel4"/>
    <w:rsid w:val="00755EFC"/>
    <w:rPr>
      <w:rFonts w:ascii="Garamond" w:hAnsi="Garamond"/>
      <w:sz w:val="22"/>
      <w:szCs w:val="24"/>
    </w:rPr>
  </w:style>
  <w:style w:type="paragraph" w:customStyle="1" w:styleId="BulletedList">
    <w:name w:val="Bulleted List"/>
    <w:basedOn w:val="Normal"/>
    <w:rsid w:val="00AE614D"/>
    <w:pPr>
      <w:tabs>
        <w:tab w:val="num" w:pos="720"/>
      </w:tabs>
      <w:spacing w:before="80"/>
      <w:ind w:left="720" w:hanging="3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981788">
      <w:bodyDiv w:val="1"/>
      <w:marLeft w:val="0"/>
      <w:marRight w:val="0"/>
      <w:marTop w:val="0"/>
      <w:marBottom w:val="0"/>
      <w:divBdr>
        <w:top w:val="none" w:sz="0" w:space="0" w:color="auto"/>
        <w:left w:val="none" w:sz="0" w:space="0" w:color="auto"/>
        <w:bottom w:val="none" w:sz="0" w:space="0" w:color="auto"/>
        <w:right w:val="none" w:sz="0" w:space="0" w:color="auto"/>
      </w:divBdr>
      <w:divsChild>
        <w:div w:id="1455903020">
          <w:marLeft w:val="0"/>
          <w:marRight w:val="0"/>
          <w:marTop w:val="0"/>
          <w:marBottom w:val="0"/>
          <w:divBdr>
            <w:top w:val="none" w:sz="0" w:space="0" w:color="auto"/>
            <w:left w:val="none" w:sz="0" w:space="0" w:color="auto"/>
            <w:bottom w:val="none" w:sz="0" w:space="0" w:color="auto"/>
            <w:right w:val="none" w:sz="0" w:space="0" w:color="auto"/>
          </w:divBdr>
        </w:div>
      </w:divsChild>
    </w:div>
    <w:div w:id="1429274679">
      <w:bodyDiv w:val="1"/>
      <w:marLeft w:val="0"/>
      <w:marRight w:val="0"/>
      <w:marTop w:val="0"/>
      <w:marBottom w:val="0"/>
      <w:divBdr>
        <w:top w:val="none" w:sz="0" w:space="0" w:color="auto"/>
        <w:left w:val="none" w:sz="0" w:space="0" w:color="auto"/>
        <w:bottom w:val="none" w:sz="0" w:space="0" w:color="auto"/>
        <w:right w:val="none" w:sz="0" w:space="0" w:color="auto"/>
      </w:divBdr>
      <w:divsChild>
        <w:div w:id="589395158">
          <w:marLeft w:val="0"/>
          <w:marRight w:val="0"/>
          <w:marTop w:val="0"/>
          <w:marBottom w:val="0"/>
          <w:divBdr>
            <w:top w:val="none" w:sz="0" w:space="0" w:color="auto"/>
            <w:left w:val="none" w:sz="0" w:space="0" w:color="auto"/>
            <w:bottom w:val="none" w:sz="0" w:space="0" w:color="auto"/>
            <w:right w:val="none" w:sz="0" w:space="0" w:color="auto"/>
          </w:divBdr>
        </w:div>
      </w:divsChild>
    </w:div>
    <w:div w:id="16710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umentation.iii.com/sierrahelp/Default.htm" TargetMode="External"/><Relationship Id="rId18" Type="http://schemas.openxmlformats.org/officeDocument/2006/relationships/hyperlink" Target="http://documentation.iii.com/sierrahelp/Default.htm" TargetMode="External"/><Relationship Id="rId26" Type="http://schemas.openxmlformats.org/officeDocument/2006/relationships/hyperlink" Target="https://documentation.iii.com/sierrahelp/Default.php" TargetMode="External"/><Relationship Id="rId39" Type="http://schemas.openxmlformats.org/officeDocument/2006/relationships/hyperlink" Target="http://documentation.iii.com/sierrahelp/Default.shtml" TargetMode="External"/><Relationship Id="rId21" Type="http://schemas.openxmlformats.org/officeDocument/2006/relationships/hyperlink" Target="http://documentation.iii.com/sierrahelp/Default.htm" TargetMode="External"/><Relationship Id="rId34" Type="http://schemas.openxmlformats.org/officeDocument/2006/relationships/hyperlink" Target="http://documentation.iii.com/sierrahelp/Default.htm" TargetMode="External"/><Relationship Id="rId42" Type="http://schemas.openxmlformats.org/officeDocument/2006/relationships/hyperlink" Target="http://documentation.iii.com/sierra/kb/index.php" TargetMode="External"/><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sdirect.iii.com/manual_encore/Default.php" TargetMode="External"/><Relationship Id="rId29" Type="http://schemas.openxmlformats.org/officeDocument/2006/relationships/hyperlink" Target="http://documentation.iii.com/sierrahelp/Default.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umentation.iii.com/sierrahelp/Default.htm" TargetMode="External"/><Relationship Id="rId24" Type="http://schemas.openxmlformats.org/officeDocument/2006/relationships/hyperlink" Target="http://documentation.iii.com/sierrahelp/Default.htm" TargetMode="External"/><Relationship Id="rId32" Type="http://schemas.openxmlformats.org/officeDocument/2006/relationships/hyperlink" Target="http://documentation.iii.com/sierrahelp/Default.htm" TargetMode="External"/><Relationship Id="rId37" Type="http://schemas.openxmlformats.org/officeDocument/2006/relationships/hyperlink" Target="http://documentation.iii.com/sierrahelp/Default.htm" TargetMode="External"/><Relationship Id="rId40" Type="http://schemas.openxmlformats.org/officeDocument/2006/relationships/hyperlink" Target="https://documentation.iii.com/sierrahelp/Default.php" TargetMode="External"/><Relationship Id="rId45"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documentation.iii.com/sierrahelp/Default.php" TargetMode="External"/><Relationship Id="rId23" Type="http://schemas.openxmlformats.org/officeDocument/2006/relationships/hyperlink" Target="https://documentation.iii.com/sierrahelp/Default.htm" TargetMode="External"/><Relationship Id="rId28" Type="http://schemas.openxmlformats.org/officeDocument/2006/relationships/hyperlink" Target="http://documentation.iii.com/sierrahelp/Default.htm" TargetMode="External"/><Relationship Id="rId36" Type="http://schemas.openxmlformats.org/officeDocument/2006/relationships/hyperlink" Target="http://documentation.iii.com/sierrahelp/Default.htm" TargetMode="External"/><Relationship Id="rId10" Type="http://schemas.openxmlformats.org/officeDocument/2006/relationships/hyperlink" Target="https://csdirect.iii.com/manual_encore/Default.php" TargetMode="External"/><Relationship Id="rId19" Type="http://schemas.openxmlformats.org/officeDocument/2006/relationships/hyperlink" Target="http://documentation.iii.com/sierrahelp/Default.shtml" TargetMode="External"/><Relationship Id="rId31" Type="http://schemas.openxmlformats.org/officeDocument/2006/relationships/hyperlink" Target="http://documentation.iii.com/sierrahelp/Default.htm" TargetMode="External"/><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umentation.iii.com/sierrahelp/Default.php" TargetMode="External"/><Relationship Id="rId22" Type="http://schemas.openxmlformats.org/officeDocument/2006/relationships/hyperlink" Target="http://documentation.iii.com/sierrahelp/Default.htm" TargetMode="External"/><Relationship Id="rId27" Type="http://schemas.openxmlformats.org/officeDocument/2006/relationships/hyperlink" Target="https://documentation.iii.com/sierrahelp/Default.php" TargetMode="External"/><Relationship Id="rId30" Type="http://schemas.openxmlformats.org/officeDocument/2006/relationships/hyperlink" Target="http://documentation.iii.com/sierrahelp/Default.htm" TargetMode="External"/><Relationship Id="rId35" Type="http://schemas.openxmlformats.org/officeDocument/2006/relationships/hyperlink" Target="http://documentation.iii.com/sierrahelp/Default.htm"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documentation.iii.com/sierrahelp/Default.htm" TargetMode="External"/><Relationship Id="rId17" Type="http://schemas.openxmlformats.org/officeDocument/2006/relationships/hyperlink" Target="https://csdirect.iii.com/manual_encore/Default.htm" TargetMode="External"/><Relationship Id="rId25" Type="http://schemas.openxmlformats.org/officeDocument/2006/relationships/hyperlink" Target="http://documentation.iii.com/sierrahelp/Default.shtml" TargetMode="External"/><Relationship Id="rId33" Type="http://schemas.openxmlformats.org/officeDocument/2006/relationships/hyperlink" Target="http://documentation.iii.com/sierrahelp/Default.htm" TargetMode="External"/><Relationship Id="rId38" Type="http://schemas.openxmlformats.org/officeDocument/2006/relationships/hyperlink" Target="http://documentation.iii.com/sierrahelp/Default.htm" TargetMode="External"/><Relationship Id="rId46" Type="http://schemas.openxmlformats.org/officeDocument/2006/relationships/footer" Target="footer2.xml"/><Relationship Id="rId20" Type="http://schemas.openxmlformats.org/officeDocument/2006/relationships/hyperlink" Target="http://documentation.iii.com/sierrahelp/Default.shtml" TargetMode="External"/><Relationship Id="rId41" Type="http://schemas.openxmlformats.org/officeDocument/2006/relationships/hyperlink" Target="http://documentation.iii.com/sierrahelp/Default.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l\Documents\Mallar\Agenda%20template_2018Ap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CC59F16EE55947BB98B5A79FB2B792" ma:contentTypeVersion="9" ma:contentTypeDescription="Create a new document." ma:contentTypeScope="" ma:versionID="1de0c781c8224beb43a587e362814819">
  <xsd:schema xmlns:xsd="http://www.w3.org/2001/XMLSchema" xmlns:xs="http://www.w3.org/2001/XMLSchema" xmlns:p="http://schemas.microsoft.com/office/2006/metadata/properties" xmlns:ns1="http://schemas.microsoft.com/sharepoint/v3" xmlns:ns2="279731a2-5271-429d-9fd5-2c27c1f29d58" xmlns:ns3="eceba0e2-b42c-4a8d-b505-0c1fe0f5698e" targetNamespace="http://schemas.microsoft.com/office/2006/metadata/properties" ma:root="true" ma:fieldsID="92b35ac846494ea937bf16f8e2d12ba1" ns1:_="" ns2:_="" ns3:_="">
    <xsd:import namespace="http://schemas.microsoft.com/sharepoint/v3"/>
    <xsd:import namespace="279731a2-5271-429d-9fd5-2c27c1f29d58"/>
    <xsd:import namespace="eceba0e2-b42c-4a8d-b505-0c1fe0f569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ierraRls_x002e_" minOccurs="0"/>
                <xsd:element ref="ns2:PolarisRls_x002e_" minOccurs="0"/>
                <xsd:element ref="ns2:ITLCPublicURL"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731a2-5271-429d-9fd5-2c27c1f2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ierraRls_x002e_" ma:index="12" nillable="true" ma:displayName="Sierra Rls." ma:format="Dropdown" ma:internalName="SierraRls_x002e_">
      <xsd:simpleType>
        <xsd:restriction base="dms:Choice">
          <xsd:enumeration value="5.1"/>
          <xsd:enumeration value="5.0"/>
        </xsd:restriction>
      </xsd:simpleType>
    </xsd:element>
    <xsd:element name="PolarisRls_x002e_" ma:index="13" nillable="true" ma:displayName="Polaris Rls." ma:format="Dropdown" ma:internalName="PolarisRls_x002e_">
      <xsd:simpleType>
        <xsd:restriction base="dms:Choice">
          <xsd:enumeration value="6.5"/>
          <xsd:enumeration value="6.4"/>
          <xsd:enumeration value="6.3"/>
          <xsd:enumeration value="6.2"/>
        </xsd:restriction>
      </xsd:simpleType>
    </xsd:element>
    <xsd:element name="ITLCPublicURL" ma:index="14"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279731a2-5271-429d-9fd5-2c27c1f29d58" xsi:nil="true"/>
    <PolarisRls_x002e_ xmlns="279731a2-5271-429d-9fd5-2c27c1f29d58" xsi:nil="true"/>
    <ITLCPublicURL xmlns="279731a2-5271-429d-9fd5-2c27c1f29d58">
      <Url xsi:nil="true"/>
      <Description xsi:nil="true"/>
    </ITLCPublicURL>
    <MediaLengthInSeconds xmlns="279731a2-5271-429d-9fd5-2c27c1f29d58"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59DEE3-7D38-4488-9335-CF2D1A413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9731a2-5271-429d-9fd5-2c27c1f29d58"/>
    <ds:schemaRef ds:uri="eceba0e2-b42c-4a8d-b505-0c1fe0f56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349FB4-0BF6-4404-84A0-B546F5CFA6AC}">
  <ds:schemaRefs>
    <ds:schemaRef ds:uri="http://schemas.microsoft.com/sharepoint/v3"/>
    <ds:schemaRef ds:uri="http://www.w3.org/XML/1998/namespace"/>
    <ds:schemaRef ds:uri="http://purl.org/dc/dcmitype/"/>
    <ds:schemaRef ds:uri="http://purl.org/dc/elements/1.1/"/>
    <ds:schemaRef ds:uri="eceba0e2-b42c-4a8d-b505-0c1fe0f5698e"/>
    <ds:schemaRef ds:uri="http://purl.org/dc/terms/"/>
    <ds:schemaRef ds:uri="279731a2-5271-429d-9fd5-2c27c1f29d5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E78B42FF-1DA9-4126-B029-E26C2BA066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 template_2018Apr</Template>
  <TotalTime>2</TotalTime>
  <Pages>3</Pages>
  <Words>668</Words>
  <Characters>8499</Characters>
  <Application>Microsoft Office Word</Application>
  <DocSecurity>0</DocSecurity>
  <Lines>70</Lines>
  <Paragraphs>18</Paragraphs>
  <ScaleCrop>false</ScaleCrop>
  <Company>Innovative Interfaces, Inc.</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III Education Staff</dc:creator>
  <cp:keywords/>
  <dc:description/>
  <cp:lastModifiedBy>Schlomit Schwarzer</cp:lastModifiedBy>
  <cp:revision>10</cp:revision>
  <cp:lastPrinted>2004-08-09T21:49:00Z</cp:lastPrinted>
  <dcterms:created xsi:type="dcterms:W3CDTF">2019-09-04T15:54:00Z</dcterms:created>
  <dcterms:modified xsi:type="dcterms:W3CDTF">2022-04-28T18:16:00Z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0x0101005ACC59F16EE55947BB98B5A79FB2B792</vt:lpwstr>
  </property>
  <property fmtid="{D5CDD505-2E9C-101B-9397-08002B2CF9AE}" pid="3" name="Order">
    <vt:r8>6100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UID">
    <vt:lpwstr>070b1bbd-0736-4ec0-a46a-2739ea561d22</vt:lpwstr>
  </property>
  <property fmtid="{D5CDD505-2E9C-101B-9397-08002B2CF9AE}" pid="9" name="_ExtendedDescription">
    <vt:lpwstr/>
  </property>
  <property fmtid="{D5CDD505-2E9C-101B-9397-08002B2CF9AE}" pid="10" name="LinksupdatedforPQ">
    <vt:bool>true</vt:bool>
  </property>
  <property fmtid="{D5CDD505-2E9C-101B-9397-08002B2CF9AE}" pid="11" name="PostedonLibGuide?">
    <vt:bool>true</vt:bool>
  </property>
  <property fmtid="{D5CDD505-2E9C-101B-9397-08002B2CF9AE}" pid="12" name="Public URL">
    <vt:lpwstr>, </vt:lpwstr>
  </property>
  <property fmtid="{D5CDD505-2E9C-101B-9397-08002B2CF9AE}" pid="13" name="TriggerFlowInfo">
    <vt:lpwstr/>
  </property>
</Properties>
</file>