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7B1D" w14:textId="77777777" w:rsidR="005203DD" w:rsidRDefault="009024E6" w:rsidP="00AC683B">
      <w:pPr>
        <w:pStyle w:val="CourseName"/>
      </w:pPr>
      <w:r w:rsidRPr="00295F3A">
        <w:t>Sierra</w:t>
      </w:r>
      <w:r>
        <w:t xml:space="preserve"> </w:t>
      </w:r>
      <w:r w:rsidR="00E477F4">
        <w:t>i</w:t>
      </w:r>
      <w:r>
        <w:t>ntroduction to Encore/WebPAC</w:t>
      </w:r>
    </w:p>
    <w:p w14:paraId="65EC7B1E" w14:textId="77777777" w:rsidR="00E477F4" w:rsidRDefault="00E477F4" w:rsidP="00E477F4">
      <w:bookmarkStart w:id="0" w:name="_Hlk509939237"/>
      <w:r>
        <w:t xml:space="preserve">Encore brings together library content, resource discovery, and community participation to help patrons obtain the information they need. Encore begins with a familiar keyword or phrase search, enables intuitive refinement of the search results, and optionally provides opportunities for patron input. Encore is often the library’s main search tool, but some libraries want to offer access to the classic WebPAC for specialized searching or for staff use. </w:t>
      </w:r>
      <w:r w:rsidR="00EE5744">
        <w:t>WebPAC is also integrated with Encore for some additional features and patron services such as self-registration for patrons, featured lists and suggestions</w:t>
      </w:r>
    </w:p>
    <w:bookmarkEnd w:id="0"/>
    <w:p w14:paraId="687286E1" w14:textId="77777777" w:rsidR="001F31AC" w:rsidRPr="003D34E7" w:rsidRDefault="001F31AC" w:rsidP="001F31AC">
      <w:r w:rsidRPr="003D34E7">
        <w:t>Underlined topics below are hyperlinks to the Sierra documentation (</w:t>
      </w:r>
      <w:hyperlink r:id="rId10" w:history="1">
        <w:r w:rsidRPr="00C27662">
          <w:rPr>
            <w:rStyle w:val="Hyperlink"/>
          </w:rPr>
          <w:t>https://documentation.iii.com/sierrahelp/Default.htm</w:t>
        </w:r>
      </w:hyperlink>
      <w:r w:rsidRPr="003D34E7">
        <w:t xml:space="preserve">) and other resources. </w:t>
      </w:r>
      <w:r>
        <w:t>Click on the link to open on browser, or r</w:t>
      </w:r>
      <w:r w:rsidRPr="003D34E7">
        <w:t xml:space="preserve">ight-click the text, select Copy Hyperlink and paste the URL directly into a browser. </w:t>
      </w:r>
    </w:p>
    <w:p w14:paraId="65EC7B20" w14:textId="77777777" w:rsidR="005D7AE8" w:rsidRDefault="005D7AE8" w:rsidP="005D7AE8">
      <w:pPr>
        <w:ind w:left="720"/>
        <w:rPr>
          <w:sz w:val="20"/>
          <w:szCs w:val="20"/>
        </w:rPr>
      </w:pPr>
      <w:r>
        <w:rPr>
          <w:sz w:val="20"/>
          <w:szCs w:val="20"/>
        </w:rPr>
        <w:t xml:space="preserve">A copy of the Sierra documentation is located on your own server and can be opened from within the Sierra staff application: </w:t>
      </w:r>
      <w:r>
        <w:rPr>
          <w:b/>
          <w:sz w:val="20"/>
          <w:szCs w:val="20"/>
        </w:rPr>
        <w:t>Admin | Manual</w:t>
      </w:r>
      <w:r>
        <w:rPr>
          <w:sz w:val="20"/>
          <w:szCs w:val="20"/>
        </w:rPr>
        <w:t>. Hyperlinked text can be used to search for topics in the local copy of the documentation.</w:t>
      </w:r>
    </w:p>
    <w:p w14:paraId="65EC7B21" w14:textId="77777777" w:rsidR="00010DB6" w:rsidRPr="00332980" w:rsidRDefault="00010DB6" w:rsidP="00010DB6">
      <w:r w:rsidRPr="007A4DFD">
        <w:t>This schedule is f</w:t>
      </w:r>
      <w:r w:rsidR="00607684">
        <w:t>lexible and subject to change.</w:t>
      </w:r>
    </w:p>
    <w:p w14:paraId="65EC7B22" w14:textId="77777777" w:rsidR="005203DD" w:rsidRPr="00AC683B" w:rsidRDefault="005203DD" w:rsidP="00AC683B">
      <w:pPr>
        <w:pStyle w:val="Heading1"/>
      </w:pPr>
      <w:r w:rsidRPr="00AC683B">
        <w:t>Introduction</w:t>
      </w:r>
    </w:p>
    <w:p w14:paraId="65EC7B23" w14:textId="77777777" w:rsidR="005203DD" w:rsidRPr="00332980" w:rsidRDefault="005203DD">
      <w:pPr>
        <w:pStyle w:val="BulletedListLevel1"/>
        <w:rPr>
          <w:iCs/>
        </w:rPr>
      </w:pPr>
      <w:bookmarkStart w:id="1" w:name="_Hlk509939267"/>
      <w:r>
        <w:t>Introduction of trainer and trainees</w:t>
      </w:r>
    </w:p>
    <w:p w14:paraId="65EC7B24" w14:textId="77777777" w:rsidR="009024E6" w:rsidRPr="003073AD" w:rsidRDefault="003963AB" w:rsidP="009024E6">
      <w:pPr>
        <w:pStyle w:val="BulletedListLevel1"/>
      </w:pPr>
      <w:r>
        <w:t>Encore searching</w:t>
      </w:r>
    </w:p>
    <w:p w14:paraId="65EC7B25" w14:textId="77777777" w:rsidR="009024E6" w:rsidRDefault="009024E6" w:rsidP="009024E6">
      <w:pPr>
        <w:pStyle w:val="BulletedListLevel1"/>
      </w:pPr>
      <w:r w:rsidRPr="003073AD">
        <w:t>WebPAC</w:t>
      </w:r>
      <w:r w:rsidR="003963AB">
        <w:t xml:space="preserve"> searching</w:t>
      </w:r>
    </w:p>
    <w:p w14:paraId="65EC7B26" w14:textId="3F87DD82" w:rsidR="00D51A93" w:rsidRPr="003073AD" w:rsidRDefault="00D51A93" w:rsidP="009024E6">
      <w:pPr>
        <w:pStyle w:val="BulletedListLevel1"/>
      </w:pPr>
      <w:r>
        <w:t>Introduction to Sierra record structure and data elements (</w:t>
      </w:r>
      <w:hyperlink r:id="rId11" w:anchor="sril/sril_records_linking.html" w:history="1">
        <w:r w:rsidRPr="00D51A93">
          <w:rPr>
            <w:rStyle w:val="Hyperlink"/>
          </w:rPr>
          <w:t>Record linking</w:t>
        </w:r>
      </w:hyperlink>
      <w:r>
        <w:t>)</w:t>
      </w:r>
    </w:p>
    <w:bookmarkStart w:id="2" w:name="_Hlk509941413"/>
    <w:bookmarkEnd w:id="1"/>
    <w:p w14:paraId="65EC7B27" w14:textId="5752AC0D" w:rsidR="009024E6" w:rsidRPr="00D51A93" w:rsidRDefault="004C66A0" w:rsidP="009024E6">
      <w:pPr>
        <w:pStyle w:val="Heading1"/>
      </w:pPr>
      <w:r>
        <w:rPr>
          <w:rStyle w:val="Hyperlink"/>
          <w:color w:val="7E7164"/>
        </w:rPr>
        <w:fldChar w:fldCharType="begin"/>
      </w:r>
      <w:r>
        <w:rPr>
          <w:rStyle w:val="Hyperlink"/>
          <w:color w:val="7E7164"/>
        </w:rPr>
        <w:instrText xml:space="preserve"> HYPERLINK "http://</w:instrText>
      </w:r>
      <w:r w:rsidR="00251359">
        <w:rPr>
          <w:rStyle w:val="Hyperlink"/>
          <w:color w:val="7E7164"/>
        </w:rPr>
        <w:instrText>documentation.iii.com</w:instrText>
      </w:r>
      <w:r>
        <w:rPr>
          <w:rStyle w:val="Hyperlink"/>
          <w:color w:val="7E7164"/>
        </w:rPr>
        <w:instrText xml:space="preserve">/manual_encore/Default.htm" \l "encore_feat.html" </w:instrText>
      </w:r>
      <w:r>
        <w:rPr>
          <w:rStyle w:val="Hyperlink"/>
          <w:color w:val="7E7164"/>
        </w:rPr>
        <w:fldChar w:fldCharType="separate"/>
      </w:r>
      <w:r w:rsidR="009024E6" w:rsidRPr="009024E6">
        <w:rPr>
          <w:rStyle w:val="Hyperlink"/>
          <w:color w:val="7E7164"/>
        </w:rPr>
        <w:t>Encore Discovery</w:t>
      </w:r>
      <w:r>
        <w:rPr>
          <w:rStyle w:val="Hyperlink"/>
          <w:color w:val="7E7164"/>
        </w:rPr>
        <w:fldChar w:fldCharType="end"/>
      </w:r>
    </w:p>
    <w:p w14:paraId="65EC7B28" w14:textId="4F1EF1F9" w:rsidR="009D4148" w:rsidRPr="001F31AC" w:rsidRDefault="001F31AC" w:rsidP="009D4148">
      <w:pPr>
        <w:pStyle w:val="BulletedListLevel1"/>
        <w:rPr>
          <w:rStyle w:val="Hyperlink"/>
        </w:rPr>
      </w:pPr>
      <w:r>
        <w:rPr>
          <w:rStyle w:val="Hyperlink"/>
        </w:rPr>
        <w:fldChar w:fldCharType="begin"/>
      </w:r>
      <w:r>
        <w:rPr>
          <w:rStyle w:val="Hyperlink"/>
        </w:rPr>
        <w:instrText xml:space="preserve"> HYPERLINK "https://csdirect.iii.com/manual_encore/Default.php" \l "encore_feat_disc.html" </w:instrText>
      </w:r>
      <w:r>
        <w:rPr>
          <w:rStyle w:val="Hyperlink"/>
        </w:rPr>
        <w:fldChar w:fldCharType="separate"/>
      </w:r>
      <w:r w:rsidR="009D4148" w:rsidRPr="001F31AC">
        <w:rPr>
          <w:rStyle w:val="Hyperlink"/>
        </w:rPr>
        <w:t>Discovery in Encore</w:t>
      </w:r>
    </w:p>
    <w:p w14:paraId="65EC7B29" w14:textId="392B434F" w:rsidR="009024E6" w:rsidRPr="001F31AC" w:rsidRDefault="001F31AC" w:rsidP="003963AB">
      <w:pPr>
        <w:pStyle w:val="BulletedListLevel1"/>
        <w:rPr>
          <w:rStyle w:val="Hyperlink"/>
        </w:rPr>
      </w:pPr>
      <w:r>
        <w:rPr>
          <w:rStyle w:val="Hyperlink"/>
        </w:rPr>
        <w:fldChar w:fldCharType="end"/>
      </w:r>
      <w:r>
        <w:rPr>
          <w:rStyle w:val="Hyperlink"/>
          <w:rFonts w:cs="Arial"/>
          <w:szCs w:val="22"/>
        </w:rPr>
        <w:fldChar w:fldCharType="begin"/>
      </w:r>
      <w:r>
        <w:rPr>
          <w:rStyle w:val="Hyperlink"/>
          <w:rFonts w:cs="Arial"/>
          <w:szCs w:val="22"/>
        </w:rPr>
        <w:instrText xml:space="preserve"> HYPERLINK "http://csdirect.iii.com/manual_encore/Default.htm" \l "encore_feat_disc_browsing.html" </w:instrText>
      </w:r>
      <w:r>
        <w:rPr>
          <w:rStyle w:val="Hyperlink"/>
          <w:rFonts w:cs="Arial"/>
          <w:szCs w:val="22"/>
        </w:rPr>
        <w:fldChar w:fldCharType="separate"/>
      </w:r>
      <w:r w:rsidR="009024E6" w:rsidRPr="001F31AC">
        <w:rPr>
          <w:rStyle w:val="Hyperlink"/>
          <w:rFonts w:cs="Arial"/>
          <w:szCs w:val="22"/>
        </w:rPr>
        <w:t>Browsing the search results</w:t>
      </w:r>
    </w:p>
    <w:p w14:paraId="65EC7B2A" w14:textId="303CB652" w:rsidR="009024E6" w:rsidRPr="001F31AC" w:rsidRDefault="001F31AC" w:rsidP="003963AB">
      <w:pPr>
        <w:pStyle w:val="BulletedListLevel2"/>
        <w:rPr>
          <w:rStyle w:val="Hyperlink"/>
        </w:rPr>
      </w:pPr>
      <w:r>
        <w:rPr>
          <w:rStyle w:val="Hyperlink"/>
          <w:rFonts w:cs="Arial"/>
          <w:szCs w:val="22"/>
        </w:rPr>
        <w:fldChar w:fldCharType="end"/>
      </w:r>
      <w:r>
        <w:rPr>
          <w:rStyle w:val="Hyperlink"/>
        </w:rPr>
        <w:fldChar w:fldCharType="begin"/>
      </w:r>
      <w:r>
        <w:rPr>
          <w:rStyle w:val="Hyperlink"/>
        </w:rPr>
        <w:instrText xml:space="preserve"> HYPERLINK "http://csdirect.iii.com/manual_encore/Default.htm" \l "encore_feat_disc_browsing_header.html" </w:instrText>
      </w:r>
      <w:r>
        <w:rPr>
          <w:rStyle w:val="Hyperlink"/>
        </w:rPr>
        <w:fldChar w:fldCharType="separate"/>
      </w:r>
      <w:r w:rsidR="009024E6" w:rsidRPr="001F31AC">
        <w:rPr>
          <w:rStyle w:val="Hyperlink"/>
        </w:rPr>
        <w:t>Search results header</w:t>
      </w:r>
    </w:p>
    <w:p w14:paraId="65EC7B2B" w14:textId="01538DC7" w:rsidR="009024E6" w:rsidRPr="001F31AC" w:rsidRDefault="001F31AC" w:rsidP="003963AB">
      <w:pPr>
        <w:pStyle w:val="BulletedListLevel2"/>
        <w:rPr>
          <w:rStyle w:val="Hyperlink"/>
        </w:rPr>
      </w:pPr>
      <w:r>
        <w:rPr>
          <w:rStyle w:val="Hyperlink"/>
        </w:rPr>
        <w:fldChar w:fldCharType="end"/>
      </w:r>
      <w:r>
        <w:rPr>
          <w:rStyle w:val="Hyperlink"/>
        </w:rPr>
        <w:fldChar w:fldCharType="begin"/>
      </w:r>
      <w:r>
        <w:rPr>
          <w:rStyle w:val="Hyperlink"/>
        </w:rPr>
        <w:instrText xml:space="preserve"> HYPERLINK "http://csdirect.iii.com/manual_encore/Default.htm" \l "encore_feat_disc_browsing_results.html" </w:instrText>
      </w:r>
      <w:r>
        <w:rPr>
          <w:rStyle w:val="Hyperlink"/>
        </w:rPr>
        <w:fldChar w:fldCharType="separate"/>
      </w:r>
      <w:r w:rsidR="009024E6" w:rsidRPr="001F31AC">
        <w:rPr>
          <w:rStyle w:val="Hyperlink"/>
        </w:rPr>
        <w:t>Search results list</w:t>
      </w:r>
    </w:p>
    <w:p w14:paraId="65EC7B2C" w14:textId="7B7D8CC6" w:rsidR="009024E6" w:rsidRPr="001F31AC" w:rsidRDefault="001F31AC" w:rsidP="00E477F4">
      <w:pPr>
        <w:pStyle w:val="BulletedListLevel2"/>
        <w:rPr>
          <w:rStyle w:val="Hyperlink"/>
        </w:rPr>
      </w:pPr>
      <w:r>
        <w:rPr>
          <w:rStyle w:val="Hyperlink"/>
        </w:rPr>
        <w:fldChar w:fldCharType="end"/>
      </w:r>
      <w:r>
        <w:rPr>
          <w:rStyle w:val="Hyperlink"/>
        </w:rPr>
        <w:fldChar w:fldCharType="begin"/>
      </w:r>
      <w:r>
        <w:rPr>
          <w:rStyle w:val="Hyperlink"/>
        </w:rPr>
        <w:instrText xml:space="preserve"> HYPERLINK "http://csdirect.iii.com/manual_encore/Default.htm" \l "encore_feat_disc_browsing_sidebars.html" </w:instrText>
      </w:r>
      <w:r>
        <w:rPr>
          <w:rStyle w:val="Hyperlink"/>
        </w:rPr>
        <w:fldChar w:fldCharType="separate"/>
      </w:r>
      <w:r w:rsidR="009024E6" w:rsidRPr="001F31AC">
        <w:rPr>
          <w:rStyle w:val="Hyperlink"/>
        </w:rPr>
        <w:t>Search results sidebar</w:t>
      </w:r>
    </w:p>
    <w:p w14:paraId="65EC7B2D" w14:textId="67A72C15" w:rsidR="00E477F4" w:rsidRPr="001F31AC" w:rsidRDefault="001F31AC" w:rsidP="00E477F4">
      <w:pPr>
        <w:pStyle w:val="BulletedListLevel3"/>
        <w:rPr>
          <w:rStyle w:val="Hyperlink"/>
        </w:rPr>
      </w:pPr>
      <w:r>
        <w:rPr>
          <w:rStyle w:val="Hyperlink"/>
        </w:rPr>
        <w:fldChar w:fldCharType="end"/>
      </w:r>
      <w:r>
        <w:rPr>
          <w:rStyle w:val="Hyperlink"/>
        </w:rPr>
        <w:fldChar w:fldCharType="begin"/>
      </w:r>
      <w:r>
        <w:rPr>
          <w:rStyle w:val="Hyperlink"/>
        </w:rPr>
        <w:instrText xml:space="preserve"> HYPERLINK "http://csdirect.iii.com/manual_encore/Default.htm" \l "encore_feat_disc_browsing_facets.html" </w:instrText>
      </w:r>
      <w:r>
        <w:rPr>
          <w:rStyle w:val="Hyperlink"/>
        </w:rPr>
        <w:fldChar w:fldCharType="separate"/>
      </w:r>
      <w:r w:rsidR="00E477F4" w:rsidRPr="001F31AC">
        <w:rPr>
          <w:rStyle w:val="Hyperlink"/>
        </w:rPr>
        <w:t>Refining search results with facets</w:t>
      </w:r>
    </w:p>
    <w:p w14:paraId="65EC7B2E" w14:textId="2F999CC0" w:rsidR="009024E6" w:rsidRPr="001F31AC" w:rsidRDefault="001F31AC" w:rsidP="00E04307">
      <w:pPr>
        <w:pStyle w:val="BulletedListLevel2"/>
        <w:rPr>
          <w:rStyle w:val="Hyperlink"/>
        </w:rPr>
      </w:pPr>
      <w:r>
        <w:rPr>
          <w:rStyle w:val="Hyperlink"/>
        </w:rPr>
        <w:fldChar w:fldCharType="end"/>
      </w:r>
      <w:r>
        <w:rPr>
          <w:rStyle w:val="Hyperlink"/>
        </w:rPr>
        <w:fldChar w:fldCharType="begin"/>
      </w:r>
      <w:r>
        <w:rPr>
          <w:rStyle w:val="Hyperlink"/>
        </w:rPr>
        <w:instrText xml:space="preserve"> HYPERLINK "http://csdirect.iii.com/manual_encore/Default.htm" \l "encore_feat_disc_browsing_related.html" </w:instrText>
      </w:r>
      <w:r>
        <w:rPr>
          <w:rStyle w:val="Hyperlink"/>
        </w:rPr>
        <w:fldChar w:fldCharType="separate"/>
      </w:r>
      <w:r w:rsidR="009024E6" w:rsidRPr="001F31AC">
        <w:rPr>
          <w:rStyle w:val="Hyperlink"/>
        </w:rPr>
        <w:t>Using related searches</w:t>
      </w:r>
    </w:p>
    <w:p w14:paraId="65EC7B2F" w14:textId="13F22005" w:rsidR="009D4148" w:rsidRPr="001F31AC" w:rsidRDefault="001F31AC" w:rsidP="009D4148">
      <w:pPr>
        <w:pStyle w:val="BulletedListLevel1"/>
        <w:rPr>
          <w:rStyle w:val="Hyperlink"/>
        </w:rPr>
      </w:pPr>
      <w:r>
        <w:rPr>
          <w:rStyle w:val="Hyperlink"/>
        </w:rPr>
        <w:fldChar w:fldCharType="end"/>
      </w:r>
      <w:r>
        <w:rPr>
          <w:rStyle w:val="Hyperlink"/>
        </w:rPr>
        <w:fldChar w:fldCharType="begin"/>
      </w:r>
      <w:r>
        <w:rPr>
          <w:rStyle w:val="Hyperlink"/>
        </w:rPr>
        <w:instrText xml:space="preserve"> HYPERLINK "http://csdirect.iii.com/manual_encore/Default.htm" \l "encore_feat_disc_details.html" </w:instrText>
      </w:r>
      <w:r>
        <w:rPr>
          <w:rStyle w:val="Hyperlink"/>
        </w:rPr>
        <w:fldChar w:fldCharType="separate"/>
      </w:r>
      <w:r w:rsidR="009D4148" w:rsidRPr="001F31AC">
        <w:rPr>
          <w:rStyle w:val="Hyperlink"/>
        </w:rPr>
        <w:t>Viewing record details</w:t>
      </w:r>
    </w:p>
    <w:p w14:paraId="65EC7B30" w14:textId="3285F952" w:rsidR="009024E6" w:rsidRPr="001F31AC" w:rsidRDefault="001F31AC" w:rsidP="003963AB">
      <w:pPr>
        <w:pStyle w:val="BulletedListLevel1"/>
        <w:rPr>
          <w:rStyle w:val="Hyperlink"/>
        </w:rPr>
      </w:pPr>
      <w:r>
        <w:rPr>
          <w:rStyle w:val="Hyperlink"/>
        </w:rPr>
        <w:fldChar w:fldCharType="end"/>
      </w:r>
      <w:r>
        <w:rPr>
          <w:rStyle w:val="Hyperlink"/>
        </w:rPr>
        <w:fldChar w:fldCharType="begin"/>
      </w:r>
      <w:r>
        <w:rPr>
          <w:rStyle w:val="Hyperlink"/>
        </w:rPr>
        <w:instrText xml:space="preserve"> HYPERLINK "https://csdirect.iii.com/manual_encore/Default.php" \l "encore_feat_disc_advanced.html" </w:instrText>
      </w:r>
      <w:r>
        <w:rPr>
          <w:rStyle w:val="Hyperlink"/>
        </w:rPr>
        <w:fldChar w:fldCharType="separate"/>
      </w:r>
      <w:r w:rsidR="009024E6" w:rsidRPr="001F31AC">
        <w:rPr>
          <w:rStyle w:val="Hyperlink"/>
        </w:rPr>
        <w:t>Advanced searching</w:t>
      </w:r>
    </w:p>
    <w:p w14:paraId="65EC7B31" w14:textId="0D43CEC3" w:rsidR="009024E6" w:rsidRPr="003073AD" w:rsidRDefault="001F31AC" w:rsidP="003963AB">
      <w:pPr>
        <w:pStyle w:val="BulletedListLevel1"/>
      </w:pPr>
      <w:r>
        <w:rPr>
          <w:rStyle w:val="Hyperlink"/>
        </w:rPr>
        <w:fldChar w:fldCharType="end"/>
      </w:r>
      <w:r w:rsidR="009024E6" w:rsidRPr="003073AD">
        <w:t>Special search features</w:t>
      </w:r>
    </w:p>
    <w:p w14:paraId="65EC7B32" w14:textId="77777777" w:rsidR="009024E6" w:rsidRPr="003073AD" w:rsidRDefault="009024E6" w:rsidP="00614710">
      <w:pPr>
        <w:pStyle w:val="BulletedListLevel2"/>
      </w:pPr>
      <w:r w:rsidRPr="003073AD">
        <w:t>Numerical searches</w:t>
      </w:r>
      <w:r w:rsidR="00614710">
        <w:t xml:space="preserve"> (</w:t>
      </w:r>
      <w:r w:rsidR="00614710" w:rsidRPr="00614710">
        <w:t>ISNs, Call Numbers</w:t>
      </w:r>
      <w:r w:rsidR="00614710">
        <w:t>)</w:t>
      </w:r>
    </w:p>
    <w:p w14:paraId="65EC7B33" w14:textId="51CC8678" w:rsidR="009024E6" w:rsidRPr="001F31AC" w:rsidRDefault="001F31AC" w:rsidP="003963AB">
      <w:pPr>
        <w:pStyle w:val="BulletedListLevel2"/>
        <w:rPr>
          <w:rStyle w:val="Hyperlink"/>
        </w:rPr>
      </w:pPr>
      <w:r>
        <w:rPr>
          <w:rStyle w:val="Hyperlink"/>
        </w:rPr>
        <w:fldChar w:fldCharType="begin"/>
      </w:r>
      <w:r>
        <w:rPr>
          <w:rStyle w:val="Hyperlink"/>
        </w:rPr>
        <w:instrText xml:space="preserve"> HYPERLINK "http://csdirect.iii.com/manual_encore/Default.htm" \l "encore_feat_disc_browsing_rightresult.html" </w:instrText>
      </w:r>
      <w:r>
        <w:rPr>
          <w:rStyle w:val="Hyperlink"/>
        </w:rPr>
        <w:fldChar w:fldCharType="separate"/>
      </w:r>
      <w:r w:rsidR="009024E6" w:rsidRPr="001F31AC">
        <w:rPr>
          <w:rStyle w:val="Hyperlink"/>
        </w:rPr>
        <w:t xml:space="preserve">Finding the </w:t>
      </w:r>
      <w:proofErr w:type="spellStart"/>
      <w:r w:rsidR="009024E6" w:rsidRPr="001F31AC">
        <w:rPr>
          <w:rStyle w:val="Hyperlink"/>
        </w:rPr>
        <w:t>RightResult</w:t>
      </w:r>
      <w:proofErr w:type="spellEnd"/>
    </w:p>
    <w:p w14:paraId="65EC7B34" w14:textId="3B86BCBB" w:rsidR="009024E6" w:rsidRPr="00823D29" w:rsidRDefault="001F31AC" w:rsidP="003963AB">
      <w:pPr>
        <w:pStyle w:val="BulletedListLevel2"/>
      </w:pPr>
      <w:r>
        <w:rPr>
          <w:rStyle w:val="Hyperlink"/>
        </w:rPr>
        <w:fldChar w:fldCharType="end"/>
      </w:r>
      <w:hyperlink r:id="rId12" w:anchor="encore_feat_disc_browsing_did.html" w:history="1">
        <w:r w:rsidR="009024E6" w:rsidRPr="003073AD">
          <w:rPr>
            <w:rStyle w:val="Hyperlink"/>
          </w:rPr>
          <w:t>Did you mean?</w:t>
        </w:r>
      </w:hyperlink>
    </w:p>
    <w:p w14:paraId="65EC7B35" w14:textId="6666545C" w:rsidR="00E04307" w:rsidRPr="001F31AC" w:rsidRDefault="001F31AC" w:rsidP="00E04307">
      <w:pPr>
        <w:pStyle w:val="BulletedListLevel1"/>
        <w:rPr>
          <w:rStyle w:val="Hyperlink"/>
        </w:rPr>
      </w:pPr>
      <w:r>
        <w:rPr>
          <w:rStyle w:val="Hyperlink"/>
        </w:rPr>
        <w:fldChar w:fldCharType="begin"/>
      </w:r>
      <w:r>
        <w:rPr>
          <w:rStyle w:val="Hyperlink"/>
        </w:rPr>
        <w:instrText xml:space="preserve"> HYPERLINK "http://csdirect.iii.com/manual_encore/Default.htm" \l "encore_feat_disc_browsing_footer.html" </w:instrText>
      </w:r>
      <w:r>
        <w:rPr>
          <w:rStyle w:val="Hyperlink"/>
        </w:rPr>
        <w:fldChar w:fldCharType="separate"/>
      </w:r>
      <w:r w:rsidR="00E04307" w:rsidRPr="001F31AC">
        <w:rPr>
          <w:rStyle w:val="Hyperlink"/>
        </w:rPr>
        <w:t>Big footer</w:t>
      </w:r>
    </w:p>
    <w:p w14:paraId="65EC7B36" w14:textId="08E6D6C0" w:rsidR="00E04307" w:rsidRPr="00E477F4" w:rsidRDefault="001F31AC" w:rsidP="00E04307">
      <w:pPr>
        <w:pStyle w:val="BulletedListLevel1"/>
      </w:pPr>
      <w:r>
        <w:rPr>
          <w:rStyle w:val="Hyperlink"/>
        </w:rPr>
        <w:fldChar w:fldCharType="end"/>
      </w:r>
      <w:r w:rsidR="00E04307" w:rsidRPr="00E477F4">
        <w:t>E-book integration (</w:t>
      </w:r>
      <w:hyperlink r:id="rId13" w:anchor="encore_integ_third.html" w:history="1">
        <w:r w:rsidR="00E04307" w:rsidRPr="00E477F4">
          <w:rPr>
            <w:rStyle w:val="Hyperlink"/>
          </w:rPr>
          <w:t>Integrating Encore with third-party products</w:t>
        </w:r>
      </w:hyperlink>
      <w:r w:rsidR="00E04307" w:rsidRPr="00E477F4">
        <w:t>)</w:t>
      </w:r>
    </w:p>
    <w:p w14:paraId="65EC7B37" w14:textId="644B4BDA" w:rsidR="009024E6" w:rsidRPr="001F31AC" w:rsidRDefault="001F31AC" w:rsidP="003963AB">
      <w:pPr>
        <w:pStyle w:val="BulletedListLevel1"/>
        <w:rPr>
          <w:rStyle w:val="Hyperlink"/>
        </w:rPr>
      </w:pPr>
      <w:r>
        <w:rPr>
          <w:rStyle w:val="Hyperlink"/>
        </w:rPr>
        <w:fldChar w:fldCharType="begin"/>
      </w:r>
      <w:r>
        <w:rPr>
          <w:rStyle w:val="Hyperlink"/>
        </w:rPr>
        <w:instrText xml:space="preserve"> HYPERLINK "http://csdirect.iii.com/manual_encore/Default.htm" \l "encore_feat_disc_requesting.html" </w:instrText>
      </w:r>
      <w:r>
        <w:rPr>
          <w:rStyle w:val="Hyperlink"/>
        </w:rPr>
        <w:fldChar w:fldCharType="separate"/>
      </w:r>
      <w:r w:rsidR="009024E6" w:rsidRPr="001F31AC">
        <w:rPr>
          <w:rStyle w:val="Hyperlink"/>
        </w:rPr>
        <w:t>Requesting</w:t>
      </w:r>
    </w:p>
    <w:p w14:paraId="65EC7B38" w14:textId="5766A922" w:rsidR="00607B3D" w:rsidRPr="00D51A93" w:rsidRDefault="001F31AC" w:rsidP="00607B3D">
      <w:pPr>
        <w:pStyle w:val="BulletedListLevel1"/>
      </w:pPr>
      <w:r>
        <w:rPr>
          <w:rStyle w:val="Hyperlink"/>
        </w:rPr>
        <w:fldChar w:fldCharType="end"/>
      </w:r>
      <w:hyperlink r:id="rId14" w:anchor="encore_feat_comm_tagging.html" w:history="1">
        <w:r w:rsidR="00607B3D" w:rsidRPr="00E477F4">
          <w:rPr>
            <w:rStyle w:val="Hyperlink"/>
            <w:color w:val="000000" w:themeColor="text1"/>
          </w:rPr>
          <w:t>Community tagging</w:t>
        </w:r>
      </w:hyperlink>
    </w:p>
    <w:p w14:paraId="65EC7B39" w14:textId="74E6160A" w:rsidR="00614710" w:rsidRPr="00E477F4" w:rsidRDefault="00B6289B" w:rsidP="00614710">
      <w:pPr>
        <w:pStyle w:val="BulletedListLevel1"/>
      </w:pPr>
      <w:hyperlink r:id="rId15" w:anchor="encore_feat_comm_rev.html" w:history="1">
        <w:proofErr w:type="spellStart"/>
        <w:r w:rsidR="00614710" w:rsidRPr="00E477F4">
          <w:rPr>
            <w:rStyle w:val="Hyperlink"/>
          </w:rPr>
          <w:t>ChiliFresh</w:t>
        </w:r>
        <w:proofErr w:type="spellEnd"/>
        <w:r w:rsidR="00614710" w:rsidRPr="00E477F4">
          <w:rPr>
            <w:rStyle w:val="Hyperlink"/>
          </w:rPr>
          <w:t xml:space="preserve"> ratings and reviews</w:t>
        </w:r>
      </w:hyperlink>
      <w:r w:rsidR="00614710" w:rsidRPr="00E477F4">
        <w:t xml:space="preserve"> (optional product)</w:t>
      </w:r>
    </w:p>
    <w:p w14:paraId="65EC7B3A" w14:textId="6C7334DC" w:rsidR="00607B3D" w:rsidRPr="00E477F4" w:rsidRDefault="00B6289B" w:rsidP="00B26284">
      <w:pPr>
        <w:pStyle w:val="Heading1"/>
      </w:pPr>
      <w:hyperlink r:id="rId16" w:anchor="encore_eds.html" w:history="1">
        <w:r w:rsidR="00607B3D" w:rsidRPr="001F31AC">
          <w:rPr>
            <w:rStyle w:val="Hyperlink"/>
          </w:rPr>
          <w:t>Encore Duet</w:t>
        </w:r>
      </w:hyperlink>
      <w:r w:rsidR="00607B3D" w:rsidRPr="00E477F4">
        <w:t xml:space="preserve"> (optional product)</w:t>
      </w:r>
    </w:p>
    <w:bookmarkStart w:id="3" w:name="_Hlk509941568"/>
    <w:bookmarkEnd w:id="2"/>
    <w:p w14:paraId="65EC7B3B" w14:textId="36267B00" w:rsidR="000F22F7" w:rsidRPr="00E477F4" w:rsidRDefault="000F22F7" w:rsidP="000F22F7">
      <w:pPr>
        <w:pStyle w:val="Heading1"/>
      </w:pPr>
      <w:r w:rsidRPr="00E477F4">
        <w:fldChar w:fldCharType="begin"/>
      </w:r>
      <w:r w:rsidR="001F31AC">
        <w:instrText>HYPERLINK "https://csdirect.iii.com/manual_encore/Default.php" \l "encore_integ_harvest.html"</w:instrText>
      </w:r>
      <w:r w:rsidRPr="00E477F4">
        <w:fldChar w:fldCharType="separate"/>
      </w:r>
      <w:r w:rsidRPr="00E477F4">
        <w:rPr>
          <w:rStyle w:val="Hyperlink"/>
          <w:color w:val="7E7164"/>
        </w:rPr>
        <w:t>Integrating harvested collections</w:t>
      </w:r>
      <w:r w:rsidRPr="00E477F4">
        <w:rPr>
          <w:rStyle w:val="Hyperlink"/>
          <w:color w:val="7E7164"/>
          <w:u w:val="none"/>
        </w:rPr>
        <w:fldChar w:fldCharType="end"/>
      </w:r>
      <w:r w:rsidRPr="00E477F4">
        <w:t xml:space="preserve"> (optional product)</w:t>
      </w:r>
    </w:p>
    <w:p w14:paraId="65EC7B3C" w14:textId="77777777" w:rsidR="00B26284" w:rsidRPr="00605EEB" w:rsidRDefault="00B26284" w:rsidP="00B26284">
      <w:pPr>
        <w:pStyle w:val="Heading1"/>
      </w:pPr>
      <w:r w:rsidRPr="00605EEB">
        <w:t>Patron features</w:t>
      </w:r>
    </w:p>
    <w:p w14:paraId="65EC7B3D" w14:textId="4CAE91DD" w:rsidR="00B26284" w:rsidRPr="003073AD" w:rsidRDefault="00B6289B" w:rsidP="00B26284">
      <w:pPr>
        <w:pStyle w:val="BulletedListLevel1"/>
      </w:pPr>
      <w:hyperlink r:id="rId17" w:anchor="encore_feat_log.html" w:history="1">
        <w:r w:rsidR="00B26284" w:rsidRPr="003073AD">
          <w:rPr>
            <w:rStyle w:val="Hyperlink"/>
          </w:rPr>
          <w:t>Logging in to Encore</w:t>
        </w:r>
      </w:hyperlink>
    </w:p>
    <w:p w14:paraId="65EC7B3E" w14:textId="56EE85E9" w:rsidR="00B26284" w:rsidRPr="001F31AC" w:rsidRDefault="001F31AC" w:rsidP="00B26284">
      <w:pPr>
        <w:pStyle w:val="BulletedListLevel1"/>
        <w:rPr>
          <w:rStyle w:val="Hyperlink"/>
        </w:rPr>
      </w:pPr>
      <w:r>
        <w:rPr>
          <w:rStyle w:val="Hyperlink"/>
        </w:rPr>
        <w:fldChar w:fldCharType="begin"/>
      </w:r>
      <w:r>
        <w:rPr>
          <w:rStyle w:val="Hyperlink"/>
        </w:rPr>
        <w:instrText xml:space="preserve"> HYPERLINK "http://csdirect.iii.com/manual_encore/Default.htm" \l "encore_feat_patron_page.html" </w:instrText>
      </w:r>
      <w:r>
        <w:rPr>
          <w:rStyle w:val="Hyperlink"/>
        </w:rPr>
        <w:fldChar w:fldCharType="separate"/>
      </w:r>
      <w:r w:rsidR="00B26284" w:rsidRPr="001F31AC">
        <w:rPr>
          <w:rStyle w:val="Hyperlink"/>
        </w:rPr>
        <w:t>Viewing patron account</w:t>
      </w:r>
    </w:p>
    <w:bookmarkStart w:id="4" w:name="_Hlk17111148"/>
    <w:p w14:paraId="65EC7B3F" w14:textId="071305B9" w:rsidR="00B26284" w:rsidRPr="005D7AE8" w:rsidRDefault="001F31AC" w:rsidP="00B26284">
      <w:pPr>
        <w:pStyle w:val="BulletedListLevel1"/>
      </w:pPr>
      <w:r>
        <w:rPr>
          <w:rStyle w:val="Hyperlink"/>
        </w:rPr>
        <w:fldChar w:fldCharType="end"/>
      </w:r>
      <w:r w:rsidR="00FC52EF" w:rsidRPr="005D7AE8">
        <w:t xml:space="preserve">Making lists with </w:t>
      </w:r>
      <w:hyperlink r:id="rId18" w:anchor="encore_feat_cart.html" w:history="1">
        <w:r w:rsidR="00FC52EF" w:rsidRPr="005D7AE8">
          <w:rPr>
            <w:rStyle w:val="Hyperlink"/>
          </w:rPr>
          <w:t>my book cart</w:t>
        </w:r>
      </w:hyperlink>
    </w:p>
    <w:bookmarkEnd w:id="4"/>
    <w:p w14:paraId="65EC7B40" w14:textId="2E9D6852" w:rsidR="00E477F4" w:rsidRPr="001F31AC" w:rsidRDefault="001F31AC" w:rsidP="00E477F4">
      <w:pPr>
        <w:pStyle w:val="BulletedListLevel2"/>
        <w:rPr>
          <w:rStyle w:val="Hyperlink"/>
        </w:rPr>
      </w:pPr>
      <w:r>
        <w:fldChar w:fldCharType="begin"/>
      </w:r>
      <w:r>
        <w:instrText xml:space="preserve"> HYPERLINK "http://csdirect.iii.com/manual_encore/Default.htm" \l "encore_feat_cart_listing.html" </w:instrText>
      </w:r>
      <w:r>
        <w:fldChar w:fldCharType="separate"/>
      </w:r>
      <w:r w:rsidR="00E477F4" w:rsidRPr="001F31AC">
        <w:rPr>
          <w:rStyle w:val="Hyperlink"/>
        </w:rPr>
        <w:t>Saving lists to the patron account</w:t>
      </w:r>
    </w:p>
    <w:p w14:paraId="65EC7B41" w14:textId="48F6366F" w:rsidR="00B26284" w:rsidRPr="003073AD" w:rsidRDefault="001F31AC" w:rsidP="00B26284">
      <w:pPr>
        <w:pStyle w:val="BulletedListLevel2"/>
      </w:pPr>
      <w:r>
        <w:fldChar w:fldCharType="end"/>
      </w:r>
      <w:hyperlink r:id="rId19" w:anchor="encore_feat_cart_exporting.html" w:history="1">
        <w:r w:rsidR="00B26284" w:rsidRPr="003073AD">
          <w:rPr>
            <w:rStyle w:val="Hyperlink"/>
          </w:rPr>
          <w:t>Exporting lists</w:t>
        </w:r>
      </w:hyperlink>
    </w:p>
    <w:p w14:paraId="65EC7B42" w14:textId="5361977B" w:rsidR="00B26284" w:rsidRPr="003073AD" w:rsidRDefault="00B6289B" w:rsidP="00B26284">
      <w:pPr>
        <w:pStyle w:val="BulletedListLevel2"/>
      </w:pPr>
      <w:hyperlink r:id="rId20" w:anchor="encore_feat_cart_requesting.html" w:history="1">
        <w:r w:rsidR="00B26284" w:rsidRPr="003073AD">
          <w:rPr>
            <w:rStyle w:val="Hyperlink"/>
          </w:rPr>
          <w:t>Requesting from the book cart</w:t>
        </w:r>
      </w:hyperlink>
    </w:p>
    <w:bookmarkEnd w:id="3"/>
    <w:p w14:paraId="65EC7B43" w14:textId="07A9741A" w:rsidR="00B11A63" w:rsidRPr="00B11A63" w:rsidRDefault="00B11A63" w:rsidP="00B11A63">
      <w:pPr>
        <w:pStyle w:val="Heading1"/>
      </w:pPr>
      <w:r w:rsidRPr="00E477F4">
        <w:fldChar w:fldCharType="begin"/>
      </w:r>
      <w:r w:rsidRPr="00E477F4">
        <w:instrText>HYPERLINK "http://</w:instrText>
      </w:r>
      <w:r w:rsidR="00251359">
        <w:instrText>documentation.iii.com</w:instrText>
      </w:r>
      <w:r w:rsidRPr="00E477F4">
        <w:instrText>/sierrahelp/Default.htm" \l "sgwpac_section_header.html"</w:instrText>
      </w:r>
      <w:r w:rsidRPr="00E477F4">
        <w:fldChar w:fldCharType="separate"/>
      </w:r>
      <w:r w:rsidRPr="00E477F4">
        <w:rPr>
          <w:rStyle w:val="Hyperlink"/>
          <w:color w:val="7E7164"/>
        </w:rPr>
        <w:t xml:space="preserve">Using </w:t>
      </w:r>
      <w:proofErr w:type="spellStart"/>
      <w:r w:rsidRPr="00E477F4">
        <w:rPr>
          <w:rStyle w:val="Hyperlink"/>
          <w:color w:val="7E7164"/>
        </w:rPr>
        <w:t>WebPAC</w:t>
      </w:r>
      <w:proofErr w:type="spellEnd"/>
      <w:r w:rsidRPr="00E477F4">
        <w:rPr>
          <w:rStyle w:val="Hyperlink"/>
          <w:color w:val="7E7164"/>
          <w:u w:val="none"/>
        </w:rPr>
        <w:fldChar w:fldCharType="end"/>
      </w:r>
      <w:r w:rsidRPr="00E477F4">
        <w:t xml:space="preserve">  (optional for Encore libraries)</w:t>
      </w:r>
    </w:p>
    <w:p w14:paraId="65EC7B44" w14:textId="14741902" w:rsidR="00B11A63" w:rsidRPr="003073AD" w:rsidRDefault="00B6289B" w:rsidP="00B11A63">
      <w:pPr>
        <w:pStyle w:val="BulletedListLevel1"/>
      </w:pPr>
      <w:hyperlink r:id="rId21" w:anchor="sgwpac/sgwpac_search_overview.html" w:history="1">
        <w:r w:rsidR="00B11A63" w:rsidRPr="003073AD">
          <w:rPr>
            <w:rStyle w:val="Hyperlink"/>
          </w:rPr>
          <w:t>Overview of searching the WebPAC</w:t>
        </w:r>
      </w:hyperlink>
    </w:p>
    <w:p w14:paraId="65EC7B45" w14:textId="4BCBA225" w:rsidR="00B11A63" w:rsidRPr="003073AD" w:rsidRDefault="00B6289B" w:rsidP="00B11A63">
      <w:pPr>
        <w:pStyle w:val="BulletedListLevel2"/>
      </w:pPr>
      <w:hyperlink r:id="rId22" w:anchor="sgwpac/sgwpac_searching_the_webopac.html" w:history="1">
        <w:r w:rsidR="00B11A63" w:rsidRPr="003073AD">
          <w:rPr>
            <w:rStyle w:val="Hyperlink"/>
          </w:rPr>
          <w:t>Searching the WebPAC</w:t>
        </w:r>
      </w:hyperlink>
    </w:p>
    <w:p w14:paraId="65EC7B46" w14:textId="647CB09A" w:rsidR="00B11A63" w:rsidRPr="003073AD" w:rsidRDefault="00B6289B" w:rsidP="00B11A63">
      <w:pPr>
        <w:pStyle w:val="BulletedListLevel2"/>
      </w:pPr>
      <w:hyperlink r:id="rId23" w:anchor="sgwpac/sgwpac_adv_key_search.html" w:history="1">
        <w:r w:rsidR="00B11A63" w:rsidRPr="003073AD">
          <w:rPr>
            <w:rStyle w:val="Hyperlink"/>
          </w:rPr>
          <w:t>Using advanced word searching in the WebPAC</w:t>
        </w:r>
      </w:hyperlink>
    </w:p>
    <w:p w14:paraId="65EC7B47" w14:textId="11392E50" w:rsidR="00B11A63" w:rsidRPr="003073AD" w:rsidRDefault="00B6289B" w:rsidP="00B11A63">
      <w:pPr>
        <w:pStyle w:val="BulletedListLevel1"/>
      </w:pPr>
      <w:hyperlink r:id="rId24" w:anchor="sgwpac/sgwpac_view_search_results.html" w:history="1">
        <w:r w:rsidR="00B11A63" w:rsidRPr="003073AD">
          <w:rPr>
            <w:rStyle w:val="Hyperlink"/>
          </w:rPr>
          <w:t>Viewing WebPAC search results</w:t>
        </w:r>
      </w:hyperlink>
    </w:p>
    <w:p w14:paraId="65EC7B48" w14:textId="2F282A5F" w:rsidR="00B11A63" w:rsidRPr="003073AD" w:rsidRDefault="00B6289B" w:rsidP="00B11A63">
      <w:pPr>
        <w:pStyle w:val="BulletedListLevel2"/>
      </w:pPr>
      <w:hyperlink r:id="rId25" w:anchor="sgwpac/sgwpac_index_browse_display.html" w:history="1">
        <w:r w:rsidR="00B11A63" w:rsidRPr="003073AD">
          <w:rPr>
            <w:rStyle w:val="Hyperlink"/>
          </w:rPr>
          <w:t>Viewing the index browse display</w:t>
        </w:r>
      </w:hyperlink>
    </w:p>
    <w:p w14:paraId="65EC7B49" w14:textId="7A30E3DA" w:rsidR="00B11A63" w:rsidRPr="003073AD" w:rsidRDefault="00B6289B" w:rsidP="00B11A63">
      <w:pPr>
        <w:pStyle w:val="BulletedListLevel2"/>
      </w:pPr>
      <w:hyperlink r:id="rId26" w:anchor="sgwpac/sgwpac_record_browse_display.html" w:history="1">
        <w:r w:rsidR="00B11A63" w:rsidRPr="003073AD">
          <w:rPr>
            <w:rStyle w:val="Hyperlink"/>
          </w:rPr>
          <w:t>Viewing the record browse display</w:t>
        </w:r>
      </w:hyperlink>
    </w:p>
    <w:p w14:paraId="65EC7B4A" w14:textId="2411D734" w:rsidR="00B11A63" w:rsidRPr="003073AD" w:rsidRDefault="00B6289B" w:rsidP="00B11A63">
      <w:pPr>
        <w:pStyle w:val="BulletedListLevel2"/>
      </w:pPr>
      <w:hyperlink r:id="rId27" w:anchor="sgwpac/sgwpac_brief_extended_display.html" w:history="1">
        <w:r w:rsidR="00B11A63" w:rsidRPr="003073AD">
          <w:rPr>
            <w:rStyle w:val="Hyperlink"/>
          </w:rPr>
          <w:t>Viewing the brief and extended display</w:t>
        </w:r>
      </w:hyperlink>
    </w:p>
    <w:p w14:paraId="65EC7B4B" w14:textId="6744AB8C" w:rsidR="00B11A63" w:rsidRPr="003073AD" w:rsidRDefault="00B6289B" w:rsidP="00B11A63">
      <w:pPr>
        <w:pStyle w:val="BulletedListLevel2"/>
      </w:pPr>
      <w:hyperlink r:id="rId28" w:anchor="sgwpac/sgwpac_full_record_display.html" w:history="1">
        <w:r w:rsidR="00B11A63" w:rsidRPr="003073AD">
          <w:rPr>
            <w:rStyle w:val="Hyperlink"/>
          </w:rPr>
          <w:t>Viewing the full record display</w:t>
        </w:r>
      </w:hyperlink>
    </w:p>
    <w:p w14:paraId="65EC7B4C" w14:textId="586C07B0" w:rsidR="00B11A63" w:rsidRPr="003073AD" w:rsidRDefault="00B6289B" w:rsidP="00B11A63">
      <w:pPr>
        <w:pStyle w:val="BulletedListLevel2"/>
      </w:pPr>
      <w:hyperlink r:id="rId29" w:anchor="sgwpac/sgwpac_limitsort_search.html" w:history="1">
        <w:r w:rsidR="00B11A63" w:rsidRPr="003073AD">
          <w:rPr>
            <w:rStyle w:val="Hyperlink"/>
          </w:rPr>
          <w:t>Limiting results in the browse display</w:t>
        </w:r>
      </w:hyperlink>
    </w:p>
    <w:p w14:paraId="65EC7B4D" w14:textId="35A58C62" w:rsidR="00B11A63" w:rsidRPr="003073AD" w:rsidRDefault="00B6289B" w:rsidP="00B11A63">
      <w:pPr>
        <w:pStyle w:val="BulletedListLevel2"/>
      </w:pPr>
      <w:hyperlink r:id="rId30" w:anchor="sgwpac/sgwpac_sort_search.html" w:history="1">
        <w:r w:rsidR="00B11A63" w:rsidRPr="003073AD">
          <w:rPr>
            <w:rStyle w:val="Hyperlink"/>
          </w:rPr>
          <w:t>Sorting results in the browse display</w:t>
        </w:r>
      </w:hyperlink>
    </w:p>
    <w:p w14:paraId="65EC7B4E" w14:textId="77777777" w:rsidR="00B11A63" w:rsidRPr="005D7AE8" w:rsidRDefault="009F3186" w:rsidP="00B11A63">
      <w:pPr>
        <w:pStyle w:val="BulletedListLevel1"/>
      </w:pPr>
      <w:bookmarkStart w:id="5" w:name="_Hlk17111406"/>
      <w:r w:rsidRPr="005D7AE8">
        <w:t>Additional</w:t>
      </w:r>
      <w:r w:rsidR="00B11A63" w:rsidRPr="005D7AE8">
        <w:t xml:space="preserve"> f</w:t>
      </w:r>
      <w:r w:rsidR="007123B5" w:rsidRPr="005D7AE8">
        <w:t>unction</w:t>
      </w:r>
      <w:r w:rsidR="00B11A63" w:rsidRPr="005D7AE8">
        <w:t>s</w:t>
      </w:r>
    </w:p>
    <w:p w14:paraId="65EC7B4F" w14:textId="54921FD1" w:rsidR="009F3186" w:rsidRPr="005D7AE8" w:rsidRDefault="00B6289B" w:rsidP="009F3186">
      <w:pPr>
        <w:pStyle w:val="BulletedListLevel2"/>
      </w:pPr>
      <w:hyperlink r:id="rId31" w:anchor="sgwpac/sgwpac_patron_functions.html" w:history="1">
        <w:r w:rsidR="009F3186" w:rsidRPr="005D7AE8">
          <w:rPr>
            <w:rStyle w:val="Hyperlink"/>
          </w:rPr>
          <w:t>Viewing patron functions in the WebPAC</w:t>
        </w:r>
      </w:hyperlink>
    </w:p>
    <w:p w14:paraId="65EC7B50" w14:textId="753758B4" w:rsidR="00B11A63" w:rsidRPr="005D7AE8" w:rsidRDefault="00B6289B" w:rsidP="009F3186">
      <w:pPr>
        <w:pStyle w:val="BulletedListLevel3"/>
      </w:pPr>
      <w:hyperlink r:id="rId32" w:anchor="sgwpac/sgwpac_my_account.html" w:history="1">
        <w:r w:rsidR="00B11A63" w:rsidRPr="005D7AE8">
          <w:rPr>
            <w:rStyle w:val="Hyperlink"/>
          </w:rPr>
          <w:t>Using My account</w:t>
        </w:r>
      </w:hyperlink>
    </w:p>
    <w:p w14:paraId="65EC7B51" w14:textId="71F75DF7" w:rsidR="00B11A63" w:rsidRPr="005D7AE8" w:rsidRDefault="00B6289B" w:rsidP="009F3186">
      <w:pPr>
        <w:pStyle w:val="BulletedListLevel4"/>
      </w:pPr>
      <w:hyperlink r:id="rId33" w:anchor="sgwpac/sgwpac_my_account_patron.html" w:history="1">
        <w:r w:rsidR="00B11A63" w:rsidRPr="005D7AE8">
          <w:rPr>
            <w:rStyle w:val="Hyperlink"/>
          </w:rPr>
          <w:t>My account for patrons</w:t>
        </w:r>
      </w:hyperlink>
    </w:p>
    <w:p w14:paraId="65EC7B52" w14:textId="623991FD" w:rsidR="00B11A63" w:rsidRPr="005D7AE8" w:rsidRDefault="00B6289B" w:rsidP="009F3186">
      <w:pPr>
        <w:pStyle w:val="BulletedListLevel4"/>
      </w:pPr>
      <w:hyperlink r:id="rId34" w:anchor="sgwpac/sgwpac_my_account_staff.html" w:history="1">
        <w:r w:rsidR="00B11A63" w:rsidRPr="005D7AE8">
          <w:rPr>
            <w:rStyle w:val="Hyperlink"/>
          </w:rPr>
          <w:t>My account for staff</w:t>
        </w:r>
      </w:hyperlink>
    </w:p>
    <w:bookmarkEnd w:id="5"/>
    <w:p w14:paraId="65EC7B53" w14:textId="55631F25" w:rsidR="00B11A63" w:rsidRPr="005D7AE8" w:rsidRDefault="00694C98" w:rsidP="00B11A63">
      <w:pPr>
        <w:pStyle w:val="BulletedListLevel2"/>
      </w:pPr>
      <w:r w:rsidRPr="005D7AE8">
        <w:fldChar w:fldCharType="begin"/>
      </w:r>
      <w:r w:rsidRPr="005D7AE8">
        <w:instrText xml:space="preserve"> HYPERLINK "http://</w:instrText>
      </w:r>
      <w:r w:rsidR="00251359">
        <w:instrText>documentation.iii.com</w:instrText>
      </w:r>
      <w:r w:rsidRPr="005D7AE8">
        <w:instrText xml:space="preserve">/sierrahelp/Default.htm" \l "sgwpac/sgwpac_featured_lists.html" </w:instrText>
      </w:r>
      <w:r w:rsidRPr="005D7AE8">
        <w:fldChar w:fldCharType="separate"/>
      </w:r>
      <w:r w:rsidR="007123B5" w:rsidRPr="005D7AE8">
        <w:rPr>
          <w:rStyle w:val="Hyperlink"/>
        </w:rPr>
        <w:t>Using featured lists</w:t>
      </w:r>
      <w:r w:rsidRPr="005D7AE8">
        <w:rPr>
          <w:rStyle w:val="Hyperlink"/>
        </w:rPr>
        <w:fldChar w:fldCharType="end"/>
      </w:r>
    </w:p>
    <w:p w14:paraId="65EC7B54" w14:textId="09A7F3B9" w:rsidR="00B11A63" w:rsidRPr="005D7AE8" w:rsidRDefault="00B6289B" w:rsidP="00B11A63">
      <w:pPr>
        <w:pStyle w:val="BulletedListLevel2"/>
      </w:pPr>
      <w:hyperlink r:id="rId35" w:anchor="sgwpac/sgwpac_additional_item.html" w:history="1">
        <w:r w:rsidR="007123B5" w:rsidRPr="005D7AE8">
          <w:rPr>
            <w:rStyle w:val="Hyperlink"/>
          </w:rPr>
          <w:t>Additional items to acquire</w:t>
        </w:r>
      </w:hyperlink>
    </w:p>
    <w:p w14:paraId="65EC7B55" w14:textId="594B506F" w:rsidR="00B11A63" w:rsidRPr="005D7AE8" w:rsidRDefault="00B6289B" w:rsidP="00B11A63">
      <w:pPr>
        <w:pStyle w:val="BulletedListLevel2"/>
      </w:pPr>
      <w:hyperlink r:id="rId36" w:anchor="sgwpac/sgwpac_patron_selfreg.html" w:history="1">
        <w:r w:rsidR="007123B5" w:rsidRPr="005D7AE8">
          <w:rPr>
            <w:rStyle w:val="Hyperlink"/>
          </w:rPr>
          <w:t>Using patron self-registration</w:t>
        </w:r>
      </w:hyperlink>
      <w:r w:rsidR="00B11A63" w:rsidRPr="005D7AE8">
        <w:t xml:space="preserve"> (optional</w:t>
      </w:r>
      <w:r w:rsidR="007123B5" w:rsidRPr="005D7AE8">
        <w:t xml:space="preserve"> product</w:t>
      </w:r>
      <w:r w:rsidR="00B11A63" w:rsidRPr="005D7AE8">
        <w:t>)</w:t>
      </w:r>
    </w:p>
    <w:p w14:paraId="65EC7B56" w14:textId="3E2BD8DB" w:rsidR="00B11A63" w:rsidRPr="005D7AE8" w:rsidRDefault="00B6289B" w:rsidP="00B11A63">
      <w:pPr>
        <w:pStyle w:val="BulletedListLevel2"/>
      </w:pPr>
      <w:hyperlink r:id="rId37" w:anchor="sgwpac/sgwpac_section_header.html" w:history="1">
        <w:r w:rsidR="007123B5" w:rsidRPr="005D7AE8">
          <w:rPr>
            <w:rStyle w:val="Hyperlink"/>
          </w:rPr>
          <w:t>Using WebPAC</w:t>
        </w:r>
      </w:hyperlink>
      <w:r w:rsidR="00B11A63" w:rsidRPr="005D7AE8">
        <w:t xml:space="preserve"> for additional optional functions</w:t>
      </w:r>
    </w:p>
    <w:p w14:paraId="65EC7B57" w14:textId="77777777" w:rsidR="002A5B03" w:rsidRDefault="002A5B03">
      <w:pPr>
        <w:spacing w:before="0"/>
        <w:rPr>
          <w:rFonts w:ascii="Arial" w:hAnsi="Arial"/>
          <w:b/>
          <w:color w:val="7E7164"/>
          <w:sz w:val="24"/>
        </w:rPr>
      </w:pPr>
      <w:r>
        <w:br w:type="page"/>
      </w:r>
    </w:p>
    <w:p w14:paraId="65EC7B58" w14:textId="77777777" w:rsidR="002A5B03" w:rsidRDefault="002A5B03" w:rsidP="00AC683B">
      <w:pPr>
        <w:pStyle w:val="Heading1"/>
      </w:pPr>
    </w:p>
    <w:p w14:paraId="65EC7B59" w14:textId="77777777" w:rsidR="0018352C" w:rsidRDefault="0018352C" w:rsidP="00AC683B">
      <w:pPr>
        <w:pStyle w:val="Heading1"/>
      </w:pPr>
      <w:r>
        <w:t xml:space="preserve">Supporting </w:t>
      </w:r>
      <w:r w:rsidR="00CF7E02">
        <w:t>documentation</w:t>
      </w:r>
    </w:p>
    <w:bookmarkStart w:id="6" w:name="_Hlk509941714"/>
    <w:p w14:paraId="65EC7B5A" w14:textId="26220AA1" w:rsidR="00B11A63" w:rsidRPr="001F31AC" w:rsidRDefault="001F31AC" w:rsidP="00B11A63">
      <w:pPr>
        <w:pStyle w:val="BulletedListLevel1"/>
        <w:rPr>
          <w:rStyle w:val="Hyperlink"/>
        </w:rPr>
      </w:pPr>
      <w:r>
        <w:rPr>
          <w:rFonts w:cs="Arial"/>
          <w:szCs w:val="22"/>
          <w:u w:color="000000" w:themeColor="text1"/>
        </w:rPr>
        <w:fldChar w:fldCharType="begin"/>
      </w:r>
      <w:r>
        <w:rPr>
          <w:rFonts w:cs="Arial"/>
          <w:szCs w:val="22"/>
          <w:u w:color="000000" w:themeColor="text1"/>
        </w:rPr>
        <w:instrText xml:space="preserve"> HYPERLINK "https://csdirect.iii.com/manual_encore/Default.htm" </w:instrText>
      </w:r>
      <w:r>
        <w:rPr>
          <w:rFonts w:cs="Arial"/>
          <w:szCs w:val="22"/>
          <w:u w:color="000000" w:themeColor="text1"/>
        </w:rPr>
        <w:fldChar w:fldCharType="separate"/>
      </w:r>
      <w:r w:rsidR="00B11A63" w:rsidRPr="001F31AC">
        <w:rPr>
          <w:rStyle w:val="Hyperlink"/>
          <w:rFonts w:cs="Arial"/>
          <w:szCs w:val="22"/>
          <w:u w:color="000000" w:themeColor="text1"/>
        </w:rPr>
        <w:t>Encore Library Staff Guide</w:t>
      </w:r>
    </w:p>
    <w:p w14:paraId="65EC7B5B" w14:textId="1D0B7F3D" w:rsidR="00B11A63" w:rsidRPr="003073AD" w:rsidRDefault="001F31AC" w:rsidP="00B11A63">
      <w:pPr>
        <w:pStyle w:val="BulletedListLevel1"/>
        <w:rPr>
          <w:rFonts w:cs="Arial"/>
          <w:szCs w:val="22"/>
        </w:rPr>
      </w:pPr>
      <w:r>
        <w:rPr>
          <w:rFonts w:cs="Arial"/>
          <w:szCs w:val="22"/>
          <w:u w:color="000000" w:themeColor="text1"/>
        </w:rPr>
        <w:fldChar w:fldCharType="end"/>
      </w:r>
      <w:hyperlink r:id="rId38" w:history="1">
        <w:r w:rsidR="00B11A63" w:rsidRPr="003073AD">
          <w:rPr>
            <w:rStyle w:val="Hyperlink"/>
            <w:rFonts w:cs="Arial"/>
            <w:szCs w:val="22"/>
          </w:rPr>
          <w:t xml:space="preserve">Sierra </w:t>
        </w:r>
        <w:proofErr w:type="spellStart"/>
        <w:r w:rsidR="00B11A63" w:rsidRPr="003073AD">
          <w:rPr>
            <w:rStyle w:val="Hyperlink"/>
            <w:rFonts w:cs="Arial"/>
            <w:szCs w:val="22"/>
          </w:rPr>
          <w:t>WebHelp</w:t>
        </w:r>
        <w:proofErr w:type="spellEnd"/>
      </w:hyperlink>
    </w:p>
    <w:bookmarkEnd w:id="6"/>
    <w:p w14:paraId="65EC7B5C" w14:textId="77777777" w:rsidR="0018352C" w:rsidRDefault="0018352C" w:rsidP="002A5B03">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w:t>
      </w:r>
      <w:r w:rsidR="00C85872">
        <w:t>d the Innovative system.</w:t>
      </w:r>
      <w:r w:rsidR="00C85872">
        <w:br/>
      </w:r>
      <w:r w:rsidR="00C85872">
        <w:br/>
        <w:t>© 2</w:t>
      </w:r>
      <w:r w:rsidR="002A5B03">
        <w:t>020</w:t>
      </w:r>
      <w:r>
        <w:t>, Innovative Interfaces, Inc.</w:t>
      </w:r>
    </w:p>
    <w:sectPr w:rsidR="0018352C" w:rsidSect="00B31F76">
      <w:headerReference w:type="default" r:id="rId39"/>
      <w:footerReference w:type="default" r:id="rId40"/>
      <w:headerReference w:type="first" r:id="rId41"/>
      <w:footerReference w:type="first" r:id="rId42"/>
      <w:pgSz w:w="12240" w:h="15840" w:code="1"/>
      <w:pgMar w:top="907" w:right="1440" w:bottom="108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CCE6" w14:textId="77777777" w:rsidR="002239BF" w:rsidRDefault="002239BF">
      <w:pPr>
        <w:spacing w:before="0"/>
      </w:pPr>
      <w:r>
        <w:separator/>
      </w:r>
    </w:p>
  </w:endnote>
  <w:endnote w:type="continuationSeparator" w:id="0">
    <w:p w14:paraId="2F33133E" w14:textId="77777777" w:rsidR="002239BF" w:rsidRDefault="002239B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7B63" w14:textId="5B53B3CA" w:rsidR="002A5B03" w:rsidRPr="005877FF" w:rsidRDefault="00B6289B" w:rsidP="002A5B03">
    <w:pPr>
      <w:pStyle w:val="Footer"/>
      <w:tabs>
        <w:tab w:val="clear" w:pos="4320"/>
        <w:tab w:val="clear" w:pos="8640"/>
        <w:tab w:val="right" w:pos="9356"/>
      </w:tabs>
      <w:rPr>
        <w:sz w:val="20"/>
        <w:szCs w:val="20"/>
      </w:rPr>
    </w:pPr>
    <w:r>
      <w:rPr>
        <w:noProof/>
      </w:rPr>
      <w:drawing>
        <wp:inline distT="0" distB="0" distL="0" distR="0" wp14:anchorId="352527F2" wp14:editId="6D7A4767">
          <wp:extent cx="958850" cy="2730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273050"/>
                  </a:xfrm>
                  <a:prstGeom prst="rect">
                    <a:avLst/>
                  </a:prstGeom>
                  <a:noFill/>
                  <a:ln>
                    <a:noFill/>
                  </a:ln>
                </pic:spPr>
              </pic:pic>
            </a:graphicData>
          </a:graphic>
        </wp:inline>
      </w:drawing>
    </w:r>
    <w:r w:rsidR="002A5B03">
      <w:rPr>
        <w:sz w:val="20"/>
        <w:szCs w:val="20"/>
      </w:rPr>
      <w:tab/>
    </w:r>
    <w:sdt>
      <w:sdtPr>
        <w:rPr>
          <w:sz w:val="20"/>
          <w:szCs w:val="20"/>
        </w:rPr>
        <w:id w:val="-417327681"/>
        <w:docPartObj>
          <w:docPartGallery w:val="Page Numbers (Bottom of Page)"/>
          <w:docPartUnique/>
        </w:docPartObj>
      </w:sdtPr>
      <w:sdtEndPr/>
      <w:sdtContent>
        <w:sdt>
          <w:sdtPr>
            <w:rPr>
              <w:i/>
              <w:sz w:val="20"/>
              <w:szCs w:val="20"/>
            </w:rPr>
            <w:id w:val="-1769616900"/>
            <w:docPartObj>
              <w:docPartGallery w:val="Page Numbers (Top of Page)"/>
              <w:docPartUnique/>
            </w:docPartObj>
          </w:sdtPr>
          <w:sdtEndPr>
            <w:rPr>
              <w:i w:val="0"/>
            </w:rPr>
          </w:sdtEndPr>
          <w:sdtContent>
            <w:r w:rsidR="002A5B03" w:rsidRPr="005877FF">
              <w:rPr>
                <w:noProof/>
                <w:sz w:val="20"/>
                <w:szCs w:val="20"/>
                <w:lang w:bidi="he-IL"/>
              </w:rPr>
              <mc:AlternateContent>
                <mc:Choice Requires="wps">
                  <w:drawing>
                    <wp:anchor distT="0" distB="0" distL="114300" distR="114300" simplePos="0" relativeHeight="251661312" behindDoc="0" locked="0" layoutInCell="1" allowOverlap="1" wp14:anchorId="65EC7B6D" wp14:editId="65EC7B6E">
                      <wp:simplePos x="0" y="0"/>
                      <wp:positionH relativeFrom="column">
                        <wp:posOffset>0</wp:posOffset>
                      </wp:positionH>
                      <wp:positionV relativeFrom="paragraph">
                        <wp:posOffset>10160</wp:posOffset>
                      </wp:positionV>
                      <wp:extent cx="5943600" cy="0"/>
                      <wp:effectExtent l="9525" t="10795" r="9525"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100A2" id="Line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hjGAIAADI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"/>
                  </w:pict>
                </mc:Fallback>
              </mc:AlternateContent>
            </w:r>
            <w:r w:rsidR="002A5B03">
              <w:rPr>
                <w:sz w:val="20"/>
                <w:szCs w:val="20"/>
              </w:rPr>
              <w:t xml:space="preserve"> [</w:t>
            </w:r>
            <w:r w:rsidR="002A5B03" w:rsidRPr="00FF63CE">
              <w:rPr>
                <w:i/>
                <w:sz w:val="20"/>
                <w:szCs w:val="20"/>
              </w:rPr>
              <w:t xml:space="preserve">Agenda version: </w:t>
            </w:r>
            <w:r w:rsidR="002A5B03">
              <w:rPr>
                <w:i/>
                <w:sz w:val="20"/>
                <w:szCs w:val="20"/>
              </w:rPr>
              <w:t>2020</w:t>
            </w:r>
            <w:r w:rsidR="002A5B03" w:rsidRPr="00FF63CE">
              <w:rPr>
                <w:i/>
                <w:sz w:val="20"/>
                <w:szCs w:val="20"/>
              </w:rPr>
              <w:t>-</w:t>
            </w:r>
            <w:proofErr w:type="gramStart"/>
            <w:r w:rsidR="002A5B03">
              <w:rPr>
                <w:i/>
                <w:sz w:val="20"/>
                <w:szCs w:val="20"/>
              </w:rPr>
              <w:t>07</w:t>
            </w:r>
            <w:r w:rsidR="002A5B03">
              <w:rPr>
                <w:sz w:val="20"/>
                <w:szCs w:val="20"/>
              </w:rPr>
              <w:t>]</w:t>
            </w:r>
            <w:r w:rsidR="002A5B03" w:rsidRPr="005877FF">
              <w:rPr>
                <w:i/>
                <w:sz w:val="20"/>
                <w:szCs w:val="20"/>
              </w:rPr>
              <w:t>Page</w:t>
            </w:r>
            <w:proofErr w:type="gramEnd"/>
            <w:r w:rsidR="002A5B03" w:rsidRPr="005877FF">
              <w:rPr>
                <w:i/>
                <w:sz w:val="20"/>
                <w:szCs w:val="20"/>
              </w:rPr>
              <w:t xml:space="preserve"> </w:t>
            </w:r>
            <w:r w:rsidR="002A5B03" w:rsidRPr="005877FF">
              <w:rPr>
                <w:bCs/>
                <w:i/>
                <w:sz w:val="20"/>
                <w:szCs w:val="20"/>
              </w:rPr>
              <w:fldChar w:fldCharType="begin"/>
            </w:r>
            <w:r w:rsidR="002A5B03" w:rsidRPr="005877FF">
              <w:rPr>
                <w:bCs/>
                <w:i/>
                <w:sz w:val="20"/>
                <w:szCs w:val="20"/>
              </w:rPr>
              <w:instrText xml:space="preserve"> PAGE </w:instrText>
            </w:r>
            <w:r w:rsidR="002A5B03" w:rsidRPr="005877FF">
              <w:rPr>
                <w:bCs/>
                <w:i/>
                <w:sz w:val="20"/>
                <w:szCs w:val="20"/>
              </w:rPr>
              <w:fldChar w:fldCharType="separate"/>
            </w:r>
            <w:r w:rsidR="001F31AC">
              <w:rPr>
                <w:bCs/>
                <w:i/>
                <w:noProof/>
                <w:sz w:val="20"/>
                <w:szCs w:val="20"/>
              </w:rPr>
              <w:t>1</w:t>
            </w:r>
            <w:r w:rsidR="002A5B03" w:rsidRPr="005877FF">
              <w:rPr>
                <w:bCs/>
                <w:i/>
                <w:sz w:val="20"/>
                <w:szCs w:val="20"/>
              </w:rPr>
              <w:fldChar w:fldCharType="end"/>
            </w:r>
            <w:r w:rsidR="002A5B03" w:rsidRPr="005877FF">
              <w:rPr>
                <w:i/>
                <w:sz w:val="20"/>
                <w:szCs w:val="20"/>
              </w:rPr>
              <w:t xml:space="preserve"> of </w:t>
            </w:r>
            <w:r w:rsidR="002A5B03" w:rsidRPr="005877FF">
              <w:rPr>
                <w:bCs/>
                <w:i/>
                <w:sz w:val="20"/>
                <w:szCs w:val="20"/>
              </w:rPr>
              <w:fldChar w:fldCharType="begin"/>
            </w:r>
            <w:r w:rsidR="002A5B03" w:rsidRPr="005877FF">
              <w:rPr>
                <w:bCs/>
                <w:i/>
                <w:sz w:val="20"/>
                <w:szCs w:val="20"/>
              </w:rPr>
              <w:instrText xml:space="preserve"> NUMPAGES  </w:instrText>
            </w:r>
            <w:r w:rsidR="002A5B03" w:rsidRPr="005877FF">
              <w:rPr>
                <w:bCs/>
                <w:i/>
                <w:sz w:val="20"/>
                <w:szCs w:val="20"/>
              </w:rPr>
              <w:fldChar w:fldCharType="separate"/>
            </w:r>
            <w:r w:rsidR="001F31AC">
              <w:rPr>
                <w:bCs/>
                <w:i/>
                <w:noProof/>
                <w:sz w:val="20"/>
                <w:szCs w:val="20"/>
              </w:rPr>
              <w:t>3</w:t>
            </w:r>
            <w:r w:rsidR="002A5B03" w:rsidRPr="005877FF">
              <w:rPr>
                <w:bCs/>
                <w:i/>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7B66" w14:textId="77777777" w:rsidR="00A570AC" w:rsidRDefault="00A570AC">
    <w:pPr>
      <w:pStyle w:val="Footer"/>
      <w:rPr>
        <w:sz w:val="20"/>
      </w:rPr>
    </w:pPr>
    <w:r>
      <w:rPr>
        <w:noProof/>
        <w:sz w:val="20"/>
        <w:lang w:bidi="he-IL"/>
      </w:rPr>
      <mc:AlternateContent>
        <mc:Choice Requires="wps">
          <w:drawing>
            <wp:anchor distT="0" distB="0" distL="114300" distR="114300" simplePos="0" relativeHeight="251659264" behindDoc="0" locked="0" layoutInCell="1" allowOverlap="1" wp14:anchorId="65EC7B73" wp14:editId="65EC7B74">
              <wp:simplePos x="0" y="0"/>
              <wp:positionH relativeFrom="column">
                <wp:posOffset>0</wp:posOffset>
              </wp:positionH>
              <wp:positionV relativeFrom="paragraph">
                <wp:posOffset>4445</wp:posOffset>
              </wp:positionV>
              <wp:extent cx="5943600" cy="0"/>
              <wp:effectExtent l="9525" t="13970" r="9525" b="50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9BE4E"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46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S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Tub5e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"/>
          </w:pict>
        </mc:Fallback>
      </mc:AlternateContent>
    </w:r>
    <w:r>
      <w:rPr>
        <w:sz w:val="20"/>
      </w:rPr>
      <w:t>Sierra Acquisitions I</w:t>
    </w:r>
    <w:r>
      <w:rPr>
        <w:sz w:val="20"/>
      </w:rPr>
      <w:tab/>
    </w: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CD09" w14:textId="77777777" w:rsidR="002239BF" w:rsidRDefault="002239BF">
      <w:pPr>
        <w:spacing w:before="0"/>
      </w:pPr>
      <w:r>
        <w:separator/>
      </w:r>
    </w:p>
  </w:footnote>
  <w:footnote w:type="continuationSeparator" w:id="0">
    <w:p w14:paraId="38B81B43" w14:textId="77777777" w:rsidR="002239BF" w:rsidRDefault="002239B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7B61" w14:textId="77777777" w:rsidR="002A5B03" w:rsidRDefault="002A5B03" w:rsidP="002A5B03">
    <w:pPr>
      <w:pStyle w:val="PageHeadertitle"/>
      <w:tabs>
        <w:tab w:val="left" w:pos="300"/>
        <w:tab w:val="right" w:pos="9360"/>
      </w:tabs>
      <w:jc w:val="left"/>
    </w:pPr>
    <w:r>
      <w:rPr>
        <w:noProof/>
        <w:lang w:bidi="he-IL"/>
      </w:rPr>
      <w:drawing>
        <wp:inline distT="0" distB="0" distL="0" distR="0" wp14:anchorId="65EC7B67" wp14:editId="65EC7B68">
          <wp:extent cx="1764792" cy="512064"/>
          <wp:effectExtent l="0" t="0" r="6985" b="2540"/>
          <wp:docPr id="9" name="Picture 9" descr="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792" cy="512064"/>
                  </a:xfrm>
                  <a:prstGeom prst="rect">
                    <a:avLst/>
                  </a:prstGeom>
                </pic:spPr>
              </pic:pic>
            </a:graphicData>
          </a:graphic>
        </wp:inline>
      </w:drawing>
    </w:r>
    <w:r>
      <w:tab/>
    </w:r>
    <w:r w:rsidRPr="00DC2677">
      <w:t xml:space="preserve"> </w:t>
    </w:r>
    <w:r>
      <w:t>Introduction to Encore/WebPAC</w:t>
    </w:r>
    <w:r w:rsidRPr="00DC2677">
      <w:t xml:space="preserve"> </w:t>
    </w:r>
    <w:r>
      <w:t>Training Agenda</w:t>
    </w:r>
  </w:p>
  <w:p w14:paraId="65EC7B62" w14:textId="77777777" w:rsidR="002A5B03" w:rsidRPr="00A47BAE" w:rsidRDefault="002A5B03" w:rsidP="002A5B03">
    <w:r>
      <w:rPr>
        <w:noProof/>
        <w:lang w:bidi="he-IL"/>
      </w:rPr>
      <mc:AlternateContent>
        <mc:Choice Requires="wps">
          <w:drawing>
            <wp:inline distT="0" distB="0" distL="0" distR="0" wp14:anchorId="65EC7B69" wp14:editId="65EC7B6A">
              <wp:extent cx="5943600" cy="0"/>
              <wp:effectExtent l="0" t="0" r="19050" b="19050"/>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2F474AB" id="Line 6" o:spid="_x0000_s1026" style="flip:y;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0bGAIAADIEAAAOAAAAZHJzL2Uyb0RvYy54bWysU02P2yAQvVfqf0DcE9tZx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">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7B64" w14:textId="77777777" w:rsidR="00A570AC" w:rsidRDefault="00A570AC" w:rsidP="00AC683B">
    <w:pPr>
      <w:pStyle w:val="Heading1"/>
    </w:pPr>
    <w:r>
      <w:rPr>
        <w:noProof/>
        <w:lang w:bidi="he-IL"/>
      </w:rPr>
      <w:drawing>
        <wp:inline distT="0" distB="0" distL="0" distR="0" wp14:anchorId="65EC7B6F" wp14:editId="65EC7B70">
          <wp:extent cx="1771650" cy="352425"/>
          <wp:effectExtent l="0" t="0" r="0" b="9525"/>
          <wp:docPr id="2" name="Picture 2" descr="logo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99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52425"/>
                  </a:xfrm>
                  <a:prstGeom prst="rect">
                    <a:avLst/>
                  </a:prstGeom>
                  <a:noFill/>
                  <a:ln>
                    <a:noFill/>
                  </a:ln>
                </pic:spPr>
              </pic:pic>
            </a:graphicData>
          </a:graphic>
        </wp:inline>
      </w:drawing>
    </w:r>
    <w:r>
      <w:tab/>
    </w:r>
    <w:r>
      <w:tab/>
    </w:r>
    <w:r>
      <w:tab/>
    </w:r>
    <w:r>
      <w:tab/>
    </w:r>
    <w:r>
      <w:tab/>
    </w:r>
    <w:r>
      <w:tab/>
      <w:t xml:space="preserve">        </w:t>
    </w:r>
    <w:r>
      <w:rPr>
        <w:color w:val="171796"/>
      </w:rPr>
      <w:t>Training Agenda</w:t>
    </w:r>
  </w:p>
  <w:p w14:paraId="65EC7B65" w14:textId="77777777" w:rsidR="00A570AC" w:rsidRDefault="00A570AC">
    <w:r>
      <w:rPr>
        <w:noProof/>
        <w:lang w:bidi="he-IL"/>
      </w:rPr>
      <mc:AlternateContent>
        <mc:Choice Requires="wps">
          <w:drawing>
            <wp:anchor distT="0" distB="0" distL="114300" distR="114300" simplePos="0" relativeHeight="251658240" behindDoc="0" locked="0" layoutInCell="1" allowOverlap="1" wp14:anchorId="65EC7B71" wp14:editId="65EC7B72">
              <wp:simplePos x="0" y="0"/>
              <wp:positionH relativeFrom="column">
                <wp:posOffset>0</wp:posOffset>
              </wp:positionH>
              <wp:positionV relativeFrom="paragraph">
                <wp:posOffset>67945</wp:posOffset>
              </wp:positionV>
              <wp:extent cx="5943600" cy="0"/>
              <wp:effectExtent l="9525" t="10795" r="9525"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5A5B5"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6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X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4eQ2d64woIqNTGhtroUb2YtabfHFK6aona8cjw9WQgLQsZyZuUsHEG8Lf9J80ghuy9jm06&#10;NrZDjRTma0gM4NAKdIxzOd3mwo8eUTgcz/KHSQ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A251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CCFC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F41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8446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C4A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44E6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C5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1234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226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981F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87C30"/>
    <w:multiLevelType w:val="singleLevel"/>
    <w:tmpl w:val="A636107E"/>
    <w:lvl w:ilvl="0">
      <w:numFmt w:val="bullet"/>
      <w:pStyle w:val="IndentBulletList"/>
      <w:lvlText w:val="-"/>
      <w:lvlJc w:val="left"/>
      <w:pPr>
        <w:tabs>
          <w:tab w:val="num" w:pos="2520"/>
        </w:tabs>
        <w:ind w:left="2520" w:hanging="360"/>
      </w:pPr>
      <w:rPr>
        <w:rFonts w:hint="default"/>
      </w:rPr>
    </w:lvl>
  </w:abstractNum>
  <w:abstractNum w:abstractNumId="11" w15:restartNumberingAfterBreak="0">
    <w:nsid w:val="08F95F6C"/>
    <w:multiLevelType w:val="hybridMultilevel"/>
    <w:tmpl w:val="DA66FF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164B03"/>
    <w:multiLevelType w:val="hybridMultilevel"/>
    <w:tmpl w:val="D4B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F2ECB"/>
    <w:multiLevelType w:val="hybridMultilevel"/>
    <w:tmpl w:val="97BC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305EA"/>
    <w:multiLevelType w:val="hybridMultilevel"/>
    <w:tmpl w:val="3F0615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9F4B6F"/>
    <w:multiLevelType w:val="hybridMultilevel"/>
    <w:tmpl w:val="7168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66EDF"/>
    <w:multiLevelType w:val="hybridMultilevel"/>
    <w:tmpl w:val="817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F5466"/>
    <w:multiLevelType w:val="singleLevel"/>
    <w:tmpl w:val="61BCC22C"/>
    <w:lvl w:ilvl="0">
      <w:start w:val="1"/>
      <w:numFmt w:val="bullet"/>
      <w:pStyle w:val="NormalBulletList"/>
      <w:lvlText w:val=""/>
      <w:lvlJc w:val="left"/>
      <w:pPr>
        <w:tabs>
          <w:tab w:val="num" w:pos="2160"/>
        </w:tabs>
        <w:ind w:left="2160" w:hanging="360"/>
      </w:pPr>
      <w:rPr>
        <w:rFonts w:ascii="Symbol" w:hAnsi="Symbol" w:hint="default"/>
        <w:sz w:val="18"/>
      </w:rPr>
    </w:lvl>
  </w:abstractNum>
  <w:abstractNum w:abstractNumId="18" w15:restartNumberingAfterBreak="0">
    <w:nsid w:val="452E4A0F"/>
    <w:multiLevelType w:val="hybridMultilevel"/>
    <w:tmpl w:val="5D20FF52"/>
    <w:lvl w:ilvl="0" w:tplc="970E6A08">
      <w:start w:val="1"/>
      <w:numFmt w:val="bullet"/>
      <w:pStyle w:val="BulletedListLevel1"/>
      <w:lvlText w:val=""/>
      <w:lvlJc w:val="left"/>
      <w:pPr>
        <w:tabs>
          <w:tab w:val="num" w:pos="720"/>
        </w:tabs>
        <w:ind w:left="720" w:hanging="360"/>
      </w:pPr>
      <w:rPr>
        <w:rFonts w:ascii="Wingdings" w:hAnsi="Wingdings" w:hint="default"/>
      </w:rPr>
    </w:lvl>
    <w:lvl w:ilvl="1" w:tplc="BC06E672">
      <w:start w:val="1"/>
      <w:numFmt w:val="bullet"/>
      <w:pStyle w:val="BulletedListLevel2"/>
      <w:lvlText w:val="o"/>
      <w:lvlJc w:val="left"/>
      <w:pPr>
        <w:tabs>
          <w:tab w:val="num" w:pos="1440"/>
        </w:tabs>
        <w:ind w:left="1440" w:hanging="360"/>
      </w:pPr>
      <w:rPr>
        <w:rFonts w:ascii="Courier New" w:hAnsi="Courier New" w:hint="default"/>
      </w:rPr>
    </w:lvl>
    <w:lvl w:ilvl="2" w:tplc="A13AA5AE">
      <w:start w:val="1"/>
      <w:numFmt w:val="bullet"/>
      <w:pStyle w:val="BulletedListLevel3"/>
      <w:lvlText w:val=""/>
      <w:lvlJc w:val="left"/>
      <w:pPr>
        <w:tabs>
          <w:tab w:val="num" w:pos="2160"/>
        </w:tabs>
        <w:ind w:left="2160" w:hanging="360"/>
      </w:pPr>
      <w:rPr>
        <w:rFonts w:ascii="Wingdings" w:hAnsi="Wingdings" w:hint="default"/>
      </w:rPr>
    </w:lvl>
    <w:lvl w:ilvl="3" w:tplc="B1FA7616">
      <w:start w:val="1"/>
      <w:numFmt w:val="bullet"/>
      <w:pStyle w:val="BulletedListLevel4"/>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A81779"/>
    <w:multiLevelType w:val="hybridMultilevel"/>
    <w:tmpl w:val="5E60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A504E1"/>
    <w:multiLevelType w:val="hybridMultilevel"/>
    <w:tmpl w:val="C446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0"/>
  </w:num>
  <w:num w:numId="4">
    <w:abstractNumId w:val="14"/>
  </w:num>
  <w:num w:numId="5">
    <w:abstractNumId w:val="20"/>
  </w:num>
  <w:num w:numId="6">
    <w:abstractNumId w:val="19"/>
  </w:num>
  <w:num w:numId="7">
    <w:abstractNumId w:val="13"/>
  </w:num>
  <w:num w:numId="8">
    <w:abstractNumId w:val="15"/>
  </w:num>
  <w:num w:numId="9">
    <w:abstractNumId w:val="12"/>
  </w:num>
  <w:num w:numId="10">
    <w:abstractNumId w:val="16"/>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4E6"/>
    <w:rsid w:val="00005A7E"/>
    <w:rsid w:val="00010DB6"/>
    <w:rsid w:val="00030CF2"/>
    <w:rsid w:val="00066200"/>
    <w:rsid w:val="0008439A"/>
    <w:rsid w:val="000A7330"/>
    <w:rsid w:val="000D6C05"/>
    <w:rsid w:val="000E7F38"/>
    <w:rsid w:val="000F22F7"/>
    <w:rsid w:val="000F2661"/>
    <w:rsid w:val="000F62D9"/>
    <w:rsid w:val="00117E3A"/>
    <w:rsid w:val="00180D35"/>
    <w:rsid w:val="001810C4"/>
    <w:rsid w:val="0018352C"/>
    <w:rsid w:val="00184796"/>
    <w:rsid w:val="001A79BE"/>
    <w:rsid w:val="001C1C2A"/>
    <w:rsid w:val="001C1E96"/>
    <w:rsid w:val="001C41E9"/>
    <w:rsid w:val="001E3C2D"/>
    <w:rsid w:val="001E7660"/>
    <w:rsid w:val="001F31AC"/>
    <w:rsid w:val="002239BF"/>
    <w:rsid w:val="00235FD8"/>
    <w:rsid w:val="002510FA"/>
    <w:rsid w:val="00251359"/>
    <w:rsid w:val="00251466"/>
    <w:rsid w:val="002531A7"/>
    <w:rsid w:val="00257E42"/>
    <w:rsid w:val="002733D1"/>
    <w:rsid w:val="00284383"/>
    <w:rsid w:val="00295700"/>
    <w:rsid w:val="002A5B03"/>
    <w:rsid w:val="002F3CE1"/>
    <w:rsid w:val="00305235"/>
    <w:rsid w:val="003116E1"/>
    <w:rsid w:val="00332980"/>
    <w:rsid w:val="00343DBE"/>
    <w:rsid w:val="0035564B"/>
    <w:rsid w:val="00356A3A"/>
    <w:rsid w:val="00361A0C"/>
    <w:rsid w:val="003668B8"/>
    <w:rsid w:val="0036720D"/>
    <w:rsid w:val="0037537E"/>
    <w:rsid w:val="0039111D"/>
    <w:rsid w:val="003963AB"/>
    <w:rsid w:val="003A6FDF"/>
    <w:rsid w:val="003A7E52"/>
    <w:rsid w:val="003B2F5C"/>
    <w:rsid w:val="003B76B5"/>
    <w:rsid w:val="003D1009"/>
    <w:rsid w:val="003F439C"/>
    <w:rsid w:val="003F565D"/>
    <w:rsid w:val="00482182"/>
    <w:rsid w:val="0049642E"/>
    <w:rsid w:val="004B04B8"/>
    <w:rsid w:val="004C02BF"/>
    <w:rsid w:val="004C66A0"/>
    <w:rsid w:val="004D5882"/>
    <w:rsid w:val="00507574"/>
    <w:rsid w:val="005203DD"/>
    <w:rsid w:val="00525E23"/>
    <w:rsid w:val="00540CCE"/>
    <w:rsid w:val="0054269F"/>
    <w:rsid w:val="00556060"/>
    <w:rsid w:val="00564199"/>
    <w:rsid w:val="00565156"/>
    <w:rsid w:val="0056646E"/>
    <w:rsid w:val="00567523"/>
    <w:rsid w:val="0058258A"/>
    <w:rsid w:val="005877FF"/>
    <w:rsid w:val="00587BC0"/>
    <w:rsid w:val="00594ECA"/>
    <w:rsid w:val="005D284F"/>
    <w:rsid w:val="005D7AE8"/>
    <w:rsid w:val="005E44BA"/>
    <w:rsid w:val="005E5858"/>
    <w:rsid w:val="005F7328"/>
    <w:rsid w:val="00607684"/>
    <w:rsid w:val="00607B3D"/>
    <w:rsid w:val="00612205"/>
    <w:rsid w:val="006125A5"/>
    <w:rsid w:val="00614710"/>
    <w:rsid w:val="006206A5"/>
    <w:rsid w:val="00656FD6"/>
    <w:rsid w:val="00667D36"/>
    <w:rsid w:val="0067148B"/>
    <w:rsid w:val="00682E73"/>
    <w:rsid w:val="006830FB"/>
    <w:rsid w:val="00691806"/>
    <w:rsid w:val="00694C98"/>
    <w:rsid w:val="006961E3"/>
    <w:rsid w:val="006A25C6"/>
    <w:rsid w:val="006B1A12"/>
    <w:rsid w:val="006B719C"/>
    <w:rsid w:val="006E013D"/>
    <w:rsid w:val="0070423D"/>
    <w:rsid w:val="007077B3"/>
    <w:rsid w:val="007123B5"/>
    <w:rsid w:val="0071389F"/>
    <w:rsid w:val="00726EBE"/>
    <w:rsid w:val="00755EFC"/>
    <w:rsid w:val="0076102C"/>
    <w:rsid w:val="0076475C"/>
    <w:rsid w:val="00772EC7"/>
    <w:rsid w:val="0077375D"/>
    <w:rsid w:val="00776316"/>
    <w:rsid w:val="00776FC2"/>
    <w:rsid w:val="00780E3A"/>
    <w:rsid w:val="0078117A"/>
    <w:rsid w:val="007952EF"/>
    <w:rsid w:val="007A6770"/>
    <w:rsid w:val="007B5A7F"/>
    <w:rsid w:val="007C1A94"/>
    <w:rsid w:val="007C76D3"/>
    <w:rsid w:val="007D272D"/>
    <w:rsid w:val="007E482E"/>
    <w:rsid w:val="007E6A17"/>
    <w:rsid w:val="0080085B"/>
    <w:rsid w:val="008555AB"/>
    <w:rsid w:val="009024E6"/>
    <w:rsid w:val="00902CD6"/>
    <w:rsid w:val="00902F76"/>
    <w:rsid w:val="0095579B"/>
    <w:rsid w:val="00964844"/>
    <w:rsid w:val="009B1FC8"/>
    <w:rsid w:val="009B75D1"/>
    <w:rsid w:val="009C4681"/>
    <w:rsid w:val="009D4148"/>
    <w:rsid w:val="009D47B5"/>
    <w:rsid w:val="009F1962"/>
    <w:rsid w:val="009F2F20"/>
    <w:rsid w:val="009F3186"/>
    <w:rsid w:val="00A03BDC"/>
    <w:rsid w:val="00A41A7E"/>
    <w:rsid w:val="00A570AC"/>
    <w:rsid w:val="00A607CD"/>
    <w:rsid w:val="00A96B07"/>
    <w:rsid w:val="00AB474D"/>
    <w:rsid w:val="00AB6E04"/>
    <w:rsid w:val="00AC683B"/>
    <w:rsid w:val="00B11A63"/>
    <w:rsid w:val="00B21138"/>
    <w:rsid w:val="00B21415"/>
    <w:rsid w:val="00B224D3"/>
    <w:rsid w:val="00B247B4"/>
    <w:rsid w:val="00B26284"/>
    <w:rsid w:val="00B31F76"/>
    <w:rsid w:val="00B5549E"/>
    <w:rsid w:val="00B603CC"/>
    <w:rsid w:val="00B6289B"/>
    <w:rsid w:val="00B9229A"/>
    <w:rsid w:val="00BA1923"/>
    <w:rsid w:val="00BB2EB7"/>
    <w:rsid w:val="00BB4ED8"/>
    <w:rsid w:val="00BD1F8E"/>
    <w:rsid w:val="00BD42F3"/>
    <w:rsid w:val="00BD4F6A"/>
    <w:rsid w:val="00BE16E2"/>
    <w:rsid w:val="00C05100"/>
    <w:rsid w:val="00C1564B"/>
    <w:rsid w:val="00C22FE2"/>
    <w:rsid w:val="00C51E01"/>
    <w:rsid w:val="00C85033"/>
    <w:rsid w:val="00C85872"/>
    <w:rsid w:val="00CA590D"/>
    <w:rsid w:val="00CB0A1F"/>
    <w:rsid w:val="00CF32BE"/>
    <w:rsid w:val="00CF7E02"/>
    <w:rsid w:val="00D01C08"/>
    <w:rsid w:val="00D16F57"/>
    <w:rsid w:val="00D21F80"/>
    <w:rsid w:val="00D26558"/>
    <w:rsid w:val="00D44C9A"/>
    <w:rsid w:val="00D51A93"/>
    <w:rsid w:val="00D53AAD"/>
    <w:rsid w:val="00D56710"/>
    <w:rsid w:val="00D8633D"/>
    <w:rsid w:val="00DA1E8D"/>
    <w:rsid w:val="00DD12FA"/>
    <w:rsid w:val="00E01DB6"/>
    <w:rsid w:val="00E04307"/>
    <w:rsid w:val="00E41C4E"/>
    <w:rsid w:val="00E43FD2"/>
    <w:rsid w:val="00E477F4"/>
    <w:rsid w:val="00E47AF9"/>
    <w:rsid w:val="00E64B84"/>
    <w:rsid w:val="00E66C56"/>
    <w:rsid w:val="00EC61F5"/>
    <w:rsid w:val="00ED1B51"/>
    <w:rsid w:val="00EE5744"/>
    <w:rsid w:val="00EF389F"/>
    <w:rsid w:val="00EF4CFC"/>
    <w:rsid w:val="00F02F02"/>
    <w:rsid w:val="00F125C0"/>
    <w:rsid w:val="00F55B0B"/>
    <w:rsid w:val="00F853EB"/>
    <w:rsid w:val="00FC274E"/>
    <w:rsid w:val="00FC52EF"/>
    <w:rsid w:val="00FC74CF"/>
    <w:rsid w:val="00FD6E05"/>
    <w:rsid w:val="00FE4E3D"/>
    <w:rsid w:val="00FE7818"/>
    <w:rsid w:val="00FF63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EC7B1D"/>
  <w15:docId w15:val="{62D64275-C7A2-420B-B61E-E448C9BB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E52"/>
    <w:pPr>
      <w:spacing w:before="120"/>
    </w:pPr>
    <w:rPr>
      <w:rFonts w:ascii="Garamond" w:hAnsi="Garamond"/>
      <w:sz w:val="22"/>
      <w:szCs w:val="24"/>
    </w:rPr>
  </w:style>
  <w:style w:type="paragraph" w:styleId="Heading1">
    <w:name w:val="heading 1"/>
    <w:basedOn w:val="Normal"/>
    <w:next w:val="Normal"/>
    <w:qFormat/>
    <w:rsid w:val="00257E42"/>
    <w:pPr>
      <w:spacing w:before="240" w:after="60"/>
      <w:outlineLvl w:val="0"/>
    </w:pPr>
    <w:rPr>
      <w:rFonts w:ascii="Arial" w:hAnsi="Arial"/>
      <w:b/>
      <w:color w:val="7E7164"/>
      <w:sz w:val="24"/>
    </w:rPr>
  </w:style>
  <w:style w:type="paragraph" w:styleId="Heading2">
    <w:name w:val="heading 2"/>
    <w:basedOn w:val="Normal"/>
    <w:next w:val="Normal"/>
    <w:qFormat/>
    <w:rsid w:val="00257E42"/>
    <w:pPr>
      <w:keepNext/>
      <w:spacing w:before="240" w:after="60"/>
      <w:outlineLvl w:val="1"/>
    </w:pPr>
    <w:rPr>
      <w:rFonts w:ascii="Arial" w:hAnsi="Arial"/>
      <w:b/>
      <w:bCs/>
      <w:color w:val="7E7164"/>
    </w:rPr>
  </w:style>
  <w:style w:type="paragraph" w:styleId="Heading3">
    <w:name w:val="heading 3"/>
    <w:basedOn w:val="Normal"/>
    <w:next w:val="Normal"/>
    <w:qFormat/>
    <w:rsid w:val="00257E42"/>
    <w:pPr>
      <w:keepNext/>
      <w:outlineLvl w:val="2"/>
    </w:pPr>
    <w:rPr>
      <w:rFonts w:ascii="Arial" w:hAnsi="Arial"/>
      <w:b/>
      <w:i/>
      <w:color w:val="7E7164"/>
      <w:sz w:val="20"/>
      <w:szCs w:val="20"/>
    </w:rPr>
  </w:style>
  <w:style w:type="paragraph" w:styleId="Heading4">
    <w:name w:val="heading 4"/>
    <w:basedOn w:val="SectionHeader"/>
    <w:next w:val="Normal"/>
    <w:qFormat/>
    <w:rsid w:val="00257E42"/>
    <w:pPr>
      <w:outlineLvl w:val="3"/>
    </w:pPr>
    <w:rPr>
      <w:rFonts w:cs="Arial"/>
      <w:sz w:val="20"/>
    </w:rPr>
  </w:style>
  <w:style w:type="paragraph" w:styleId="Heading5">
    <w:name w:val="heading 5"/>
    <w:basedOn w:val="Normal"/>
    <w:next w:val="Normal"/>
    <w:rsid w:val="00B31F76"/>
    <w:pPr>
      <w:keepNext/>
      <w:outlineLvl w:val="4"/>
    </w:pPr>
    <w:rPr>
      <w:b/>
      <w:bCs/>
    </w:rPr>
  </w:style>
  <w:style w:type="paragraph" w:styleId="Heading6">
    <w:name w:val="heading 6"/>
    <w:basedOn w:val="Normal"/>
    <w:next w:val="Normal"/>
    <w:rsid w:val="00B31F76"/>
    <w:pPr>
      <w:keepNext/>
      <w:jc w:val="center"/>
      <w:outlineLvl w:val="5"/>
    </w:pPr>
    <w:rPr>
      <w:sz w:val="28"/>
    </w:rPr>
  </w:style>
  <w:style w:type="paragraph" w:styleId="Heading7">
    <w:name w:val="heading 7"/>
    <w:basedOn w:val="Normal"/>
    <w:next w:val="Normal"/>
    <w:rsid w:val="00B31F76"/>
    <w:pPr>
      <w:keepNext/>
      <w:outlineLvl w:val="6"/>
    </w:pPr>
    <w:rPr>
      <w:rFonts w:ascii="Myriad Pro" w:hAnsi="Myriad Pro"/>
      <w:b/>
      <w:bCs/>
    </w:rPr>
  </w:style>
  <w:style w:type="paragraph" w:styleId="Heading8">
    <w:name w:val="heading 8"/>
    <w:basedOn w:val="Normal"/>
    <w:next w:val="Normal"/>
    <w:rsid w:val="00B31F76"/>
    <w:pPr>
      <w:keepNext/>
      <w:ind w:left="1620"/>
      <w:outlineLvl w:val="7"/>
    </w:pPr>
    <w:rPr>
      <w:b/>
      <w:szCs w:val="20"/>
    </w:rPr>
  </w:style>
  <w:style w:type="paragraph" w:styleId="Heading9">
    <w:name w:val="heading 9"/>
    <w:basedOn w:val="Normal"/>
    <w:next w:val="Normal"/>
    <w:rsid w:val="00B31F76"/>
    <w:pPr>
      <w:keepNext/>
      <w:tabs>
        <w:tab w:val="right" w:leader="dot" w:pos="9360"/>
      </w:tabs>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B31F76"/>
    <w:rPr>
      <w:color w:val="800080"/>
      <w:u w:val="single"/>
    </w:rPr>
  </w:style>
  <w:style w:type="paragraph" w:styleId="Header">
    <w:name w:val="header"/>
    <w:basedOn w:val="Normal"/>
    <w:link w:val="HeaderChar"/>
    <w:uiPriority w:val="99"/>
    <w:rsid w:val="00B31F76"/>
    <w:pPr>
      <w:tabs>
        <w:tab w:val="center" w:pos="4320"/>
        <w:tab w:val="right" w:pos="8640"/>
      </w:tabs>
    </w:pPr>
  </w:style>
  <w:style w:type="paragraph" w:styleId="Footer">
    <w:name w:val="footer"/>
    <w:basedOn w:val="Normal"/>
    <w:link w:val="FooterChar"/>
    <w:uiPriority w:val="99"/>
    <w:rsid w:val="00B31F76"/>
    <w:pPr>
      <w:tabs>
        <w:tab w:val="center" w:pos="4320"/>
        <w:tab w:val="right" w:pos="8640"/>
      </w:tabs>
    </w:pPr>
  </w:style>
  <w:style w:type="character" w:styleId="Hyperlink">
    <w:name w:val="Hyperlink"/>
    <w:basedOn w:val="DefaultParagraphFont"/>
    <w:semiHidden/>
    <w:rsid w:val="005D284F"/>
    <w:rPr>
      <w:color w:val="auto"/>
      <w:u w:val="single"/>
    </w:rPr>
  </w:style>
  <w:style w:type="paragraph" w:customStyle="1" w:styleId="CourseName">
    <w:name w:val="Course Name"/>
    <w:basedOn w:val="Heading1"/>
    <w:qFormat/>
    <w:rsid w:val="005D284F"/>
    <w:pPr>
      <w:spacing w:after="240"/>
    </w:pPr>
    <w:rPr>
      <w:sz w:val="36"/>
    </w:rPr>
  </w:style>
  <w:style w:type="paragraph" w:customStyle="1" w:styleId="Release">
    <w:name w:val="Release"/>
    <w:basedOn w:val="Heading1"/>
    <w:rsid w:val="00B31F76"/>
    <w:pPr>
      <w:spacing w:before="120"/>
    </w:pPr>
    <w:rPr>
      <w:i/>
      <w:iCs/>
    </w:rPr>
  </w:style>
  <w:style w:type="paragraph" w:customStyle="1" w:styleId="SectionHeader">
    <w:name w:val="Section Header"/>
    <w:basedOn w:val="Heading2"/>
    <w:rsid w:val="00B31F76"/>
    <w:rPr>
      <w:sz w:val="24"/>
    </w:rPr>
  </w:style>
  <w:style w:type="paragraph" w:customStyle="1" w:styleId="BulletedListLevel1">
    <w:name w:val="Bulleted List Level 1"/>
    <w:basedOn w:val="Normal"/>
    <w:link w:val="BulletedListLevel1Char"/>
    <w:qFormat/>
    <w:rsid w:val="00B31F76"/>
    <w:pPr>
      <w:numPr>
        <w:numId w:val="1"/>
      </w:numPr>
      <w:spacing w:before="80"/>
    </w:pPr>
  </w:style>
  <w:style w:type="paragraph" w:customStyle="1" w:styleId="SubHeader">
    <w:name w:val="Sub Header"/>
    <w:basedOn w:val="Normal"/>
    <w:rsid w:val="00B31F76"/>
    <w:pPr>
      <w:tabs>
        <w:tab w:val="center" w:pos="4320"/>
        <w:tab w:val="right" w:pos="8640"/>
      </w:tabs>
      <w:ind w:left="360"/>
    </w:pPr>
    <w:rPr>
      <w:rFonts w:ascii="Arial" w:hAnsi="Arial" w:cs="Arial"/>
      <w:b/>
      <w:color w:val="171796"/>
      <w:sz w:val="24"/>
    </w:rPr>
  </w:style>
  <w:style w:type="paragraph" w:customStyle="1" w:styleId="NormalBulletList">
    <w:name w:val="Normal Bullet List"/>
    <w:basedOn w:val="Normal"/>
    <w:next w:val="Normal"/>
    <w:rsid w:val="00B31F76"/>
    <w:pPr>
      <w:numPr>
        <w:numId w:val="2"/>
      </w:numPr>
      <w:tabs>
        <w:tab w:val="left" w:pos="720"/>
        <w:tab w:val="left" w:pos="1080"/>
        <w:tab w:val="left" w:pos="1800"/>
        <w:tab w:val="left" w:pos="252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lang w:eastAsia="sv-SE"/>
    </w:rPr>
  </w:style>
  <w:style w:type="character" w:styleId="PageNumber">
    <w:name w:val="page number"/>
    <w:basedOn w:val="DefaultParagraphFont"/>
    <w:semiHidden/>
    <w:rsid w:val="00B31F76"/>
  </w:style>
  <w:style w:type="paragraph" w:customStyle="1" w:styleId="NormalIndented">
    <w:name w:val="Normal Indented"/>
    <w:basedOn w:val="Normal"/>
    <w:rsid w:val="00B31F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ind w:left="2160"/>
    </w:pPr>
    <w:rPr>
      <w:rFonts w:ascii="Times New Roman" w:hAnsi="Times New Roman"/>
      <w:snapToGrid w:val="0"/>
      <w:sz w:val="24"/>
      <w:szCs w:val="20"/>
    </w:rPr>
  </w:style>
  <w:style w:type="paragraph" w:customStyle="1" w:styleId="IndentBulletList">
    <w:name w:val="Indent Bullet List"/>
    <w:basedOn w:val="Normal"/>
    <w:rsid w:val="00B31F76"/>
    <w:pPr>
      <w:numPr>
        <w:numId w:val="3"/>
      </w:num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rPr>
  </w:style>
  <w:style w:type="paragraph" w:styleId="BodyTextIndent">
    <w:name w:val="Body Text Indent"/>
    <w:basedOn w:val="Normal"/>
    <w:link w:val="BodyTextIndentChar"/>
    <w:semiHidden/>
    <w:rsid w:val="00B31F76"/>
    <w:pPr>
      <w:spacing w:before="0"/>
      <w:ind w:left="2160" w:firstLine="360"/>
    </w:pPr>
    <w:rPr>
      <w:rFonts w:ascii="Times New Roman" w:hAnsi="Times New Roman"/>
      <w:sz w:val="24"/>
      <w:szCs w:val="20"/>
    </w:rPr>
  </w:style>
  <w:style w:type="paragraph" w:styleId="NoSpacing">
    <w:name w:val="No Spacing"/>
    <w:uiPriority w:val="1"/>
    <w:rsid w:val="00284383"/>
    <w:rPr>
      <w:rFonts w:ascii="Garamond" w:hAnsi="Garamond"/>
      <w:sz w:val="22"/>
      <w:szCs w:val="24"/>
    </w:rPr>
  </w:style>
  <w:style w:type="paragraph" w:customStyle="1" w:styleId="BulletedListLevel2">
    <w:name w:val="Bulleted List Level 2"/>
    <w:basedOn w:val="BulletedListLevel1"/>
    <w:link w:val="BulletedListLevel2Char"/>
    <w:qFormat/>
    <w:rsid w:val="009C4681"/>
    <w:pPr>
      <w:numPr>
        <w:ilvl w:val="1"/>
      </w:numPr>
    </w:pPr>
  </w:style>
  <w:style w:type="paragraph" w:customStyle="1" w:styleId="BulletedListLevel3">
    <w:name w:val="Bulleted List Level 3"/>
    <w:basedOn w:val="BulletedListLevel2"/>
    <w:link w:val="BulletedListLevel3Char"/>
    <w:qFormat/>
    <w:rsid w:val="009C4681"/>
    <w:pPr>
      <w:numPr>
        <w:ilvl w:val="2"/>
      </w:numPr>
    </w:pPr>
  </w:style>
  <w:style w:type="character" w:customStyle="1" w:styleId="BulletedListLevel1Char">
    <w:name w:val="Bulleted List Level 1 Char"/>
    <w:basedOn w:val="DefaultParagraphFont"/>
    <w:link w:val="BulletedListLevel1"/>
    <w:rsid w:val="009C4681"/>
    <w:rPr>
      <w:rFonts w:ascii="Garamond" w:hAnsi="Garamond"/>
      <w:sz w:val="22"/>
      <w:szCs w:val="24"/>
    </w:rPr>
  </w:style>
  <w:style w:type="character" w:customStyle="1" w:styleId="BulletedListLevel2Char">
    <w:name w:val="Bulleted List Level 2 Char"/>
    <w:basedOn w:val="BulletedListLevel1Char"/>
    <w:link w:val="BulletedListLevel2"/>
    <w:rsid w:val="009C4681"/>
    <w:rPr>
      <w:rFonts w:ascii="Garamond" w:hAnsi="Garamond"/>
      <w:sz w:val="22"/>
      <w:szCs w:val="24"/>
    </w:rPr>
  </w:style>
  <w:style w:type="character" w:customStyle="1" w:styleId="BulletedListLevel3Char">
    <w:name w:val="Bulleted List Level 3 Char"/>
    <w:basedOn w:val="BulletedListLevel2Char"/>
    <w:link w:val="BulletedListLevel3"/>
    <w:rsid w:val="009C4681"/>
    <w:rPr>
      <w:rFonts w:ascii="Garamond" w:hAnsi="Garamond"/>
      <w:sz w:val="22"/>
      <w:szCs w:val="24"/>
    </w:rPr>
  </w:style>
  <w:style w:type="character" w:customStyle="1" w:styleId="BodyTextIndentChar">
    <w:name w:val="Body Text Indent Char"/>
    <w:basedOn w:val="DefaultParagraphFont"/>
    <w:link w:val="BodyTextIndent"/>
    <w:semiHidden/>
    <w:rsid w:val="0036720D"/>
    <w:rPr>
      <w:sz w:val="24"/>
    </w:rPr>
  </w:style>
  <w:style w:type="character" w:customStyle="1" w:styleId="UnresolvedMention1">
    <w:name w:val="Unresolved Mention1"/>
    <w:basedOn w:val="DefaultParagraphFont"/>
    <w:uiPriority w:val="99"/>
    <w:semiHidden/>
    <w:unhideWhenUsed/>
    <w:rsid w:val="005D284F"/>
    <w:rPr>
      <w:color w:val="808080"/>
      <w:shd w:val="clear" w:color="auto" w:fill="E6E6E6"/>
    </w:rPr>
  </w:style>
  <w:style w:type="paragraph" w:customStyle="1" w:styleId="PageHeadertitle">
    <w:name w:val="Page Header title"/>
    <w:basedOn w:val="Heading1"/>
    <w:qFormat/>
    <w:rsid w:val="00AC683B"/>
    <w:pPr>
      <w:jc w:val="right"/>
    </w:pPr>
  </w:style>
  <w:style w:type="character" w:customStyle="1" w:styleId="FooterChar">
    <w:name w:val="Footer Char"/>
    <w:basedOn w:val="DefaultParagraphFont"/>
    <w:link w:val="Footer"/>
    <w:uiPriority w:val="99"/>
    <w:rsid w:val="005E44BA"/>
    <w:rPr>
      <w:rFonts w:ascii="Garamond" w:hAnsi="Garamond"/>
      <w:sz w:val="22"/>
      <w:szCs w:val="24"/>
    </w:rPr>
  </w:style>
  <w:style w:type="character" w:customStyle="1" w:styleId="HeaderChar">
    <w:name w:val="Header Char"/>
    <w:basedOn w:val="DefaultParagraphFont"/>
    <w:link w:val="Header"/>
    <w:uiPriority w:val="99"/>
    <w:rsid w:val="005E44BA"/>
    <w:rPr>
      <w:rFonts w:ascii="Garamond" w:hAnsi="Garamond"/>
      <w:sz w:val="22"/>
      <w:szCs w:val="24"/>
    </w:rPr>
  </w:style>
  <w:style w:type="paragraph" w:customStyle="1" w:styleId="BulletedListLevel4">
    <w:name w:val="Bulleted List Level 4"/>
    <w:basedOn w:val="BulletedListLevel3"/>
    <w:link w:val="BulletedListLevel4Char"/>
    <w:qFormat/>
    <w:rsid w:val="00755EFC"/>
    <w:pPr>
      <w:numPr>
        <w:ilvl w:val="3"/>
      </w:numPr>
    </w:pPr>
  </w:style>
  <w:style w:type="character" w:customStyle="1" w:styleId="BulletedListLevel4Char">
    <w:name w:val="Bulleted List Level 4 Char"/>
    <w:basedOn w:val="BulletedListLevel3Char"/>
    <w:link w:val="BulletedListLevel4"/>
    <w:rsid w:val="00755EFC"/>
    <w:rPr>
      <w:rFonts w:ascii="Garamond" w:hAnsi="Garamond"/>
      <w:sz w:val="22"/>
      <w:szCs w:val="24"/>
    </w:rPr>
  </w:style>
  <w:style w:type="paragraph" w:customStyle="1" w:styleId="BulletedList">
    <w:name w:val="Bulleted List"/>
    <w:basedOn w:val="Normal"/>
    <w:rsid w:val="009024E6"/>
    <w:pPr>
      <w:tabs>
        <w:tab w:val="num" w:pos="720"/>
      </w:tabs>
      <w:spacing w:before="80"/>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10859">
      <w:bodyDiv w:val="1"/>
      <w:marLeft w:val="0"/>
      <w:marRight w:val="0"/>
      <w:marTop w:val="0"/>
      <w:marBottom w:val="0"/>
      <w:divBdr>
        <w:top w:val="none" w:sz="0" w:space="0" w:color="auto"/>
        <w:left w:val="none" w:sz="0" w:space="0" w:color="auto"/>
        <w:bottom w:val="none" w:sz="0" w:space="0" w:color="auto"/>
        <w:right w:val="none" w:sz="0" w:space="0" w:color="auto"/>
      </w:divBdr>
    </w:div>
    <w:div w:id="631981788">
      <w:bodyDiv w:val="1"/>
      <w:marLeft w:val="0"/>
      <w:marRight w:val="0"/>
      <w:marTop w:val="0"/>
      <w:marBottom w:val="0"/>
      <w:divBdr>
        <w:top w:val="none" w:sz="0" w:space="0" w:color="auto"/>
        <w:left w:val="none" w:sz="0" w:space="0" w:color="auto"/>
        <w:bottom w:val="none" w:sz="0" w:space="0" w:color="auto"/>
        <w:right w:val="none" w:sz="0" w:space="0" w:color="auto"/>
      </w:divBdr>
      <w:divsChild>
        <w:div w:id="1455903020">
          <w:marLeft w:val="0"/>
          <w:marRight w:val="0"/>
          <w:marTop w:val="0"/>
          <w:marBottom w:val="0"/>
          <w:divBdr>
            <w:top w:val="none" w:sz="0" w:space="0" w:color="auto"/>
            <w:left w:val="none" w:sz="0" w:space="0" w:color="auto"/>
            <w:bottom w:val="none" w:sz="0" w:space="0" w:color="auto"/>
            <w:right w:val="none" w:sz="0" w:space="0" w:color="auto"/>
          </w:divBdr>
        </w:div>
      </w:divsChild>
    </w:div>
    <w:div w:id="673192361">
      <w:bodyDiv w:val="1"/>
      <w:marLeft w:val="0"/>
      <w:marRight w:val="0"/>
      <w:marTop w:val="0"/>
      <w:marBottom w:val="0"/>
      <w:divBdr>
        <w:top w:val="none" w:sz="0" w:space="0" w:color="auto"/>
        <w:left w:val="none" w:sz="0" w:space="0" w:color="auto"/>
        <w:bottom w:val="none" w:sz="0" w:space="0" w:color="auto"/>
        <w:right w:val="none" w:sz="0" w:space="0" w:color="auto"/>
      </w:divBdr>
    </w:div>
    <w:div w:id="1429274679">
      <w:bodyDiv w:val="1"/>
      <w:marLeft w:val="0"/>
      <w:marRight w:val="0"/>
      <w:marTop w:val="0"/>
      <w:marBottom w:val="0"/>
      <w:divBdr>
        <w:top w:val="none" w:sz="0" w:space="0" w:color="auto"/>
        <w:left w:val="none" w:sz="0" w:space="0" w:color="auto"/>
        <w:bottom w:val="none" w:sz="0" w:space="0" w:color="auto"/>
        <w:right w:val="none" w:sz="0" w:space="0" w:color="auto"/>
      </w:divBdr>
      <w:divsChild>
        <w:div w:id="58939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sdirect.iii.com/manual_encore/Default.php" TargetMode="External"/><Relationship Id="rId18" Type="http://schemas.openxmlformats.org/officeDocument/2006/relationships/hyperlink" Target="http://csdirect.iii.com/manual_encore/Default.htm" TargetMode="External"/><Relationship Id="rId26" Type="http://schemas.openxmlformats.org/officeDocument/2006/relationships/hyperlink" Target="http://documentation.iii.com/sierrahelp/Default.htm" TargetMode="External"/><Relationship Id="rId39" Type="http://schemas.openxmlformats.org/officeDocument/2006/relationships/header" Target="header1.xml"/><Relationship Id="rId21" Type="http://schemas.openxmlformats.org/officeDocument/2006/relationships/hyperlink" Target="http://documentation.iii.com/sierrahelp/Default.htm" TargetMode="External"/><Relationship Id="rId34" Type="http://schemas.openxmlformats.org/officeDocument/2006/relationships/hyperlink" Target="http://documentation.iii.com/sierrahelp/Default.htm" TargetMode="External"/><Relationship Id="rId42"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sdirect.iii.com/manual_encore/Default.php" TargetMode="External"/><Relationship Id="rId20" Type="http://schemas.openxmlformats.org/officeDocument/2006/relationships/hyperlink" Target="http://csdirect.iii.com/manual_encore/Default.htm" TargetMode="External"/><Relationship Id="rId29" Type="http://schemas.openxmlformats.org/officeDocument/2006/relationships/hyperlink" Target="http://documentation.iii.com/sierrahelp/Default.ht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ation.iii.com/sierrahelp/Default.php" TargetMode="External"/><Relationship Id="rId24" Type="http://schemas.openxmlformats.org/officeDocument/2006/relationships/hyperlink" Target="http://documentation.iii.com/sierrahelp/Default.htm" TargetMode="External"/><Relationship Id="rId32" Type="http://schemas.openxmlformats.org/officeDocument/2006/relationships/hyperlink" Target="http://documentation.iii.com/sierrahelp/Default.htm" TargetMode="External"/><Relationship Id="rId37" Type="http://schemas.openxmlformats.org/officeDocument/2006/relationships/hyperlink" Target="http://documentation.iii.com/sierrahelp/Default.htm"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csdirect.iii.com/manual_encore/Default.php" TargetMode="External"/><Relationship Id="rId23" Type="http://schemas.openxmlformats.org/officeDocument/2006/relationships/hyperlink" Target="http://documentation.iii.com/sierrahelp/Default.htm" TargetMode="External"/><Relationship Id="rId28" Type="http://schemas.openxmlformats.org/officeDocument/2006/relationships/hyperlink" Target="http://documentation.iii.com/sierrahelp/Default.htm" TargetMode="External"/><Relationship Id="rId36" Type="http://schemas.openxmlformats.org/officeDocument/2006/relationships/hyperlink" Target="http://documentation.iii.com/sierrahelp/Default.htm" TargetMode="External"/><Relationship Id="rId10" Type="http://schemas.openxmlformats.org/officeDocument/2006/relationships/hyperlink" Target="https://documentation.iii.com/sierrahelp/Default.htm" TargetMode="External"/><Relationship Id="rId19" Type="http://schemas.openxmlformats.org/officeDocument/2006/relationships/hyperlink" Target="http://csdirect.iii.com/manual_encore/Default.htm" TargetMode="External"/><Relationship Id="rId31" Type="http://schemas.openxmlformats.org/officeDocument/2006/relationships/hyperlink" Target="http://documentation.iii.com/sierrahelp/Default.htm"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sdirect.iii.com/manual_encore/Default.htm" TargetMode="External"/><Relationship Id="rId22" Type="http://schemas.openxmlformats.org/officeDocument/2006/relationships/hyperlink" Target="http://documentation.iii.com/sierrahelp/Default.htm" TargetMode="External"/><Relationship Id="rId27" Type="http://schemas.openxmlformats.org/officeDocument/2006/relationships/hyperlink" Target="http://documentation.iii.com/sierrahelp/Default.htm" TargetMode="External"/><Relationship Id="rId30" Type="http://schemas.openxmlformats.org/officeDocument/2006/relationships/hyperlink" Target="http://documentation.iii.com/sierrahelp/Default.htm" TargetMode="External"/><Relationship Id="rId35" Type="http://schemas.openxmlformats.org/officeDocument/2006/relationships/hyperlink" Target="http://documentation.iii.com/sierrahelp/Default.htm"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csdirect.iii.com/manual_encore/Default.php" TargetMode="External"/><Relationship Id="rId17" Type="http://schemas.openxmlformats.org/officeDocument/2006/relationships/hyperlink" Target="http://csdirect.iii.com/manual_encore/Default.htm" TargetMode="External"/><Relationship Id="rId25" Type="http://schemas.openxmlformats.org/officeDocument/2006/relationships/hyperlink" Target="http://documentation.iii.com/sierrahelp/Default.htm" TargetMode="External"/><Relationship Id="rId33" Type="http://schemas.openxmlformats.org/officeDocument/2006/relationships/hyperlink" Target="http://documentation.iii.com/sierrahelp/Default.htm" TargetMode="External"/><Relationship Id="rId38" Type="http://schemas.openxmlformats.org/officeDocument/2006/relationships/hyperlink" Target="http://documentation.iii.com/sierrahelp/Default.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l\Documents\Mallar\Sierra%20Agenda%20template_2018Fe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279731a2-5271-429d-9fd5-2c27c1f29d58" xsi:nil="true"/>
    <PolarisRls_x002e_ xmlns="279731a2-5271-429d-9fd5-2c27c1f29d58" xsi:nil="true"/>
    <ITLCPublicURL xmlns="279731a2-5271-429d-9fd5-2c27c1f29d58">
      <Url>https://iii365.sharepoint.com/:w:/s/ITLCresources/ERUCirx0cV1Bq1_Sj2TbDDABLPoBBTMdCu3VT6DHeIdpCg?e=b1f6lK</Url>
      <Description>https://iii365.sharepoint.com/:w:/s/ITLCresources/ERUCirx0cV1Bq1_Sj2TbDDABLPoBBTMdCu3VT6DHeIdpCg?e=b1f6lK</Description>
    </ITLCPublicURL>
    <MediaLengthInSeconds xmlns="279731a2-5271-429d-9fd5-2c27c1f29d58"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CC59F16EE55947BB98B5A79FB2B792" ma:contentTypeVersion="9" ma:contentTypeDescription="Create a new document." ma:contentTypeScope="" ma:versionID="1de0c781c8224beb43a587e362814819">
  <xsd:schema xmlns:xsd="http://www.w3.org/2001/XMLSchema" xmlns:xs="http://www.w3.org/2001/XMLSchema" xmlns:p="http://schemas.microsoft.com/office/2006/metadata/properties" xmlns:ns1="http://schemas.microsoft.com/sharepoint/v3" xmlns:ns2="279731a2-5271-429d-9fd5-2c27c1f29d58" xmlns:ns3="eceba0e2-b42c-4a8d-b505-0c1fe0f5698e" targetNamespace="http://schemas.microsoft.com/office/2006/metadata/properties" ma:root="true" ma:fieldsID="92b35ac846494ea937bf16f8e2d12ba1" ns1:_="" ns2:_="" ns3:_="">
    <xsd:import namespace="http://schemas.microsoft.com/sharepoint/v3"/>
    <xsd:import namespace="279731a2-5271-429d-9fd5-2c27c1f29d58"/>
    <xsd:import namespace="eceba0e2-b42c-4a8d-b505-0c1fe0f56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ierraRls_x002e_" minOccurs="0"/>
                <xsd:element ref="ns2:PolarisRls_x002e_" minOccurs="0"/>
                <xsd:element ref="ns2:ITLCPublicURL"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31a2-5271-429d-9fd5-2c27c1f2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erraRls_x002e_" ma:index="12" nillable="true" ma:displayName="Sierra Rls." ma:format="Dropdown" ma:internalName="SierraRls_x002e_">
      <xsd:simpleType>
        <xsd:restriction base="dms:Choice">
          <xsd:enumeration value="5.1"/>
          <xsd:enumeration value="5.0"/>
        </xsd:restriction>
      </xsd:simpleType>
    </xsd:element>
    <xsd:element name="PolarisRls_x002e_" ma:index="13" nillable="true" ma:displayName="Polaris Rls." ma:format="Dropdown" ma:internalName="PolarisRls_x002e_">
      <xsd:simpleType>
        <xsd:restriction base="dms:Choice">
          <xsd:enumeration value="6.5"/>
          <xsd:enumeration value="6.4"/>
          <xsd:enumeration value="6.3"/>
          <xsd:enumeration value="6.2"/>
        </xsd:restriction>
      </xsd:simpleType>
    </xsd:element>
    <xsd:element name="ITLCPublicURL" ma:index="14"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F51AD0-2F3E-4AA9-BDD9-1B0D33C365ED}">
  <ds:schemaRefs>
    <ds:schemaRef ds:uri="http://schemas.microsoft.com/sharepoint/v3/contenttype/forms"/>
  </ds:schemaRefs>
</ds:datastoreItem>
</file>

<file path=customXml/itemProps2.xml><?xml version="1.0" encoding="utf-8"?>
<ds:datastoreItem xmlns:ds="http://schemas.openxmlformats.org/officeDocument/2006/customXml" ds:itemID="{A700A51F-C84D-4AFE-A3AB-7DEBCC145476}">
  <ds:schemaRefs>
    <ds:schemaRef ds:uri="279731a2-5271-429d-9fd5-2c27c1f29d58"/>
    <ds:schemaRef ds:uri="http://purl.org/dc/terms/"/>
    <ds:schemaRef ds:uri="http://www.w3.org/XML/1998/namespace"/>
    <ds:schemaRef ds:uri="http://schemas.microsoft.com/office/2006/documentManagement/types"/>
    <ds:schemaRef ds:uri="http://schemas.microsoft.com/office/2006/metadata/properties"/>
    <ds:schemaRef ds:uri="eceba0e2-b42c-4a8d-b505-0c1fe0f5698e"/>
    <ds:schemaRef ds:uri="http://schemas.microsoft.com/office/infopath/2007/PartnerControls"/>
    <ds:schemaRef ds:uri="http://purl.org/dc/elements/1.1/"/>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AD86399F-8E4E-46C5-B396-41E38A6E1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9731a2-5271-429d-9fd5-2c27c1f29d58"/>
    <ds:schemaRef ds:uri="eceba0e2-b42c-4a8d-b505-0c1fe0f56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Sierra Agenda template_2018Feb</Template>
  <TotalTime>13</TotalTime>
  <Pages>3</Pages>
  <Words>519</Words>
  <Characters>7688</Characters>
  <Application>Microsoft Office Word</Application>
  <DocSecurity>0</DocSecurity>
  <Lines>202</Lines>
  <Paragraphs>143</Paragraphs>
  <ScaleCrop>false</ScaleCrop>
  <HeadingPairs>
    <vt:vector size="2" baseType="variant">
      <vt:variant>
        <vt:lpstr>Title</vt:lpstr>
      </vt:variant>
      <vt:variant>
        <vt:i4>1</vt:i4>
      </vt:variant>
    </vt:vector>
  </HeadingPairs>
  <TitlesOfParts>
    <vt:vector size="1" baseType="lpstr">
      <vt:lpstr/>
    </vt:vector>
  </TitlesOfParts>
  <Company>Innovative Interfaces, Inc.</Company>
  <LinksUpToDate>false</LinksUpToDate>
  <CharactersWithSpaces>8064</CharactersWithSpaces>
  <SharedDoc>false</SharedDoc>
  <HLinks>
    <vt:vector size="18" baseType="variant">
      <vt:variant>
        <vt:i4>4325384</vt:i4>
      </vt:variant>
      <vt:variant>
        <vt:i4>6</vt:i4>
      </vt:variant>
      <vt:variant>
        <vt:i4>0</vt:i4>
      </vt:variant>
      <vt:variant>
        <vt:i4>5</vt:i4>
      </vt:variant>
      <vt:variant>
        <vt:lpwstr>http://csdirect.iii.com/tutorials/circul/</vt:lpwstr>
      </vt:variant>
      <vt:variant>
        <vt:lpwstr/>
      </vt:variant>
      <vt:variant>
        <vt:i4>3866666</vt:i4>
      </vt:variant>
      <vt:variant>
        <vt:i4>3</vt:i4>
      </vt:variant>
      <vt:variant>
        <vt:i4>0</vt:i4>
      </vt:variant>
      <vt:variant>
        <vt:i4>5</vt:i4>
      </vt:variant>
      <vt:variant>
        <vt:lpwstr>http://csdirect.iii.com/documentation/circtroubleshooter.shtml</vt:lpwstr>
      </vt:variant>
      <vt:variant>
        <vt:lpwstr/>
      </vt:variant>
      <vt:variant>
        <vt:i4>2687017</vt:i4>
      </vt:variant>
      <vt:variant>
        <vt:i4>0</vt:i4>
      </vt:variant>
      <vt:variant>
        <vt:i4>0</vt:i4>
      </vt:variant>
      <vt:variant>
        <vt:i4>5</vt:i4>
      </vt:variant>
      <vt:variant>
        <vt:lpwstr>http://yourcatalogip/manual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 Education Staff</dc:creator>
  <cp:keywords/>
  <dc:description/>
  <cp:lastModifiedBy>Schlomit Schwarzer</cp:lastModifiedBy>
  <cp:revision>8</cp:revision>
  <cp:lastPrinted>2004-08-09T21:49:00Z</cp:lastPrinted>
  <dcterms:created xsi:type="dcterms:W3CDTF">2019-09-19T08:20:00Z</dcterms:created>
  <dcterms:modified xsi:type="dcterms:W3CDTF">2022-04-28T18:24:00Z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0x0101005ACC59F16EE55947BB98B5A79FB2B792</vt:lpwstr>
  </property>
  <property fmtid="{D5CDD505-2E9C-101B-9397-08002B2CF9AE}" pid="3" name="Order">
    <vt:r8>5500</vt:r8>
  </property>
  <property fmtid="{D5CDD505-2E9C-101B-9397-08002B2CF9AE}" pid="4" name="ITLCPublicURL">
    <vt:lpwstr>https://iii365.sharepoint.com/:w:/s/ITLCresources/ERUCirx0cV1Bq1_Sj2TbDDABLPoBBTMdCu3VT6DHeIdpCg?e=b1f6lK, https://iii365.sharepoint.com/:w:/s/ITLCresources/ERUCirx0cV1Bq1_Sj2TbDDABLPoBBTMdCu3VT6DHeIdpCg?e=b1f6lK</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GUID">
    <vt:lpwstr>6831904d-261f-4352-8f4f-c18ec13421ce</vt:lpwstr>
  </property>
  <property fmtid="{D5CDD505-2E9C-101B-9397-08002B2CF9AE}" pid="10" name="_ExtendedDescription">
    <vt:lpwstr/>
  </property>
  <property fmtid="{D5CDD505-2E9C-101B-9397-08002B2CF9AE}" pid="11" name="PostedonLibGuide?">
    <vt:bool>true</vt:bool>
  </property>
  <property fmtid="{D5CDD505-2E9C-101B-9397-08002B2CF9AE}" pid="12" name="Public URL">
    <vt:lpwstr>, </vt:lpwstr>
  </property>
  <property fmtid="{D5CDD505-2E9C-101B-9397-08002B2CF9AE}" pid="13" name="TriggerFlowInfo">
    <vt:lpwstr/>
  </property>
</Properties>
</file>