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CBF" w14:textId="77777777" w:rsidR="005203DD" w:rsidRDefault="00EC5BEA" w:rsidP="00AC683B">
      <w:pPr>
        <w:pStyle w:val="CourseName"/>
      </w:pPr>
      <w:r>
        <w:t>Sierra Circulation</w:t>
      </w:r>
    </w:p>
    <w:p w14:paraId="4FB86226" w14:textId="77777777" w:rsidR="00EC5BEA" w:rsidRPr="00485CB1" w:rsidRDefault="00EC5BEA" w:rsidP="00EC5BEA">
      <w:r w:rsidRPr="00485CB1">
        <w:t>The circulation-related functions in Sierra enable you to carry out and manage your library's day-to-day circulation activities, such as checking items out and in, placing holds, collecting fines, and sending circulation notices.</w:t>
      </w:r>
    </w:p>
    <w:p w14:paraId="5409F882" w14:textId="77777777" w:rsidR="009A7C37" w:rsidRPr="003D34E7" w:rsidRDefault="009A7C37" w:rsidP="009A7C37">
      <w:r w:rsidRPr="003D34E7">
        <w:t>Underlined topics below are hyperlinks to the Sierra documentation (</w:t>
      </w:r>
      <w:hyperlink r:id="rId11" w:history="1">
        <w:r w:rsidRPr="00C27662">
          <w:rPr>
            <w:rStyle w:val="Hyperlink"/>
          </w:rPr>
          <w:t>https://documentation.iii.com/sierrahelp/Default.htm</w:t>
        </w:r>
      </w:hyperlink>
      <w:r w:rsidRPr="003D34E7">
        <w:t xml:space="preserve">) and other resources. </w:t>
      </w:r>
      <w:r>
        <w:t>Click on the link to open on browser, or r</w:t>
      </w:r>
      <w:r w:rsidRPr="003D34E7">
        <w:t xml:space="preserve">ight-click the text, select Copy Hyperlink and paste the URL directly into a browser. </w:t>
      </w:r>
    </w:p>
    <w:p w14:paraId="07106336" w14:textId="3932B47C" w:rsidR="00DB486C" w:rsidRDefault="00DB486C" w:rsidP="00DB486C">
      <w:pPr>
        <w:ind w:left="720"/>
        <w:rPr>
          <w:sz w:val="20"/>
          <w:szCs w:val="20"/>
        </w:rPr>
      </w:pPr>
      <w:r w:rsidRPr="006D3CB8">
        <w:rPr>
          <w:sz w:val="20"/>
          <w:szCs w:val="20"/>
        </w:rPr>
        <w:t xml:space="preserve">A copy of the Sierra documentation is located on your own Sierra server and can be opened from within the Sierra </w:t>
      </w:r>
      <w:r w:rsidR="008C3893">
        <w:rPr>
          <w:sz w:val="20"/>
          <w:szCs w:val="20"/>
        </w:rPr>
        <w:t>staff application</w:t>
      </w:r>
      <w:r w:rsidRPr="006D3CB8">
        <w:rPr>
          <w:sz w:val="20"/>
          <w:szCs w:val="20"/>
        </w:rPr>
        <w:t xml:space="preserve">: </w:t>
      </w:r>
      <w:r w:rsidRPr="006D3CB8">
        <w:rPr>
          <w:b/>
          <w:sz w:val="20"/>
          <w:szCs w:val="20"/>
        </w:rPr>
        <w:t>Admin | Manual</w:t>
      </w:r>
      <w:r w:rsidRPr="006D3CB8">
        <w:rPr>
          <w:sz w:val="20"/>
          <w:szCs w:val="20"/>
        </w:rPr>
        <w:t>. Hyperlinked text can be used to search for topics in the local copy of the documentation.</w:t>
      </w:r>
    </w:p>
    <w:p w14:paraId="1ABAD414" w14:textId="77777777" w:rsidR="00DB486C" w:rsidRPr="0043018B" w:rsidRDefault="00DB486C" w:rsidP="00DB486C">
      <w:pPr>
        <w:ind w:left="720"/>
        <w:rPr>
          <w:sz w:val="20"/>
          <w:szCs w:val="20"/>
        </w:rPr>
      </w:pPr>
      <w:r>
        <w:rPr>
          <w:sz w:val="20"/>
          <w:szCs w:val="20"/>
        </w:rPr>
        <w:t xml:space="preserve">Tip: </w:t>
      </w:r>
      <w:r w:rsidRPr="00461B7B">
        <w:rPr>
          <w:sz w:val="20"/>
          <w:szCs w:val="20"/>
        </w:rPr>
        <w:t xml:space="preserve">Links leading to </w:t>
      </w:r>
      <w:proofErr w:type="spellStart"/>
      <w:r w:rsidRPr="00461B7B">
        <w:rPr>
          <w:sz w:val="20"/>
          <w:szCs w:val="20"/>
        </w:rPr>
        <w:t>Supportal</w:t>
      </w:r>
      <w:proofErr w:type="spellEnd"/>
      <w:r w:rsidRPr="00461B7B">
        <w:rPr>
          <w:sz w:val="20"/>
          <w:szCs w:val="20"/>
        </w:rPr>
        <w:t xml:space="preserve"> work best if you are logged in to </w:t>
      </w:r>
      <w:proofErr w:type="spellStart"/>
      <w:r w:rsidRPr="00461B7B">
        <w:rPr>
          <w:sz w:val="20"/>
          <w:szCs w:val="20"/>
        </w:rPr>
        <w:t>Supportal</w:t>
      </w:r>
      <w:proofErr w:type="spellEnd"/>
      <w:r w:rsidRPr="00461B7B">
        <w:rPr>
          <w:sz w:val="20"/>
          <w:szCs w:val="20"/>
        </w:rPr>
        <w:t xml:space="preserve"> before you use the link (</w:t>
      </w:r>
      <w:hyperlink r:id="rId12" w:history="1">
        <w:r w:rsidRPr="00461B7B">
          <w:rPr>
            <w:rStyle w:val="Hyperlink"/>
            <w:sz w:val="20"/>
            <w:szCs w:val="20"/>
          </w:rPr>
          <w:t>https://iii.rightanswers.com/portal/</w:t>
        </w:r>
      </w:hyperlink>
      <w:r w:rsidRPr="00461B7B">
        <w:rPr>
          <w:sz w:val="20"/>
          <w:szCs w:val="20"/>
        </w:rPr>
        <w:t>).</w:t>
      </w:r>
    </w:p>
    <w:p w14:paraId="0C66C55B" w14:textId="77777777" w:rsidR="00010DB6" w:rsidRPr="00EC5BEA" w:rsidRDefault="00010DB6" w:rsidP="00010DB6">
      <w:r w:rsidRPr="007A4DFD">
        <w:t>This schedule is f</w:t>
      </w:r>
      <w:r w:rsidR="00607684">
        <w:t>lexible and subject to change.</w:t>
      </w:r>
    </w:p>
    <w:p w14:paraId="5DADEF7A" w14:textId="77777777" w:rsidR="005203DD" w:rsidRPr="00AC683B" w:rsidRDefault="005203DD" w:rsidP="00AC683B">
      <w:pPr>
        <w:pStyle w:val="Heading1"/>
      </w:pPr>
      <w:r w:rsidRPr="00AC683B">
        <w:t>Introduction</w:t>
      </w:r>
    </w:p>
    <w:p w14:paraId="74C8F6BB" w14:textId="77777777" w:rsidR="005203DD" w:rsidRPr="00EC5BEA" w:rsidRDefault="005203DD">
      <w:pPr>
        <w:pStyle w:val="BulletedListLevel1"/>
        <w:rPr>
          <w:iCs/>
        </w:rPr>
      </w:pPr>
      <w:r>
        <w:t>Introduction of trainer and trainees</w:t>
      </w:r>
    </w:p>
    <w:p w14:paraId="5CAE54D9" w14:textId="3B027D84" w:rsidR="00EC5BEA" w:rsidRPr="00EC5BEA" w:rsidRDefault="00F81F17" w:rsidP="00EC5BEA">
      <w:pPr>
        <w:pStyle w:val="BulletedListLevel1"/>
      </w:pPr>
      <w:hyperlink r:id="rId13" w:anchor="sdesktop/sdesktop_logging_in.html" w:history="1">
        <w:r w:rsidR="00D155E2">
          <w:rPr>
            <w:rStyle w:val="Hyperlink"/>
            <w:color w:val="000000" w:themeColor="text1"/>
            <w:szCs w:val="22"/>
          </w:rPr>
          <w:t>Logging in to the Sierra Desktop Application</w:t>
        </w:r>
      </w:hyperlink>
      <w:r w:rsidR="00DB486C" w:rsidRPr="00276292">
        <w:t xml:space="preserve"> or </w:t>
      </w:r>
      <w:hyperlink r:id="rId14" w:anchor="sweb/sweb_accessing.html" w:history="1">
        <w:r w:rsidR="00DB486C" w:rsidRPr="00B14380">
          <w:rPr>
            <w:rStyle w:val="Hyperlink"/>
          </w:rPr>
          <w:t>Sierra</w:t>
        </w:r>
        <w:r w:rsidR="00DB486C">
          <w:rPr>
            <w:rStyle w:val="Hyperlink"/>
          </w:rPr>
          <w:t xml:space="preserve"> </w:t>
        </w:r>
        <w:r w:rsidR="00DB486C" w:rsidRPr="00B14380">
          <w:rPr>
            <w:rStyle w:val="Hyperlink"/>
          </w:rPr>
          <w:t>Web</w:t>
        </w:r>
      </w:hyperlink>
    </w:p>
    <w:p w14:paraId="26F9FED9" w14:textId="77777777" w:rsidR="00EC5BEA" w:rsidRPr="001451D9" w:rsidRDefault="00EC5BEA" w:rsidP="00EC5BEA">
      <w:pPr>
        <w:pStyle w:val="BulletedListLevel1"/>
      </w:pPr>
      <w:r w:rsidRPr="001451D9">
        <w:t>Brief review of Circulation parameters</w:t>
      </w:r>
    </w:p>
    <w:p w14:paraId="5FB28187" w14:textId="3979DE54" w:rsidR="0037031A" w:rsidRPr="00355C74" w:rsidRDefault="00F81F17" w:rsidP="0037031A">
      <w:pPr>
        <w:pStyle w:val="BulletedListLevel1"/>
      </w:pPr>
      <w:hyperlink r:id="rId15" w:history="1">
        <w:r w:rsidR="0037031A" w:rsidRPr="006971D0">
          <w:rPr>
            <w:rStyle w:val="Hyperlink"/>
          </w:rPr>
          <w:t>Checkout criteria flowchart</w:t>
        </w:r>
      </w:hyperlink>
      <w:r w:rsidR="0037031A" w:rsidRPr="00F80062">
        <w:t xml:space="preserve"> (Sierra Knowledge Base)</w:t>
      </w:r>
    </w:p>
    <w:p w14:paraId="5E2008CF" w14:textId="739C291A" w:rsidR="00BD417B" w:rsidRPr="00355C74" w:rsidRDefault="00F81F17" w:rsidP="00BD417B">
      <w:pPr>
        <w:pStyle w:val="Heading1"/>
      </w:pPr>
      <w:hyperlink r:id="rId16" w:anchor="sgcir/sgcir_patron_retrievingapatron.html" w:history="1">
        <w:r w:rsidR="00BD417B" w:rsidRPr="00007E7C">
          <w:rPr>
            <w:rStyle w:val="Hyperlink"/>
            <w:color w:val="7E7164"/>
          </w:rPr>
          <w:t>Retrieving patron records</w:t>
        </w:r>
      </w:hyperlink>
    </w:p>
    <w:p w14:paraId="0DFED534" w14:textId="16B2904D" w:rsidR="00BD417B" w:rsidRPr="00355C74" w:rsidRDefault="00F81F17" w:rsidP="00BD417B">
      <w:pPr>
        <w:pStyle w:val="BulletedListLevel1"/>
      </w:pPr>
      <w:hyperlink r:id="rId17" w:anchor="sgil/sgil_search_database.html" w:history="1">
        <w:r w:rsidR="00BD417B" w:rsidRPr="00007E7C">
          <w:rPr>
            <w:rStyle w:val="Hyperlink"/>
          </w:rPr>
          <w:t>Searching selected database indexes</w:t>
        </w:r>
      </w:hyperlink>
    </w:p>
    <w:p w14:paraId="0445E3DE" w14:textId="25714470" w:rsidR="00D94FB3" w:rsidRPr="00007E7C" w:rsidRDefault="007B1B95" w:rsidP="00BD417B">
      <w:pPr>
        <w:pStyle w:val="BulletedListLevel1"/>
      </w:pPr>
      <w:bookmarkStart w:id="0" w:name="_Hlk14083628"/>
      <w:r>
        <w:t xml:space="preserve">Circulation Desk overview – </w:t>
      </w:r>
      <w:hyperlink r:id="rId18" w:anchor="sril/sril_disp_patrontabs.html" w:history="1">
        <w:r w:rsidR="0047141D">
          <w:rPr>
            <w:rStyle w:val="Hyperlink"/>
          </w:rPr>
          <w:t>patron information tabs</w:t>
        </w:r>
      </w:hyperlink>
    </w:p>
    <w:bookmarkEnd w:id="0"/>
    <w:p w14:paraId="08436310" w14:textId="50419CA0" w:rsidR="00EC5BEA" w:rsidRPr="00EC5BEA" w:rsidRDefault="00EC5BEA" w:rsidP="00EC5BEA">
      <w:pPr>
        <w:pStyle w:val="Heading1"/>
        <w:rPr>
          <w:bCs/>
        </w:rPr>
      </w:pPr>
      <w:r w:rsidRPr="00604393">
        <w:t>Managing patron records</w:t>
      </w:r>
    </w:p>
    <w:p w14:paraId="1C3C251F" w14:textId="349618DD" w:rsidR="00EC5BEA" w:rsidRPr="00355C74" w:rsidRDefault="00F81F17" w:rsidP="00EC5BEA">
      <w:pPr>
        <w:pStyle w:val="BulletedListLevel1"/>
      </w:pPr>
      <w:hyperlink r:id="rId19" w:anchor="sgcir/sgcir_maint_createpatron.html" w:history="1">
        <w:r w:rsidR="00EC5BEA" w:rsidRPr="00FD3BA7">
          <w:rPr>
            <w:rStyle w:val="Hyperlink"/>
            <w:color w:val="000000" w:themeColor="text1"/>
          </w:rPr>
          <w:t>Creating a patron record</w:t>
        </w:r>
      </w:hyperlink>
    </w:p>
    <w:p w14:paraId="4A68D49A" w14:textId="4F4AEB9D" w:rsidR="00BD417B" w:rsidRPr="00685F11" w:rsidRDefault="00F81F17" w:rsidP="00BD417B">
      <w:pPr>
        <w:pStyle w:val="BulletedListLevel2"/>
      </w:pPr>
      <w:hyperlink r:id="rId20" w:anchor="sril/sril_records_fixed_field_types_patron.html" w:history="1">
        <w:r w:rsidR="00BD417B">
          <w:rPr>
            <w:rStyle w:val="Hyperlink"/>
            <w:color w:val="000000" w:themeColor="text1"/>
          </w:rPr>
          <w:t>Fixed-length fields in patron records</w:t>
        </w:r>
      </w:hyperlink>
    </w:p>
    <w:p w14:paraId="32B0F695" w14:textId="47609EBB" w:rsidR="00BD417B" w:rsidRPr="00355C74" w:rsidRDefault="00F81F17" w:rsidP="00BD417B">
      <w:pPr>
        <w:pStyle w:val="BulletedListLevel2"/>
      </w:pPr>
      <w:hyperlink r:id="rId21" w:anchor="sril/sril_records_varfld_types_patron.html" w:history="1">
        <w:r w:rsidR="00BD417B">
          <w:rPr>
            <w:rStyle w:val="Hyperlink"/>
            <w:color w:val="000000" w:themeColor="text1"/>
          </w:rPr>
          <w:t>Variable-length fields in patron records</w:t>
        </w:r>
      </w:hyperlink>
    </w:p>
    <w:p w14:paraId="49F0756A" w14:textId="4D88389E" w:rsidR="00045034" w:rsidRPr="00355C74" w:rsidRDefault="00F81F17" w:rsidP="00045034">
      <w:pPr>
        <w:pStyle w:val="BulletedListLevel2"/>
      </w:pPr>
      <w:hyperlink r:id="rId22" w:anchor="sgil_maint_templates_manage.html" w:history="1">
        <w:r w:rsidR="00D77657">
          <w:rPr>
            <w:rStyle w:val="Hyperlink"/>
            <w:color w:val="000000" w:themeColor="text1"/>
          </w:rPr>
          <w:t>Templates for new records</w:t>
        </w:r>
      </w:hyperlink>
      <w:r w:rsidR="00D77657" w:rsidRPr="00355C74">
        <w:t xml:space="preserve"> (patron)</w:t>
      </w:r>
    </w:p>
    <w:bookmarkStart w:id="1" w:name="_Hlk27653428"/>
    <w:p w14:paraId="6B28B5BA" w14:textId="00853BDA" w:rsidR="004A4238" w:rsidRPr="00335778" w:rsidRDefault="00F81F17" w:rsidP="63F5DE32">
      <w:pPr>
        <w:pStyle w:val="BulletedListLevel1"/>
      </w:pPr>
      <w:r>
        <w:fldChar w:fldCharType="begin"/>
      </w:r>
      <w:r>
        <w:instrText xml:space="preserve"> HYPERLINK "https://documentation.iii.com/sierrahelp/D</w:instrText>
      </w:r>
      <w:r>
        <w:instrText xml:space="preserve">efault.htm" \l "sgil/sgil_maint_copy_pat.html" \h </w:instrText>
      </w:r>
      <w:r>
        <w:fldChar w:fldCharType="separate"/>
      </w:r>
      <w:r w:rsidR="0F69E24E" w:rsidRPr="63F5DE32">
        <w:rPr>
          <w:rStyle w:val="Hyperlink"/>
        </w:rPr>
        <w:t>Copying patron records</w:t>
      </w:r>
      <w:r>
        <w:rPr>
          <w:rStyle w:val="Hyperlink"/>
        </w:rPr>
        <w:fldChar w:fldCharType="end"/>
      </w:r>
      <w:r w:rsidR="0F69E24E" w:rsidRPr="63F5DE32">
        <w:rPr>
          <w:color w:val="000000" w:themeColor="text1"/>
        </w:rPr>
        <w:t xml:space="preserve"> </w:t>
      </w:r>
    </w:p>
    <w:bookmarkStart w:id="2" w:name="kanchor1853"/>
    <w:bookmarkEnd w:id="1"/>
    <w:bookmarkEnd w:id="2"/>
    <w:p w14:paraId="28D541B2" w14:textId="53C79F6B" w:rsidR="008B0380" w:rsidRPr="00993778" w:rsidRDefault="00F81F17" w:rsidP="63F5DE32">
      <w:pPr>
        <w:pStyle w:val="BulletedListLevel1"/>
      </w:pPr>
      <w:r>
        <w:fldChar w:fldCharType="begin"/>
      </w:r>
      <w:r>
        <w:instrText xml:space="preserve"> HYPERLINK "https://documentation.iii.com/sierrahelp/Default.htm" \l "sgcir/sgcir_maint_createpatsonfly.html" \h </w:instrText>
      </w:r>
      <w:r>
        <w:fldChar w:fldCharType="separate"/>
      </w:r>
      <w:r w:rsidR="6C33EA3C" w:rsidRPr="63F5DE32">
        <w:rPr>
          <w:rStyle w:val="Hyperlink"/>
        </w:rPr>
        <w:t>Creating patron records on-the-fly</w:t>
      </w:r>
      <w:r>
        <w:rPr>
          <w:rStyle w:val="Hyperlink"/>
        </w:rPr>
        <w:fldChar w:fldCharType="end"/>
      </w:r>
      <w:r w:rsidR="6C33EA3C" w:rsidRPr="63F5DE32">
        <w:rPr>
          <w:color w:val="000000" w:themeColor="text1"/>
        </w:rPr>
        <w:t xml:space="preserve"> </w:t>
      </w:r>
    </w:p>
    <w:p w14:paraId="18460981" w14:textId="71E8E564" w:rsidR="00C175D2" w:rsidRPr="00355C74" w:rsidRDefault="00F81F17" w:rsidP="00E1368D">
      <w:pPr>
        <w:pStyle w:val="BulletedListLevel1"/>
      </w:pPr>
      <w:hyperlink r:id="rId23" w:anchor="sgil_data_exchange.html" w:history="1">
        <w:r w:rsidR="00EF41FB" w:rsidRPr="00E50232">
          <w:rPr>
            <w:rStyle w:val="Hyperlink"/>
            <w:color w:val="000000" w:themeColor="text1"/>
          </w:rPr>
          <w:t>Data Exchange: importing and exporting records</w:t>
        </w:r>
      </w:hyperlink>
      <w:r w:rsidR="00EF41FB">
        <w:t xml:space="preserve"> (discussion)</w:t>
      </w:r>
    </w:p>
    <w:p w14:paraId="51E76A69" w14:textId="581666C6" w:rsidR="00EC5BEA" w:rsidRPr="00355C74" w:rsidRDefault="00F81F17" w:rsidP="00E1368D">
      <w:pPr>
        <w:pStyle w:val="BulletedListLevel1"/>
      </w:pPr>
      <w:hyperlink r:id="rId24" w:anchor="sgil/sgil_maint_edit_records.html" w:history="1">
        <w:r w:rsidR="00D648CB" w:rsidRPr="00C175D2">
          <w:rPr>
            <w:rStyle w:val="Hyperlink"/>
            <w:color w:val="000000" w:themeColor="text1"/>
          </w:rPr>
          <w:t>Editing records in Sierra</w:t>
        </w:r>
      </w:hyperlink>
      <w:r w:rsidR="00D648CB" w:rsidRPr="00355C74">
        <w:t xml:space="preserve"> (patron</w:t>
      </w:r>
      <w:r w:rsidR="00753568" w:rsidRPr="00355C74">
        <w:t>)</w:t>
      </w:r>
    </w:p>
    <w:bookmarkStart w:id="3" w:name="_Hlk14083772"/>
    <w:p w14:paraId="35EA221A" w14:textId="1D111E0E" w:rsidR="00EC5BEA" w:rsidRPr="007129DD" w:rsidRDefault="00F81F17" w:rsidP="63F5DE32">
      <w:pPr>
        <w:pStyle w:val="BulletedListLevel1"/>
      </w:pPr>
      <w:r>
        <w:fldChar w:fldCharType="begin"/>
      </w:r>
      <w:r>
        <w:instrText xml:space="preserve"> HYPERLINK "https://documentation.iii.com/sierrahelp/Default.htm" \l "sgcir/sgcir_link_linkpatrons.html" \h </w:instrText>
      </w:r>
      <w:r>
        <w:fldChar w:fldCharType="separate"/>
      </w:r>
      <w:r w:rsidR="112B5856" w:rsidRPr="63F5DE32">
        <w:rPr>
          <w:rStyle w:val="Hyperlink"/>
        </w:rPr>
        <w:t>Linking patron records</w:t>
      </w:r>
      <w:r>
        <w:rPr>
          <w:rStyle w:val="Hyperlink"/>
        </w:rPr>
        <w:fldChar w:fldCharType="end"/>
      </w:r>
      <w:r w:rsidR="112B5856" w:rsidRPr="63F5DE32">
        <w:rPr>
          <w:color w:val="000000" w:themeColor="text1"/>
        </w:rPr>
        <w:t xml:space="preserve"> </w:t>
      </w:r>
    </w:p>
    <w:p w14:paraId="722AFEC2" w14:textId="1B5A92F3" w:rsidR="00EC5BEA" w:rsidRPr="001E7453" w:rsidRDefault="00F81F17" w:rsidP="00EC5BEA">
      <w:pPr>
        <w:pStyle w:val="BulletedListLevel1"/>
      </w:pPr>
      <w:hyperlink r:id="rId25" w:anchor="sgcir/sgcir_patron_lost_card.html" w:history="1">
        <w:r w:rsidR="00EC5BEA" w:rsidRPr="001E7453">
          <w:rPr>
            <w:rStyle w:val="Hyperlink"/>
            <w:color w:val="000000" w:themeColor="text1"/>
          </w:rPr>
          <w:t>Managing lost library cards</w:t>
        </w:r>
      </w:hyperlink>
    </w:p>
    <w:bookmarkEnd w:id="3"/>
    <w:p w14:paraId="767C44F8" w14:textId="32BE14E9" w:rsidR="00EC5BEA" w:rsidRPr="00F57054" w:rsidRDefault="00F81F17" w:rsidP="63F5DE32">
      <w:pPr>
        <w:pStyle w:val="BulletedListLevel1"/>
      </w:pPr>
      <w:r>
        <w:fldChar w:fldCharType="begin"/>
      </w:r>
      <w:r>
        <w:instrText xml:space="preserve"> HYPERLINK "https://documentation.iii.com/sierrahelp/Default.htm" \l "sgcir/sgcir_merge_mergepatrons.html" \h </w:instrText>
      </w:r>
      <w:r>
        <w:fldChar w:fldCharType="separate"/>
      </w:r>
      <w:r w:rsidR="76BB0F95" w:rsidRPr="63F5DE32">
        <w:rPr>
          <w:rStyle w:val="Hyperlink"/>
        </w:rPr>
        <w:t>Merging duplicate patron records</w:t>
      </w:r>
      <w:r>
        <w:rPr>
          <w:rStyle w:val="Hyperlink"/>
        </w:rPr>
        <w:fldChar w:fldCharType="end"/>
      </w:r>
      <w:r w:rsidR="76BB0F95" w:rsidRPr="63F5DE32">
        <w:rPr>
          <w:color w:val="000000" w:themeColor="text1"/>
        </w:rPr>
        <w:t xml:space="preserve"> </w:t>
      </w:r>
    </w:p>
    <w:p w14:paraId="186EDEE6" w14:textId="48E79358" w:rsidR="002F13C1" w:rsidRDefault="00F81F17" w:rsidP="00EC5BEA">
      <w:pPr>
        <w:pStyle w:val="BulletedListLevel1"/>
      </w:pPr>
      <w:hyperlink r:id="rId26" w:anchor="sgil/sgil_maint_delete_records.html" w:history="1">
        <w:r w:rsidR="002F13C1" w:rsidRPr="002F13C1">
          <w:rPr>
            <w:rStyle w:val="Hyperlink"/>
          </w:rPr>
          <w:t>Deleting records</w:t>
        </w:r>
      </w:hyperlink>
      <w:r w:rsidR="002F13C1">
        <w:t xml:space="preserve"> (patron)</w:t>
      </w:r>
    </w:p>
    <w:p w14:paraId="7069DA52" w14:textId="77777777" w:rsidR="00EC5BEA" w:rsidRPr="008B0380" w:rsidRDefault="008B0380" w:rsidP="008B0380">
      <w:pPr>
        <w:pStyle w:val="Heading1"/>
        <w:rPr>
          <w:bCs/>
        </w:rPr>
      </w:pPr>
      <w:r>
        <w:t>Checking out items</w:t>
      </w:r>
    </w:p>
    <w:p w14:paraId="27E9618B" w14:textId="330B89FA" w:rsidR="00EC5BEA" w:rsidRPr="00171614" w:rsidRDefault="00F81F17" w:rsidP="00EC5BEA">
      <w:pPr>
        <w:pStyle w:val="BulletedListLevel1"/>
        <w:rPr>
          <w:bCs/>
        </w:rPr>
      </w:pPr>
      <w:hyperlink r:id="rId27" w:anchor="sgcir/sgcir_ckout_checkingoutitems.html" w:history="1">
        <w:r w:rsidR="00EC5BEA" w:rsidRPr="00171614">
          <w:rPr>
            <w:rStyle w:val="Hyperlink"/>
            <w:color w:val="000000" w:themeColor="text1"/>
          </w:rPr>
          <w:t>Checking out items</w:t>
        </w:r>
      </w:hyperlink>
    </w:p>
    <w:p w14:paraId="3F4FDEBF" w14:textId="41086285" w:rsidR="00EC5BEA" w:rsidRPr="00D00B86" w:rsidRDefault="00F81F17" w:rsidP="00EC5BEA">
      <w:pPr>
        <w:pStyle w:val="BulletedListLevel2"/>
      </w:pPr>
      <w:hyperlink r:id="rId28" w:anchor="sgcir/sgcir_msg_chkoutblocks.html" w:history="1">
        <w:r w:rsidR="00EC5BEA" w:rsidRPr="00D00B86">
          <w:rPr>
            <w:rStyle w:val="Hyperlink"/>
            <w:color w:val="000000" w:themeColor="text1"/>
          </w:rPr>
          <w:t>Possible blocks when checking out an item</w:t>
        </w:r>
      </w:hyperlink>
    </w:p>
    <w:p w14:paraId="762129A3" w14:textId="2F6CC34B" w:rsidR="00C175D2" w:rsidRDefault="00F81F17" w:rsidP="00C175D2">
      <w:pPr>
        <w:pStyle w:val="BulletedListLevel2"/>
        <w:rPr>
          <w:bCs/>
        </w:rPr>
      </w:pPr>
      <w:hyperlink r:id="rId29" w:anchor="sgcir/sgcir_msg_chkoutmessages.html" w:history="1">
        <w:r w:rsidR="00EC5BEA">
          <w:rPr>
            <w:rStyle w:val="Hyperlink"/>
            <w:color w:val="000000" w:themeColor="text1"/>
          </w:rPr>
          <w:t>Checking out items that h</w:t>
        </w:r>
        <w:r w:rsidR="00EC5BEA" w:rsidRPr="000115E2">
          <w:rPr>
            <w:rStyle w:val="Hyperlink"/>
            <w:color w:val="000000" w:themeColor="text1"/>
          </w:rPr>
          <w:t xml:space="preserve">ave </w:t>
        </w:r>
        <w:r w:rsidR="00EC5BEA">
          <w:rPr>
            <w:rStyle w:val="Hyperlink"/>
            <w:color w:val="000000" w:themeColor="text1"/>
          </w:rPr>
          <w:t>s</w:t>
        </w:r>
        <w:r w:rsidR="00EC5BEA" w:rsidRPr="000115E2">
          <w:rPr>
            <w:rStyle w:val="Hyperlink"/>
            <w:color w:val="000000" w:themeColor="text1"/>
          </w:rPr>
          <w:t>pecial conditions</w:t>
        </w:r>
      </w:hyperlink>
    </w:p>
    <w:p w14:paraId="714753C3" w14:textId="0A999F0C" w:rsidR="00C175D2" w:rsidRPr="00355C74" w:rsidRDefault="00F81F17" w:rsidP="00C175D2">
      <w:pPr>
        <w:pStyle w:val="BulletedListLevel2"/>
      </w:pPr>
      <w:hyperlink r:id="rId30" w:anchor="sril/sril_notices_due_slip.html" w:history="1">
        <w:r w:rsidR="00E50232">
          <w:rPr>
            <w:rStyle w:val="Hyperlink"/>
            <w:bCs/>
          </w:rPr>
          <w:t>Due slips</w:t>
        </w:r>
      </w:hyperlink>
    </w:p>
    <w:p w14:paraId="5865624A" w14:textId="76DB3FED" w:rsidR="00C175D2" w:rsidRPr="00355C74" w:rsidRDefault="00F81F17" w:rsidP="00C175D2">
      <w:pPr>
        <w:pStyle w:val="BulletedListLevel3"/>
      </w:pPr>
      <w:hyperlink r:id="rId31" w:anchor="sgcir/sgcir_print_printdatedueslip.html" w:history="1">
        <w:r w:rsidR="00616132">
          <w:rPr>
            <w:rStyle w:val="Hyperlink"/>
            <w:bCs/>
          </w:rPr>
          <w:t>Generating date due slips</w:t>
        </w:r>
      </w:hyperlink>
    </w:p>
    <w:p w14:paraId="417983CA" w14:textId="5D122816" w:rsidR="00EC5BEA" w:rsidRPr="007129DD" w:rsidRDefault="00F81F17" w:rsidP="00EC5BEA">
      <w:pPr>
        <w:pStyle w:val="BulletedListLevel2"/>
      </w:pPr>
      <w:hyperlink r:id="rId32" w:anchor="sgcir/sgcir_ckout_overrideduedate.html" w:history="1">
        <w:r w:rsidR="00EC5BEA" w:rsidRPr="007129DD">
          <w:rPr>
            <w:rStyle w:val="Hyperlink"/>
            <w:color w:val="000000" w:themeColor="text1"/>
          </w:rPr>
          <w:t>Overriding the calculated due date</w:t>
        </w:r>
      </w:hyperlink>
    </w:p>
    <w:p w14:paraId="6DC1B1F3" w14:textId="27A7FDAF" w:rsidR="00EC5BEA" w:rsidRPr="00F75F78" w:rsidRDefault="00F81F17" w:rsidP="00E1368D">
      <w:pPr>
        <w:pStyle w:val="BulletedListLevel2"/>
        <w:rPr>
          <w:bCs/>
        </w:rPr>
      </w:pPr>
      <w:hyperlink r:id="rId33" w:anchor="sgcir/sgcir_ckout_add_messg.html" w:history="1">
        <w:r w:rsidR="00EC5BEA" w:rsidRPr="00F75F78">
          <w:rPr>
            <w:rStyle w:val="Hyperlink"/>
            <w:color w:val="000000" w:themeColor="text1"/>
          </w:rPr>
          <w:t>Adding messages at checkout</w:t>
        </w:r>
      </w:hyperlink>
      <w:r w:rsidR="00EC5BEA">
        <w:t xml:space="preserve">  (item)</w:t>
      </w:r>
    </w:p>
    <w:p w14:paraId="3AD4A1C0" w14:textId="2CEF8CCC" w:rsidR="00EC5BEA" w:rsidRPr="007129DD" w:rsidRDefault="00F81F17" w:rsidP="00EC5BEA">
      <w:pPr>
        <w:pStyle w:val="BulletedListLevel1"/>
      </w:pPr>
      <w:hyperlink r:id="rId34" w:anchor="sgcir/sgcir_ckout_homeboundpatrons.html" w:history="1">
        <w:r w:rsidR="00EC5BEA" w:rsidRPr="007129DD">
          <w:rPr>
            <w:rStyle w:val="Hyperlink"/>
            <w:color w:val="000000" w:themeColor="text1"/>
          </w:rPr>
          <w:t>Checking out items to homebound patrons</w:t>
        </w:r>
      </w:hyperlink>
      <w:r w:rsidR="00EC5BEA" w:rsidRPr="007129DD">
        <w:t xml:space="preserve"> (optional product)</w:t>
      </w:r>
    </w:p>
    <w:p w14:paraId="0A4E20F0" w14:textId="0294C397" w:rsidR="003313B5" w:rsidRDefault="00F81F17" w:rsidP="003313B5">
      <w:pPr>
        <w:pStyle w:val="BulletedListLevel1"/>
      </w:pPr>
      <w:hyperlink r:id="rId35" w:anchor="sgcir/sgcir_maint_createitemonfly.html" w:history="1">
        <w:r w:rsidR="00EC5BEA" w:rsidRPr="00DC2C99">
          <w:rPr>
            <w:rStyle w:val="Hyperlink"/>
            <w:color w:val="000000" w:themeColor="text1"/>
          </w:rPr>
          <w:t>Creating</w:t>
        </w:r>
        <w:r w:rsidR="00EC5BEA">
          <w:rPr>
            <w:rStyle w:val="Hyperlink"/>
            <w:color w:val="000000" w:themeColor="text1"/>
          </w:rPr>
          <w:t xml:space="preserve"> item records o</w:t>
        </w:r>
        <w:r w:rsidR="00EC5BEA" w:rsidRPr="00DC2C99">
          <w:rPr>
            <w:rStyle w:val="Hyperlink"/>
            <w:color w:val="000000" w:themeColor="text1"/>
          </w:rPr>
          <w:t>n-the-fly</w:t>
        </w:r>
      </w:hyperlink>
      <w:r w:rsidR="00EC5BEA">
        <w:t xml:space="preserve"> </w:t>
      </w:r>
    </w:p>
    <w:p w14:paraId="72525706" w14:textId="0E4AA0A0" w:rsidR="00D77657" w:rsidRPr="00355C74" w:rsidRDefault="00F81F17" w:rsidP="00D77657">
      <w:pPr>
        <w:pStyle w:val="BulletedListLevel2"/>
      </w:pPr>
      <w:hyperlink r:id="rId36" w:anchor="sgil_maint_templates_manage.html" w:history="1">
        <w:r w:rsidR="00D77657">
          <w:rPr>
            <w:rStyle w:val="Hyperlink"/>
            <w:color w:val="000000" w:themeColor="text1"/>
          </w:rPr>
          <w:t>Templates for new records</w:t>
        </w:r>
      </w:hyperlink>
      <w:r w:rsidR="00D77657" w:rsidRPr="00355C74">
        <w:t xml:space="preserve"> (bibliographic and item)</w:t>
      </w:r>
    </w:p>
    <w:p w14:paraId="5BE17817" w14:textId="18F948D6" w:rsidR="00EC5BEA" w:rsidRPr="00EA7372" w:rsidRDefault="003313B5" w:rsidP="003313B5">
      <w:pPr>
        <w:pStyle w:val="BulletedListLevel2"/>
      </w:pPr>
      <w:r w:rsidRPr="00EA7372">
        <w:t xml:space="preserve">Settings – </w:t>
      </w:r>
      <w:hyperlink r:id="rId37" w:anchor="sgil/sgil_settings_onthefly.html" w:history="1">
        <w:r w:rsidR="00EA7372" w:rsidRPr="00EA7372">
          <w:rPr>
            <w:rStyle w:val="Hyperlink"/>
          </w:rPr>
          <w:t>On-the-fly records</w:t>
        </w:r>
      </w:hyperlink>
    </w:p>
    <w:p w14:paraId="73C8EE62" w14:textId="77777777" w:rsidR="00E90E67" w:rsidRPr="00CB5038" w:rsidRDefault="00E90E67" w:rsidP="00E90E67">
      <w:pPr>
        <w:pStyle w:val="Heading1"/>
      </w:pPr>
      <w:r w:rsidRPr="00CB5038">
        <w:t>Working with checked out items</w:t>
      </w:r>
    </w:p>
    <w:p w14:paraId="7E6E123E" w14:textId="77777777" w:rsidR="00E90E67" w:rsidRPr="00D648CB" w:rsidRDefault="00E90E67" w:rsidP="00E90E67">
      <w:pPr>
        <w:pStyle w:val="BulletedListLevel1"/>
      </w:pPr>
      <w:r>
        <w:t>Viewing checked out items</w:t>
      </w:r>
    </w:p>
    <w:p w14:paraId="5FBEE369" w14:textId="0032CF98" w:rsidR="00E90E67" w:rsidRPr="00355C74" w:rsidRDefault="00F81F17" w:rsidP="00E90E67">
      <w:pPr>
        <w:pStyle w:val="BulletedListLevel2"/>
      </w:pPr>
      <w:hyperlink r:id="rId38" w:anchor="sril/sril_records_fixed_field_types_item.html" w:history="1">
        <w:r w:rsidR="00E90E67" w:rsidRPr="00753568">
          <w:rPr>
            <w:rStyle w:val="Hyperlink"/>
          </w:rPr>
          <w:t>Fixed-length fields in item records</w:t>
        </w:r>
      </w:hyperlink>
    </w:p>
    <w:p w14:paraId="39271BF8" w14:textId="5634BEF7" w:rsidR="00E90E67" w:rsidRPr="00753568" w:rsidRDefault="00F81F17" w:rsidP="00E90E67">
      <w:pPr>
        <w:pStyle w:val="BulletedListLevel2"/>
      </w:pPr>
      <w:hyperlink r:id="rId39" w:anchor="sril/sril_records_varfld_types_item.html" w:history="1">
        <w:r w:rsidR="00E90E67" w:rsidRPr="00753568">
          <w:rPr>
            <w:rStyle w:val="Hyperlink"/>
          </w:rPr>
          <w:t>Variable-length fields in item records</w:t>
        </w:r>
      </w:hyperlink>
    </w:p>
    <w:p w14:paraId="2C68D75B" w14:textId="48C51B48" w:rsidR="00EC5BEA" w:rsidRPr="00355C74" w:rsidRDefault="00F81F17" w:rsidP="00E90E67">
      <w:pPr>
        <w:pStyle w:val="BulletedListLevel1"/>
      </w:pPr>
      <w:hyperlink r:id="rId40" w:anchor="sgcir/sgcir_renew_renewingitems.html" w:history="1">
        <w:r w:rsidR="00EC5BEA" w:rsidRPr="00E90E67">
          <w:rPr>
            <w:rStyle w:val="Hyperlink"/>
          </w:rPr>
          <w:t>Renewing items</w:t>
        </w:r>
      </w:hyperlink>
    </w:p>
    <w:p w14:paraId="4D1A84DE" w14:textId="441C363F" w:rsidR="00EC5BEA" w:rsidRPr="00753568" w:rsidRDefault="00F81F17" w:rsidP="00E90E67">
      <w:pPr>
        <w:pStyle w:val="BulletedListLevel2"/>
      </w:pPr>
      <w:hyperlink r:id="rId41" w:anchor="sgcir/sgcir_renew_renewwithpatrecord.html" w:history="1">
        <w:r w:rsidR="00EC5BEA" w:rsidRPr="00753568">
          <w:rPr>
            <w:rStyle w:val="Hyperlink"/>
            <w:color w:val="000000" w:themeColor="text1"/>
          </w:rPr>
          <w:t>Renewing items from a patron's record</w:t>
        </w:r>
      </w:hyperlink>
    </w:p>
    <w:p w14:paraId="0D680514" w14:textId="5767AE94" w:rsidR="00045034" w:rsidRPr="00753568" w:rsidRDefault="00F81F17" w:rsidP="00E90E67">
      <w:pPr>
        <w:pStyle w:val="BulletedListLevel3"/>
      </w:pPr>
      <w:hyperlink r:id="rId42" w:anchor="sgcir/sgcir_renew_changerenewdate.html" w:history="1">
        <w:r w:rsidR="00045034" w:rsidRPr="00753568">
          <w:rPr>
            <w:rStyle w:val="Hyperlink"/>
            <w:color w:val="000000" w:themeColor="text1"/>
          </w:rPr>
          <w:t>Changing due dates for renewed items</w:t>
        </w:r>
      </w:hyperlink>
    </w:p>
    <w:p w14:paraId="6A978E3B" w14:textId="2BDE65C7" w:rsidR="00EC5BEA" w:rsidRPr="00753568" w:rsidRDefault="00F81F17" w:rsidP="00E90E67">
      <w:pPr>
        <w:pStyle w:val="BulletedListLevel2"/>
      </w:pPr>
      <w:hyperlink r:id="rId43" w:anchor="sgcir/sgcir_renew_renewnopatrecord.html" w:history="1">
        <w:r w:rsidR="00EC5BEA" w:rsidRPr="00753568">
          <w:rPr>
            <w:rStyle w:val="Hyperlink"/>
            <w:color w:val="000000" w:themeColor="text1"/>
          </w:rPr>
          <w:t>Renewing items without a patron’s record</w:t>
        </w:r>
      </w:hyperlink>
    </w:p>
    <w:p w14:paraId="53384F97" w14:textId="4B03E1A3" w:rsidR="00EC5BEA" w:rsidRPr="00753568" w:rsidRDefault="00F81F17" w:rsidP="00E90E67">
      <w:pPr>
        <w:pStyle w:val="BulletedListLevel2"/>
      </w:pPr>
      <w:hyperlink r:id="rId44" w:anchor="sgcir/sgcir_renew_titleholds.html" w:history="1">
        <w:r w:rsidR="00EC5BEA" w:rsidRPr="00753568">
          <w:rPr>
            <w:rStyle w:val="Hyperlink"/>
            <w:color w:val="000000" w:themeColor="text1"/>
          </w:rPr>
          <w:t>Renewing items with title or volume holds</w:t>
        </w:r>
      </w:hyperlink>
    </w:p>
    <w:p w14:paraId="32522BBF" w14:textId="77777777" w:rsidR="00EC5BEA" w:rsidRPr="00753568" w:rsidRDefault="00EC5BEA" w:rsidP="00E90E67">
      <w:pPr>
        <w:pStyle w:val="BulletedListLevel2"/>
      </w:pPr>
      <w:r w:rsidRPr="00753568">
        <w:t>View</w:t>
      </w:r>
      <w:r w:rsidR="003C64C4" w:rsidRPr="00753568">
        <w:t>ing</w:t>
      </w:r>
      <w:r w:rsidRPr="00753568">
        <w:t xml:space="preserve"> renewed item</w:t>
      </w:r>
    </w:p>
    <w:bookmarkStart w:id="4" w:name="_Hlk527725002"/>
    <w:p w14:paraId="15651AB4" w14:textId="64CE7221" w:rsidR="00B12018" w:rsidRPr="00753568" w:rsidRDefault="00F81F17" w:rsidP="00E90E67">
      <w:pPr>
        <w:pStyle w:val="BulletedListLevel2"/>
      </w:pPr>
      <w:r>
        <w:fldChar w:fldCharType="begin"/>
      </w:r>
      <w:r>
        <w:instrText xml:space="preserve"> HYPERLINK "https://documentation.iii.com/sierrahelp/Default.htm" \l "sgcir/sgcir_renew_autorenew.html" \h </w:instrText>
      </w:r>
      <w:r>
        <w:fldChar w:fldCharType="separate"/>
      </w:r>
      <w:r w:rsidR="3195B36A" w:rsidRPr="63F5DE32">
        <w:rPr>
          <w:rStyle w:val="Hyperlink"/>
        </w:rPr>
        <w:t>Automatic renewal</w:t>
      </w:r>
      <w:r>
        <w:rPr>
          <w:rStyle w:val="Hyperlink"/>
        </w:rPr>
        <w:fldChar w:fldCharType="end"/>
      </w:r>
      <w:r w:rsidR="3195B36A">
        <w:t xml:space="preserve"> </w:t>
      </w:r>
    </w:p>
    <w:bookmarkEnd w:id="4"/>
    <w:p w14:paraId="62BE1679" w14:textId="5D6A163F" w:rsidR="00E90E67" w:rsidRPr="0086545E" w:rsidRDefault="00F81F17" w:rsidP="00E90E67">
      <w:pPr>
        <w:pStyle w:val="BulletedListLevel1"/>
      </w:pPr>
      <w:r>
        <w:fldChar w:fldCharType="begin"/>
      </w:r>
      <w:r>
        <w:instrText xml:space="preserve"> HYPERLINK "https://documentation.iii.com/sierrahelp/Default.htm" \l "sgcir/sgcir_claim_claimingreturned.html" </w:instrText>
      </w:r>
      <w:r>
        <w:instrText xml:space="preserve">\h </w:instrText>
      </w:r>
      <w:r>
        <w:fldChar w:fldCharType="separate"/>
      </w:r>
      <w:r w:rsidR="3195B36A" w:rsidRPr="63F5DE32">
        <w:rPr>
          <w:rStyle w:val="Hyperlink"/>
        </w:rPr>
        <w:t>Claiming items returned</w:t>
      </w:r>
      <w:r>
        <w:rPr>
          <w:rStyle w:val="Hyperlink"/>
        </w:rPr>
        <w:fldChar w:fldCharType="end"/>
      </w:r>
      <w:r w:rsidR="3195B36A">
        <w:t xml:space="preserve"> </w:t>
      </w:r>
    </w:p>
    <w:p w14:paraId="31710ACE" w14:textId="4BDC695A" w:rsidR="00E90E67" w:rsidRPr="00753568" w:rsidRDefault="00F81F17" w:rsidP="00E90E67">
      <w:pPr>
        <w:pStyle w:val="BulletedListLevel2"/>
      </w:pPr>
      <w:hyperlink r:id="rId45" w:anchor="sgcir/sgcir_msg_claimrtrnnmessages.html" w:history="1">
        <w:r w:rsidR="00E90E67" w:rsidRPr="00753568">
          <w:rPr>
            <w:rStyle w:val="Hyperlink"/>
            <w:color w:val="000000" w:themeColor="text1"/>
          </w:rPr>
          <w:t>Possible messages (claiming items returned)</w:t>
        </w:r>
      </w:hyperlink>
    </w:p>
    <w:p w14:paraId="58B85B6C" w14:textId="7F460EB4" w:rsidR="00E90E67" w:rsidRPr="0086545E" w:rsidRDefault="00F81F17" w:rsidP="00E90E67">
      <w:pPr>
        <w:pStyle w:val="BulletedListLevel1"/>
      </w:pPr>
      <w:hyperlink r:id="rId46" w:anchor="sgcir/sgcir_lost_markitemlost.html" w:history="1">
        <w:r w:rsidR="00E90E67" w:rsidRPr="00753568">
          <w:rPr>
            <w:rStyle w:val="Hyperlink"/>
          </w:rPr>
          <w:t>Marking items lost</w:t>
        </w:r>
      </w:hyperlink>
    </w:p>
    <w:p w14:paraId="33982F3A" w14:textId="7DBA059F" w:rsidR="00E90E67" w:rsidRPr="0086545E" w:rsidRDefault="00F81F17" w:rsidP="00E90E67">
      <w:pPr>
        <w:pStyle w:val="BulletedListLevel1"/>
      </w:pPr>
      <w:hyperlink r:id="rId47" w:anchor="sgcir/sgcir_damaged_markitemdamaged.html" w:history="1">
        <w:r w:rsidR="00E90E67" w:rsidRPr="00753568">
          <w:rPr>
            <w:rStyle w:val="Hyperlink"/>
          </w:rPr>
          <w:t>Marking items damaged</w:t>
        </w:r>
      </w:hyperlink>
      <w:r w:rsidR="00E90E67" w:rsidRPr="0086545E">
        <w:t xml:space="preserve"> (optional feature)</w:t>
      </w:r>
    </w:p>
    <w:p w14:paraId="70589A9C" w14:textId="6D8C7004" w:rsidR="00D94FB3" w:rsidRPr="00F57054" w:rsidRDefault="00D94FB3" w:rsidP="00D94FB3">
      <w:pPr>
        <w:pStyle w:val="Heading1"/>
      </w:pPr>
      <w:r w:rsidRPr="00F57054">
        <w:t>Placing holds</w:t>
      </w:r>
    </w:p>
    <w:p w14:paraId="12304B03" w14:textId="38BCF15E" w:rsidR="00D94FB3" w:rsidRDefault="00F81F17" w:rsidP="00D94FB3">
      <w:pPr>
        <w:pStyle w:val="BulletedListLevel1"/>
      </w:pPr>
      <w:hyperlink r:id="rId48" w:anchor="sgcir/sgcir_holds_placetitlehold.html" w:history="1">
        <w:r w:rsidR="00D94FB3">
          <w:rPr>
            <w:rStyle w:val="Hyperlink"/>
            <w:color w:val="000000" w:themeColor="text1"/>
          </w:rPr>
          <w:t>Placing a title-level hold</w:t>
        </w:r>
      </w:hyperlink>
      <w:r w:rsidR="00D94FB3" w:rsidRPr="00126A55">
        <w:t xml:space="preserve"> (bibliographic or copy returned soonest)</w:t>
      </w:r>
    </w:p>
    <w:p w14:paraId="61BA5AC6" w14:textId="4E3FD61F" w:rsidR="00D94FB3" w:rsidRPr="00EC5BEA" w:rsidRDefault="00F81F17" w:rsidP="00D94FB3">
      <w:pPr>
        <w:pStyle w:val="BulletedListLevel1"/>
      </w:pPr>
      <w:hyperlink r:id="rId49" w:anchor="sgcir/sgcir_holds_placeitemhold.html" w:history="1">
        <w:r w:rsidR="00D94FB3" w:rsidRPr="00075F3D">
          <w:rPr>
            <w:rStyle w:val="Hyperlink"/>
            <w:color w:val="000000" w:themeColor="text1"/>
          </w:rPr>
          <w:t>Placing an item-level hold</w:t>
        </w:r>
      </w:hyperlink>
    </w:p>
    <w:p w14:paraId="45394FF8" w14:textId="472E9FEA" w:rsidR="00D94FB3" w:rsidRDefault="00F81F17" w:rsidP="00D94FB3">
      <w:pPr>
        <w:pStyle w:val="BulletedListLevel1"/>
      </w:pPr>
      <w:hyperlink r:id="rId50" w:anchor="sgcir/sgcir_holds_placevolhold.html" w:history="1">
        <w:r w:rsidR="00D94FB3">
          <w:rPr>
            <w:rStyle w:val="Hyperlink"/>
            <w:color w:val="000000" w:themeColor="text1"/>
          </w:rPr>
          <w:t>Placing a volume-level hold</w:t>
        </w:r>
      </w:hyperlink>
      <w:r w:rsidR="00D94FB3" w:rsidRPr="00EC5BEA">
        <w:t xml:space="preserve"> (optional product)</w:t>
      </w:r>
    </w:p>
    <w:p w14:paraId="42BDC877" w14:textId="09B0D69A" w:rsidR="00EC5BEA" w:rsidRPr="00EC5BEA" w:rsidRDefault="00F81F17" w:rsidP="00EC5BEA">
      <w:pPr>
        <w:pStyle w:val="Heading1"/>
      </w:pPr>
      <w:hyperlink r:id="rId51" w:anchor="sgcir/sgcir_chkin_checkinginitems.html" w:history="1">
        <w:r w:rsidR="00EC5BEA" w:rsidRPr="00EC5BEA">
          <w:rPr>
            <w:rStyle w:val="Hyperlink"/>
            <w:color w:val="7B7164"/>
          </w:rPr>
          <w:t>Checking in items</w:t>
        </w:r>
      </w:hyperlink>
    </w:p>
    <w:p w14:paraId="05C0623D" w14:textId="1D95AE37" w:rsidR="00EC5BEA" w:rsidRPr="00EC5BEA" w:rsidRDefault="00F81F17" w:rsidP="00EC5BEA">
      <w:pPr>
        <w:pStyle w:val="BulletedListLevel1"/>
      </w:pPr>
      <w:hyperlink r:id="rId52" w:anchor="sgcir/sgcir_chkin_chkinspecial.html" w:history="1">
        <w:r w:rsidR="00EC5BEA" w:rsidRPr="001237F2">
          <w:rPr>
            <w:rStyle w:val="Hyperlink"/>
            <w:color w:val="000000" w:themeColor="text1"/>
          </w:rPr>
          <w:t>Checking in items that have special conditions</w:t>
        </w:r>
      </w:hyperlink>
    </w:p>
    <w:p w14:paraId="40856BF1" w14:textId="1D6FAEAD" w:rsidR="005237BE" w:rsidRPr="00EC5BEA" w:rsidRDefault="00F81F17" w:rsidP="005237BE">
      <w:pPr>
        <w:pStyle w:val="BulletedListLevel1"/>
      </w:pPr>
      <w:hyperlink r:id="rId53" w:anchor="sgcir/sgcir_chkin_chkinpatronpresent.html" w:history="1">
        <w:r w:rsidR="005237BE" w:rsidRPr="00E56267">
          <w:rPr>
            <w:rStyle w:val="Hyperlink"/>
            <w:color w:val="000000" w:themeColor="text1"/>
          </w:rPr>
          <w:t>Check</w:t>
        </w:r>
        <w:r w:rsidR="005237BE">
          <w:rPr>
            <w:rStyle w:val="Hyperlink"/>
            <w:color w:val="000000" w:themeColor="text1"/>
          </w:rPr>
          <w:t>ing in i</w:t>
        </w:r>
        <w:r w:rsidR="005237BE" w:rsidRPr="00E56267">
          <w:rPr>
            <w:rStyle w:val="Hyperlink"/>
            <w:color w:val="000000" w:themeColor="text1"/>
          </w:rPr>
          <w:t>tems –</w:t>
        </w:r>
        <w:r w:rsidR="005237BE">
          <w:rPr>
            <w:rStyle w:val="Hyperlink"/>
            <w:color w:val="000000" w:themeColor="text1"/>
          </w:rPr>
          <w:t xml:space="preserve"> p</w:t>
        </w:r>
        <w:r w:rsidR="005237BE" w:rsidRPr="00E56267">
          <w:rPr>
            <w:rStyle w:val="Hyperlink"/>
            <w:color w:val="000000" w:themeColor="text1"/>
          </w:rPr>
          <w:t xml:space="preserve">atron </w:t>
        </w:r>
        <w:r w:rsidR="005237BE">
          <w:rPr>
            <w:rStyle w:val="Hyperlink"/>
            <w:color w:val="000000" w:themeColor="text1"/>
          </w:rPr>
          <w:t>p</w:t>
        </w:r>
        <w:r w:rsidR="005237BE" w:rsidRPr="00E56267">
          <w:rPr>
            <w:rStyle w:val="Hyperlink"/>
            <w:color w:val="000000" w:themeColor="text1"/>
          </w:rPr>
          <w:t>resent</w:t>
        </w:r>
      </w:hyperlink>
    </w:p>
    <w:p w14:paraId="598AD5B7" w14:textId="17BBEC2B" w:rsidR="00CC22B8" w:rsidRDefault="00F81F17" w:rsidP="00CC22B8">
      <w:pPr>
        <w:pStyle w:val="BulletedListLevel1"/>
      </w:pPr>
      <w:hyperlink r:id="rId54" w:anchor="sgcir/sgcir_chkin_chkinnopatron.html" w:history="1">
        <w:r w:rsidR="00CC22B8" w:rsidRPr="00E668CF">
          <w:rPr>
            <w:rStyle w:val="Hyperlink"/>
            <w:color w:val="000000" w:themeColor="text1"/>
          </w:rPr>
          <w:t>Check</w:t>
        </w:r>
        <w:r w:rsidR="00CC22B8">
          <w:rPr>
            <w:rStyle w:val="Hyperlink"/>
            <w:color w:val="000000" w:themeColor="text1"/>
          </w:rPr>
          <w:t>ing in i</w:t>
        </w:r>
        <w:r w:rsidR="00CC22B8" w:rsidRPr="00E668CF">
          <w:rPr>
            <w:rStyle w:val="Hyperlink"/>
            <w:color w:val="000000" w:themeColor="text1"/>
          </w:rPr>
          <w:t>tems –</w:t>
        </w:r>
        <w:r w:rsidR="00CC22B8">
          <w:rPr>
            <w:rStyle w:val="Hyperlink"/>
            <w:color w:val="000000" w:themeColor="text1"/>
          </w:rPr>
          <w:t xml:space="preserve"> n</w:t>
        </w:r>
        <w:r w:rsidR="00CC22B8" w:rsidRPr="00E668CF">
          <w:rPr>
            <w:rStyle w:val="Hyperlink"/>
            <w:color w:val="000000" w:themeColor="text1"/>
          </w:rPr>
          <w:t xml:space="preserve">o </w:t>
        </w:r>
        <w:r w:rsidR="00CC22B8">
          <w:rPr>
            <w:rStyle w:val="Hyperlink"/>
            <w:color w:val="000000" w:themeColor="text1"/>
          </w:rPr>
          <w:t>p</w:t>
        </w:r>
        <w:r w:rsidR="00CC22B8" w:rsidRPr="00E668CF">
          <w:rPr>
            <w:rStyle w:val="Hyperlink"/>
            <w:color w:val="000000" w:themeColor="text1"/>
          </w:rPr>
          <w:t>atron</w:t>
        </w:r>
      </w:hyperlink>
      <w:r w:rsidR="00CC22B8" w:rsidRPr="00EC5BEA">
        <w:t xml:space="preserve"> (patron not present)</w:t>
      </w:r>
    </w:p>
    <w:p w14:paraId="3E35AD2A" w14:textId="4016E20B" w:rsidR="00CC22B8" w:rsidRPr="00EC5BEA" w:rsidRDefault="00F81F17" w:rsidP="00CC22B8">
      <w:pPr>
        <w:pStyle w:val="BulletedListLevel2"/>
      </w:pPr>
      <w:hyperlink r:id="rId55" w:anchor="sgcir/sgcir_chkin_noholdsfilled.html" w:history="1">
        <w:r w:rsidR="00CC22B8" w:rsidRPr="0070236A">
          <w:rPr>
            <w:rStyle w:val="Hyperlink"/>
          </w:rPr>
          <w:t>Do not fulfill holds</w:t>
        </w:r>
      </w:hyperlink>
    </w:p>
    <w:p w14:paraId="2C40FC60" w14:textId="69450D9F" w:rsidR="00EC5BEA" w:rsidRPr="00EC5BEA" w:rsidRDefault="00F81F17" w:rsidP="00EC5BEA">
      <w:pPr>
        <w:pStyle w:val="BulletedListLevel1"/>
      </w:pPr>
      <w:hyperlink r:id="rId56" w:anchor="sgcir/sgcir_chkin_homebounditems.html" w:history="1">
        <w:r w:rsidR="00F75F78">
          <w:rPr>
            <w:rStyle w:val="Hyperlink"/>
            <w:color w:val="000000" w:themeColor="text1"/>
          </w:rPr>
          <w:t>Checking in items from homebound patrons</w:t>
        </w:r>
      </w:hyperlink>
      <w:r w:rsidR="00EC5BEA" w:rsidRPr="00EC5BEA">
        <w:t xml:space="preserve"> (optional product)</w:t>
      </w:r>
    </w:p>
    <w:p w14:paraId="541EB9BA" w14:textId="41700B87" w:rsidR="00EC5BEA" w:rsidRPr="007748D9" w:rsidRDefault="00F81F17" w:rsidP="00EC5BEA">
      <w:pPr>
        <w:pStyle w:val="BulletedListLevel1"/>
      </w:pPr>
      <w:hyperlink r:id="rId57" w:anchor="sgcir/sgcir_chkin_backdateatchkin.html" w:history="1">
        <w:r w:rsidR="00EC5BEA" w:rsidRPr="007748D9">
          <w:rPr>
            <w:rStyle w:val="Hyperlink"/>
            <w:color w:val="000000" w:themeColor="text1"/>
          </w:rPr>
          <w:t>Backdating checked-in items</w:t>
        </w:r>
      </w:hyperlink>
    </w:p>
    <w:p w14:paraId="39C80005" w14:textId="2B76AB78" w:rsidR="00EC5BEA" w:rsidRPr="00E56267" w:rsidRDefault="00F81F17" w:rsidP="00EC5BEA">
      <w:pPr>
        <w:pStyle w:val="BulletedListLevel1"/>
      </w:pPr>
      <w:hyperlink r:id="rId58" w:anchor="sgcir/sgcir_chkin_transit_manage.html" w:history="1">
        <w:r w:rsidR="00F75F78">
          <w:rPr>
            <w:rStyle w:val="Hyperlink"/>
            <w:color w:val="000000" w:themeColor="text1"/>
          </w:rPr>
          <w:t>Managing in-transit items</w:t>
        </w:r>
      </w:hyperlink>
    </w:p>
    <w:p w14:paraId="48B5856D" w14:textId="77777777" w:rsidR="00EC5BEA" w:rsidRDefault="00EC5BEA" w:rsidP="00EC5BEA">
      <w:pPr>
        <w:pStyle w:val="BulletedListLevel1"/>
      </w:pPr>
      <w:r>
        <w:t>Viewing checked in item</w:t>
      </w:r>
    </w:p>
    <w:p w14:paraId="76CC769E" w14:textId="559D2593" w:rsidR="00B943F2" w:rsidRPr="00EC5BEA" w:rsidRDefault="00F81F17" w:rsidP="009F14B7">
      <w:hyperlink r:id="rId59" w:anchor="sgcir_holds_holdsoverview.html" w:history="1">
        <w:r w:rsidR="00B943F2">
          <w:rPr>
            <w:rStyle w:val="Hyperlink"/>
            <w:color w:val="7B7164"/>
          </w:rPr>
          <w:t>Managing holds</w:t>
        </w:r>
      </w:hyperlink>
    </w:p>
    <w:p w14:paraId="1CEF8B4E" w14:textId="7C5697A2" w:rsidR="00EC5BEA" w:rsidRPr="00EC5BEA" w:rsidRDefault="00F81F17" w:rsidP="00EC5BEA">
      <w:pPr>
        <w:pStyle w:val="BulletedListLevel1"/>
      </w:pPr>
      <w:hyperlink r:id="rId60" w:anchor="sgwpac/sgwpac_request_rule_file.html" w:history="1">
        <w:r w:rsidR="00EC5BEA" w:rsidRPr="00DF0EAF">
          <w:rPr>
            <w:rStyle w:val="Hyperlink"/>
            <w:bCs/>
            <w:color w:val="000000" w:themeColor="text1"/>
          </w:rPr>
          <w:t>Using the request rule file</w:t>
        </w:r>
      </w:hyperlink>
      <w:r w:rsidR="00EC5BEA" w:rsidRPr="00EC5BEA">
        <w:t xml:space="preserve"> (review)</w:t>
      </w:r>
    </w:p>
    <w:p w14:paraId="2CBFE536" w14:textId="375EBC0A" w:rsidR="00EC5BEA" w:rsidRPr="007129DD" w:rsidRDefault="00F81F17" w:rsidP="00EC5BEA">
      <w:pPr>
        <w:pStyle w:val="BulletedListLevel1"/>
        <w:rPr>
          <w:bCs/>
        </w:rPr>
      </w:pPr>
      <w:hyperlink r:id="rId61" w:anchor="sril/sril_disp_holds.html" w:history="1">
        <w:r w:rsidR="00EC5BEA" w:rsidRPr="007129DD">
          <w:rPr>
            <w:rStyle w:val="Hyperlink"/>
            <w:bCs/>
            <w:color w:val="000000" w:themeColor="text1"/>
          </w:rPr>
          <w:t>Holds and bookings display</w:t>
        </w:r>
      </w:hyperlink>
    </w:p>
    <w:p w14:paraId="58C91318" w14:textId="3DF28D8E" w:rsidR="00EC5BEA" w:rsidRPr="00997B0B" w:rsidRDefault="00F81F17" w:rsidP="00EC5BEA">
      <w:pPr>
        <w:pStyle w:val="BulletedListLevel1"/>
      </w:pPr>
      <w:hyperlink r:id="rId62" w:anchor="sgcir/sgcir_holds_outstandingholds.html" w:history="1">
        <w:r w:rsidR="00EC5BEA" w:rsidRPr="00997B0B">
          <w:rPr>
            <w:rStyle w:val="Hyperlink"/>
            <w:color w:val="000000" w:themeColor="text1"/>
          </w:rPr>
          <w:t>V</w:t>
        </w:r>
        <w:r w:rsidR="00EC5BEA">
          <w:rPr>
            <w:rStyle w:val="Hyperlink"/>
            <w:color w:val="000000" w:themeColor="text1"/>
          </w:rPr>
          <w:t>iewing outstanding h</w:t>
        </w:r>
        <w:r w:rsidR="00EC5BEA" w:rsidRPr="00997B0B">
          <w:rPr>
            <w:rStyle w:val="Hyperlink"/>
            <w:color w:val="000000" w:themeColor="text1"/>
          </w:rPr>
          <w:t>olds</w:t>
        </w:r>
      </w:hyperlink>
    </w:p>
    <w:p w14:paraId="34EE6EB0" w14:textId="6C8060F8" w:rsidR="00EC5BEA" w:rsidRPr="0099492C" w:rsidRDefault="00F81F17" w:rsidP="00EC5BEA">
      <w:pPr>
        <w:pStyle w:val="BulletedListLevel1"/>
        <w:rPr>
          <w:bCs/>
        </w:rPr>
      </w:pPr>
      <w:hyperlink r:id="rId63" w:anchor="sgcir/sgcir_holds_modifyholdinfo.html" w:history="1">
        <w:r w:rsidR="00EC5BEA" w:rsidRPr="0099492C">
          <w:rPr>
            <w:rStyle w:val="Hyperlink"/>
            <w:color w:val="000000" w:themeColor="text1"/>
          </w:rPr>
          <w:t>Modifying hold information</w:t>
        </w:r>
      </w:hyperlink>
    </w:p>
    <w:p w14:paraId="3A193027" w14:textId="0607F9A2" w:rsidR="00EC5BEA" w:rsidRPr="00AC422B" w:rsidRDefault="00F81F17" w:rsidP="00EC5BEA">
      <w:pPr>
        <w:pStyle w:val="BulletedListLevel1"/>
        <w:rPr>
          <w:bCs/>
        </w:rPr>
      </w:pPr>
      <w:hyperlink r:id="rId64" w:anchor="sgcir/sgcir_holds_transferholds.html" w:history="1">
        <w:r w:rsidR="00EC5BEA" w:rsidRPr="00AC422B">
          <w:rPr>
            <w:rStyle w:val="Hyperlink"/>
            <w:bCs/>
            <w:color w:val="000000" w:themeColor="text1"/>
          </w:rPr>
          <w:t>Transferring holds from one queue to another</w:t>
        </w:r>
      </w:hyperlink>
    </w:p>
    <w:p w14:paraId="73591651" w14:textId="5BC14F6B" w:rsidR="00EC5BEA" w:rsidRPr="0099492C" w:rsidRDefault="00F81F17" w:rsidP="00EC5BEA">
      <w:pPr>
        <w:pStyle w:val="BulletedListLevel1"/>
        <w:rPr>
          <w:bCs/>
        </w:rPr>
      </w:pPr>
      <w:hyperlink r:id="rId65" w:anchor="sgcir/sgcir_holds_resequencequeue.html" w:history="1">
        <w:r w:rsidR="00EC5BEA" w:rsidRPr="0099492C">
          <w:rPr>
            <w:rStyle w:val="Hyperlink"/>
            <w:color w:val="000000" w:themeColor="text1"/>
          </w:rPr>
          <w:t>Resequencing a hold queue</w:t>
        </w:r>
      </w:hyperlink>
    </w:p>
    <w:p w14:paraId="3BBA0C93" w14:textId="72886A8F" w:rsidR="00EC5BEA" w:rsidRPr="003D7AF8" w:rsidRDefault="00F81F17" w:rsidP="00EC5BEA">
      <w:pPr>
        <w:pStyle w:val="BulletedListLevel1"/>
      </w:pPr>
      <w:hyperlink r:id="rId66" w:anchor="sgcir/sgcir_holds_display.html" w:history="1">
        <w:r w:rsidR="00EC5BEA" w:rsidRPr="003D7AF8">
          <w:rPr>
            <w:rStyle w:val="Hyperlink"/>
            <w:color w:val="000000" w:themeColor="text1"/>
          </w:rPr>
          <w:t>Transferring paged items</w:t>
        </w:r>
      </w:hyperlink>
    </w:p>
    <w:p w14:paraId="6B8133A6" w14:textId="4D42CE89" w:rsidR="00EC5BEA" w:rsidRPr="00AC422B" w:rsidRDefault="00F81F17" w:rsidP="00EC5BEA">
      <w:pPr>
        <w:pStyle w:val="BulletedListLevel1"/>
        <w:rPr>
          <w:bCs/>
        </w:rPr>
      </w:pPr>
      <w:hyperlink r:id="rId67" w:anchor="sgcir/sgcir_holds_cancellingholds.html" w:history="1">
        <w:r w:rsidR="00EC5BEA" w:rsidRPr="00AC422B">
          <w:rPr>
            <w:rStyle w:val="Hyperlink"/>
            <w:color w:val="000000" w:themeColor="text1"/>
          </w:rPr>
          <w:t>Cancelling holds</w:t>
        </w:r>
      </w:hyperlink>
    </w:p>
    <w:p w14:paraId="56A755BF" w14:textId="16963FF8" w:rsidR="00EC5BEA" w:rsidRPr="00355C74" w:rsidRDefault="00F81F17" w:rsidP="00EC5BEA">
      <w:pPr>
        <w:pStyle w:val="BulletedListLevel1"/>
      </w:pPr>
      <w:hyperlink r:id="rId68" w:anchor="sgcir/sgcir_holds_viewcancelledholds.html" w:history="1">
        <w:r w:rsidR="00EC5BEA" w:rsidRPr="00AC422B">
          <w:rPr>
            <w:rStyle w:val="Hyperlink"/>
            <w:color w:val="000000" w:themeColor="text1"/>
          </w:rPr>
          <w:t>Viewing cancelled holds</w:t>
        </w:r>
      </w:hyperlink>
    </w:p>
    <w:p w14:paraId="6C9176B2" w14:textId="0F291474" w:rsidR="005D7C16" w:rsidRPr="00753568" w:rsidRDefault="00F81F17" w:rsidP="005D7C16">
      <w:pPr>
        <w:pStyle w:val="BulletedListLevel2"/>
      </w:pPr>
      <w:hyperlink r:id="rId69" w:anchor="sgcir/sgcir_holds_viewcancelledholds.html" w:history="1">
        <w:r w:rsidR="005D7C16" w:rsidRPr="00F508C0">
          <w:rPr>
            <w:rStyle w:val="Hyperlink"/>
          </w:rPr>
          <w:t>Replac</w:t>
        </w:r>
        <w:r w:rsidR="00F508C0" w:rsidRPr="00F508C0">
          <w:rPr>
            <w:rStyle w:val="Hyperlink"/>
          </w:rPr>
          <w:t>ing cancelled</w:t>
        </w:r>
        <w:r w:rsidR="005D7C16" w:rsidRPr="00F508C0">
          <w:rPr>
            <w:rStyle w:val="Hyperlink"/>
          </w:rPr>
          <w:t xml:space="preserve"> holds</w:t>
        </w:r>
      </w:hyperlink>
    </w:p>
    <w:p w14:paraId="2383839A" w14:textId="125A5DE7" w:rsidR="00EC5BEA" w:rsidRPr="00DA585E" w:rsidRDefault="00F81F17" w:rsidP="00EC5BEA">
      <w:pPr>
        <w:pStyle w:val="BulletedListLevel1"/>
      </w:pPr>
      <w:hyperlink r:id="rId70" w:anchor="sgcir/sgcir_holds_mngexpholds.html" w:history="1">
        <w:r w:rsidR="00EC5BEA">
          <w:rPr>
            <w:rStyle w:val="Hyperlink"/>
            <w:color w:val="000000" w:themeColor="text1"/>
          </w:rPr>
          <w:t>Managing defunct h</w:t>
        </w:r>
        <w:r w:rsidR="00EC5BEA" w:rsidRPr="00DA585E">
          <w:rPr>
            <w:rStyle w:val="Hyperlink"/>
            <w:color w:val="000000" w:themeColor="text1"/>
          </w:rPr>
          <w:t>olds</w:t>
        </w:r>
      </w:hyperlink>
    </w:p>
    <w:p w14:paraId="075C6505" w14:textId="04CE9C48" w:rsidR="00EC5BEA" w:rsidRDefault="00F81F17" w:rsidP="00EC5BEA">
      <w:pPr>
        <w:pStyle w:val="BulletedListLevel1"/>
      </w:pPr>
      <w:hyperlink r:id="rId71" w:anchor="sgcir/sgcir_holds_clearexpholds.html" w:history="1">
        <w:r w:rsidR="00EC5BEA">
          <w:rPr>
            <w:rStyle w:val="Hyperlink"/>
            <w:color w:val="000000" w:themeColor="text1"/>
          </w:rPr>
          <w:t>Clearing defunct h</w:t>
        </w:r>
        <w:r w:rsidR="00EC5BEA" w:rsidRPr="00621CAC">
          <w:rPr>
            <w:rStyle w:val="Hyperlink"/>
            <w:color w:val="000000" w:themeColor="text1"/>
          </w:rPr>
          <w:t>olds</w:t>
        </w:r>
      </w:hyperlink>
    </w:p>
    <w:p w14:paraId="7E9C1B86" w14:textId="20611764" w:rsidR="00EC5BEA" w:rsidRPr="00355C74" w:rsidRDefault="00F81F17" w:rsidP="00EC5BEA">
      <w:pPr>
        <w:pStyle w:val="BulletedListLevel1"/>
      </w:pPr>
      <w:hyperlink r:id="rId72" w:anchor="sgcir/sgcir_highdemand_holds.html" w:history="1">
        <w:r w:rsidR="00EC5BEA" w:rsidRPr="00997B0B">
          <w:rPr>
            <w:rStyle w:val="Hyperlink"/>
            <w:color w:val="000000" w:themeColor="text1"/>
          </w:rPr>
          <w:t>Generating high demand holds reports</w:t>
        </w:r>
      </w:hyperlink>
    </w:p>
    <w:p w14:paraId="45D8D20D" w14:textId="5621F336" w:rsidR="00EC5BEA" w:rsidRPr="00EC5BEA" w:rsidRDefault="00F81F17" w:rsidP="00EC5BEA">
      <w:pPr>
        <w:pStyle w:val="Heading1"/>
      </w:pPr>
      <w:hyperlink r:id="rId73" w:anchor="sgcir_fine_finesandcharges.html" w:history="1">
        <w:r w:rsidR="00EC5BEA" w:rsidRPr="000C3EE3">
          <w:rPr>
            <w:u w:val="single"/>
          </w:rPr>
          <w:t>Fining and penalizing patrons</w:t>
        </w:r>
      </w:hyperlink>
    </w:p>
    <w:p w14:paraId="29FF05A1" w14:textId="0B8332B2" w:rsidR="00EC5BEA" w:rsidRPr="00A304BE" w:rsidRDefault="00F81F17" w:rsidP="00EC5BEA">
      <w:pPr>
        <w:pStyle w:val="BulletedListLevel1"/>
        <w:rPr>
          <w:bCs/>
        </w:rPr>
      </w:pPr>
      <w:hyperlink r:id="rId74" w:anchor="sgcir_fine_addfine.html" w:history="1">
        <w:r w:rsidR="00EC5BEA" w:rsidRPr="00A304BE">
          <w:rPr>
            <w:rStyle w:val="Hyperlink"/>
            <w:color w:val="000000" w:themeColor="text1"/>
          </w:rPr>
          <w:t>Ad</w:t>
        </w:r>
        <w:r w:rsidR="00EC5BEA">
          <w:rPr>
            <w:rStyle w:val="Hyperlink"/>
            <w:color w:val="000000" w:themeColor="text1"/>
          </w:rPr>
          <w:t>ding f</w:t>
        </w:r>
        <w:r w:rsidR="00EC5BEA" w:rsidRPr="00A304BE">
          <w:rPr>
            <w:rStyle w:val="Hyperlink"/>
            <w:color w:val="000000" w:themeColor="text1"/>
          </w:rPr>
          <w:t>ines to patron records</w:t>
        </w:r>
      </w:hyperlink>
    </w:p>
    <w:p w14:paraId="3787C136" w14:textId="06F93CD2" w:rsidR="00EC5BEA" w:rsidRPr="007129DD" w:rsidRDefault="00F81F17" w:rsidP="00EC5BEA">
      <w:pPr>
        <w:pStyle w:val="BulletedListLevel2"/>
        <w:rPr>
          <w:bCs/>
        </w:rPr>
      </w:pPr>
      <w:hyperlink r:id="rId75" w:anchor="sgcir_chkin_overdueitem.html" w:history="1">
        <w:r w:rsidR="00EC5BEA" w:rsidRPr="007129DD">
          <w:rPr>
            <w:rStyle w:val="Hyperlink"/>
            <w:bCs/>
            <w:color w:val="000000" w:themeColor="text1"/>
          </w:rPr>
          <w:t>Charging overdue fines</w:t>
        </w:r>
      </w:hyperlink>
    </w:p>
    <w:p w14:paraId="6E0C18A5" w14:textId="4657BA1A" w:rsidR="00EC5BEA" w:rsidRPr="007129DD" w:rsidRDefault="00F81F17" w:rsidP="00EC5BEA">
      <w:pPr>
        <w:pStyle w:val="BulletedListLevel2"/>
        <w:rPr>
          <w:bCs/>
        </w:rPr>
      </w:pPr>
      <w:hyperlink r:id="rId76" w:anchor="sgcir_billing_item.html" w:history="1">
        <w:r w:rsidR="00EC5BEA" w:rsidRPr="007129DD">
          <w:rPr>
            <w:rStyle w:val="Hyperlink"/>
            <w:bCs/>
            <w:color w:val="000000" w:themeColor="text1"/>
          </w:rPr>
          <w:t>Billing lost or unreturned items</w:t>
        </w:r>
      </w:hyperlink>
    </w:p>
    <w:p w14:paraId="611A5E96" w14:textId="309ABC20" w:rsidR="00EC5BEA" w:rsidRPr="00A304BE" w:rsidRDefault="00F81F17" w:rsidP="00EC5BEA">
      <w:pPr>
        <w:pStyle w:val="BulletedListLevel2"/>
        <w:rPr>
          <w:bCs/>
        </w:rPr>
      </w:pPr>
      <w:hyperlink r:id="rId77" w:anchor="sgcir_fine_addmanualfine.html" w:history="1">
        <w:r w:rsidR="00EC5BEA" w:rsidRPr="00A304BE">
          <w:rPr>
            <w:rStyle w:val="Hyperlink"/>
            <w:color w:val="000000" w:themeColor="text1"/>
          </w:rPr>
          <w:t>Adding a manual charge</w:t>
        </w:r>
      </w:hyperlink>
    </w:p>
    <w:p w14:paraId="4BAB8904" w14:textId="37C285C0" w:rsidR="00EC5BEA" w:rsidRPr="00A304BE" w:rsidRDefault="00F81F17" w:rsidP="00EC5BEA">
      <w:pPr>
        <w:pStyle w:val="BulletedListLevel1"/>
        <w:rPr>
          <w:bCs/>
        </w:rPr>
      </w:pPr>
      <w:hyperlink r:id="rId78" w:anchor="sgcir_fine_adjustfine.html" w:history="1">
        <w:r w:rsidR="00EC5BEA" w:rsidRPr="00A304BE">
          <w:rPr>
            <w:rStyle w:val="Hyperlink"/>
            <w:color w:val="000000" w:themeColor="text1"/>
          </w:rPr>
          <w:t>Adjusting fine amounts</w:t>
        </w:r>
      </w:hyperlink>
    </w:p>
    <w:p w14:paraId="0EB44735" w14:textId="44B3AEF1" w:rsidR="00EC5BEA" w:rsidRPr="00F717AB" w:rsidRDefault="00F81F17" w:rsidP="00EC5BEA">
      <w:pPr>
        <w:pStyle w:val="BulletedListLevel1"/>
        <w:rPr>
          <w:bCs/>
        </w:rPr>
      </w:pPr>
      <w:hyperlink r:id="rId79" w:anchor="sgcir_lost_collectmoney.html" w:history="1">
        <w:r w:rsidR="00EC5BEA" w:rsidRPr="00F717AB">
          <w:rPr>
            <w:rStyle w:val="Hyperlink"/>
            <w:color w:val="000000" w:themeColor="text1"/>
          </w:rPr>
          <w:t>Collecting money for fines</w:t>
        </w:r>
      </w:hyperlink>
    </w:p>
    <w:p w14:paraId="351C6D2F" w14:textId="2CD3D316" w:rsidR="00EC5BEA" w:rsidRDefault="00F81F17" w:rsidP="00EC5BEA">
      <w:pPr>
        <w:pStyle w:val="BulletedListLevel1"/>
      </w:pPr>
      <w:hyperlink r:id="rId80" w:anchor="sgcir_fine_reinstatefine.html" w:history="1">
        <w:r w:rsidR="00EC5BEA" w:rsidRPr="00A77921">
          <w:rPr>
            <w:rStyle w:val="Hyperlink"/>
            <w:color w:val="000000" w:themeColor="text1"/>
          </w:rPr>
          <w:t>Reinstating fines</w:t>
        </w:r>
      </w:hyperlink>
    </w:p>
    <w:p w14:paraId="1E956F01" w14:textId="546F7DC7" w:rsidR="00EC5BEA" w:rsidRPr="00EC5BEA" w:rsidRDefault="00F81F17" w:rsidP="00EC5BEA">
      <w:pPr>
        <w:pStyle w:val="BulletedListLevel1"/>
      </w:pPr>
      <w:hyperlink r:id="rId81" w:anchor="sgcir_fine_viewhistory.html" w:history="1">
        <w:r w:rsidR="00EC5BEA" w:rsidRPr="007129DD">
          <w:rPr>
            <w:rStyle w:val="Hyperlink"/>
            <w:color w:val="000000" w:themeColor="text1"/>
          </w:rPr>
          <w:t>Viewing a patron’s history of fines paid</w:t>
        </w:r>
      </w:hyperlink>
    </w:p>
    <w:p w14:paraId="65D0456A" w14:textId="2FC6AA2D" w:rsidR="006139EF" w:rsidRPr="006139EF" w:rsidRDefault="00F81F17" w:rsidP="006139EF">
      <w:pPr>
        <w:pStyle w:val="Heading1"/>
      </w:pPr>
      <w:hyperlink r:id="rId82" w:anchor="sgcir_notices.html" w:history="1">
        <w:r w:rsidR="00F57054">
          <w:rPr>
            <w:rStyle w:val="Hyperlink"/>
            <w:color w:val="7E7164"/>
          </w:rPr>
          <w:t>Using circulation notices</w:t>
        </w:r>
      </w:hyperlink>
    </w:p>
    <w:p w14:paraId="0203DB5D" w14:textId="5C8AC8C4" w:rsidR="006139EF" w:rsidRPr="00355C74" w:rsidRDefault="00F81F17" w:rsidP="006139EF">
      <w:pPr>
        <w:pStyle w:val="BulletedListLevel1"/>
      </w:pPr>
      <w:hyperlink r:id="rId83" w:anchor="sgcir_notices_mode_setup.html" w:history="1">
        <w:r w:rsidR="006139EF" w:rsidRPr="00D973DA">
          <w:rPr>
            <w:rStyle w:val="Hyperlink"/>
            <w:color w:val="000000" w:themeColor="text1"/>
          </w:rPr>
          <w:t>Specifying how notices are prepared and sent</w:t>
        </w:r>
      </w:hyperlink>
    </w:p>
    <w:p w14:paraId="690328D1" w14:textId="16519F76" w:rsidR="006139EF" w:rsidRPr="00355C74" w:rsidRDefault="00F81F17" w:rsidP="006139EF">
      <w:pPr>
        <w:pStyle w:val="BulletedListLevel1"/>
      </w:pPr>
      <w:hyperlink r:id="rId84" w:anchor="sgcir_notices_creatingoverview.html" w:history="1">
        <w:r w:rsidR="006139EF" w:rsidRPr="00CD45FB">
          <w:rPr>
            <w:rStyle w:val="Hyperlink"/>
            <w:color w:val="000000" w:themeColor="text1"/>
          </w:rPr>
          <w:t>Creating circulation notices</w:t>
        </w:r>
      </w:hyperlink>
    </w:p>
    <w:p w14:paraId="3941D64F" w14:textId="77777777" w:rsidR="00EF41FB" w:rsidRPr="00753568" w:rsidRDefault="00EF41FB" w:rsidP="00EF41FB">
      <w:pPr>
        <w:pStyle w:val="BulletedListLevel2"/>
      </w:pPr>
      <w:r w:rsidRPr="00753568">
        <w:t>Saving and scheduling notice jobs (optional feature)</w:t>
      </w:r>
    </w:p>
    <w:p w14:paraId="2DC77343" w14:textId="634A9A11" w:rsidR="00EF41FB" w:rsidRDefault="00F81F17" w:rsidP="00EF41FB">
      <w:pPr>
        <w:pStyle w:val="BulletedListLevel2"/>
      </w:pPr>
      <w:hyperlink r:id="rId85" w:anchor="sgcir/sgcir_notices_autonotices_info.html" w:history="1">
        <w:r w:rsidR="00EF41FB" w:rsidRPr="00753568">
          <w:rPr>
            <w:rStyle w:val="Hyperlink"/>
          </w:rPr>
          <w:t>Managing auto notices</w:t>
        </w:r>
      </w:hyperlink>
    </w:p>
    <w:p w14:paraId="579D8DA8" w14:textId="2B613CD9" w:rsidR="006139EF" w:rsidRPr="006B5073" w:rsidRDefault="00F81F17" w:rsidP="006139EF">
      <w:pPr>
        <w:pStyle w:val="BulletedListLevel1"/>
      </w:pPr>
      <w:hyperlink r:id="rId86" w:history="1">
        <w:r w:rsidR="006139EF" w:rsidRPr="006B5073">
          <w:rPr>
            <w:rStyle w:val="Hyperlink"/>
            <w:color w:val="000000" w:themeColor="text1"/>
          </w:rPr>
          <w:t>Sending prepared notices to patrons</w:t>
        </w:r>
      </w:hyperlink>
    </w:p>
    <w:p w14:paraId="52504856" w14:textId="4E93CFB2" w:rsidR="006139EF" w:rsidRPr="00355C74" w:rsidRDefault="00F81F17" w:rsidP="006139EF">
      <w:pPr>
        <w:pStyle w:val="BulletedListLevel1"/>
      </w:pPr>
      <w:hyperlink r:id="rId87" w:anchor="sgcir_notices_history.html" w:history="1">
        <w:r w:rsidR="006139EF" w:rsidRPr="00472CC1">
          <w:rPr>
            <w:rStyle w:val="Hyperlink"/>
            <w:color w:val="000000" w:themeColor="text1"/>
          </w:rPr>
          <w:t>Viewing notice history</w:t>
        </w:r>
      </w:hyperlink>
      <w:r w:rsidR="002E4756" w:rsidRPr="00355C74">
        <w:t xml:space="preserve"> (optional feature)</w:t>
      </w:r>
    </w:p>
    <w:p w14:paraId="6CF3F111" w14:textId="1BE6BD04" w:rsidR="006139EF" w:rsidRDefault="00F81F17" w:rsidP="006139EF">
      <w:pPr>
        <w:pStyle w:val="BulletedListLevel1"/>
      </w:pPr>
      <w:hyperlink r:id="rId88" w:anchor="sgcir_notices_print_pt.html" w:history="1">
        <w:r w:rsidR="006139EF" w:rsidRPr="00521B7E">
          <w:rPr>
            <w:rStyle w:val="Hyperlink"/>
            <w:color w:val="000000" w:themeColor="text1"/>
          </w:rPr>
          <w:t>Printing circulation notices with print templates</w:t>
        </w:r>
      </w:hyperlink>
      <w:r w:rsidR="006139EF" w:rsidRPr="00521B7E">
        <w:t xml:space="preserve"> </w:t>
      </w:r>
    </w:p>
    <w:p w14:paraId="6574139B" w14:textId="30A992F9" w:rsidR="006139EF" w:rsidRDefault="00F81F17" w:rsidP="006139EF">
      <w:pPr>
        <w:pStyle w:val="BulletedListLevel1"/>
      </w:pPr>
      <w:hyperlink r:id="rId89" w:anchor="sgcir_sms_notices.html" w:history="1">
        <w:r w:rsidR="006139EF" w:rsidRPr="00A522F2">
          <w:rPr>
            <w:rStyle w:val="Hyperlink"/>
            <w:color w:val="000000" w:themeColor="text1"/>
          </w:rPr>
          <w:t>Using SMS alerts</w:t>
        </w:r>
      </w:hyperlink>
      <w:r w:rsidR="006139EF">
        <w:t xml:space="preserve"> (optional product)</w:t>
      </w:r>
    </w:p>
    <w:p w14:paraId="5DEFFD31" w14:textId="3FB24815" w:rsidR="00EC5BEA" w:rsidRDefault="00EC5BEA" w:rsidP="00EC5BEA">
      <w:pPr>
        <w:pStyle w:val="Heading1"/>
      </w:pPr>
      <w:r>
        <w:t xml:space="preserve">Additional </w:t>
      </w:r>
      <w:r w:rsidRPr="00DF0EAF">
        <w:t>circulation</w:t>
      </w:r>
      <w:r>
        <w:t>-related functions/products</w:t>
      </w:r>
    </w:p>
    <w:p w14:paraId="5AD136A9" w14:textId="424D1B5A" w:rsidR="00EC5BEA" w:rsidRDefault="00F81F17" w:rsidP="00EC5BEA">
      <w:pPr>
        <w:pStyle w:val="BulletedListLevel1"/>
      </w:pPr>
      <w:hyperlink r:id="rId90" w:anchor="sgcir_count_countingusage.html" w:history="1">
        <w:r w:rsidR="00EC5BEA" w:rsidRPr="002B253D">
          <w:rPr>
            <w:rStyle w:val="Hyperlink"/>
            <w:color w:val="000000" w:themeColor="text1"/>
          </w:rPr>
          <w:t>Counting</w:t>
        </w:r>
        <w:r w:rsidR="00EC5BEA">
          <w:rPr>
            <w:rStyle w:val="Hyperlink"/>
            <w:color w:val="000000" w:themeColor="text1"/>
          </w:rPr>
          <w:t xml:space="preserve"> u</w:t>
        </w:r>
        <w:r w:rsidR="00EC5BEA" w:rsidRPr="002B253D">
          <w:rPr>
            <w:rStyle w:val="Hyperlink"/>
            <w:color w:val="000000" w:themeColor="text1"/>
          </w:rPr>
          <w:t>sage</w:t>
        </w:r>
      </w:hyperlink>
      <w:r w:rsidR="00EC5BEA" w:rsidRPr="00084F0A">
        <w:t xml:space="preserve"> </w:t>
      </w:r>
    </w:p>
    <w:p w14:paraId="272AE6E2" w14:textId="7B465D94" w:rsidR="00EC5BEA" w:rsidRPr="005237BE" w:rsidRDefault="00F81F17" w:rsidP="003E4B68">
      <w:pPr>
        <w:pStyle w:val="BulletedListLevel1"/>
      </w:pPr>
      <w:hyperlink r:id="rId91" w:anchor="sgcir_recent_circ_hist.html" w:history="1">
        <w:r w:rsidR="00EC5BEA" w:rsidRPr="005237BE">
          <w:rPr>
            <w:rStyle w:val="Hyperlink"/>
            <w:color w:val="000000" w:themeColor="text1"/>
          </w:rPr>
          <w:t>Viewing the recent circulation history of an item</w:t>
        </w:r>
      </w:hyperlink>
      <w:r w:rsidR="00EC5BEA" w:rsidRPr="005237BE">
        <w:t xml:space="preserve"> (optional</w:t>
      </w:r>
      <w:r w:rsidR="005237BE" w:rsidRPr="005237BE">
        <w:t xml:space="preserve"> feature,</w:t>
      </w:r>
      <w:r w:rsidR="003E4B68">
        <w:t xml:space="preserve"> </w:t>
      </w:r>
      <w:r w:rsidR="005237BE" w:rsidRPr="005237BE">
        <w:t>requires director/coordinator approval</w:t>
      </w:r>
      <w:r w:rsidR="003E4B68">
        <w:t>, records last five checkouts</w:t>
      </w:r>
      <w:r w:rsidR="005237BE" w:rsidRPr="005237BE">
        <w:t>)</w:t>
      </w:r>
    </w:p>
    <w:p w14:paraId="33E83EC0" w14:textId="4EE8A157" w:rsidR="00EC5BEA" w:rsidRPr="001E7681" w:rsidRDefault="00F81F17" w:rsidP="00E1368D">
      <w:pPr>
        <w:pStyle w:val="BulletedListLevel1"/>
      </w:pPr>
      <w:hyperlink r:id="rId92" w:anchor="sgcir_collect.html" w:history="1">
        <w:r w:rsidR="00EC5BEA" w:rsidRPr="00AC1151">
          <w:rPr>
            <w:rStyle w:val="Hyperlink"/>
            <w:color w:val="000000" w:themeColor="text1"/>
          </w:rPr>
          <w:t>Reporting delinquent patrons to a collection agency</w:t>
        </w:r>
      </w:hyperlink>
      <w:r w:rsidR="00EC5BEA">
        <w:t xml:space="preserve">  (optional product)</w:t>
      </w:r>
    </w:p>
    <w:p w14:paraId="6FBC0CA3" w14:textId="20080C94" w:rsidR="001F6FBD" w:rsidRPr="001F6FBD" w:rsidRDefault="00F81F17" w:rsidP="001F6FBD">
      <w:pPr>
        <w:pStyle w:val="BulletedListLevel1"/>
      </w:pPr>
      <w:hyperlink r:id="rId93" w:anchor="sgcir_home_createhomereport.html">
        <w:r w:rsidR="00EC5BEA" w:rsidRPr="34251A88">
          <w:rPr>
            <w:rStyle w:val="Hyperlink"/>
            <w:color w:val="000000" w:themeColor="text1"/>
          </w:rPr>
          <w:t>Creating the homebound patron report</w:t>
        </w:r>
      </w:hyperlink>
      <w:r w:rsidR="00EC5BEA">
        <w:t xml:space="preserve"> (optional product)</w:t>
      </w:r>
    </w:p>
    <w:p w14:paraId="1C3DAE98" w14:textId="4BDA1CB4" w:rsidR="00BC5EDF" w:rsidRDefault="00F81F17" w:rsidP="00EC5BEA">
      <w:pPr>
        <w:pStyle w:val="BulletedListLevel1"/>
      </w:pPr>
      <w:hyperlink r:id="rId94" w:anchor="sgcir/sgcir_floating_collection.html" w:history="1">
        <w:r w:rsidR="00BC5EDF" w:rsidRPr="002C49A5">
          <w:rPr>
            <w:rStyle w:val="Hyperlink"/>
          </w:rPr>
          <w:t>Floating</w:t>
        </w:r>
      </w:hyperlink>
      <w:r w:rsidR="00BC5EDF" w:rsidRPr="002C49A5">
        <w:t>/</w:t>
      </w:r>
      <w:hyperlink r:id="rId95" w:anchor="sgcir/sgcir_mobile_collect.html" w:history="1">
        <w:r w:rsidR="00BC5EDF" w:rsidRPr="002C49A5">
          <w:rPr>
            <w:rStyle w:val="Hyperlink"/>
          </w:rPr>
          <w:t>Mobile</w:t>
        </w:r>
      </w:hyperlink>
      <w:r w:rsidR="002C49A5" w:rsidRPr="002C49A5">
        <w:t>/</w:t>
      </w:r>
      <w:hyperlink r:id="rId96" w:anchor="sgcir/sgcir_deposit_collect.html" w:history="1">
        <w:r w:rsidR="002C49A5" w:rsidRPr="002C49A5">
          <w:rPr>
            <w:rStyle w:val="Hyperlink"/>
          </w:rPr>
          <w:t>Deposit</w:t>
        </w:r>
      </w:hyperlink>
      <w:r w:rsidR="002C49A5" w:rsidRPr="002C49A5">
        <w:t xml:space="preserve"> collections</w:t>
      </w:r>
      <w:r w:rsidR="009A69BF">
        <w:t>/</w:t>
      </w:r>
      <w:hyperlink r:id="rId97" w:anchor="sgcir/sgcir_shipshelf.html" w:history="1">
        <w:r w:rsidR="00BC5EDF" w:rsidRPr="002C49A5">
          <w:rPr>
            <w:rStyle w:val="Hyperlink"/>
          </w:rPr>
          <w:t>Held item delivery</w:t>
        </w:r>
      </w:hyperlink>
      <w:r w:rsidR="00BC5EDF" w:rsidRPr="002C49A5">
        <w:t xml:space="preserve"> </w:t>
      </w:r>
      <w:r w:rsidR="009A69BF">
        <w:t>(optional products)</w:t>
      </w:r>
    </w:p>
    <w:bookmarkStart w:id="5" w:name="_Hlk22655509"/>
    <w:p w14:paraId="76075E80" w14:textId="696B8742" w:rsidR="005100BF" w:rsidRPr="002C49A5" w:rsidRDefault="00F81F17" w:rsidP="00EC5BEA">
      <w:pPr>
        <w:pStyle w:val="BulletedListLevel1"/>
      </w:pPr>
      <w:r>
        <w:fldChar w:fldCharType="begin"/>
      </w:r>
      <w:r>
        <w:instrText xml:space="preserve"> HYPERLINK "https://documentation.iii.com/sierrahelp/Default.htm" \l "smobile/smobile_worklists.html" \h </w:instrText>
      </w:r>
      <w:r>
        <w:fldChar w:fldCharType="separate"/>
      </w:r>
      <w:r w:rsidR="08C326D8" w:rsidRPr="63F5DE32">
        <w:rPr>
          <w:rStyle w:val="Hyperlink"/>
        </w:rPr>
        <w:t>Mobile Worklist</w:t>
      </w:r>
      <w:r>
        <w:rPr>
          <w:rStyle w:val="Hyperlink"/>
        </w:rPr>
        <w:fldChar w:fldCharType="end"/>
      </w:r>
      <w:r w:rsidR="08C326D8">
        <w:t xml:space="preserve"> (</w:t>
      </w:r>
      <w:r w:rsidR="005100BF">
        <w:t>optional product)</w:t>
      </w:r>
      <w:r w:rsidR="004562C6">
        <w:t xml:space="preserve"> (discussion</w:t>
      </w:r>
      <w:r w:rsidR="613437E9">
        <w:t>)</w:t>
      </w:r>
    </w:p>
    <w:bookmarkStart w:id="6" w:name="_Hlk527735731"/>
    <w:bookmarkEnd w:id="5"/>
    <w:p w14:paraId="055FCDEC" w14:textId="59D85BE0" w:rsidR="00EC5BEA" w:rsidRPr="004435B6" w:rsidRDefault="00F81F17" w:rsidP="00EC5BEA">
      <w:pPr>
        <w:pStyle w:val="BulletedListLevel1"/>
        <w:rPr>
          <w:rStyle w:val="Hyperlink"/>
        </w:rPr>
      </w:pPr>
      <w:r>
        <w:fldChar w:fldCharType="begin"/>
      </w:r>
      <w:r>
        <w:instrText xml:space="preserve"> HYPERLINK "https://documentation.iii.com/sierrahelp/Default.htm" \l "sgcir/sgcir_offlne_offlinecirc.html" \h </w:instrText>
      </w:r>
      <w:r>
        <w:fldChar w:fldCharType="separate"/>
      </w:r>
      <w:r w:rsidR="7B01358B" w:rsidRPr="7BA05B4C">
        <w:rPr>
          <w:rStyle w:val="Hyperlink"/>
        </w:rPr>
        <w:t>Using offline circulation</w:t>
      </w:r>
      <w:r>
        <w:rPr>
          <w:rStyle w:val="Hyperlink"/>
        </w:rPr>
        <w:fldChar w:fldCharType="end"/>
      </w:r>
      <w:r w:rsidR="0D0CF829">
        <w:t xml:space="preserve"> </w:t>
      </w:r>
      <w:r w:rsidR="004435B6">
        <w:fldChar w:fldCharType="begin"/>
      </w:r>
      <w:r w:rsidR="004435B6">
        <w:instrText xml:space="preserve"> HYPERLINK "https://documentation.iii.com/sierrahelp/Default.htm" \l "sgcir/sgcir_offlne_offlinecirc.html" </w:instrText>
      </w:r>
      <w:r w:rsidR="004435B6">
        <w:fldChar w:fldCharType="separate"/>
      </w:r>
      <w:r w:rsidR="001C03A1" w:rsidRPr="7BA05B4C">
        <w:rPr>
          <w:rStyle w:val="Hyperlink"/>
        </w:rPr>
        <w:t>Using offline circulation</w:t>
      </w:r>
      <w:bookmarkEnd w:id="6"/>
    </w:p>
    <w:bookmarkStart w:id="7" w:name="_Hlk508727021"/>
    <w:p w14:paraId="476B7BE6" w14:textId="407DF1CE" w:rsidR="00BB605F" w:rsidRPr="00462B11" w:rsidRDefault="004435B6" w:rsidP="00BB605F">
      <w:pPr>
        <w:pStyle w:val="BulletedListLevel2"/>
      </w:pPr>
      <w:r>
        <w:fldChar w:fldCharType="end"/>
      </w:r>
      <w:hyperlink r:id="rId98" w:history="1">
        <w:r w:rsidR="00BB605F" w:rsidRPr="00462B11">
          <w:rPr>
            <w:rStyle w:val="Hyperlink"/>
          </w:rPr>
          <w:t>Download and install Sierra Offline Circulation</w:t>
        </w:r>
      </w:hyperlink>
      <w:r w:rsidR="00E22678" w:rsidRPr="00462B11">
        <w:t xml:space="preserve"> (</w:t>
      </w:r>
      <w:proofErr w:type="spellStart"/>
      <w:r w:rsidR="00E22678" w:rsidRPr="00462B11">
        <w:t>Supportal</w:t>
      </w:r>
      <w:proofErr w:type="spellEnd"/>
      <w:r w:rsidR="00E22678" w:rsidRPr="00462B11">
        <w:t>)</w:t>
      </w:r>
      <w:bookmarkEnd w:id="7"/>
    </w:p>
    <w:p w14:paraId="017D03FF" w14:textId="77777777" w:rsidR="00EC5BEA" w:rsidRPr="003A16E8" w:rsidRDefault="00EC5BEA" w:rsidP="00EC5BEA">
      <w:pPr>
        <w:pStyle w:val="Heading1"/>
      </w:pPr>
      <w:r>
        <w:t>Managing Circulation</w:t>
      </w:r>
    </w:p>
    <w:p w14:paraId="340EEE28" w14:textId="29BA3B27" w:rsidR="00EC5BEA" w:rsidRDefault="00F81F17" w:rsidP="00EC5BEA">
      <w:pPr>
        <w:pStyle w:val="BulletedListLevel1"/>
      </w:pPr>
      <w:hyperlink r:id="rId99" w:anchor="sgil_lists_system_generated.html" w:history="1">
        <w:r w:rsidR="00EC5BEA" w:rsidRPr="000F0196">
          <w:rPr>
            <w:rStyle w:val="Hyperlink"/>
            <w:color w:val="000000" w:themeColor="text1"/>
          </w:rPr>
          <w:t>Viewing system-generated review files</w:t>
        </w:r>
      </w:hyperlink>
      <w:r w:rsidR="00EC5BEA" w:rsidRPr="00F008E9">
        <w:t xml:space="preserve"> and</w:t>
      </w:r>
      <w:r w:rsidR="00EC5BEA" w:rsidRPr="00D9016B">
        <w:t xml:space="preserve"> </w:t>
      </w:r>
      <w:hyperlink r:id="rId100" w:anchor="sgil_lists_copy_review_file.html" w:history="1">
        <w:r w:rsidR="00EC5BEA" w:rsidRPr="00D9016B">
          <w:rPr>
            <w:rStyle w:val="Hyperlink"/>
            <w:color w:val="000000" w:themeColor="text1"/>
          </w:rPr>
          <w:t>Copying a review file</w:t>
        </w:r>
      </w:hyperlink>
      <w:r w:rsidR="00EC5BEA">
        <w:t xml:space="preserve"> (On Search file)</w:t>
      </w:r>
    </w:p>
    <w:p w14:paraId="3BD347EE" w14:textId="7B6A4E26" w:rsidR="00EC5BEA" w:rsidRDefault="00F81F17" w:rsidP="00EC5BEA">
      <w:pPr>
        <w:pStyle w:val="BulletedListLevel1"/>
      </w:pPr>
      <w:hyperlink r:id="rId101" w:anchor="sgcir_globally_purge.html" w:history="1">
        <w:r w:rsidR="00EC5BEA">
          <w:rPr>
            <w:rStyle w:val="Hyperlink"/>
            <w:color w:val="000000" w:themeColor="text1"/>
          </w:rPr>
          <w:t>Globally purge c</w:t>
        </w:r>
        <w:r w:rsidR="00EC5BEA" w:rsidRPr="00B178DC">
          <w:rPr>
            <w:rStyle w:val="Hyperlink"/>
            <w:color w:val="000000" w:themeColor="text1"/>
          </w:rPr>
          <w:t>harges</w:t>
        </w:r>
      </w:hyperlink>
    </w:p>
    <w:p w14:paraId="337B3ACF" w14:textId="48D0033D" w:rsidR="00EC5BEA" w:rsidRDefault="00F81F17" w:rsidP="00EC5BEA">
      <w:pPr>
        <w:pStyle w:val="BulletedListLevel1"/>
      </w:pPr>
      <w:hyperlink r:id="rId102" w:anchor="sgcir_fine_allfinespaid.html" w:history="1">
        <w:r w:rsidR="00EC5BEA" w:rsidRPr="00B178DC">
          <w:rPr>
            <w:rStyle w:val="Hyperlink"/>
            <w:color w:val="000000" w:themeColor="text1"/>
          </w:rPr>
          <w:t>Viewing all fines paid</w:t>
        </w:r>
      </w:hyperlink>
      <w:r w:rsidR="00EC5BEA">
        <w:t xml:space="preserve"> (and exporting and clearing the file)</w:t>
      </w:r>
    </w:p>
    <w:p w14:paraId="198BE1FB" w14:textId="2FF4166C" w:rsidR="00045034" w:rsidRPr="00AC1151" w:rsidRDefault="00F81F17" w:rsidP="00AC1151">
      <w:pPr>
        <w:pStyle w:val="BulletedListLevel1"/>
      </w:pPr>
      <w:hyperlink r:id="rId103" w:anchor="sgil/sgil_maint_delete_records_function.html">
        <w:r w:rsidR="002F13C1" w:rsidRPr="3DE299A6">
          <w:rPr>
            <w:rStyle w:val="Hyperlink"/>
            <w:color w:val="000000" w:themeColor="text1"/>
          </w:rPr>
          <w:t>Delete records</w:t>
        </w:r>
      </w:hyperlink>
      <w:r w:rsidR="002F13C1">
        <w:t xml:space="preserve"> (batch deletion of records)</w:t>
      </w:r>
      <w:r w:rsidR="00D60BDB">
        <w:t xml:space="preserve">                </w:t>
      </w:r>
    </w:p>
    <w:p w14:paraId="2669184D" w14:textId="77777777" w:rsidR="00EC5BEA" w:rsidRDefault="00EC5BEA" w:rsidP="00EC5BEA">
      <w:pPr>
        <w:pStyle w:val="Heading2"/>
      </w:pPr>
      <w:r>
        <w:t>In Administration App or Admin Corner</w:t>
      </w:r>
    </w:p>
    <w:p w14:paraId="28D60BB4" w14:textId="09706E98" w:rsidR="00EC5BEA" w:rsidRPr="00EC5BEA" w:rsidRDefault="00F81F17" w:rsidP="00EC5BEA">
      <w:pPr>
        <w:pStyle w:val="BulletedListLevel1"/>
      </w:pPr>
      <w:hyperlink r:id="rId104" w:anchor="sadmin_admin_corner_onsearchfile.html" w:history="1">
        <w:r w:rsidR="00995456">
          <w:rPr>
            <w:rStyle w:val="Hyperlink"/>
            <w:color w:val="000000" w:themeColor="text1"/>
          </w:rPr>
          <w:t>Check missing items</w:t>
        </w:r>
      </w:hyperlink>
      <w:r w:rsidR="00EC5BEA">
        <w:t xml:space="preserve"> </w:t>
      </w:r>
      <w:r w:rsidR="00995456">
        <w:t xml:space="preserve">and clear the On-search file </w:t>
      </w:r>
      <w:r w:rsidR="00EC5BEA">
        <w:t>(i</w:t>
      </w:r>
      <w:r w:rsidR="00EC5BEA" w:rsidRPr="00EC5BEA">
        <w:t>n Admin Corner)</w:t>
      </w:r>
    </w:p>
    <w:p w14:paraId="368BC80A" w14:textId="38B721EC" w:rsidR="00EC5BEA" w:rsidRDefault="00F81F17" w:rsidP="00EC5BEA">
      <w:pPr>
        <w:pStyle w:val="BulletedListLevel1"/>
      </w:pPr>
      <w:hyperlink r:id="rId105" w:anchor="sadmin_admin_corner_rapidupdatYTDLYR.html" w:history="1">
        <w:r w:rsidR="00995456">
          <w:rPr>
            <w:rStyle w:val="Hyperlink"/>
            <w:color w:val="000000" w:themeColor="text1"/>
          </w:rPr>
          <w:t>Rapid updating for YTDCIRC</w:t>
        </w:r>
      </w:hyperlink>
      <w:r w:rsidR="00EC5BEA">
        <w:t xml:space="preserve">  (Year to date and Last year circ fields) (discussion) (in Admin Corner)</w:t>
      </w:r>
    </w:p>
    <w:p w14:paraId="2B8604B2" w14:textId="7C19928A" w:rsidR="00EC5BEA" w:rsidRDefault="00F81F17" w:rsidP="00EC5BEA">
      <w:pPr>
        <w:pStyle w:val="BulletedListLevel1"/>
      </w:pPr>
      <w:hyperlink r:id="rId106" w:anchor="sadmin/sadmin_backend_sysfiles.html" w:history="1">
        <w:r w:rsidR="00EC5BEA" w:rsidRPr="00157383">
          <w:rPr>
            <w:rStyle w:val="Hyperlink"/>
            <w:color w:val="000000" w:themeColor="text1"/>
          </w:rPr>
          <w:t>Administering system files</w:t>
        </w:r>
      </w:hyperlink>
      <w:r w:rsidR="00EC5BEA">
        <w:t xml:space="preserve"> (Viewing circulation overrides) (in Administration App)</w:t>
      </w:r>
    </w:p>
    <w:p w14:paraId="4F6EEB11" w14:textId="33FF18E3" w:rsidR="00AC1151" w:rsidRPr="00F508C0" w:rsidRDefault="00F81F17" w:rsidP="00E1368D">
      <w:pPr>
        <w:pStyle w:val="BulletedListLevel1"/>
      </w:pPr>
      <w:hyperlink r:id="rId107" w:anchor="sadmin/sadmin_options_circ.html" w:history="1">
        <w:r w:rsidR="00AC1151" w:rsidRPr="00F508C0">
          <w:rPr>
            <w:rStyle w:val="Hyperlink"/>
          </w:rPr>
          <w:t>Review of Circulation System Options</w:t>
        </w:r>
      </w:hyperlink>
      <w:r w:rsidR="00C50EF6" w:rsidRPr="00F508C0">
        <w:t xml:space="preserve"> (in Admin Corner)</w:t>
      </w:r>
      <w:r w:rsidR="006629E9" w:rsidRPr="00F508C0">
        <w:t xml:space="preserve"> </w:t>
      </w:r>
    </w:p>
    <w:p w14:paraId="6D3CD32C" w14:textId="35842692" w:rsidR="00EC5BEA" w:rsidRDefault="00BC0460" w:rsidP="00BC0460">
      <w:pPr>
        <w:pStyle w:val="Heading2"/>
      </w:pPr>
      <w:r>
        <w:t xml:space="preserve">Circulation </w:t>
      </w:r>
      <w:r w:rsidR="003E4B68">
        <w:t xml:space="preserve">reports </w:t>
      </w:r>
      <w:r>
        <w:t xml:space="preserve">and </w:t>
      </w:r>
      <w:r w:rsidR="003E4B68">
        <w:t>statistics</w:t>
      </w:r>
    </w:p>
    <w:p w14:paraId="517E43AF" w14:textId="00657C64" w:rsidR="00EC5BEA" w:rsidRPr="00102367" w:rsidRDefault="00F81F17" w:rsidP="00E1368D">
      <w:pPr>
        <w:pStyle w:val="BulletedListLevel1"/>
      </w:pPr>
      <w:hyperlink r:id="rId108" w:anchor="sgwr_browser.html" w:history="1">
        <w:r w:rsidR="00EC5BEA" w:rsidRPr="00EC5BEA">
          <w:rPr>
            <w:rStyle w:val="Hyperlink"/>
            <w:color w:val="000000" w:themeColor="text1"/>
          </w:rPr>
          <w:t>Using the Web Management Reports web browser interface</w:t>
        </w:r>
      </w:hyperlink>
      <w:r w:rsidR="00EC5BEA">
        <w:t xml:space="preserve"> </w:t>
      </w:r>
      <w:r w:rsidR="00EC5BEA">
        <w:br/>
      </w:r>
      <w:r w:rsidR="00102367" w:rsidRPr="00102367">
        <w:rPr>
          <w:b/>
        </w:rPr>
        <w:t>Reports | Web Management Reports</w:t>
      </w:r>
      <w:r w:rsidR="00102367" w:rsidRPr="00102367">
        <w:t xml:space="preserve"> </w:t>
      </w:r>
      <w:r w:rsidR="00102367">
        <w:t>(</w:t>
      </w:r>
      <w:r w:rsidR="00102367" w:rsidRPr="00102367">
        <w:t xml:space="preserve">or </w:t>
      </w:r>
      <w:hyperlink r:id="rId109" w:history="1">
        <w:r w:rsidR="00EC5BEA" w:rsidRPr="00102367">
          <w:rPr>
            <w:rStyle w:val="Hyperlink"/>
            <w:color w:val="000000" w:themeColor="text1"/>
          </w:rPr>
          <w:t>http://yourcatalogIP/manage</w:t>
        </w:r>
      </w:hyperlink>
      <w:r w:rsidR="00102367" w:rsidRPr="00276292">
        <w:t>)</w:t>
      </w:r>
    </w:p>
    <w:p w14:paraId="73F75E6C" w14:textId="5051E0CD" w:rsidR="00EC5BEA" w:rsidRPr="00102367" w:rsidRDefault="00F81F17" w:rsidP="00EC5BEA">
      <w:pPr>
        <w:pStyle w:val="BulletedListLevel1"/>
      </w:pPr>
      <w:hyperlink r:id="rId110" w:anchor="sgwr/sgwr_spreadsheet.html" w:history="1">
        <w:r w:rsidR="00EC5BEA" w:rsidRPr="001D431B">
          <w:rPr>
            <w:rStyle w:val="Hyperlink"/>
            <w:color w:val="000000" w:themeColor="text1"/>
          </w:rPr>
          <w:t>Using the Web Management Reports spreadsheet interface</w:t>
        </w:r>
      </w:hyperlink>
      <w:r w:rsidR="00EC5BEA">
        <w:t xml:space="preserve"> </w:t>
      </w:r>
      <w:r w:rsidR="00EC5BEA">
        <w:br/>
      </w:r>
      <w:r w:rsidR="00102367" w:rsidRPr="00102367">
        <w:rPr>
          <w:b/>
        </w:rPr>
        <w:t xml:space="preserve">Reports | </w:t>
      </w:r>
      <w:r w:rsidR="00102367">
        <w:rPr>
          <w:b/>
        </w:rPr>
        <w:t>Circulation Activity Reports</w:t>
      </w:r>
      <w:r w:rsidR="00102367">
        <w:t xml:space="preserve"> (or</w:t>
      </w:r>
      <w:r w:rsidR="00102367" w:rsidRPr="00102367">
        <w:rPr>
          <w:b/>
        </w:rPr>
        <w:t xml:space="preserve"> </w:t>
      </w:r>
      <w:hyperlink r:id="rId111" w:history="1">
        <w:r w:rsidR="00EC5BEA" w:rsidRPr="00102367">
          <w:rPr>
            <w:rStyle w:val="Hyperlink"/>
            <w:color w:val="000000" w:themeColor="text1"/>
          </w:rPr>
          <w:t>http://yourcatalogIP/iii/webrpt</w:t>
        </w:r>
      </w:hyperlink>
      <w:r w:rsidR="00102367" w:rsidRPr="00276292">
        <w:t>)</w:t>
      </w:r>
    </w:p>
    <w:p w14:paraId="73EE4ADE" w14:textId="16C59BC5" w:rsidR="006139EF" w:rsidRPr="00355C74" w:rsidRDefault="00F81F17" w:rsidP="006139EF">
      <w:pPr>
        <w:pStyle w:val="BulletedListLevel1"/>
      </w:pPr>
      <w:hyperlink r:id="rId112" w:anchor="sgstat_main_page.html" w:history="1">
        <w:r w:rsidR="003E4B68">
          <w:rPr>
            <w:rStyle w:val="Hyperlink"/>
            <w:color w:val="000000" w:themeColor="text1"/>
          </w:rPr>
          <w:t>Using Statistics</w:t>
        </w:r>
      </w:hyperlink>
      <w:r w:rsidR="003E4B68" w:rsidRPr="00355C74">
        <w:t xml:space="preserve"> function</w:t>
      </w:r>
    </w:p>
    <w:p w14:paraId="17BB2DBF" w14:textId="73D5906F" w:rsidR="00EC5BEA" w:rsidRPr="00EC5BEA" w:rsidRDefault="00F81F17" w:rsidP="00E1368D">
      <w:pPr>
        <w:pStyle w:val="BulletedListLevel1"/>
      </w:pPr>
      <w:hyperlink r:id="rId113" w:anchor="sgil/sgil_lists.html" w:history="1">
        <w:r w:rsidR="002F13C1" w:rsidRPr="009A7C37">
          <w:rPr>
            <w:rStyle w:val="Hyperlink"/>
          </w:rPr>
          <w:t>Creating lists (review files)</w:t>
        </w:r>
      </w:hyperlink>
    </w:p>
    <w:p w14:paraId="02D6BF0C" w14:textId="229C2B3C" w:rsidR="00EC5BEA" w:rsidRPr="00EC5BEA" w:rsidRDefault="00F81F17" w:rsidP="00E1368D">
      <w:pPr>
        <w:pStyle w:val="BulletedListLevel1"/>
      </w:pPr>
      <w:hyperlink r:id="rId114" w:history="1">
        <w:r w:rsidR="00EC5BEA" w:rsidRPr="00EC5BEA">
          <w:rPr>
            <w:rStyle w:val="Hyperlink"/>
            <w:color w:val="000000" w:themeColor="text1"/>
          </w:rPr>
          <w:t>Decision Center</w:t>
        </w:r>
      </w:hyperlink>
      <w:r w:rsidR="00EC5BEA">
        <w:t xml:space="preserve"> </w:t>
      </w:r>
      <w:r w:rsidR="00D155E2">
        <w:t>(</w:t>
      </w:r>
      <w:r w:rsidR="00EC5BEA">
        <w:t>optional product</w:t>
      </w:r>
      <w:r w:rsidR="00D155E2">
        <w:t>)</w:t>
      </w:r>
      <w:r w:rsidR="001C03A1">
        <w:t xml:space="preserve"> (discussion)</w:t>
      </w:r>
    </w:p>
    <w:p w14:paraId="036BEDDB" w14:textId="77777777" w:rsidR="00EC5BEA" w:rsidRDefault="00EC5BEA" w:rsidP="00EC5BEA">
      <w:pPr>
        <w:pStyle w:val="Heading1"/>
      </w:pPr>
      <w:r>
        <w:t>Preparing to go live with circulation</w:t>
      </w:r>
      <w:r w:rsidR="001C03A1">
        <w:t xml:space="preserve"> (discussion)</w:t>
      </w:r>
    </w:p>
    <w:p w14:paraId="5E908A67" w14:textId="77777777" w:rsidR="00EC5BEA" w:rsidRDefault="001C03A1" w:rsidP="006313DF">
      <w:pPr>
        <w:pStyle w:val="BulletedListLevel1"/>
      </w:pPr>
      <w:r>
        <w:t>Preparation for going live</w:t>
      </w:r>
    </w:p>
    <w:p w14:paraId="6A1A89D1" w14:textId="35AB928F" w:rsidR="000514E2" w:rsidRDefault="00F81F17" w:rsidP="000514E2">
      <w:pPr>
        <w:pStyle w:val="BulletedListLevel2"/>
      </w:pPr>
      <w:hyperlink r:id="rId115" w:anchor="cm_premigration_checklist.htm" w:history="1">
        <w:r w:rsidR="000514E2" w:rsidRPr="000514E2">
          <w:rPr>
            <w:rStyle w:val="Hyperlink"/>
          </w:rPr>
          <w:t>Pre-migration checklist</w:t>
        </w:r>
      </w:hyperlink>
      <w:r w:rsidR="000514E2">
        <w:t xml:space="preserve"> (Sierra Implementation Manual)</w:t>
      </w:r>
    </w:p>
    <w:p w14:paraId="172603E0" w14:textId="77777777" w:rsidR="00EC5BEA" w:rsidRDefault="00102367" w:rsidP="00EC5BEA">
      <w:pPr>
        <w:pStyle w:val="BulletedListLevel1"/>
      </w:pPr>
      <w:r>
        <w:t>Checkout procedures during c</w:t>
      </w:r>
      <w:r w:rsidR="00EC5BEA">
        <w:t>irculation migratio</w:t>
      </w:r>
      <w:r w:rsidR="003E4B68">
        <w:t>n</w:t>
      </w:r>
    </w:p>
    <w:p w14:paraId="286F5FE6" w14:textId="7B7F9E6A" w:rsidR="001C03A1" w:rsidRDefault="00F81F17" w:rsidP="001C03A1">
      <w:pPr>
        <w:pStyle w:val="BulletedListLevel2"/>
      </w:pPr>
      <w:hyperlink r:id="rId116" w:anchor="sgcir/sgcir_offlne_offlinecirc.html">
        <w:r w:rsidR="001C03A1" w:rsidRPr="531463CE">
          <w:rPr>
            <w:rStyle w:val="Hyperlink"/>
          </w:rPr>
          <w:t>Using offline circulation</w:t>
        </w:r>
      </w:hyperlink>
    </w:p>
    <w:p w14:paraId="53BEC4E2" w14:textId="77777777" w:rsidR="0018352C" w:rsidRDefault="0018352C" w:rsidP="00AC683B">
      <w:pPr>
        <w:pStyle w:val="Heading1"/>
      </w:pPr>
      <w:r>
        <w:t xml:space="preserve">Supporting </w:t>
      </w:r>
      <w:r w:rsidR="00CF7E02">
        <w:t>documentation</w:t>
      </w:r>
    </w:p>
    <w:bookmarkStart w:id="8" w:name="OLE_LINK24"/>
    <w:bookmarkStart w:id="9" w:name="OLE_LINK25"/>
    <w:p w14:paraId="5893F322" w14:textId="189888EF" w:rsidR="00EC5BEA" w:rsidRPr="00604BF8" w:rsidRDefault="00EC5BEA" w:rsidP="00EC5BEA">
      <w:pPr>
        <w:pStyle w:val="BulletedListLevel1"/>
      </w:pPr>
      <w:r w:rsidRPr="00604BF8">
        <w:rPr>
          <w:lang w:val="es-ES_tradnl"/>
        </w:rPr>
        <w:fldChar w:fldCharType="begin"/>
      </w:r>
      <w:r w:rsidRPr="00604BF8">
        <w:rPr>
          <w:lang w:val="es-ES_tradnl"/>
        </w:rPr>
        <w:instrText xml:space="preserve"> HYPERLINK "http://</w:instrText>
      </w:r>
      <w:r w:rsidR="00DB477C">
        <w:rPr>
          <w:lang w:val="es-ES_tradnl"/>
        </w:rPr>
        <w:instrText>documentation.iii.com</w:instrText>
      </w:r>
      <w:r w:rsidRPr="00604BF8">
        <w:rPr>
          <w:lang w:val="es-ES_tradnl"/>
        </w:rPr>
        <w:instrText xml:space="preserve">/sierrahelp/Default.htm" </w:instrText>
      </w:r>
      <w:r w:rsidRPr="00604BF8">
        <w:rPr>
          <w:lang w:val="es-ES_tradnl"/>
        </w:rPr>
        <w:fldChar w:fldCharType="separate"/>
      </w:r>
      <w:r w:rsidRPr="00604BF8">
        <w:rPr>
          <w:rStyle w:val="Hyperlink"/>
          <w:color w:val="000000" w:themeColor="text1"/>
          <w:lang w:val="es-ES_tradnl"/>
        </w:rPr>
        <w:t xml:space="preserve">Sierra </w:t>
      </w:r>
      <w:proofErr w:type="spellStart"/>
      <w:r w:rsidRPr="00604BF8">
        <w:rPr>
          <w:rStyle w:val="Hyperlink"/>
          <w:color w:val="000000" w:themeColor="text1"/>
          <w:lang w:val="es-ES_tradnl"/>
        </w:rPr>
        <w:t>WebHelp</w:t>
      </w:r>
      <w:proofErr w:type="spellEnd"/>
      <w:r w:rsidRPr="00604BF8">
        <w:rPr>
          <w:lang w:val="es-ES_tradnl"/>
        </w:rPr>
        <w:fldChar w:fldCharType="end"/>
      </w:r>
      <w:bookmarkEnd w:id="8"/>
      <w:bookmarkEnd w:id="9"/>
      <w:r>
        <w:t>– Browse tab</w:t>
      </w:r>
    </w:p>
    <w:bookmarkStart w:id="10" w:name="OLE_LINK26"/>
    <w:bookmarkStart w:id="11" w:name="OLE_LINK27"/>
    <w:p w14:paraId="3EE341CF" w14:textId="55C9C196" w:rsidR="00EC5BEA" w:rsidRPr="000722F2" w:rsidRDefault="000722F2" w:rsidP="009A7C37">
      <w:pPr>
        <w:pStyle w:val="BulletedListLevel1"/>
        <w:rPr>
          <w:rStyle w:val="Hyperlink"/>
        </w:rPr>
      </w:pPr>
      <w:r w:rsidRPr="7BA05B4C">
        <w:rPr>
          <w:rStyle w:val="Hyperlink"/>
          <w:color w:val="000000" w:themeColor="text1"/>
          <w:lang w:val="es-ES_tradnl"/>
        </w:rPr>
        <w:fldChar w:fldCharType="begin"/>
      </w:r>
      <w:r>
        <w:rPr>
          <w:rStyle w:val="Hyperlink"/>
          <w:color w:val="000000" w:themeColor="text1"/>
          <w:lang w:val="es-ES_tradnl"/>
        </w:rPr>
        <w:instrText xml:space="preserve"> HYPERLINK "https://innovative.libguides.com/sierra/circulation" </w:instrText>
      </w:r>
      <w:r w:rsidRPr="7BA05B4C">
        <w:rPr>
          <w:rStyle w:val="Hyperlink"/>
          <w:color w:val="000000" w:themeColor="text1"/>
          <w:lang w:val="es-ES_tradnl"/>
        </w:rPr>
        <w:fldChar w:fldCharType="separate"/>
      </w:r>
      <w:r w:rsidR="00EC5BEA" w:rsidRPr="000722F2">
        <w:rPr>
          <w:rStyle w:val="Hyperlink"/>
          <w:lang w:val="es-ES_tradnl"/>
        </w:rPr>
        <w:t xml:space="preserve">Sierra </w:t>
      </w:r>
      <w:bookmarkEnd w:id="10"/>
      <w:bookmarkEnd w:id="11"/>
      <w:proofErr w:type="spellStart"/>
      <w:r w:rsidR="009A7C37" w:rsidRPr="000722F2">
        <w:rPr>
          <w:rStyle w:val="Hyperlink"/>
          <w:lang w:val="es-ES_tradnl"/>
        </w:rPr>
        <w:t>LibGuide</w:t>
      </w:r>
      <w:proofErr w:type="spellEnd"/>
    </w:p>
    <w:p w14:paraId="2F606F9A" w14:textId="73DD71BB" w:rsidR="001C03A1" w:rsidRPr="009A7C37" w:rsidRDefault="6E2BD6C0" w:rsidP="001C03A1">
      <w:pPr>
        <w:pStyle w:val="BulletedListLevel2"/>
        <w:rPr>
          <w:rStyle w:val="Hyperlink"/>
        </w:rPr>
      </w:pPr>
      <w:r>
        <w:lastRenderedPageBreak/>
        <w:t xml:space="preserve">Circulation checklist </w:t>
      </w:r>
      <w:r w:rsidR="000722F2" w:rsidRPr="7BA05B4C">
        <w:rPr>
          <w:rStyle w:val="Hyperlink"/>
          <w:color w:val="000000" w:themeColor="text1"/>
          <w:lang w:val="es-ES"/>
        </w:rPr>
        <w:fldChar w:fldCharType="end"/>
      </w:r>
      <w:r w:rsidR="009A7C37">
        <w:rPr>
          <w:rStyle w:val="Hyperlink"/>
        </w:rPr>
        <w:fldChar w:fldCharType="begin"/>
      </w:r>
      <w:r w:rsidR="000722F2" w:rsidRPr="7BA05B4C">
        <w:rPr>
          <w:rStyle w:val="Hyperlink"/>
        </w:rPr>
        <w:instrText>HYPERLINK "https://iii365.sharepoint.com/:w:/s/ITLCresources/ES_ui1m1sEFHjoMhwFSHDuQBjuMYSGMBH0-17AnlxJjvtA"</w:instrText>
      </w:r>
      <w:r w:rsidR="009A7C37">
        <w:rPr>
          <w:rStyle w:val="Hyperlink"/>
        </w:rPr>
        <w:fldChar w:fldCharType="separate"/>
      </w:r>
      <w:r w:rsidR="001C03A1" w:rsidRPr="7BA05B4C">
        <w:rPr>
          <w:rStyle w:val="Hyperlink"/>
        </w:rPr>
        <w:t>Circulation checklist</w:t>
      </w:r>
    </w:p>
    <w:p w14:paraId="71D999A6" w14:textId="768CCAEB" w:rsidR="005D7BD2" w:rsidRPr="00EC5BEA" w:rsidRDefault="009A7C37" w:rsidP="005D7BD2">
      <w:pPr>
        <w:pStyle w:val="BulletedListLevel1"/>
      </w:pPr>
      <w:r>
        <w:rPr>
          <w:rStyle w:val="Hyperlink"/>
        </w:rPr>
        <w:fldChar w:fldCharType="end"/>
      </w:r>
      <w:hyperlink r:id="rId117" w:history="1">
        <w:proofErr w:type="spellStart"/>
        <w:r w:rsidR="005D7BD2" w:rsidRPr="005D7BD2">
          <w:rPr>
            <w:rStyle w:val="Hyperlink"/>
          </w:rPr>
          <w:t>Supportal</w:t>
        </w:r>
        <w:proofErr w:type="spellEnd"/>
      </w:hyperlink>
    </w:p>
    <w:p w14:paraId="7AB2AA8F" w14:textId="07F033B2" w:rsidR="008C3893" w:rsidRDefault="0018352C" w:rsidP="009F14B7">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20</w:t>
      </w:r>
      <w:r w:rsidR="009F14B7">
        <w:t>20</w:t>
      </w:r>
      <w:r>
        <w:t>, Innovative Interfaces, Inc.</w:t>
      </w:r>
    </w:p>
    <w:sectPr w:rsidR="008C3893" w:rsidSect="00B31F76">
      <w:headerReference w:type="default" r:id="rId118"/>
      <w:footerReference w:type="default" r:id="rId119"/>
      <w:headerReference w:type="first" r:id="rId120"/>
      <w:footerReference w:type="first" r:id="rId121"/>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42D2" w14:textId="77777777" w:rsidR="00F81F17" w:rsidRDefault="00F81F17">
      <w:pPr>
        <w:spacing w:before="0"/>
      </w:pPr>
      <w:r>
        <w:separator/>
      </w:r>
    </w:p>
  </w:endnote>
  <w:endnote w:type="continuationSeparator" w:id="0">
    <w:p w14:paraId="6E46EDA0" w14:textId="77777777" w:rsidR="00F81F17" w:rsidRDefault="00F81F17">
      <w:pPr>
        <w:spacing w:before="0"/>
      </w:pPr>
      <w:r>
        <w:continuationSeparator/>
      </w:r>
    </w:p>
  </w:endnote>
  <w:endnote w:type="continuationNotice" w:id="1">
    <w:p w14:paraId="37F1AA6C" w14:textId="77777777" w:rsidR="00F81F17" w:rsidRDefault="00F81F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87BE" w14:textId="31C8AB2D" w:rsidR="009F14B7" w:rsidRPr="005877FF" w:rsidRDefault="00DC04EC" w:rsidP="009F14B7">
    <w:pPr>
      <w:pStyle w:val="Footer"/>
      <w:tabs>
        <w:tab w:val="clear" w:pos="4320"/>
        <w:tab w:val="clear" w:pos="8640"/>
        <w:tab w:val="right" w:pos="9356"/>
      </w:tabs>
      <w:rPr>
        <w:sz w:val="20"/>
        <w:szCs w:val="20"/>
      </w:rPr>
    </w:pPr>
    <w:r>
      <w:rPr>
        <w:noProof/>
      </w:rPr>
      <w:drawing>
        <wp:inline distT="0" distB="0" distL="0" distR="0" wp14:anchorId="68AE021A" wp14:editId="4D5EDBBF">
          <wp:extent cx="898071"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721" cy="254749"/>
                  </a:xfrm>
                  <a:prstGeom prst="rect">
                    <a:avLst/>
                  </a:prstGeom>
                  <a:noFill/>
                  <a:ln>
                    <a:noFill/>
                  </a:ln>
                </pic:spPr>
              </pic:pic>
            </a:graphicData>
          </a:graphic>
        </wp:inline>
      </w:drawing>
    </w:r>
    <w:r w:rsidR="009F14B7">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9F14B7" w:rsidRPr="005877FF">
              <w:rPr>
                <w:noProof/>
                <w:sz w:val="20"/>
                <w:szCs w:val="20"/>
                <w:lang w:bidi="he-IL"/>
              </w:rPr>
              <mc:AlternateContent>
                <mc:Choice Requires="wps">
                  <w:drawing>
                    <wp:anchor distT="0" distB="0" distL="114300" distR="114300" simplePos="0" relativeHeight="251658242" behindDoc="0" locked="0" layoutInCell="1" allowOverlap="1" wp14:anchorId="209678AE" wp14:editId="47A05FCF">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FE96B7">
                    <v:line id="Line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68B74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9F14B7">
              <w:rPr>
                <w:sz w:val="20"/>
                <w:szCs w:val="20"/>
              </w:rPr>
              <w:t xml:space="preserve"> [</w:t>
            </w:r>
            <w:r w:rsidR="009F14B7" w:rsidRPr="00FF63CE">
              <w:rPr>
                <w:i/>
                <w:sz w:val="20"/>
                <w:szCs w:val="20"/>
              </w:rPr>
              <w:t xml:space="preserve">Agenda version: </w:t>
            </w:r>
            <w:r w:rsidR="009F14B7">
              <w:rPr>
                <w:i/>
                <w:sz w:val="20"/>
                <w:szCs w:val="20"/>
              </w:rPr>
              <w:t>2020</w:t>
            </w:r>
            <w:r w:rsidR="009F14B7" w:rsidRPr="00FF63CE">
              <w:rPr>
                <w:i/>
                <w:sz w:val="20"/>
                <w:szCs w:val="20"/>
              </w:rPr>
              <w:t>-</w:t>
            </w:r>
            <w:proofErr w:type="gramStart"/>
            <w:r w:rsidR="009F14B7">
              <w:rPr>
                <w:i/>
                <w:sz w:val="20"/>
                <w:szCs w:val="20"/>
              </w:rPr>
              <w:t>07</w:t>
            </w:r>
            <w:r w:rsidR="009F14B7">
              <w:rPr>
                <w:sz w:val="20"/>
                <w:szCs w:val="20"/>
              </w:rPr>
              <w:t>]</w:t>
            </w:r>
            <w:r w:rsidR="009F14B7" w:rsidRPr="005877FF">
              <w:rPr>
                <w:i/>
                <w:sz w:val="20"/>
                <w:szCs w:val="20"/>
              </w:rPr>
              <w:t>Page</w:t>
            </w:r>
            <w:proofErr w:type="gramEnd"/>
            <w:r w:rsidR="009F14B7" w:rsidRPr="005877FF">
              <w:rPr>
                <w:i/>
                <w:sz w:val="20"/>
                <w:szCs w:val="20"/>
              </w:rPr>
              <w:t xml:space="preserve"> </w:t>
            </w:r>
            <w:r w:rsidR="009F14B7" w:rsidRPr="005877FF">
              <w:rPr>
                <w:bCs/>
                <w:i/>
                <w:sz w:val="20"/>
                <w:szCs w:val="20"/>
              </w:rPr>
              <w:fldChar w:fldCharType="begin"/>
            </w:r>
            <w:r w:rsidR="009F14B7" w:rsidRPr="005877FF">
              <w:rPr>
                <w:bCs/>
                <w:i/>
                <w:sz w:val="20"/>
                <w:szCs w:val="20"/>
              </w:rPr>
              <w:instrText xml:space="preserve"> PAGE </w:instrText>
            </w:r>
            <w:r w:rsidR="009F14B7" w:rsidRPr="005877FF">
              <w:rPr>
                <w:bCs/>
                <w:i/>
                <w:sz w:val="20"/>
                <w:szCs w:val="20"/>
              </w:rPr>
              <w:fldChar w:fldCharType="separate"/>
            </w:r>
            <w:r w:rsidR="000722F2">
              <w:rPr>
                <w:bCs/>
                <w:i/>
                <w:noProof/>
                <w:sz w:val="20"/>
                <w:szCs w:val="20"/>
              </w:rPr>
              <w:t>1</w:t>
            </w:r>
            <w:r w:rsidR="009F14B7" w:rsidRPr="005877FF">
              <w:rPr>
                <w:bCs/>
                <w:i/>
                <w:sz w:val="20"/>
                <w:szCs w:val="20"/>
              </w:rPr>
              <w:fldChar w:fldCharType="end"/>
            </w:r>
            <w:r w:rsidR="009F14B7" w:rsidRPr="005877FF">
              <w:rPr>
                <w:i/>
                <w:sz w:val="20"/>
                <w:szCs w:val="20"/>
              </w:rPr>
              <w:t xml:space="preserve"> of </w:t>
            </w:r>
            <w:r w:rsidR="009F14B7" w:rsidRPr="005877FF">
              <w:rPr>
                <w:bCs/>
                <w:i/>
                <w:sz w:val="20"/>
                <w:szCs w:val="20"/>
              </w:rPr>
              <w:fldChar w:fldCharType="begin"/>
            </w:r>
            <w:r w:rsidR="009F14B7" w:rsidRPr="005877FF">
              <w:rPr>
                <w:bCs/>
                <w:i/>
                <w:sz w:val="20"/>
                <w:szCs w:val="20"/>
              </w:rPr>
              <w:instrText xml:space="preserve"> NUMPAGES  </w:instrText>
            </w:r>
            <w:r w:rsidR="009F14B7" w:rsidRPr="005877FF">
              <w:rPr>
                <w:bCs/>
                <w:i/>
                <w:sz w:val="20"/>
                <w:szCs w:val="20"/>
              </w:rPr>
              <w:fldChar w:fldCharType="separate"/>
            </w:r>
            <w:r w:rsidR="000722F2">
              <w:rPr>
                <w:bCs/>
                <w:i/>
                <w:noProof/>
                <w:sz w:val="20"/>
                <w:szCs w:val="20"/>
              </w:rPr>
              <w:t>5</w:t>
            </w:r>
            <w:r w:rsidR="009F14B7"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97F9"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26534340" wp14:editId="6347B548">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0B96938">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169CF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934B" w14:textId="77777777" w:rsidR="00F81F17" w:rsidRDefault="00F81F17">
      <w:pPr>
        <w:spacing w:before="0"/>
      </w:pPr>
      <w:r>
        <w:separator/>
      </w:r>
    </w:p>
  </w:footnote>
  <w:footnote w:type="continuationSeparator" w:id="0">
    <w:p w14:paraId="01C0E3DB" w14:textId="77777777" w:rsidR="00F81F17" w:rsidRDefault="00F81F17">
      <w:pPr>
        <w:spacing w:before="0"/>
      </w:pPr>
      <w:r>
        <w:continuationSeparator/>
      </w:r>
    </w:p>
  </w:footnote>
  <w:footnote w:type="continuationNotice" w:id="1">
    <w:p w14:paraId="61F71016" w14:textId="77777777" w:rsidR="00F81F17" w:rsidRDefault="00F81F1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BACB" w14:textId="11137944" w:rsidR="009F14B7" w:rsidRDefault="009F14B7" w:rsidP="009F14B7">
    <w:pPr>
      <w:pStyle w:val="PageHeadertitle"/>
      <w:tabs>
        <w:tab w:val="left" w:pos="300"/>
        <w:tab w:val="right" w:pos="9360"/>
      </w:tabs>
      <w:jc w:val="left"/>
    </w:pPr>
    <w:r>
      <w:rPr>
        <w:noProof/>
        <w:lang w:bidi="he-IL"/>
      </w:rPr>
      <w:drawing>
        <wp:inline distT="0" distB="0" distL="0" distR="0" wp14:anchorId="6AFBF82D" wp14:editId="5F6CCB16">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0C4D7BB2" w:rsidRPr="00DC2677">
      <w:t xml:space="preserve"> </w:t>
    </w:r>
    <w:r w:rsidR="0C4D7BB2">
      <w:t>Circulation</w:t>
    </w:r>
    <w:r w:rsidR="0C4D7BB2" w:rsidRPr="00DC2677">
      <w:t xml:space="preserve"> </w:t>
    </w:r>
    <w:r w:rsidR="0C4D7BB2">
      <w:t>Training Agenda</w:t>
    </w:r>
  </w:p>
  <w:p w14:paraId="414ABB30" w14:textId="77777777" w:rsidR="009F14B7" w:rsidRPr="00A47BAE" w:rsidRDefault="009F14B7" w:rsidP="009F14B7">
    <w:r>
      <w:rPr>
        <w:noProof/>
        <w:lang w:bidi="he-IL"/>
      </w:rPr>
      <mc:AlternateContent>
        <mc:Choice Requires="wps">
          <w:drawing>
            <wp:inline distT="0" distB="0" distL="0" distR="0" wp14:anchorId="6BB7E4D4" wp14:editId="08D2910E">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9AFAE15">
            <v:line id="Line 6" style="flip:y;visibility:visible;mso-wrap-style:square;mso-left-percent:-10001;mso-top-percent:-10001;mso-position-horizontal:absolute;mso-position-horizontal-relative:char;mso-position-vertical:absolute;mso-position-vertical-relative:line;mso-left-percent:-10001;mso-top-percent:-10001" o:spid="_x0000_s1026" from="0,0" to="468pt,0" w14:anchorId="30660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1AF4" w14:textId="77777777" w:rsidR="00A570AC" w:rsidRDefault="00A570AC" w:rsidP="00AC683B">
    <w:pPr>
      <w:pStyle w:val="Heading1"/>
    </w:pPr>
    <w:r>
      <w:rPr>
        <w:noProof/>
        <w:lang w:bidi="he-IL"/>
      </w:rPr>
      <w:drawing>
        <wp:inline distT="0" distB="0" distL="0" distR="0" wp14:anchorId="7C5F1CA7" wp14:editId="67DB2036">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r>
    <w:r w:rsidR="0C4D7BB2">
      <w:t xml:space="preserve">        </w:t>
    </w:r>
    <w:r w:rsidR="0C4D7BB2">
      <w:rPr>
        <w:color w:val="171796"/>
      </w:rPr>
      <w:t>Training Agenda</w:t>
    </w:r>
  </w:p>
  <w:p w14:paraId="6D9AD343"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5C6FA709" wp14:editId="4267E1EE">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6D902C">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249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36073"/>
    <w:multiLevelType w:val="hybridMultilevel"/>
    <w:tmpl w:val="D60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8"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17B63"/>
    <w:multiLevelType w:val="hybridMultilevel"/>
    <w:tmpl w:val="F9E6B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4"/>
  </w:num>
  <w:num w:numId="5">
    <w:abstractNumId w:val="21"/>
  </w:num>
  <w:num w:numId="6">
    <w:abstractNumId w:val="19"/>
  </w:num>
  <w:num w:numId="7">
    <w:abstractNumId w:val="13"/>
  </w:num>
  <w:num w:numId="8">
    <w:abstractNumId w:val="15"/>
  </w:num>
  <w:num w:numId="9">
    <w:abstractNumId w:val="12"/>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EA"/>
    <w:rsid w:val="000022F7"/>
    <w:rsid w:val="00010DB6"/>
    <w:rsid w:val="00030CF2"/>
    <w:rsid w:val="00045034"/>
    <w:rsid w:val="000514E2"/>
    <w:rsid w:val="000570E4"/>
    <w:rsid w:val="00066200"/>
    <w:rsid w:val="000722F2"/>
    <w:rsid w:val="00073C10"/>
    <w:rsid w:val="00082446"/>
    <w:rsid w:val="000A667D"/>
    <w:rsid w:val="000C0C91"/>
    <w:rsid w:val="000C7AAC"/>
    <w:rsid w:val="000D6C05"/>
    <w:rsid w:val="000E7F38"/>
    <w:rsid w:val="000F2661"/>
    <w:rsid w:val="000F62D9"/>
    <w:rsid w:val="00102367"/>
    <w:rsid w:val="00117E3A"/>
    <w:rsid w:val="001271BC"/>
    <w:rsid w:val="00131CB5"/>
    <w:rsid w:val="00143C85"/>
    <w:rsid w:val="00180D35"/>
    <w:rsid w:val="001810C4"/>
    <w:rsid w:val="001822D2"/>
    <w:rsid w:val="0018352C"/>
    <w:rsid w:val="00184796"/>
    <w:rsid w:val="001A79BE"/>
    <w:rsid w:val="001B100C"/>
    <w:rsid w:val="001C03A1"/>
    <w:rsid w:val="001C1C2A"/>
    <w:rsid w:val="001C1E96"/>
    <w:rsid w:val="001C41E9"/>
    <w:rsid w:val="001D04C6"/>
    <w:rsid w:val="001D7378"/>
    <w:rsid w:val="001E3C2D"/>
    <w:rsid w:val="001E7660"/>
    <w:rsid w:val="001F6FBD"/>
    <w:rsid w:val="00230B50"/>
    <w:rsid w:val="00235FD8"/>
    <w:rsid w:val="002361C4"/>
    <w:rsid w:val="002510FA"/>
    <w:rsid w:val="00251466"/>
    <w:rsid w:val="00257E42"/>
    <w:rsid w:val="00261014"/>
    <w:rsid w:val="002733D1"/>
    <w:rsid w:val="00276292"/>
    <w:rsid w:val="00284383"/>
    <w:rsid w:val="00286229"/>
    <w:rsid w:val="00290FBD"/>
    <w:rsid w:val="00295700"/>
    <w:rsid w:val="002A7D94"/>
    <w:rsid w:val="002C49A5"/>
    <w:rsid w:val="002D500F"/>
    <w:rsid w:val="002E4756"/>
    <w:rsid w:val="002E6593"/>
    <w:rsid w:val="002F13C1"/>
    <w:rsid w:val="002F3CE1"/>
    <w:rsid w:val="003116E1"/>
    <w:rsid w:val="00324BB1"/>
    <w:rsid w:val="00325FC2"/>
    <w:rsid w:val="003313B5"/>
    <w:rsid w:val="00343DBE"/>
    <w:rsid w:val="00353ED0"/>
    <w:rsid w:val="0035564B"/>
    <w:rsid w:val="00355C74"/>
    <w:rsid w:val="00356A3A"/>
    <w:rsid w:val="0035760A"/>
    <w:rsid w:val="00361A0C"/>
    <w:rsid w:val="003668B8"/>
    <w:rsid w:val="0036720D"/>
    <w:rsid w:val="0036794C"/>
    <w:rsid w:val="0037031A"/>
    <w:rsid w:val="0037537E"/>
    <w:rsid w:val="003A6FDF"/>
    <w:rsid w:val="003B0148"/>
    <w:rsid w:val="003B2F5C"/>
    <w:rsid w:val="003B76B5"/>
    <w:rsid w:val="003C64C4"/>
    <w:rsid w:val="003D1009"/>
    <w:rsid w:val="003E4B68"/>
    <w:rsid w:val="003F439C"/>
    <w:rsid w:val="003F565D"/>
    <w:rsid w:val="00401438"/>
    <w:rsid w:val="00401D02"/>
    <w:rsid w:val="004435B6"/>
    <w:rsid w:val="004562C6"/>
    <w:rsid w:val="00462B11"/>
    <w:rsid w:val="00462CF4"/>
    <w:rsid w:val="004674B1"/>
    <w:rsid w:val="0047141D"/>
    <w:rsid w:val="00482182"/>
    <w:rsid w:val="0049642E"/>
    <w:rsid w:val="004A4238"/>
    <w:rsid w:val="004B04B8"/>
    <w:rsid w:val="004C02BF"/>
    <w:rsid w:val="004D5882"/>
    <w:rsid w:val="004D7586"/>
    <w:rsid w:val="004E31B6"/>
    <w:rsid w:val="004F4E86"/>
    <w:rsid w:val="00507574"/>
    <w:rsid w:val="005100BF"/>
    <w:rsid w:val="005203DD"/>
    <w:rsid w:val="005237BE"/>
    <w:rsid w:val="00525E23"/>
    <w:rsid w:val="00540CCE"/>
    <w:rsid w:val="0054269F"/>
    <w:rsid w:val="0055270E"/>
    <w:rsid w:val="00556060"/>
    <w:rsid w:val="00565156"/>
    <w:rsid w:val="00567523"/>
    <w:rsid w:val="0058258A"/>
    <w:rsid w:val="005877FF"/>
    <w:rsid w:val="00587BC0"/>
    <w:rsid w:val="00592F66"/>
    <w:rsid w:val="00594ECA"/>
    <w:rsid w:val="005B53DD"/>
    <w:rsid w:val="005C437B"/>
    <w:rsid w:val="005D284F"/>
    <w:rsid w:val="005D7BD2"/>
    <w:rsid w:val="005D7C16"/>
    <w:rsid w:val="005E44BA"/>
    <w:rsid w:val="005E5858"/>
    <w:rsid w:val="005F7328"/>
    <w:rsid w:val="00607684"/>
    <w:rsid w:val="00612205"/>
    <w:rsid w:val="006139EF"/>
    <w:rsid w:val="00616132"/>
    <w:rsid w:val="006206A5"/>
    <w:rsid w:val="006313DF"/>
    <w:rsid w:val="0064634C"/>
    <w:rsid w:val="00656FD6"/>
    <w:rsid w:val="006629E9"/>
    <w:rsid w:val="00667D36"/>
    <w:rsid w:val="0067148B"/>
    <w:rsid w:val="00676601"/>
    <w:rsid w:val="00682E73"/>
    <w:rsid w:val="006830FB"/>
    <w:rsid w:val="006857DC"/>
    <w:rsid w:val="00691806"/>
    <w:rsid w:val="006961E3"/>
    <w:rsid w:val="0069648A"/>
    <w:rsid w:val="006A25C6"/>
    <w:rsid w:val="006A5E1C"/>
    <w:rsid w:val="006A66D6"/>
    <w:rsid w:val="006B1A12"/>
    <w:rsid w:val="006B6344"/>
    <w:rsid w:val="006B719C"/>
    <w:rsid w:val="006E013D"/>
    <w:rsid w:val="006E548D"/>
    <w:rsid w:val="0070423D"/>
    <w:rsid w:val="007077B3"/>
    <w:rsid w:val="0071389F"/>
    <w:rsid w:val="00722CD6"/>
    <w:rsid w:val="00726EBE"/>
    <w:rsid w:val="00733781"/>
    <w:rsid w:val="00753568"/>
    <w:rsid w:val="00755EFC"/>
    <w:rsid w:val="0076102C"/>
    <w:rsid w:val="0076475C"/>
    <w:rsid w:val="00772EC7"/>
    <w:rsid w:val="0077375D"/>
    <w:rsid w:val="00776316"/>
    <w:rsid w:val="00776FC2"/>
    <w:rsid w:val="00780E3A"/>
    <w:rsid w:val="0078117A"/>
    <w:rsid w:val="007952EF"/>
    <w:rsid w:val="007A6770"/>
    <w:rsid w:val="007B1B95"/>
    <w:rsid w:val="007C1A94"/>
    <w:rsid w:val="007D272D"/>
    <w:rsid w:val="007D7F5A"/>
    <w:rsid w:val="007E07BD"/>
    <w:rsid w:val="007E482E"/>
    <w:rsid w:val="007E6A17"/>
    <w:rsid w:val="0080085B"/>
    <w:rsid w:val="00837E63"/>
    <w:rsid w:val="008555AB"/>
    <w:rsid w:val="0085607E"/>
    <w:rsid w:val="008921A8"/>
    <w:rsid w:val="008B0380"/>
    <w:rsid w:val="008C3893"/>
    <w:rsid w:val="008C5D33"/>
    <w:rsid w:val="0090161A"/>
    <w:rsid w:val="00902A68"/>
    <w:rsid w:val="00902CD6"/>
    <w:rsid w:val="00913850"/>
    <w:rsid w:val="00941A09"/>
    <w:rsid w:val="0095579B"/>
    <w:rsid w:val="00964844"/>
    <w:rsid w:val="0096644D"/>
    <w:rsid w:val="009821F0"/>
    <w:rsid w:val="00995456"/>
    <w:rsid w:val="009A69BF"/>
    <w:rsid w:val="009A7C37"/>
    <w:rsid w:val="009B1FC8"/>
    <w:rsid w:val="009B75D1"/>
    <w:rsid w:val="009C4681"/>
    <w:rsid w:val="009D072D"/>
    <w:rsid w:val="009D47B5"/>
    <w:rsid w:val="009F14B7"/>
    <w:rsid w:val="009F1909"/>
    <w:rsid w:val="009F2F20"/>
    <w:rsid w:val="009F4759"/>
    <w:rsid w:val="00A03BDC"/>
    <w:rsid w:val="00A144D8"/>
    <w:rsid w:val="00A30A7F"/>
    <w:rsid w:val="00A33361"/>
    <w:rsid w:val="00A334F6"/>
    <w:rsid w:val="00A41A7E"/>
    <w:rsid w:val="00A570AC"/>
    <w:rsid w:val="00A607CD"/>
    <w:rsid w:val="00A976A8"/>
    <w:rsid w:val="00A97F8F"/>
    <w:rsid w:val="00AB6E04"/>
    <w:rsid w:val="00AC1151"/>
    <w:rsid w:val="00AC683B"/>
    <w:rsid w:val="00AC6BAD"/>
    <w:rsid w:val="00AF7B98"/>
    <w:rsid w:val="00B12018"/>
    <w:rsid w:val="00B21138"/>
    <w:rsid w:val="00B21415"/>
    <w:rsid w:val="00B247B4"/>
    <w:rsid w:val="00B3043B"/>
    <w:rsid w:val="00B31F76"/>
    <w:rsid w:val="00B51FF5"/>
    <w:rsid w:val="00B5549E"/>
    <w:rsid w:val="00B603CC"/>
    <w:rsid w:val="00B812AA"/>
    <w:rsid w:val="00B85C2C"/>
    <w:rsid w:val="00B9229A"/>
    <w:rsid w:val="00B943F2"/>
    <w:rsid w:val="00BA1923"/>
    <w:rsid w:val="00BB2EB7"/>
    <w:rsid w:val="00BB4ED8"/>
    <w:rsid w:val="00BB605F"/>
    <w:rsid w:val="00BC0460"/>
    <w:rsid w:val="00BC5EDF"/>
    <w:rsid w:val="00BD417B"/>
    <w:rsid w:val="00BD42F3"/>
    <w:rsid w:val="00BD4F6A"/>
    <w:rsid w:val="00BE0D85"/>
    <w:rsid w:val="00BE16E2"/>
    <w:rsid w:val="00C05100"/>
    <w:rsid w:val="00C1564B"/>
    <w:rsid w:val="00C175D2"/>
    <w:rsid w:val="00C50EF6"/>
    <w:rsid w:val="00C51E01"/>
    <w:rsid w:val="00C675E4"/>
    <w:rsid w:val="00C85033"/>
    <w:rsid w:val="00C85872"/>
    <w:rsid w:val="00CA2C74"/>
    <w:rsid w:val="00CA590D"/>
    <w:rsid w:val="00CB055E"/>
    <w:rsid w:val="00CC152E"/>
    <w:rsid w:val="00CC22B8"/>
    <w:rsid w:val="00CD2AE0"/>
    <w:rsid w:val="00CF32BE"/>
    <w:rsid w:val="00CF7E02"/>
    <w:rsid w:val="00D01C08"/>
    <w:rsid w:val="00D14F25"/>
    <w:rsid w:val="00D155E2"/>
    <w:rsid w:val="00D16F57"/>
    <w:rsid w:val="00D177ED"/>
    <w:rsid w:val="00D21F80"/>
    <w:rsid w:val="00D26558"/>
    <w:rsid w:val="00D44C9A"/>
    <w:rsid w:val="00D53AAD"/>
    <w:rsid w:val="00D60BDB"/>
    <w:rsid w:val="00D648CB"/>
    <w:rsid w:val="00D77657"/>
    <w:rsid w:val="00D8633D"/>
    <w:rsid w:val="00D94FB3"/>
    <w:rsid w:val="00DA1E8D"/>
    <w:rsid w:val="00DA559A"/>
    <w:rsid w:val="00DB477C"/>
    <w:rsid w:val="00DB486C"/>
    <w:rsid w:val="00DC04EC"/>
    <w:rsid w:val="00DE0A5A"/>
    <w:rsid w:val="00E01DB6"/>
    <w:rsid w:val="00E01E95"/>
    <w:rsid w:val="00E1368D"/>
    <w:rsid w:val="00E22678"/>
    <w:rsid w:val="00E41C4E"/>
    <w:rsid w:val="00E43FD2"/>
    <w:rsid w:val="00E47AF9"/>
    <w:rsid w:val="00E50232"/>
    <w:rsid w:val="00E64B84"/>
    <w:rsid w:val="00E6575F"/>
    <w:rsid w:val="00E66C56"/>
    <w:rsid w:val="00E70251"/>
    <w:rsid w:val="00E90E67"/>
    <w:rsid w:val="00E954AD"/>
    <w:rsid w:val="00EA0FCF"/>
    <w:rsid w:val="00EA7372"/>
    <w:rsid w:val="00EC5BEA"/>
    <w:rsid w:val="00EC61F5"/>
    <w:rsid w:val="00ED1B51"/>
    <w:rsid w:val="00EE29DB"/>
    <w:rsid w:val="00EF389F"/>
    <w:rsid w:val="00EF41FB"/>
    <w:rsid w:val="00EF4CFC"/>
    <w:rsid w:val="00F02F02"/>
    <w:rsid w:val="00F125C0"/>
    <w:rsid w:val="00F508C0"/>
    <w:rsid w:val="00F55B0B"/>
    <w:rsid w:val="00F57054"/>
    <w:rsid w:val="00F63DE2"/>
    <w:rsid w:val="00F75F78"/>
    <w:rsid w:val="00F81F17"/>
    <w:rsid w:val="00F853EB"/>
    <w:rsid w:val="00FC274E"/>
    <w:rsid w:val="00FC74CF"/>
    <w:rsid w:val="00FD0EA7"/>
    <w:rsid w:val="00FD52DB"/>
    <w:rsid w:val="00FD5959"/>
    <w:rsid w:val="00FD6E05"/>
    <w:rsid w:val="00FE4E3D"/>
    <w:rsid w:val="00FE7818"/>
    <w:rsid w:val="00FF27D0"/>
    <w:rsid w:val="00FF38FC"/>
    <w:rsid w:val="00FF63CE"/>
    <w:rsid w:val="01011B7B"/>
    <w:rsid w:val="08C1A9CC"/>
    <w:rsid w:val="08C326D8"/>
    <w:rsid w:val="093AF3B9"/>
    <w:rsid w:val="0C4D7BB2"/>
    <w:rsid w:val="0D0CF829"/>
    <w:rsid w:val="0F2C9462"/>
    <w:rsid w:val="0F69E24E"/>
    <w:rsid w:val="112B5856"/>
    <w:rsid w:val="194CD3E8"/>
    <w:rsid w:val="1B980347"/>
    <w:rsid w:val="1CDA3EAF"/>
    <w:rsid w:val="1FCA270B"/>
    <w:rsid w:val="2EDEE367"/>
    <w:rsid w:val="3195B36A"/>
    <w:rsid w:val="34251A88"/>
    <w:rsid w:val="34D5EE37"/>
    <w:rsid w:val="3DE299A6"/>
    <w:rsid w:val="4621A942"/>
    <w:rsid w:val="4C48C803"/>
    <w:rsid w:val="516B828B"/>
    <w:rsid w:val="531463CE"/>
    <w:rsid w:val="573A4B0B"/>
    <w:rsid w:val="57EED5AC"/>
    <w:rsid w:val="5A6780FB"/>
    <w:rsid w:val="5BF4A1C2"/>
    <w:rsid w:val="5C7B56A7"/>
    <w:rsid w:val="613437E9"/>
    <w:rsid w:val="63F5DE32"/>
    <w:rsid w:val="6C33EA3C"/>
    <w:rsid w:val="6E2BD6C0"/>
    <w:rsid w:val="7598FFA2"/>
    <w:rsid w:val="76BB0F95"/>
    <w:rsid w:val="7AB56B0A"/>
    <w:rsid w:val="7B01358B"/>
    <w:rsid w:val="7BA05B4C"/>
    <w:rsid w:val="7D18C6E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04F09"/>
  <w15:docId w15:val="{A0C6C57D-DE35-49B3-A3DC-245E7A1B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C74"/>
    <w:pPr>
      <w:spacing w:before="120"/>
    </w:pPr>
    <w:rPr>
      <w:rFonts w:ascii="Garamond" w:hAnsi="Garamond"/>
      <w:sz w:val="22"/>
      <w:szCs w:val="24"/>
    </w:rPr>
  </w:style>
  <w:style w:type="paragraph" w:styleId="Heading1">
    <w:name w:val="heading 1"/>
    <w:basedOn w:val="Normal"/>
    <w:next w:val="Normal"/>
    <w:link w:val="Heading1Char"/>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link w:val="Heading4Char"/>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EC5BEA"/>
    <w:pPr>
      <w:tabs>
        <w:tab w:val="num" w:pos="2160"/>
      </w:tabs>
      <w:spacing w:before="80"/>
      <w:ind w:left="714" w:hanging="357"/>
    </w:pPr>
    <w:rPr>
      <w:rFonts w:eastAsiaTheme="minorEastAsia"/>
      <w:color w:val="000000" w:themeColor="text1"/>
    </w:rPr>
  </w:style>
  <w:style w:type="character" w:customStyle="1" w:styleId="Heading1Char">
    <w:name w:val="Heading 1 Char"/>
    <w:basedOn w:val="DefaultParagraphFont"/>
    <w:link w:val="Heading1"/>
    <w:rsid w:val="008B0380"/>
    <w:rPr>
      <w:rFonts w:ascii="Arial" w:hAnsi="Arial"/>
      <w:b/>
      <w:color w:val="7E7164"/>
      <w:sz w:val="24"/>
      <w:szCs w:val="24"/>
    </w:rPr>
  </w:style>
  <w:style w:type="paragraph" w:styleId="ListParagraph">
    <w:name w:val="List Paragraph"/>
    <w:basedOn w:val="Normal"/>
    <w:uiPriority w:val="34"/>
    <w:rsid w:val="008B0380"/>
    <w:pPr>
      <w:ind w:left="720"/>
      <w:contextualSpacing/>
    </w:pPr>
  </w:style>
  <w:style w:type="paragraph" w:styleId="BalloonText">
    <w:name w:val="Balloon Text"/>
    <w:basedOn w:val="Normal"/>
    <w:link w:val="BalloonTextChar"/>
    <w:uiPriority w:val="99"/>
    <w:semiHidden/>
    <w:unhideWhenUsed/>
    <w:rsid w:val="002E659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593"/>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5034"/>
    <w:rPr>
      <w:color w:val="605E5C"/>
      <w:shd w:val="clear" w:color="auto" w:fill="E1DFDD"/>
    </w:rPr>
  </w:style>
  <w:style w:type="character" w:customStyle="1" w:styleId="UnresolvedMention3">
    <w:name w:val="Unresolved Mention3"/>
    <w:basedOn w:val="DefaultParagraphFont"/>
    <w:uiPriority w:val="99"/>
    <w:semiHidden/>
    <w:unhideWhenUsed/>
    <w:rsid w:val="00C175D2"/>
    <w:rPr>
      <w:color w:val="605E5C"/>
      <w:shd w:val="clear" w:color="auto" w:fill="E1DFDD"/>
    </w:rPr>
  </w:style>
  <w:style w:type="character" w:customStyle="1" w:styleId="Heading4Char">
    <w:name w:val="Heading 4 Char"/>
    <w:basedOn w:val="DefaultParagraphFont"/>
    <w:link w:val="Heading4"/>
    <w:rsid w:val="00E90E67"/>
    <w:rPr>
      <w:rFonts w:ascii="Arial" w:hAnsi="Arial" w:cs="Arial"/>
      <w:b/>
      <w:bCs/>
      <w:color w:val="7E7164"/>
      <w:szCs w:val="24"/>
    </w:rPr>
  </w:style>
  <w:style w:type="character" w:styleId="CommentReference">
    <w:name w:val="annotation reference"/>
    <w:basedOn w:val="DefaultParagraphFont"/>
    <w:uiPriority w:val="99"/>
    <w:semiHidden/>
    <w:unhideWhenUsed/>
    <w:rsid w:val="00CC152E"/>
    <w:rPr>
      <w:sz w:val="16"/>
      <w:szCs w:val="16"/>
    </w:rPr>
  </w:style>
  <w:style w:type="paragraph" w:styleId="CommentText">
    <w:name w:val="annotation text"/>
    <w:basedOn w:val="Normal"/>
    <w:link w:val="CommentTextChar"/>
    <w:uiPriority w:val="99"/>
    <w:semiHidden/>
    <w:unhideWhenUsed/>
    <w:rsid w:val="00CC152E"/>
    <w:rPr>
      <w:sz w:val="20"/>
      <w:szCs w:val="20"/>
    </w:rPr>
  </w:style>
  <w:style w:type="character" w:customStyle="1" w:styleId="CommentTextChar">
    <w:name w:val="Comment Text Char"/>
    <w:basedOn w:val="DefaultParagraphFont"/>
    <w:link w:val="CommentText"/>
    <w:uiPriority w:val="99"/>
    <w:semiHidden/>
    <w:rsid w:val="00CC152E"/>
    <w:rPr>
      <w:rFonts w:ascii="Garamond" w:hAnsi="Garamond"/>
    </w:rPr>
  </w:style>
  <w:style w:type="paragraph" w:styleId="CommentSubject">
    <w:name w:val="annotation subject"/>
    <w:basedOn w:val="CommentText"/>
    <w:next w:val="CommentText"/>
    <w:link w:val="CommentSubjectChar"/>
    <w:uiPriority w:val="99"/>
    <w:semiHidden/>
    <w:unhideWhenUsed/>
    <w:rsid w:val="00CC152E"/>
    <w:rPr>
      <w:b/>
      <w:bCs/>
    </w:rPr>
  </w:style>
  <w:style w:type="character" w:customStyle="1" w:styleId="CommentSubjectChar">
    <w:name w:val="Comment Subject Char"/>
    <w:basedOn w:val="CommentTextChar"/>
    <w:link w:val="CommentSubject"/>
    <w:uiPriority w:val="99"/>
    <w:semiHidden/>
    <w:rsid w:val="00CC152E"/>
    <w:rPr>
      <w:rFonts w:ascii="Garamond" w:hAnsi="Garamond"/>
      <w:b/>
      <w:bCs/>
    </w:rPr>
  </w:style>
  <w:style w:type="character" w:styleId="UnresolvedMention">
    <w:name w:val="Unresolved Mention"/>
    <w:basedOn w:val="DefaultParagraphFont"/>
    <w:uiPriority w:val="99"/>
    <w:semiHidden/>
    <w:unhideWhenUsed/>
    <w:rsid w:val="0044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ation.iii.com/sierrahelp/Default.php" TargetMode="External"/><Relationship Id="rId117" Type="http://schemas.openxmlformats.org/officeDocument/2006/relationships/hyperlink" Target="https://iii.rightanswers.com" TargetMode="External"/><Relationship Id="rId21" Type="http://schemas.openxmlformats.org/officeDocument/2006/relationships/hyperlink" Target="https://documentation.iii.com/sierrahelp/Default.php" TargetMode="External"/><Relationship Id="rId42" Type="http://schemas.openxmlformats.org/officeDocument/2006/relationships/hyperlink" Target="http://documentation.iii.com/sierrahelp/Default.htm" TargetMode="External"/><Relationship Id="rId47" Type="http://schemas.openxmlformats.org/officeDocument/2006/relationships/hyperlink" Target="https://documentation.iii.com/sierrahelp/Default.php" TargetMode="External"/><Relationship Id="rId63" Type="http://schemas.openxmlformats.org/officeDocument/2006/relationships/hyperlink" Target="http://documentation.iii.com/sierrahelp/Default.htm" TargetMode="External"/><Relationship Id="rId68" Type="http://schemas.openxmlformats.org/officeDocument/2006/relationships/hyperlink" Target="http://documentation.iii.com/sierrahelp/Default.htm" TargetMode="External"/><Relationship Id="rId84" Type="http://schemas.openxmlformats.org/officeDocument/2006/relationships/hyperlink" Target="http://documentation.iii.com/sierrahelp/Default.htm" TargetMode="External"/><Relationship Id="rId89" Type="http://schemas.openxmlformats.org/officeDocument/2006/relationships/hyperlink" Target="http://documentation.iii.com/sierrahelp/Default.htm" TargetMode="External"/><Relationship Id="rId112" Type="http://schemas.openxmlformats.org/officeDocument/2006/relationships/hyperlink" Target="http://documentation.iii.com/sierrahelp/Default.htm" TargetMode="External"/><Relationship Id="rId16" Type="http://schemas.openxmlformats.org/officeDocument/2006/relationships/hyperlink" Target="https://documentation.iii.com/sierrahelp/Default.php" TargetMode="External"/><Relationship Id="rId107" Type="http://schemas.openxmlformats.org/officeDocument/2006/relationships/hyperlink" Target="http://documentation.iii.com/sierrahelp/Default.htm" TargetMode="External"/><Relationship Id="rId11" Type="http://schemas.openxmlformats.org/officeDocument/2006/relationships/hyperlink" Target="https://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s://documentation.iii.com/sierrahelp/Default.php" TargetMode="External"/><Relationship Id="rId53" Type="http://schemas.openxmlformats.org/officeDocument/2006/relationships/hyperlink" Target="http://documentation.iii.com/sierrahelp/Default.htm" TargetMode="External"/><Relationship Id="rId58" Type="http://schemas.openxmlformats.org/officeDocument/2006/relationships/hyperlink" Target="http://documentation.iii.com/sierrahelp/Default.htm" TargetMode="External"/><Relationship Id="rId74" Type="http://schemas.openxmlformats.org/officeDocument/2006/relationships/hyperlink" Target="http://documentation.iii.com/sierrahelp/Default.htm" TargetMode="External"/><Relationship Id="rId79" Type="http://schemas.openxmlformats.org/officeDocument/2006/relationships/hyperlink" Target="http://documentation.iii.com/sierrahelp/Default.htm" TargetMode="External"/><Relationship Id="rId102" Type="http://schemas.openxmlformats.org/officeDocument/2006/relationships/hyperlink" Target="http://documentation.iii.com/sierrahelp/Default.htm"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documentation.iii.com/sierrahelp/Default.htm" TargetMode="External"/><Relationship Id="rId95" Type="http://schemas.openxmlformats.org/officeDocument/2006/relationships/hyperlink" Target="https://documentation.iii.com/sierrahelp/Default.php"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43" Type="http://schemas.openxmlformats.org/officeDocument/2006/relationships/hyperlink" Target="http://documentation.iii.com/sierrahelp/Default.htm" TargetMode="External"/><Relationship Id="rId48" Type="http://schemas.openxmlformats.org/officeDocument/2006/relationships/hyperlink" Target="http://documentation.iii.com/sierrahelp/Default.htm" TargetMode="External"/><Relationship Id="rId64" Type="http://schemas.openxmlformats.org/officeDocument/2006/relationships/hyperlink" Target="http://documentation.iii.com/sierrahelp/Default.htm" TargetMode="External"/><Relationship Id="rId69" Type="http://schemas.openxmlformats.org/officeDocument/2006/relationships/hyperlink" Target="https://documentation.iii.com/sierrahelp/Default.php" TargetMode="External"/><Relationship Id="rId113" Type="http://schemas.openxmlformats.org/officeDocument/2006/relationships/hyperlink" Target="https://documentation.iii.com/sierrahelp/Default.htm" TargetMode="External"/><Relationship Id="rId118" Type="http://schemas.openxmlformats.org/officeDocument/2006/relationships/header" Target="header1.xml"/><Relationship Id="rId80" Type="http://schemas.openxmlformats.org/officeDocument/2006/relationships/hyperlink" Target="http://documentation.iii.com/sierrahelp/Default.htm" TargetMode="External"/><Relationship Id="rId85" Type="http://schemas.openxmlformats.org/officeDocument/2006/relationships/hyperlink" Target="https://documentation.iii.com/sierrahelp/Default.php" TargetMode="External"/><Relationship Id="rId12" Type="http://schemas.openxmlformats.org/officeDocument/2006/relationships/hyperlink" Target="https://iii.rightanswers.com/portal/" TargetMode="External"/><Relationship Id="rId17" Type="http://schemas.openxmlformats.org/officeDocument/2006/relationships/hyperlink" Target="https://documentation.iii.com/sierrahelp/Default.php"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s://documentation.iii.com/sierrahelp/Default.php" TargetMode="External"/><Relationship Id="rId59" Type="http://schemas.openxmlformats.org/officeDocument/2006/relationships/hyperlink" Target="http://documentation.iii.com/sierrahelp/Default.htm" TargetMode="External"/><Relationship Id="rId103" Type="http://schemas.openxmlformats.org/officeDocument/2006/relationships/hyperlink" Target="http://documentation.iii.com/sierrahelp/Default.htm" TargetMode="External"/><Relationship Id="rId108" Type="http://schemas.openxmlformats.org/officeDocument/2006/relationships/hyperlink" Target="http://documentation.iii.com/sierrahelp/Default.htm" TargetMode="External"/><Relationship Id="rId54" Type="http://schemas.openxmlformats.org/officeDocument/2006/relationships/hyperlink" Target="http://documentation.iii.com/sierrahelp/Default.htm" TargetMode="External"/><Relationship Id="rId70" Type="http://schemas.openxmlformats.org/officeDocument/2006/relationships/hyperlink" Target="http://documentation.iii.com/sierrahelp/Default.htm" TargetMode="External"/><Relationship Id="rId75" Type="http://schemas.openxmlformats.org/officeDocument/2006/relationships/hyperlink" Target="http://documentation.iii.com/sierrahelp/Default.htm" TargetMode="External"/><Relationship Id="rId91" Type="http://schemas.openxmlformats.org/officeDocument/2006/relationships/hyperlink" Target="http://documentation.iii.com/sierrahelp/Default.htm" TargetMode="External"/><Relationship Id="rId96" Type="http://schemas.openxmlformats.org/officeDocument/2006/relationships/hyperlink" Target="https://documentation.iii.com/sierrahelp/Default.ph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49" Type="http://schemas.openxmlformats.org/officeDocument/2006/relationships/hyperlink" Target="http://documentation.iii.com/sierrahelp/Default.htm" TargetMode="External"/><Relationship Id="rId114" Type="http://schemas.openxmlformats.org/officeDocument/2006/relationships/hyperlink" Target="http://csdirect.iii.com/manual_dc/Default.htm" TargetMode="External"/><Relationship Id="rId119" Type="http://schemas.openxmlformats.org/officeDocument/2006/relationships/footer" Target="footer1.xml"/><Relationship Id="rId44" Type="http://schemas.openxmlformats.org/officeDocument/2006/relationships/hyperlink" Target="http://documentation.iii.com/sierrahelp/Default.htm" TargetMode="External"/><Relationship Id="rId60" Type="http://schemas.openxmlformats.org/officeDocument/2006/relationships/hyperlink" Target="http://documentation.iii.com/sierrahelp/Default.htm" TargetMode="External"/><Relationship Id="rId65" Type="http://schemas.openxmlformats.org/officeDocument/2006/relationships/hyperlink" Target="http://documentation.iii.com/sierrahelp/Default.htm" TargetMode="External"/><Relationship Id="rId81" Type="http://schemas.openxmlformats.org/officeDocument/2006/relationships/hyperlink" Target="http://documentation.iii.com/sierrahelp/Default.htm" TargetMode="External"/><Relationship Id="rId86" Type="http://schemas.openxmlformats.org/officeDocument/2006/relationships/hyperlink" Target="http://documentation.iii.com/sierrahelp/Content/sgcir_notices_send.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documentation.iii.com/sierrahelp/Default.htm" TargetMode="External"/><Relationship Id="rId18" Type="http://schemas.openxmlformats.org/officeDocument/2006/relationships/hyperlink" Target="https://documentation.iii.com/sierrahelp/Default.php" TargetMode="External"/><Relationship Id="rId39" Type="http://schemas.openxmlformats.org/officeDocument/2006/relationships/hyperlink" Target="https://documentation.iii.com/sierrahelp/Default.php" TargetMode="External"/><Relationship Id="rId109" Type="http://schemas.openxmlformats.org/officeDocument/2006/relationships/hyperlink" Target="http://yourcatalogIP/manage" TargetMode="External"/><Relationship Id="rId34" Type="http://schemas.openxmlformats.org/officeDocument/2006/relationships/hyperlink" Target="http://documentation.iii.com/sierrahelp/Default.htm" TargetMode="External"/><Relationship Id="rId50" Type="http://schemas.openxmlformats.org/officeDocument/2006/relationships/hyperlink" Target="http://documentation.iii.com/sierrahelp/Default.htm" TargetMode="External"/><Relationship Id="rId55" Type="http://schemas.openxmlformats.org/officeDocument/2006/relationships/hyperlink" Target="https://documentation.iii.com/sierrahelp/Default.php" TargetMode="External"/><Relationship Id="rId76" Type="http://schemas.openxmlformats.org/officeDocument/2006/relationships/hyperlink" Target="http://documentation.iii.com/sierrahelp/Default.htm" TargetMode="External"/><Relationship Id="rId97" Type="http://schemas.openxmlformats.org/officeDocument/2006/relationships/hyperlink" Target="https://documentation.iii.com/sierrahelp/Default.php" TargetMode="External"/><Relationship Id="rId104" Type="http://schemas.openxmlformats.org/officeDocument/2006/relationships/hyperlink" Target="http://documentation.iii.com/sierrahelp/Default.htm" TargetMode="External"/><Relationship Id="rId120"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documentation.iii.com/sierrahelp/Default.htm" TargetMode="External"/><Relationship Id="rId92" Type="http://schemas.openxmlformats.org/officeDocument/2006/relationships/hyperlink" Target="http://documentation.iii.com/sierrahelp/Default.htm" TargetMode="External"/><Relationship Id="rId2" Type="http://schemas.openxmlformats.org/officeDocument/2006/relationships/customXml" Target="../customXml/item2.xml"/><Relationship Id="rId29" Type="http://schemas.openxmlformats.org/officeDocument/2006/relationships/hyperlink" Target="http://documentation.iii.com/sierrahelp/Default.htm" TargetMode="External"/><Relationship Id="rId24" Type="http://schemas.openxmlformats.org/officeDocument/2006/relationships/hyperlink" Target="http://documentation.iii.com/sierrahelp/Default.htm" TargetMode="External"/><Relationship Id="rId40" Type="http://schemas.openxmlformats.org/officeDocument/2006/relationships/hyperlink" Target="http://documentation.iii.com/sierrahelp/Default.htm" TargetMode="External"/><Relationship Id="rId45" Type="http://schemas.openxmlformats.org/officeDocument/2006/relationships/hyperlink" Target="http://documentation.iii.com/sierrahelp/Default.htm" TargetMode="External"/><Relationship Id="rId66" Type="http://schemas.openxmlformats.org/officeDocument/2006/relationships/hyperlink" Target="http://documentation.iii.com/sierrahelp/Default.htm" TargetMode="External"/><Relationship Id="rId87" Type="http://schemas.openxmlformats.org/officeDocument/2006/relationships/hyperlink" Target="http://documentation.iii.com/sierrahelp/Default.htm" TargetMode="External"/><Relationship Id="rId110" Type="http://schemas.openxmlformats.org/officeDocument/2006/relationships/hyperlink" Target="http://documentation.iii.com/sierrahelp/Default.htm" TargetMode="External"/><Relationship Id="rId115" Type="http://schemas.openxmlformats.org/officeDocument/2006/relationships/hyperlink" Target="https://documentation.iii.com/sierraimp/Default.php" TargetMode="External"/><Relationship Id="rId61" Type="http://schemas.openxmlformats.org/officeDocument/2006/relationships/hyperlink" Target="http://documentation.iii.com/sierrahelp/Default.htm" TargetMode="External"/><Relationship Id="rId82" Type="http://schemas.openxmlformats.org/officeDocument/2006/relationships/hyperlink" Target="http://documentation.iii.com/sierrahelp/Default.htm" TargetMode="External"/><Relationship Id="rId19" Type="http://schemas.openxmlformats.org/officeDocument/2006/relationships/hyperlink" Target="http://documentation.iii.com/sierrahelp/Default.htm" TargetMode="External"/><Relationship Id="rId14" Type="http://schemas.openxmlformats.org/officeDocument/2006/relationships/hyperlink" Target="https://documentation.iii.com/sierrahelp/Default.php" TargetMode="External"/><Relationship Id="rId30" Type="http://schemas.openxmlformats.org/officeDocument/2006/relationships/hyperlink" Target="https://documentation.iii.com/sierrahelp/Default.php" TargetMode="External"/><Relationship Id="rId35" Type="http://schemas.openxmlformats.org/officeDocument/2006/relationships/hyperlink" Target="http://documentation.iii.com/sierrahelp/Default.htm" TargetMode="External"/><Relationship Id="rId56" Type="http://schemas.openxmlformats.org/officeDocument/2006/relationships/hyperlink" Target="http://documentation.iii.com/sierrahelp/Default.htm" TargetMode="External"/><Relationship Id="rId77" Type="http://schemas.openxmlformats.org/officeDocument/2006/relationships/hyperlink" Target="http://documentation.iii.com/sierrahelp/Default.htm" TargetMode="External"/><Relationship Id="rId100" Type="http://schemas.openxmlformats.org/officeDocument/2006/relationships/hyperlink" Target="http://documentation.iii.com/sierrahelp/Default.htm" TargetMode="External"/><Relationship Id="rId105" Type="http://schemas.openxmlformats.org/officeDocument/2006/relationships/hyperlink" Target="http://documentation.iii.com/sierrahelp/Default.htm" TargetMode="External"/><Relationship Id="rId8" Type="http://schemas.openxmlformats.org/officeDocument/2006/relationships/webSettings" Target="webSettings.xml"/><Relationship Id="rId51" Type="http://schemas.openxmlformats.org/officeDocument/2006/relationships/hyperlink" Target="http://documentation.iii.com/sierrahelp/Default.htm" TargetMode="External"/><Relationship Id="rId72" Type="http://schemas.openxmlformats.org/officeDocument/2006/relationships/hyperlink" Target="http://documentation.iii.com/sierrahelp/Default.htm" TargetMode="External"/><Relationship Id="rId93" Type="http://schemas.openxmlformats.org/officeDocument/2006/relationships/hyperlink" Target="http://documentation.iii.com/sierrahelp/Default.htm" TargetMode="External"/><Relationship Id="rId98" Type="http://schemas.openxmlformats.org/officeDocument/2006/relationships/hyperlink" Target="https://iii.rightanswers.com/portal/app/portlets/results/viewsolution.jsp?solutionid=180201164817671&amp;page=1&amp;position=5" TargetMode="Externa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documentation.iii.com/sierrahelp/Default.htm" TargetMode="External"/><Relationship Id="rId46" Type="http://schemas.openxmlformats.org/officeDocument/2006/relationships/hyperlink" Target="http://documentation.iii.com/sierrahelp/Default.htm" TargetMode="External"/><Relationship Id="rId67" Type="http://schemas.openxmlformats.org/officeDocument/2006/relationships/hyperlink" Target="http://documentation.iii.com/sierrahelp/Default.htm" TargetMode="External"/><Relationship Id="rId116" Type="http://schemas.openxmlformats.org/officeDocument/2006/relationships/hyperlink" Target="https://documentation.iii.com/sierrahelp/Default.htm" TargetMode="External"/><Relationship Id="rId20" Type="http://schemas.openxmlformats.org/officeDocument/2006/relationships/hyperlink" Target="http://documentation.iii.com/sierrahelp/Default.htm" TargetMode="External"/><Relationship Id="rId41" Type="http://schemas.openxmlformats.org/officeDocument/2006/relationships/hyperlink" Target="http://documentation.iii.com/sierrahelp/Default.htm" TargetMode="External"/><Relationship Id="rId62" Type="http://schemas.openxmlformats.org/officeDocument/2006/relationships/hyperlink" Target="http://documentation.iii.com/sierrahelp/Default.htm" TargetMode="External"/><Relationship Id="rId83" Type="http://schemas.openxmlformats.org/officeDocument/2006/relationships/hyperlink" Target="http://documentation.iii.com/sierrahelp/Default.htm" TargetMode="External"/><Relationship Id="rId88" Type="http://schemas.openxmlformats.org/officeDocument/2006/relationships/hyperlink" Target="http://documentation.iii.com/sierrahelp/Default.htm" TargetMode="External"/><Relationship Id="rId111" Type="http://schemas.openxmlformats.org/officeDocument/2006/relationships/hyperlink" Target="http://yourcatalogIP/iii/webrpt" TargetMode="External"/><Relationship Id="rId15" Type="http://schemas.openxmlformats.org/officeDocument/2006/relationships/hyperlink" Target="http://documentation.iii.com/sierra/kb/article.php?cat_id=0&amp;typ_id=3&amp;art_id=1343" TargetMode="External"/><Relationship Id="rId36" Type="http://schemas.openxmlformats.org/officeDocument/2006/relationships/hyperlink" Target="http://documentation.iii.com/sierrahelp/Default.htm" TargetMode="External"/><Relationship Id="rId57" Type="http://schemas.openxmlformats.org/officeDocument/2006/relationships/hyperlink" Target="http://documentation.iii.com/sierrahelp/Default.htm" TargetMode="External"/><Relationship Id="rId106" Type="http://schemas.openxmlformats.org/officeDocument/2006/relationships/hyperlink" Target="http://documentation.iii.com/sierrahelp/Default.htm" TargetMode="External"/><Relationship Id="rId10" Type="http://schemas.openxmlformats.org/officeDocument/2006/relationships/endnotes" Target="endnotes.xml"/><Relationship Id="rId31" Type="http://schemas.openxmlformats.org/officeDocument/2006/relationships/hyperlink" Target="http://documentation.iii.com/sierrahelp/Default.htm" TargetMode="External"/><Relationship Id="rId52" Type="http://schemas.openxmlformats.org/officeDocument/2006/relationships/hyperlink" Target="http://documentation.iii.com/sierrahelp/Default.htm" TargetMode="External"/><Relationship Id="rId73" Type="http://schemas.openxmlformats.org/officeDocument/2006/relationships/hyperlink" Target="http://documentation.iii.com/sierrahelp/Default.htm" TargetMode="External"/><Relationship Id="rId78" Type="http://schemas.openxmlformats.org/officeDocument/2006/relationships/hyperlink" Target="http://documentation.iii.com/sierrahelp/Default.htm" TargetMode="External"/><Relationship Id="rId94" Type="http://schemas.openxmlformats.org/officeDocument/2006/relationships/hyperlink" Target="https://documentation.iii.com/sierrahelp/Default.php" TargetMode="External"/><Relationship Id="rId99" Type="http://schemas.openxmlformats.org/officeDocument/2006/relationships/hyperlink" Target="http://documentation.iii.com/sierrahelp/Default.htm" TargetMode="External"/><Relationship Id="rId101" Type="http://schemas.openxmlformats.org/officeDocument/2006/relationships/hyperlink" Target="http://documentation.iii.com/sierrahelp/Default.htm" TargetMode="External"/><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https://iii365.sharepoint.com/:w:/s/ITLCresources/EcIKBpwnW15AiE6aVZuzKtkBbO2YAOH_RqoDBKiqw3YtVQ?e=jdRKGC</Url>
      <Description>https://iii365.sharepoint.com/:w:/s/ITLCresources/EcIKBpwnW15AiE6aVZuzKtkBbO2YAOH_RqoDBKiqw3YtVQ?e=jdRKGC</Description>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D09A-C409-446C-89C4-FDD1DE729C58}"/>
</file>

<file path=customXml/itemProps2.xml><?xml version="1.0" encoding="utf-8"?>
<ds:datastoreItem xmlns:ds="http://schemas.openxmlformats.org/officeDocument/2006/customXml" ds:itemID="{7B50FA33-9FB0-4262-86A8-BD4EA769688E}">
  <ds:schemaRefs>
    <ds:schemaRef ds:uri="http://schemas.microsoft.com/sharepoint/v3/contenttype/forms"/>
  </ds:schemaRefs>
</ds:datastoreItem>
</file>

<file path=customXml/itemProps3.xml><?xml version="1.0" encoding="utf-8"?>
<ds:datastoreItem xmlns:ds="http://schemas.openxmlformats.org/officeDocument/2006/customXml" ds:itemID="{30867157-31B8-47E0-9437-4FF744CB379A}">
  <ds:schemaRefs>
    <ds:schemaRef ds:uri="http://schemas.microsoft.com/office/2006/metadata/properties"/>
    <ds:schemaRef ds:uri="http://schemas.microsoft.com/office/infopath/2007/PartnerControls"/>
    <ds:schemaRef ds:uri="eceba0e2-b42c-4a8d-b505-0c1fe0f5698e"/>
    <ds:schemaRef ds:uri="279731a2-5271-429d-9fd5-2c27c1f29d58"/>
  </ds:schemaRefs>
</ds:datastoreItem>
</file>

<file path=customXml/itemProps4.xml><?xml version="1.0" encoding="utf-8"?>
<ds:datastoreItem xmlns:ds="http://schemas.openxmlformats.org/officeDocument/2006/customXml" ds:itemID="{34EAD7D3-6CCA-48D7-9B62-4A396579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1</TotalTime>
  <Pages>5</Pages>
  <Words>2798</Words>
  <Characters>15953</Characters>
  <Application>Microsoft Office Word</Application>
  <DocSecurity>0</DocSecurity>
  <Lines>132</Lines>
  <Paragraphs>37</Paragraphs>
  <ScaleCrop>false</ScaleCrop>
  <Company>Innovative Interfaces, Inc.</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31</cp:revision>
  <cp:lastPrinted>2022-03-02T20:46:00Z</cp:lastPrinted>
  <dcterms:created xsi:type="dcterms:W3CDTF">2019-12-19T11:56:00Z</dcterms:created>
  <dcterms:modified xsi:type="dcterms:W3CDTF">2022-03-02T20:46:00Z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9500</vt:r8>
  </property>
  <property fmtid="{D5CDD505-2E9C-101B-9397-08002B2CF9AE}" pid="4" name="ITLCPublicURL">
    <vt:lpwstr>https://iii365.sharepoint.com/:w:/s/ITLCresources/EcIKBpwnW15AiE6aVZuzKtkBbO2YAOH_RqoDBKiqw3YtVQ?e=jdRKGC, https://iii365.sharepoint.com/:w:/s/ITLCresources/EcIKBpwnW15AiE6aVZuzKtkBbO2YAOH_RqoDBKiqw3YtVQ?e=jdRKGC</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5cc675a3-6112-4282-b614-b4b6b7cab9cf</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