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185DA" w14:textId="77777777" w:rsidR="005203DD" w:rsidRDefault="001551F9" w:rsidP="00AC683B">
      <w:pPr>
        <w:pStyle w:val="CourseName"/>
      </w:pPr>
      <w:r>
        <w:t>Sierra Circulation parameters</w:t>
      </w:r>
    </w:p>
    <w:p w14:paraId="2F0185DB" w14:textId="77777777" w:rsidR="001551F9" w:rsidRPr="000B4317" w:rsidRDefault="001551F9" w:rsidP="001551F9">
      <w:r>
        <w:t xml:space="preserve">Circulation parameters enforce your library's policies and practices within Sierra.  Circulation parameters determine whether and how items circulate to patrons, the </w:t>
      </w:r>
      <w:proofErr w:type="gramStart"/>
      <w:r>
        <w:t>days</w:t>
      </w:r>
      <w:proofErr w:type="gramEnd"/>
      <w:r>
        <w:t xml:space="preserve"> and hours the library is open, how to fill holds, when and how much to fine patrons, and when to report delinquent patrons to a collection agency.</w:t>
      </w:r>
    </w:p>
    <w:p w14:paraId="2F0185DC" w14:textId="621AC29D" w:rsidR="00010DB6" w:rsidRDefault="006D3CB8" w:rsidP="00E93720">
      <w:r w:rsidRPr="006D3CB8">
        <w:t>Underlined topics below are hyperlinks to the Sierra documentation (</w:t>
      </w:r>
      <w:hyperlink r:id="rId10" w:history="1">
        <w:r w:rsidR="00E93720" w:rsidRPr="00C27662">
          <w:rPr>
            <w:rStyle w:val="Hyperlink"/>
          </w:rPr>
          <w:t>http://documentaion.iii.com/sierrahelp</w:t>
        </w:r>
      </w:hyperlink>
      <w:r w:rsidRPr="006D3CB8">
        <w:t>) and other resources. Right-click the text, select Copy Hyperlink and paste the URL directly into a browser. A valid login is required to use these resources.</w:t>
      </w:r>
    </w:p>
    <w:p w14:paraId="225866FF" w14:textId="77777777" w:rsidR="00F22F5B" w:rsidRPr="003D34E7" w:rsidRDefault="00F22F5B" w:rsidP="00F22F5B">
      <w:r w:rsidRPr="003D34E7">
        <w:t>Underlined topics below are hyperlinks to the Sierra documentation (</w:t>
      </w:r>
      <w:hyperlink r:id="rId11" w:history="1">
        <w:r w:rsidRPr="00C27662">
          <w:rPr>
            <w:rStyle w:val="Hyperlink"/>
          </w:rPr>
          <w:t>https://documentation.iii.com/sierrahelp/Default.htm</w:t>
        </w:r>
      </w:hyperlink>
      <w:r w:rsidRPr="003D34E7">
        <w:t xml:space="preserve">) and other resources. </w:t>
      </w:r>
      <w:r>
        <w:t>Click on the link to open on browser, or r</w:t>
      </w:r>
      <w:r w:rsidRPr="003D34E7">
        <w:t xml:space="preserve">ight-click the text, select Copy Hyperlink and paste the URL directly into a browser. </w:t>
      </w:r>
    </w:p>
    <w:p w14:paraId="2F0185DE" w14:textId="77777777" w:rsidR="00010DB6" w:rsidRPr="0043018B" w:rsidRDefault="00010DB6" w:rsidP="00010DB6">
      <w:pPr>
        <w:ind w:left="720"/>
        <w:rPr>
          <w:sz w:val="20"/>
          <w:szCs w:val="20"/>
        </w:rPr>
      </w:pPr>
      <w:r>
        <w:rPr>
          <w:sz w:val="20"/>
          <w:szCs w:val="20"/>
        </w:rPr>
        <w:t xml:space="preserve">Tip: </w:t>
      </w:r>
      <w:r w:rsidR="00D942BC" w:rsidRPr="00461B7B">
        <w:rPr>
          <w:sz w:val="20"/>
          <w:szCs w:val="20"/>
        </w:rPr>
        <w:t xml:space="preserve">Links leading to </w:t>
      </w:r>
      <w:proofErr w:type="spellStart"/>
      <w:r w:rsidR="00D942BC" w:rsidRPr="00461B7B">
        <w:rPr>
          <w:sz w:val="20"/>
          <w:szCs w:val="20"/>
        </w:rPr>
        <w:t>Supportal</w:t>
      </w:r>
      <w:proofErr w:type="spellEnd"/>
      <w:r w:rsidR="00D942BC" w:rsidRPr="00461B7B">
        <w:rPr>
          <w:sz w:val="20"/>
          <w:szCs w:val="20"/>
        </w:rPr>
        <w:t xml:space="preserve"> work best if you are logged in to </w:t>
      </w:r>
      <w:proofErr w:type="spellStart"/>
      <w:r w:rsidR="00D942BC" w:rsidRPr="00461B7B">
        <w:rPr>
          <w:sz w:val="20"/>
          <w:szCs w:val="20"/>
        </w:rPr>
        <w:t>Supportal</w:t>
      </w:r>
      <w:proofErr w:type="spellEnd"/>
      <w:r w:rsidR="00D942BC" w:rsidRPr="00461B7B">
        <w:rPr>
          <w:sz w:val="20"/>
          <w:szCs w:val="20"/>
        </w:rPr>
        <w:t xml:space="preserve"> before you use the link (</w:t>
      </w:r>
      <w:hyperlink r:id="rId12" w:history="1">
        <w:r w:rsidR="00D942BC" w:rsidRPr="00461B7B">
          <w:rPr>
            <w:rStyle w:val="Hyperlink"/>
            <w:sz w:val="20"/>
            <w:szCs w:val="20"/>
          </w:rPr>
          <w:t>https://iii.rightanswers.com/portal/</w:t>
        </w:r>
      </w:hyperlink>
      <w:r w:rsidR="00A9771A">
        <w:rPr>
          <w:sz w:val="20"/>
          <w:szCs w:val="20"/>
        </w:rPr>
        <w:t>)</w:t>
      </w:r>
    </w:p>
    <w:p w14:paraId="2F0185DF" w14:textId="77777777" w:rsidR="00010DB6" w:rsidRPr="00510503" w:rsidRDefault="00010DB6" w:rsidP="00010DB6">
      <w:r w:rsidRPr="007A4DFD">
        <w:t>This schedule is f</w:t>
      </w:r>
      <w:r w:rsidR="00607684">
        <w:t>lexible and subject to change.</w:t>
      </w:r>
    </w:p>
    <w:p w14:paraId="2F0185E0" w14:textId="77777777" w:rsidR="005203DD" w:rsidRPr="00AC683B" w:rsidRDefault="005203DD" w:rsidP="00AC683B">
      <w:pPr>
        <w:pStyle w:val="Heading1"/>
      </w:pPr>
      <w:r w:rsidRPr="00AC683B">
        <w:t>Introduction</w:t>
      </w:r>
    </w:p>
    <w:p w14:paraId="2F0185E1" w14:textId="77777777" w:rsidR="005203DD" w:rsidRPr="00A715D2" w:rsidRDefault="005203DD">
      <w:pPr>
        <w:pStyle w:val="BulletedListLevel1"/>
      </w:pPr>
      <w:r>
        <w:t>Introduction of trainer and trainees</w:t>
      </w:r>
    </w:p>
    <w:p w14:paraId="2F0185E2" w14:textId="77777777" w:rsidR="001551F9" w:rsidRPr="00A715D2" w:rsidRDefault="001551F9" w:rsidP="001551F9">
      <w:pPr>
        <w:pStyle w:val="BulletedListLevel1"/>
      </w:pPr>
      <w:r w:rsidRPr="006971D0">
        <w:t xml:space="preserve">Review of current </w:t>
      </w:r>
      <w:r w:rsidR="00602CE7" w:rsidRPr="006971D0">
        <w:t xml:space="preserve">circulation </w:t>
      </w:r>
      <w:r w:rsidRPr="006971D0">
        <w:t>workflow</w:t>
      </w:r>
    </w:p>
    <w:p w14:paraId="2F0185E3" w14:textId="347079AD" w:rsidR="001551F9" w:rsidRPr="006971D0" w:rsidRDefault="0085357E" w:rsidP="001551F9">
      <w:pPr>
        <w:pStyle w:val="BulletedListLevel1"/>
        <w:rPr>
          <w:rStyle w:val="Hyperlink"/>
        </w:rPr>
      </w:pPr>
      <w:hyperlink r:id="rId13" w:history="1">
        <w:r w:rsidR="001551F9" w:rsidRPr="006971D0">
          <w:rPr>
            <w:rStyle w:val="Hyperlink"/>
          </w:rPr>
          <w:t>Checkout criteria flowchart</w:t>
        </w:r>
      </w:hyperlink>
      <w:r w:rsidR="00F80062" w:rsidRPr="00F80062">
        <w:t xml:space="preserve"> (Sierra Knowledge Base)</w:t>
      </w:r>
    </w:p>
    <w:p w14:paraId="2F0185E4" w14:textId="52353D85" w:rsidR="001551F9" w:rsidRPr="00461B7B" w:rsidRDefault="0085357E" w:rsidP="00461B7B">
      <w:pPr>
        <w:pStyle w:val="BulletedListLevel1"/>
      </w:pPr>
      <w:hyperlink r:id="rId14" w:anchor="sdesktop/sdesktop_logging_in.html" w:history="1">
        <w:r w:rsidR="00461B7B">
          <w:rPr>
            <w:rStyle w:val="Hyperlink"/>
          </w:rPr>
          <w:t>Logging in to the Sierra Desktop Application</w:t>
        </w:r>
      </w:hyperlink>
      <w:r w:rsidR="00461B7B" w:rsidRPr="00A715D2">
        <w:rPr>
          <w:rStyle w:val="BulletedListLevel2Char"/>
        </w:rPr>
        <w:t xml:space="preserve"> or </w:t>
      </w:r>
      <w:hyperlink r:id="rId15" w:anchor="sweb/sweb_accessing.html" w:history="1">
        <w:r w:rsidR="00461B7B" w:rsidRPr="00B14380">
          <w:rPr>
            <w:rStyle w:val="Hyperlink"/>
          </w:rPr>
          <w:t>Sierra</w:t>
        </w:r>
        <w:r w:rsidR="00461B7B">
          <w:rPr>
            <w:rStyle w:val="Hyperlink"/>
          </w:rPr>
          <w:t xml:space="preserve"> </w:t>
        </w:r>
        <w:r w:rsidR="00461B7B" w:rsidRPr="00B14380">
          <w:rPr>
            <w:rStyle w:val="Hyperlink"/>
          </w:rPr>
          <w:t>Web</w:t>
        </w:r>
      </w:hyperlink>
    </w:p>
    <w:p w14:paraId="2F0185E5" w14:textId="3355BC9D" w:rsidR="00DC69E8" w:rsidRPr="00DC69E8" w:rsidRDefault="0085357E" w:rsidP="00DC69E8">
      <w:pPr>
        <w:pStyle w:val="Heading1"/>
        <w:rPr>
          <w:u w:val="single"/>
        </w:rPr>
      </w:pPr>
      <w:hyperlink r:id="rId16" w:anchor="sgcir/sgcir_patron_retrievingapatron.html" w:history="1">
        <w:r w:rsidR="00DC69E8" w:rsidRPr="00DC69E8">
          <w:rPr>
            <w:rStyle w:val="Hyperlink"/>
            <w:color w:val="7E7164"/>
          </w:rPr>
          <w:t>Retrieving patron records</w:t>
        </w:r>
      </w:hyperlink>
    </w:p>
    <w:p w14:paraId="2F0185E6" w14:textId="3B49247B" w:rsidR="00DC69E8" w:rsidRDefault="0085357E" w:rsidP="00DC69E8">
      <w:pPr>
        <w:pStyle w:val="BulletedListLevel1"/>
      </w:pPr>
      <w:hyperlink r:id="rId17" w:anchor="sgil/sgil_search_database.html" w:history="1">
        <w:r w:rsidR="00DC69E8">
          <w:rPr>
            <w:rStyle w:val="Hyperlink"/>
          </w:rPr>
          <w:t>Searching selected database indexes</w:t>
        </w:r>
      </w:hyperlink>
    </w:p>
    <w:p w14:paraId="2F0185E7" w14:textId="7F4F7375" w:rsidR="00DC69E8" w:rsidRDefault="0085357E" w:rsidP="00DC69E8">
      <w:pPr>
        <w:pStyle w:val="BulletedListLevel1"/>
      </w:pPr>
      <w:hyperlink r:id="rId18" w:anchor="sgcir/sgcir_appen_noteonbarcodes.html" w:history="1">
        <w:r w:rsidR="00DC69E8">
          <w:rPr>
            <w:rStyle w:val="Hyperlink"/>
          </w:rPr>
          <w:t>Barcodes: Overview</w:t>
        </w:r>
      </w:hyperlink>
    </w:p>
    <w:p w14:paraId="2F0185E8" w14:textId="64C69405" w:rsidR="00DC69E8" w:rsidRDefault="0085357E" w:rsidP="00DC69E8">
      <w:pPr>
        <w:pStyle w:val="BulletedListLevel1"/>
      </w:pPr>
      <w:hyperlink r:id="rId19" w:anchor="sgcir/sgcir_patron_partitioning.html" w:history="1">
        <w:r w:rsidR="00DC69E8">
          <w:rPr>
            <w:rStyle w:val="Hyperlink"/>
          </w:rPr>
          <w:t>Patron Partitioning</w:t>
        </w:r>
      </w:hyperlink>
      <w:r w:rsidR="00DC69E8">
        <w:t>  (optional feature)</w:t>
      </w:r>
    </w:p>
    <w:p w14:paraId="2F0185E9" w14:textId="1D1FCF01" w:rsidR="001551F9" w:rsidRPr="00A715D2" w:rsidRDefault="0085357E" w:rsidP="001551F9">
      <w:pPr>
        <w:pStyle w:val="Heading1"/>
      </w:pPr>
      <w:hyperlink r:id="rId20" w:anchor="sgcir/sgcir_maint_createnewrec.html" w:history="1">
        <w:r w:rsidR="00602CE7">
          <w:rPr>
            <w:u w:val="single"/>
          </w:rPr>
          <w:t>Record types created in circulation</w:t>
        </w:r>
      </w:hyperlink>
    </w:p>
    <w:p w14:paraId="2F0185EA" w14:textId="248F269D" w:rsidR="001551F9" w:rsidRPr="006971D0" w:rsidRDefault="0085357E" w:rsidP="001551F9">
      <w:pPr>
        <w:pStyle w:val="BulletedListLevel1"/>
      </w:pPr>
      <w:hyperlink r:id="rId21" w:anchor="sril/sril_records_fixed_field_types_patron.html" w:history="1">
        <w:r w:rsidR="001551F9" w:rsidRPr="006971D0">
          <w:rPr>
            <w:rStyle w:val="Hyperlink"/>
          </w:rPr>
          <w:t>Fixed-length fields in patron records</w:t>
        </w:r>
      </w:hyperlink>
    </w:p>
    <w:p w14:paraId="2F0185EB" w14:textId="15EAF4AB" w:rsidR="001551F9" w:rsidRPr="006971D0" w:rsidRDefault="0085357E" w:rsidP="001551F9">
      <w:pPr>
        <w:pStyle w:val="BulletedListLevel1"/>
      </w:pPr>
      <w:hyperlink r:id="rId22" w:anchor="sril/sril_records_fixed_field_types_item.html" w:history="1">
        <w:r w:rsidR="001551F9" w:rsidRPr="006971D0">
          <w:rPr>
            <w:rStyle w:val="Hyperlink"/>
          </w:rPr>
          <w:t>Fixed-length fields in item records</w:t>
        </w:r>
      </w:hyperlink>
      <w:r w:rsidR="001551F9" w:rsidRPr="006971D0">
        <w:t xml:space="preserve"> </w:t>
      </w:r>
    </w:p>
    <w:p w14:paraId="2F0185EC" w14:textId="62EDB87F" w:rsidR="001551F9" w:rsidRPr="006971D0" w:rsidRDefault="0085357E" w:rsidP="001551F9">
      <w:pPr>
        <w:pStyle w:val="BulletedListLevel1"/>
        <w:rPr>
          <w:rStyle w:val="Hyperlink"/>
        </w:rPr>
      </w:pPr>
      <w:hyperlink r:id="rId23" w:anchor="sril/sril_records_varfld_types_patron.html" w:history="1">
        <w:r w:rsidR="001551F9" w:rsidRPr="006971D0">
          <w:rPr>
            <w:rStyle w:val="Hyperlink"/>
          </w:rPr>
          <w:t>Variable-length fields in patron records</w:t>
        </w:r>
      </w:hyperlink>
    </w:p>
    <w:p w14:paraId="2F0185ED" w14:textId="2C253E62" w:rsidR="001551F9" w:rsidRPr="006971D0" w:rsidRDefault="0085357E" w:rsidP="001551F9">
      <w:pPr>
        <w:pStyle w:val="BulletedListLevel1"/>
      </w:pPr>
      <w:hyperlink r:id="rId24" w:anchor="sril/sril_records_varfld_types_item.html" w:history="1">
        <w:r w:rsidR="001551F9" w:rsidRPr="006971D0">
          <w:rPr>
            <w:rStyle w:val="Hyperlink"/>
          </w:rPr>
          <w:t>Variable-length fields in item records</w:t>
        </w:r>
      </w:hyperlink>
    </w:p>
    <w:p w14:paraId="2F0185EE" w14:textId="71FA106E" w:rsidR="001551F9" w:rsidRDefault="0085357E" w:rsidP="00602CE7">
      <w:pPr>
        <w:pStyle w:val="BulletedListLevel1"/>
      </w:pPr>
      <w:hyperlink r:id="rId25" w:anchor="sgil/sgil_mandatory.html" w:history="1">
        <w:r w:rsidR="001551F9" w:rsidRPr="006971D0">
          <w:rPr>
            <w:rStyle w:val="Hyperlink"/>
          </w:rPr>
          <w:t>Mandatory fields</w:t>
        </w:r>
      </w:hyperlink>
      <w:r w:rsidR="001551F9" w:rsidRPr="00602CE7">
        <w:t xml:space="preserve"> </w:t>
      </w:r>
      <w:r w:rsidR="00602CE7" w:rsidRPr="00602CE7">
        <w:t>(optional</w:t>
      </w:r>
      <w:r w:rsidR="001669F2">
        <w:t xml:space="preserve"> feature</w:t>
      </w:r>
      <w:r w:rsidR="00602CE7" w:rsidRPr="00602CE7">
        <w:t>)</w:t>
      </w:r>
    </w:p>
    <w:p w14:paraId="2F0185EF" w14:textId="77777777" w:rsidR="001551F9" w:rsidRPr="005018CC" w:rsidRDefault="001551F9" w:rsidP="001551F9">
      <w:pPr>
        <w:pStyle w:val="Heading1"/>
      </w:pPr>
      <w:r w:rsidRPr="005018CC">
        <w:t xml:space="preserve">Configuration </w:t>
      </w:r>
      <w:r w:rsidR="00602CE7" w:rsidRPr="005018CC">
        <w:t>files and tables</w:t>
      </w:r>
    </w:p>
    <w:p w14:paraId="2F0185F0" w14:textId="5F6643DE" w:rsidR="001551F9" w:rsidRPr="006971D0" w:rsidRDefault="0085357E" w:rsidP="001551F9">
      <w:pPr>
        <w:pStyle w:val="BulletedListLevel1"/>
      </w:pPr>
      <w:hyperlink r:id="rId26" w:anchor="sril/sril_sys_param_branches.html" w:history="1">
        <w:r w:rsidR="001551F9" w:rsidRPr="006971D0">
          <w:rPr>
            <w:rStyle w:val="Hyperlink"/>
          </w:rPr>
          <w:t>Branches table</w:t>
        </w:r>
      </w:hyperlink>
    </w:p>
    <w:p w14:paraId="2F0185F1" w14:textId="3832A148" w:rsidR="001551F9" w:rsidRPr="006971D0" w:rsidRDefault="0085357E" w:rsidP="001551F9">
      <w:pPr>
        <w:pStyle w:val="BulletedListLevel2"/>
      </w:pPr>
      <w:hyperlink r:id="rId27" w:anchor="sril/sril_circ_param_braddr.html" w:history="1">
        <w:r w:rsidR="009253D9">
          <w:rPr>
            <w:rStyle w:val="Hyperlink"/>
          </w:rPr>
          <w:t>Branch a</w:t>
        </w:r>
        <w:r w:rsidR="001551F9" w:rsidRPr="006971D0">
          <w:rPr>
            <w:rStyle w:val="Hyperlink"/>
          </w:rPr>
          <w:t>ddresses table</w:t>
        </w:r>
      </w:hyperlink>
    </w:p>
    <w:p w14:paraId="2F0185F2" w14:textId="10E412FD" w:rsidR="001551F9" w:rsidRPr="00510503" w:rsidRDefault="0085357E" w:rsidP="001551F9">
      <w:pPr>
        <w:pStyle w:val="BulletedListLevel1"/>
        <w:rPr>
          <w:rStyle w:val="BulletedListLevel2Char"/>
        </w:rPr>
      </w:pPr>
      <w:hyperlink r:id="rId28" w:anchor="sril/sril_sys_param_itype.html" w:history="1">
        <w:r w:rsidR="001551F9" w:rsidRPr="006971D0">
          <w:rPr>
            <w:rStyle w:val="Hyperlink"/>
          </w:rPr>
          <w:t xml:space="preserve">Item </w:t>
        </w:r>
        <w:proofErr w:type="gramStart"/>
        <w:r w:rsidR="001551F9" w:rsidRPr="006971D0">
          <w:rPr>
            <w:rStyle w:val="Hyperlink"/>
          </w:rPr>
          <w:t>types</w:t>
        </w:r>
        <w:proofErr w:type="gramEnd"/>
        <w:r w:rsidR="001551F9" w:rsidRPr="006971D0">
          <w:rPr>
            <w:rStyle w:val="Hyperlink"/>
          </w:rPr>
          <w:t xml:space="preserve"> table</w:t>
        </w:r>
      </w:hyperlink>
    </w:p>
    <w:p w14:paraId="2F0185F3" w14:textId="14ACB5AC" w:rsidR="00F80062" w:rsidRPr="004F4197" w:rsidRDefault="0085357E" w:rsidP="001551F9">
      <w:pPr>
        <w:pStyle w:val="BulletedListLevel1"/>
      </w:pPr>
      <w:hyperlink r:id="rId29" w:anchor="sril/sril_sys_param_item_status.html" w:history="1">
        <w:r w:rsidR="00F80062" w:rsidRPr="004F4197">
          <w:rPr>
            <w:rStyle w:val="Hyperlink"/>
          </w:rPr>
          <w:t>Item status codes table</w:t>
        </w:r>
      </w:hyperlink>
    </w:p>
    <w:p w14:paraId="2F0185F4" w14:textId="75EF85F3" w:rsidR="001551F9" w:rsidRPr="00A715D2" w:rsidRDefault="0085357E" w:rsidP="001551F9">
      <w:pPr>
        <w:pStyle w:val="BulletedListLevel1"/>
      </w:pPr>
      <w:hyperlink r:id="rId30" w:anchor="sril/sril_circ_param_ptype.html" w:history="1">
        <w:r w:rsidR="001551F9" w:rsidRPr="006971D0">
          <w:rPr>
            <w:rStyle w:val="Hyperlink"/>
          </w:rPr>
          <w:t>Patron type table</w:t>
        </w:r>
      </w:hyperlink>
    </w:p>
    <w:p w14:paraId="2F0185F5" w14:textId="7B76AAC5" w:rsidR="001551F9" w:rsidRPr="00A715D2" w:rsidRDefault="0085357E" w:rsidP="001551F9">
      <w:pPr>
        <w:pStyle w:val="BulletedListLevel1"/>
      </w:pPr>
      <w:hyperlink r:id="rId31" w:anchor="sril/sril_records_fixed_field_types_patron.html" w:history="1">
        <w:r w:rsidR="001551F9" w:rsidRPr="006971D0">
          <w:rPr>
            <w:rStyle w:val="Hyperlink"/>
          </w:rPr>
          <w:t>Fixed-length fields in patron records</w:t>
        </w:r>
      </w:hyperlink>
    </w:p>
    <w:p w14:paraId="2F0185F6" w14:textId="77777777" w:rsidR="001551F9" w:rsidRPr="00D4306A" w:rsidRDefault="001551F9" w:rsidP="00602CE7">
      <w:pPr>
        <w:pStyle w:val="BulletedListLevel2"/>
      </w:pPr>
      <w:r w:rsidRPr="00510503">
        <w:lastRenderedPageBreak/>
        <w:t>PCODES 1 &amp; 2</w:t>
      </w:r>
      <w:r w:rsidR="00602CE7" w:rsidRPr="00D4306A">
        <w:t xml:space="preserve"> (Patron Code 1 and 2)</w:t>
      </w:r>
    </w:p>
    <w:p w14:paraId="2F0185F7" w14:textId="2CC5B9BC" w:rsidR="00510503" w:rsidRDefault="0085357E" w:rsidP="001878D2">
      <w:pPr>
        <w:pStyle w:val="BulletedListLevel2"/>
      </w:pPr>
      <w:hyperlink r:id="rId32" w:anchor="sril/sril_circ_param_pcode3.html" w:history="1">
        <w:r w:rsidR="001551F9" w:rsidRPr="006971D0">
          <w:rPr>
            <w:rStyle w:val="Hyperlink"/>
          </w:rPr>
          <w:t>PCODE 3 table</w:t>
        </w:r>
      </w:hyperlink>
      <w:r w:rsidR="00602CE7" w:rsidRPr="00602CE7">
        <w:t xml:space="preserve"> </w:t>
      </w:r>
      <w:r w:rsidR="00602CE7" w:rsidRPr="00461B7B">
        <w:t>(Patron Code 3)</w:t>
      </w:r>
    </w:p>
    <w:p w14:paraId="2F0185F8" w14:textId="77777777" w:rsidR="001551F9" w:rsidRPr="00510503" w:rsidRDefault="001551F9" w:rsidP="001878D2">
      <w:pPr>
        <w:pStyle w:val="BulletedListLevel2"/>
      </w:pPr>
      <w:r w:rsidRPr="00510503">
        <w:t>Home Library</w:t>
      </w:r>
    </w:p>
    <w:p w14:paraId="2F0185F9" w14:textId="33B9CD0A" w:rsidR="001551F9" w:rsidRPr="00A715D2" w:rsidRDefault="0085357E" w:rsidP="001551F9">
      <w:pPr>
        <w:pStyle w:val="BulletedListLevel1"/>
      </w:pPr>
      <w:hyperlink r:id="rId33" w:anchor="sril/sril_circ_param_blocks.html" w:history="1">
        <w:r w:rsidR="009253D9">
          <w:rPr>
            <w:rStyle w:val="Hyperlink"/>
          </w:rPr>
          <w:t>Patron b</w:t>
        </w:r>
        <w:r w:rsidR="001551F9" w:rsidRPr="006971D0">
          <w:rPr>
            <w:rStyle w:val="Hyperlink"/>
          </w:rPr>
          <w:t>locks table</w:t>
        </w:r>
      </w:hyperlink>
    </w:p>
    <w:p w14:paraId="2F0185FA" w14:textId="4C3F23B5" w:rsidR="001551F9" w:rsidRPr="00A715D2" w:rsidRDefault="0085357E" w:rsidP="001551F9">
      <w:pPr>
        <w:pStyle w:val="BulletedListLevel1"/>
      </w:pPr>
      <w:hyperlink r:id="rId34" w:anchor="sgil/sgil_consortium_management.html" w:history="1">
        <w:r w:rsidR="001551F9" w:rsidRPr="006971D0">
          <w:rPr>
            <w:rStyle w:val="Hyperlink"/>
          </w:rPr>
          <w:t>Consortium Management Extension</w:t>
        </w:r>
      </w:hyperlink>
      <w:r w:rsidR="001551F9" w:rsidRPr="006971D0">
        <w:t xml:space="preserve"> (optional product)</w:t>
      </w:r>
    </w:p>
    <w:p w14:paraId="2F0185FB" w14:textId="7F42064D" w:rsidR="001551F9" w:rsidRPr="006971D0" w:rsidRDefault="0085357E" w:rsidP="001551F9">
      <w:pPr>
        <w:pStyle w:val="BulletedListLevel2"/>
        <w:rPr>
          <w:rStyle w:val="Hyperlink"/>
        </w:rPr>
      </w:pPr>
      <w:hyperlink r:id="rId35" w:anchor="sril/sril_sys_param_agency.html" w:history="1">
        <w:r w:rsidR="001551F9" w:rsidRPr="006971D0">
          <w:rPr>
            <w:rStyle w:val="Hyperlink"/>
          </w:rPr>
          <w:t>Agency file</w:t>
        </w:r>
      </w:hyperlink>
    </w:p>
    <w:p w14:paraId="2F0185FC" w14:textId="39D2B2B3" w:rsidR="001551F9" w:rsidRPr="00461B7B" w:rsidRDefault="0085357E" w:rsidP="009253D9">
      <w:pPr>
        <w:pStyle w:val="BulletedListLevel2"/>
      </w:pPr>
      <w:hyperlink r:id="rId36" w:anchor="sril/sril_circ_param_pcode4.html" w:history="1">
        <w:r w:rsidR="001551F9" w:rsidRPr="006971D0">
          <w:rPr>
            <w:rStyle w:val="Hyperlink"/>
          </w:rPr>
          <w:t>PCODE 4 table</w:t>
        </w:r>
      </w:hyperlink>
      <w:r w:rsidR="009253D9" w:rsidRPr="009253D9">
        <w:t xml:space="preserve"> </w:t>
      </w:r>
      <w:r w:rsidR="009253D9" w:rsidRPr="00461B7B">
        <w:t>(Patron Code 4)</w:t>
      </w:r>
    </w:p>
    <w:p w14:paraId="2F0185FD" w14:textId="1DD7B5BF" w:rsidR="00E23E70" w:rsidRPr="00A715D2" w:rsidRDefault="0085357E" w:rsidP="00E23E70">
      <w:pPr>
        <w:pStyle w:val="BulletedListLevel1"/>
      </w:pPr>
      <w:hyperlink r:id="rId37" w:anchor="sril_circ_param_statname.html" w:history="1">
        <w:r w:rsidR="00E23E70" w:rsidRPr="00813E4D">
          <w:rPr>
            <w:rStyle w:val="Hyperlink"/>
          </w:rPr>
          <w:t>Statistical group maintenance</w:t>
        </w:r>
      </w:hyperlink>
      <w:r w:rsidR="00E23E70" w:rsidRPr="00A715D2">
        <w:t xml:space="preserve"> table</w:t>
      </w:r>
    </w:p>
    <w:p w14:paraId="2F0185FE" w14:textId="5654EBB4" w:rsidR="001551F9" w:rsidRPr="00A715D2" w:rsidRDefault="0085357E" w:rsidP="001551F9">
      <w:pPr>
        <w:pStyle w:val="BulletedListLevel1"/>
      </w:pPr>
      <w:hyperlink r:id="rId38" w:anchor="sril/sril_circ_param_text.html" w:history="1">
        <w:r w:rsidR="001551F9" w:rsidRPr="005018CC">
          <w:rPr>
            <w:rStyle w:val="Hyperlink"/>
          </w:rPr>
          <w:t xml:space="preserve">Text of </w:t>
        </w:r>
        <w:r w:rsidR="009253D9">
          <w:rPr>
            <w:rStyle w:val="Hyperlink"/>
          </w:rPr>
          <w:t>c</w:t>
        </w:r>
        <w:r w:rsidR="001551F9" w:rsidRPr="005018CC">
          <w:rPr>
            <w:rStyle w:val="Hyperlink"/>
          </w:rPr>
          <w:t>irculation notices table</w:t>
        </w:r>
      </w:hyperlink>
    </w:p>
    <w:p w14:paraId="2F0185FF" w14:textId="34BF686E" w:rsidR="001551F9" w:rsidRPr="00A715D2" w:rsidRDefault="0085357E" w:rsidP="001551F9">
      <w:pPr>
        <w:pStyle w:val="BulletedListLevel1"/>
      </w:pPr>
      <w:hyperlink r:id="rId39" w:anchor="sril/sril_circ_param_email.html" w:history="1">
        <w:r w:rsidR="009253D9">
          <w:rPr>
            <w:rStyle w:val="Hyperlink"/>
          </w:rPr>
          <w:t>Email s</w:t>
        </w:r>
        <w:r w:rsidR="001551F9" w:rsidRPr="005018CC">
          <w:rPr>
            <w:rStyle w:val="Hyperlink"/>
          </w:rPr>
          <w:t>ubject table</w:t>
        </w:r>
      </w:hyperlink>
    </w:p>
    <w:p w14:paraId="2F018600" w14:textId="1EDBB1AB" w:rsidR="001551F9" w:rsidRPr="00A715D2" w:rsidRDefault="0085357E" w:rsidP="001551F9">
      <w:pPr>
        <w:pStyle w:val="BulletedListLevel1"/>
      </w:pPr>
      <w:hyperlink r:id="rId40" w:anchor="sril/sril_circ_param_lr.html" w:history="1">
        <w:r w:rsidR="001551F9" w:rsidRPr="005018CC">
          <w:rPr>
            <w:u w:val="single"/>
          </w:rPr>
          <w:t xml:space="preserve">Loan </w:t>
        </w:r>
        <w:r w:rsidR="009253D9">
          <w:rPr>
            <w:u w:val="single"/>
          </w:rPr>
          <w:t>r</w:t>
        </w:r>
        <w:r w:rsidR="001551F9" w:rsidRPr="005018CC">
          <w:rPr>
            <w:u w:val="single"/>
          </w:rPr>
          <w:t>ules table</w:t>
        </w:r>
      </w:hyperlink>
    </w:p>
    <w:p w14:paraId="2F018601" w14:textId="258108C1" w:rsidR="001551F9" w:rsidRPr="00A715D2" w:rsidRDefault="0085357E" w:rsidP="001551F9">
      <w:pPr>
        <w:pStyle w:val="BulletedListLevel1"/>
      </w:pPr>
      <w:hyperlink r:id="rId41" w:anchor="sril/sril_circ_param_lr_dtr.html" w:history="1">
        <w:r w:rsidR="009253D9">
          <w:rPr>
            <w:u w:val="single"/>
          </w:rPr>
          <w:t>Loan rule d</w:t>
        </w:r>
        <w:r w:rsidR="001551F9" w:rsidRPr="006971D0">
          <w:rPr>
            <w:u w:val="single"/>
          </w:rPr>
          <w:t>eterminer table</w:t>
        </w:r>
      </w:hyperlink>
    </w:p>
    <w:p w14:paraId="2F018602" w14:textId="55C869DE" w:rsidR="00DC69E8" w:rsidRPr="00BA5BAC" w:rsidRDefault="0085357E" w:rsidP="00DC69E8">
      <w:pPr>
        <w:pStyle w:val="BulletedListLevel1"/>
      </w:pPr>
      <w:hyperlink r:id="rId42" w:anchor="sril/sril_sys_param_fixfld_names.html" w:history="1">
        <w:r w:rsidR="00DC69E8">
          <w:rPr>
            <w:rStyle w:val="Hyperlink"/>
          </w:rPr>
          <w:t>Fixed-length field names</w:t>
        </w:r>
      </w:hyperlink>
    </w:p>
    <w:p w14:paraId="2F018603" w14:textId="7DFF785E" w:rsidR="00DC69E8" w:rsidRPr="00A715D2" w:rsidRDefault="0085357E" w:rsidP="00DC69E8">
      <w:pPr>
        <w:pStyle w:val="BulletedListLevel1"/>
      </w:pPr>
      <w:hyperlink r:id="rId43" w:anchor="sril/sril_sys_param_varfld_names.html" w:history="1">
        <w:r w:rsidR="00DC69E8" w:rsidRPr="00BA5BAC">
          <w:rPr>
            <w:rStyle w:val="Hyperlink"/>
          </w:rPr>
          <w:t>Variable-length field names</w:t>
        </w:r>
      </w:hyperlink>
    </w:p>
    <w:p w14:paraId="2F018604" w14:textId="77777777" w:rsidR="001551F9" w:rsidRPr="005018CC" w:rsidRDefault="001551F9" w:rsidP="001551F9">
      <w:pPr>
        <w:pStyle w:val="Heading1"/>
      </w:pPr>
      <w:r w:rsidRPr="005018CC">
        <w:t xml:space="preserve">Other </w:t>
      </w:r>
      <w:r w:rsidR="009253D9" w:rsidRPr="005018CC">
        <w:t>tables</w:t>
      </w:r>
    </w:p>
    <w:p w14:paraId="2F018605" w14:textId="77777777" w:rsidR="001551F9" w:rsidRPr="006971D0" w:rsidRDefault="001551F9" w:rsidP="001551F9">
      <w:pPr>
        <w:pStyle w:val="BulletedListLevel1"/>
      </w:pPr>
      <w:r w:rsidRPr="006971D0">
        <w:t xml:space="preserve">Fines </w:t>
      </w:r>
      <w:r w:rsidR="009253D9">
        <w:t>and c</w:t>
      </w:r>
      <w:r w:rsidRPr="006971D0">
        <w:t>harges</w:t>
      </w:r>
    </w:p>
    <w:p w14:paraId="2F018606" w14:textId="088B19A8" w:rsidR="001551F9" w:rsidRPr="00A715D2" w:rsidRDefault="0085357E" w:rsidP="001551F9">
      <w:pPr>
        <w:pStyle w:val="BulletedListLevel2"/>
      </w:pPr>
      <w:hyperlink r:id="rId44" w:anchor="sril/sril_circ_param_predef.html" w:history="1">
        <w:r w:rsidR="001551F9" w:rsidRPr="005018CC">
          <w:rPr>
            <w:rStyle w:val="Hyperlink"/>
          </w:rPr>
          <w:t>Predefined charges table</w:t>
        </w:r>
      </w:hyperlink>
    </w:p>
    <w:p w14:paraId="2F018607" w14:textId="2394FBFF" w:rsidR="001551F9" w:rsidRPr="00A715D2" w:rsidRDefault="0085357E" w:rsidP="001551F9">
      <w:pPr>
        <w:pStyle w:val="BulletedListLevel2"/>
      </w:pPr>
      <w:hyperlink r:id="rId45" w:anchor="sril/sril_circ_param_pymttype.html" w:history="1">
        <w:r w:rsidR="001551F9" w:rsidRPr="005018CC">
          <w:rPr>
            <w:u w:val="single"/>
          </w:rPr>
          <w:t xml:space="preserve">Payment </w:t>
        </w:r>
        <w:proofErr w:type="gramStart"/>
        <w:r w:rsidR="001551F9" w:rsidRPr="005018CC">
          <w:rPr>
            <w:u w:val="single"/>
          </w:rPr>
          <w:t>types</w:t>
        </w:r>
        <w:proofErr w:type="gramEnd"/>
        <w:r w:rsidR="001551F9" w:rsidRPr="005018CC">
          <w:rPr>
            <w:u w:val="single"/>
          </w:rPr>
          <w:t xml:space="preserve"> table</w:t>
        </w:r>
      </w:hyperlink>
    </w:p>
    <w:p w14:paraId="2F018608" w14:textId="77777777" w:rsidR="001551F9" w:rsidRPr="006971D0" w:rsidRDefault="009253D9" w:rsidP="001551F9">
      <w:pPr>
        <w:pStyle w:val="BulletedListLevel1"/>
      </w:pPr>
      <w:r>
        <w:t>Library c</w:t>
      </w:r>
      <w:r w:rsidR="00A9771A">
        <w:t>alendar</w:t>
      </w:r>
    </w:p>
    <w:p w14:paraId="2F018609" w14:textId="4196710A" w:rsidR="001551F9" w:rsidRPr="006971D0" w:rsidRDefault="0085357E" w:rsidP="001551F9">
      <w:pPr>
        <w:pStyle w:val="BulletedListLevel2"/>
      </w:pPr>
      <w:hyperlink r:id="rId46" w:anchor="sril/sril_circ_param_days_closed.html" w:history="1">
        <w:r w:rsidR="001551F9" w:rsidRPr="006971D0">
          <w:rPr>
            <w:rStyle w:val="Hyperlink"/>
          </w:rPr>
          <w:t xml:space="preserve">Days </w:t>
        </w:r>
        <w:r w:rsidR="009253D9" w:rsidRPr="006971D0">
          <w:rPr>
            <w:rStyle w:val="Hyperlink"/>
          </w:rPr>
          <w:t xml:space="preserve">closed </w:t>
        </w:r>
        <w:r w:rsidR="001551F9" w:rsidRPr="006971D0">
          <w:rPr>
            <w:rStyle w:val="Hyperlink"/>
          </w:rPr>
          <w:t>table</w:t>
        </w:r>
      </w:hyperlink>
    </w:p>
    <w:p w14:paraId="2F01860A" w14:textId="6E03398D" w:rsidR="001551F9" w:rsidRPr="006971D0" w:rsidRDefault="0085357E" w:rsidP="001551F9">
      <w:pPr>
        <w:pStyle w:val="BulletedListLevel2"/>
      </w:pPr>
      <w:hyperlink r:id="rId47" w:anchor="sril/sril_circ_param_hrs_open2.html" w:history="1">
        <w:r w:rsidR="001551F9" w:rsidRPr="006971D0">
          <w:rPr>
            <w:rStyle w:val="Hyperlink"/>
          </w:rPr>
          <w:t xml:space="preserve">Hours </w:t>
        </w:r>
        <w:r w:rsidR="009253D9" w:rsidRPr="006971D0">
          <w:rPr>
            <w:rStyle w:val="Hyperlink"/>
          </w:rPr>
          <w:t xml:space="preserve">open </w:t>
        </w:r>
        <w:r w:rsidR="001551F9" w:rsidRPr="006971D0">
          <w:rPr>
            <w:rStyle w:val="Hyperlink"/>
          </w:rPr>
          <w:t>table</w:t>
        </w:r>
      </w:hyperlink>
    </w:p>
    <w:p w14:paraId="2F01860B" w14:textId="4F39CE73" w:rsidR="001551F9" w:rsidRDefault="0085357E" w:rsidP="001551F9">
      <w:pPr>
        <w:pStyle w:val="BulletedListLevel2"/>
      </w:pPr>
      <w:hyperlink r:id="rId48" w:anchor="sril/sril_circ_param_time.html" w:history="1">
        <w:r w:rsidR="001551F9">
          <w:rPr>
            <w:rStyle w:val="Hyperlink"/>
          </w:rPr>
          <w:t>Time to reshelve table</w:t>
        </w:r>
      </w:hyperlink>
    </w:p>
    <w:p w14:paraId="2F01860C" w14:textId="77777777" w:rsidR="001551F9" w:rsidRPr="006971D0" w:rsidRDefault="001551F9" w:rsidP="001551F9">
      <w:pPr>
        <w:pStyle w:val="BulletedListLevel1"/>
      </w:pPr>
      <w:r w:rsidRPr="006971D0">
        <w:t>Holds</w:t>
      </w:r>
    </w:p>
    <w:p w14:paraId="2F01860D" w14:textId="03325556" w:rsidR="001551F9" w:rsidRPr="006971D0" w:rsidRDefault="0085357E" w:rsidP="001551F9">
      <w:pPr>
        <w:pStyle w:val="BulletedListLevel2"/>
      </w:pPr>
      <w:hyperlink r:id="rId49" w:anchor="sril/sril_circ_param_holdshelfmap.html" w:history="1">
        <w:r w:rsidR="001551F9" w:rsidRPr="006971D0">
          <w:rPr>
            <w:rStyle w:val="Hyperlink"/>
          </w:rPr>
          <w:t>Hold pickup locations table</w:t>
        </w:r>
      </w:hyperlink>
    </w:p>
    <w:p w14:paraId="2F01860E" w14:textId="56DDD56E" w:rsidR="001551F9" w:rsidRPr="006971D0" w:rsidRDefault="0085357E" w:rsidP="001551F9">
      <w:pPr>
        <w:pStyle w:val="BulletedListLevel2"/>
      </w:pPr>
      <w:hyperlink r:id="rId50" w:anchor="sril/sril_circ_param_holdthreshold.html" w:history="1">
        <w:r w:rsidR="001551F9" w:rsidRPr="006971D0">
          <w:rPr>
            <w:rStyle w:val="Hyperlink"/>
          </w:rPr>
          <w:t>Hold thresholds table</w:t>
        </w:r>
      </w:hyperlink>
    </w:p>
    <w:p w14:paraId="2F01860F" w14:textId="36123A4F" w:rsidR="001551F9" w:rsidRPr="00461B7B" w:rsidRDefault="0085357E" w:rsidP="00461B7B">
      <w:pPr>
        <w:pStyle w:val="BulletedListLevel2"/>
      </w:pPr>
      <w:hyperlink r:id="rId51" w:anchor="sril/sril_circ_param_time2hold.html" w:history="1">
        <w:r w:rsidR="001551F9" w:rsidRPr="006971D0">
          <w:rPr>
            <w:rStyle w:val="Hyperlink"/>
          </w:rPr>
          <w:t xml:space="preserve">Time to </w:t>
        </w:r>
        <w:proofErr w:type="spellStart"/>
        <w:r w:rsidR="001551F9" w:rsidRPr="006971D0">
          <w:rPr>
            <w:rStyle w:val="Hyperlink"/>
          </w:rPr>
          <w:t>holdshelf</w:t>
        </w:r>
        <w:proofErr w:type="spellEnd"/>
        <w:r w:rsidR="001551F9" w:rsidRPr="006971D0">
          <w:rPr>
            <w:rStyle w:val="Hyperlink"/>
          </w:rPr>
          <w:t xml:space="preserve"> table</w:t>
        </w:r>
      </w:hyperlink>
    </w:p>
    <w:p w14:paraId="2F018610" w14:textId="49727B4D" w:rsidR="001551F9" w:rsidRPr="006971D0" w:rsidRDefault="0085357E" w:rsidP="001551F9">
      <w:pPr>
        <w:pStyle w:val="BulletedListLevel1"/>
      </w:pPr>
      <w:hyperlink r:id="rId52" w:anchor="sgcir/sgcir_optional_holds.html" w:history="1">
        <w:r w:rsidR="001551F9" w:rsidRPr="006971D0">
          <w:rPr>
            <w:rStyle w:val="Hyperlink"/>
          </w:rPr>
          <w:t>Optional holds functionality</w:t>
        </w:r>
      </w:hyperlink>
    </w:p>
    <w:p w14:paraId="2F018611" w14:textId="77777777" w:rsidR="00510503" w:rsidRDefault="00510503" w:rsidP="00510503">
      <w:pPr>
        <w:pStyle w:val="BulletedListLevel2"/>
      </w:pPr>
      <w:r w:rsidRPr="00510503">
        <w:t>Title priority paging</w:t>
      </w:r>
    </w:p>
    <w:p w14:paraId="2F018612" w14:textId="055793A7" w:rsidR="001551F9" w:rsidRPr="006971D0" w:rsidRDefault="0085357E" w:rsidP="00510503">
      <w:pPr>
        <w:pStyle w:val="BulletedListLevel2"/>
      </w:pPr>
      <w:hyperlink r:id="rId53" w:anchor="sgcir/sgcir_volholds.html" w:history="1">
        <w:r w:rsidR="001551F9" w:rsidRPr="006971D0">
          <w:rPr>
            <w:rStyle w:val="Hyperlink"/>
          </w:rPr>
          <w:t>Using volume level holds</w:t>
        </w:r>
      </w:hyperlink>
      <w:r w:rsidR="001551F9" w:rsidRPr="006971D0">
        <w:t xml:space="preserve"> (optional product)</w:t>
      </w:r>
    </w:p>
    <w:p w14:paraId="2F018613" w14:textId="19670633" w:rsidR="001551F9" w:rsidRPr="006971D0" w:rsidRDefault="0085357E" w:rsidP="001551F9">
      <w:pPr>
        <w:pStyle w:val="BulletedListLevel2"/>
      </w:pPr>
      <w:hyperlink r:id="rId54" w:anchor="sgil/sgil_consortium_management.html" w:history="1">
        <w:r w:rsidR="001551F9" w:rsidRPr="006971D0">
          <w:rPr>
            <w:rStyle w:val="Hyperlink"/>
          </w:rPr>
          <w:t>Consortium management extensions</w:t>
        </w:r>
      </w:hyperlink>
      <w:r w:rsidR="001551F9" w:rsidRPr="006971D0">
        <w:t xml:space="preserve"> (optional product)</w:t>
      </w:r>
    </w:p>
    <w:p w14:paraId="2F018614" w14:textId="7462088C" w:rsidR="001551F9" w:rsidRPr="006971D0" w:rsidRDefault="0085357E" w:rsidP="001551F9">
      <w:pPr>
        <w:pStyle w:val="BulletedListLevel3"/>
        <w:rPr>
          <w:bCs/>
        </w:rPr>
      </w:pPr>
      <w:hyperlink r:id="rId55" w:anchor="sgcir/sgcir_agency_holds.html" w:history="1">
        <w:r w:rsidR="001551F9" w:rsidRPr="006971D0">
          <w:rPr>
            <w:rStyle w:val="Hyperlink"/>
          </w:rPr>
          <w:t>Agency holds</w:t>
        </w:r>
      </w:hyperlink>
    </w:p>
    <w:p w14:paraId="2F018615" w14:textId="37A40FED" w:rsidR="001551F9" w:rsidRPr="006971D0" w:rsidRDefault="0085357E" w:rsidP="001551F9">
      <w:pPr>
        <w:pStyle w:val="BulletedListLevel1"/>
      </w:pPr>
      <w:hyperlink r:id="rId56" w:anchor="sgwpac/sgwpac_setup_auto_pat_req.html" w:history="1">
        <w:r w:rsidR="001551F9" w:rsidRPr="006971D0">
          <w:rPr>
            <w:rStyle w:val="Hyperlink"/>
          </w:rPr>
          <w:t>Setting up automatic patron request processing</w:t>
        </w:r>
      </w:hyperlink>
      <w:r w:rsidR="001551F9" w:rsidRPr="006971D0">
        <w:t xml:space="preserve"> (Patron-placed holds in </w:t>
      </w:r>
      <w:r w:rsidR="00C643F4" w:rsidRPr="006971D0">
        <w:t xml:space="preserve">Encore </w:t>
      </w:r>
      <w:r w:rsidR="00A9771A">
        <w:t>or WebPAC)</w:t>
      </w:r>
    </w:p>
    <w:p w14:paraId="2F018616" w14:textId="77777777" w:rsidR="006D3CB8" w:rsidRDefault="006D3CB8" w:rsidP="00971215">
      <w:pPr>
        <w:pStyle w:val="BulletedListLevel2"/>
      </w:pPr>
      <w:r w:rsidRPr="00383605">
        <w:t xml:space="preserve">Request </w:t>
      </w:r>
      <w:r w:rsidR="00971215" w:rsidRPr="00383605">
        <w:t>w</w:t>
      </w:r>
      <w:r w:rsidRPr="00383605">
        <w:t>orksheet</w:t>
      </w:r>
      <w:r w:rsidR="00971215">
        <w:t xml:space="preserve"> (</w:t>
      </w:r>
      <w:r w:rsidR="00383605">
        <w:t>form will be provided</w:t>
      </w:r>
      <w:r w:rsidR="00971215">
        <w:t>)</w:t>
      </w:r>
    </w:p>
    <w:p w14:paraId="2F018617" w14:textId="77777777" w:rsidR="001551F9" w:rsidRPr="00461B7B" w:rsidRDefault="0085357E" w:rsidP="00461B7B">
      <w:pPr>
        <w:pStyle w:val="BulletedListLevel2"/>
      </w:pPr>
      <w:hyperlink r:id="rId57" w:history="1">
        <w:r w:rsidR="001551F9" w:rsidRPr="008F5759">
          <w:rPr>
            <w:rStyle w:val="Hyperlink"/>
          </w:rPr>
          <w:t>Enable automatic request processing</w:t>
        </w:r>
      </w:hyperlink>
      <w:r w:rsidR="006D3CB8" w:rsidRPr="00A715D2">
        <w:t xml:space="preserve"> (</w:t>
      </w:r>
      <w:proofErr w:type="spellStart"/>
      <w:r w:rsidR="006D3CB8" w:rsidRPr="00A715D2">
        <w:t>Supportal</w:t>
      </w:r>
      <w:proofErr w:type="spellEnd"/>
      <w:r w:rsidR="006D3CB8" w:rsidRPr="00A715D2">
        <w:t xml:space="preserve"> service commitment for customers already live on Sierra)</w:t>
      </w:r>
    </w:p>
    <w:p w14:paraId="2F018618" w14:textId="77777777" w:rsidR="001551F9" w:rsidRPr="00E23E70" w:rsidRDefault="001551F9" w:rsidP="00E23E70">
      <w:pPr>
        <w:pStyle w:val="Heading1"/>
      </w:pPr>
      <w:r w:rsidRPr="00E23E70">
        <w:t xml:space="preserve">Circulation </w:t>
      </w:r>
      <w:r w:rsidR="00E23E70" w:rsidRPr="00E23E70">
        <w:t xml:space="preserve">settings </w:t>
      </w:r>
      <w:r w:rsidRPr="00E23E70">
        <w:t xml:space="preserve">in </w:t>
      </w:r>
      <w:r w:rsidR="00383605">
        <w:t>the</w:t>
      </w:r>
      <w:r w:rsidRPr="00E23E70">
        <w:t xml:space="preserve"> Administration App</w:t>
      </w:r>
    </w:p>
    <w:p w14:paraId="2F018619" w14:textId="28CCA05D" w:rsidR="001551F9" w:rsidRPr="00465810" w:rsidRDefault="0085357E" w:rsidP="001551F9">
      <w:pPr>
        <w:pStyle w:val="BulletedListLevel1"/>
      </w:pPr>
      <w:hyperlink r:id="rId58" w:anchor="sadmin/sadmin_useraccts_auths_users_options.html" w:history="1">
        <w:r w:rsidR="001551F9" w:rsidRPr="00465810">
          <w:rPr>
            <w:rStyle w:val="Hyperlink"/>
          </w:rPr>
          <w:t xml:space="preserve">Administering </w:t>
        </w:r>
        <w:r w:rsidR="00E23E70" w:rsidRPr="00465810">
          <w:rPr>
            <w:rStyle w:val="Hyperlink"/>
          </w:rPr>
          <w:t xml:space="preserve">user </w:t>
        </w:r>
        <w:r w:rsidR="001551F9" w:rsidRPr="00465810">
          <w:rPr>
            <w:rStyle w:val="Hyperlink"/>
          </w:rPr>
          <w:t>Options</w:t>
        </w:r>
      </w:hyperlink>
    </w:p>
    <w:p w14:paraId="2F01861A" w14:textId="6401A486" w:rsidR="001551F9" w:rsidRPr="006971D0" w:rsidRDefault="0085357E" w:rsidP="001551F9">
      <w:pPr>
        <w:pStyle w:val="BulletedListLevel2"/>
      </w:pPr>
      <w:hyperlink r:id="rId59" w:anchor="sadmin/sadmin_useraccts_auths_users_options_due_slip.html" w:history="1">
        <w:r w:rsidR="001551F9" w:rsidRPr="006971D0">
          <w:rPr>
            <w:rStyle w:val="Hyperlink"/>
          </w:rPr>
          <w:t>Due slip options</w:t>
        </w:r>
      </w:hyperlink>
    </w:p>
    <w:p w14:paraId="2F01861B" w14:textId="76497A9E" w:rsidR="001551F9" w:rsidRPr="006971D0" w:rsidRDefault="0085357E" w:rsidP="001551F9">
      <w:pPr>
        <w:pStyle w:val="BulletedListLevel2"/>
      </w:pPr>
      <w:hyperlink r:id="rId60" w:anchor="sadmin/sadmin_useraccts_auths_users_options_patron_display.html" w:history="1">
        <w:r w:rsidR="001551F9" w:rsidRPr="006971D0">
          <w:rPr>
            <w:rStyle w:val="Hyperlink"/>
          </w:rPr>
          <w:t>Patron display options</w:t>
        </w:r>
      </w:hyperlink>
    </w:p>
    <w:p w14:paraId="2F01861C" w14:textId="0A2D33A2" w:rsidR="001551F9" w:rsidRPr="006971D0" w:rsidRDefault="0085357E" w:rsidP="001551F9">
      <w:pPr>
        <w:pStyle w:val="BulletedListLevel2"/>
      </w:pPr>
      <w:hyperlink r:id="rId61" w:anchor="sadmin/sadmin_useraccts_auths_users_options_holds.html" w:history="1">
        <w:r w:rsidR="001551F9" w:rsidRPr="006971D0">
          <w:rPr>
            <w:rStyle w:val="Hyperlink"/>
          </w:rPr>
          <w:t>Holds options</w:t>
        </w:r>
      </w:hyperlink>
    </w:p>
    <w:p w14:paraId="2F01861D" w14:textId="77777777" w:rsidR="001551F9" w:rsidRPr="00E23E70" w:rsidRDefault="001551F9" w:rsidP="00E23E70">
      <w:pPr>
        <w:pStyle w:val="Heading1"/>
      </w:pPr>
      <w:r w:rsidRPr="00E23E70">
        <w:t xml:space="preserve">Circulation </w:t>
      </w:r>
      <w:r w:rsidR="00E23E70" w:rsidRPr="00E23E70">
        <w:t xml:space="preserve">settings </w:t>
      </w:r>
      <w:r w:rsidR="00A9771A">
        <w:t>in Admin Corner</w:t>
      </w:r>
    </w:p>
    <w:p w14:paraId="2F01861E" w14:textId="5CD6D00D" w:rsidR="001551F9" w:rsidRPr="006971D0" w:rsidRDefault="0085357E" w:rsidP="00602CE7">
      <w:pPr>
        <w:pStyle w:val="BulletedListLevel1"/>
      </w:pPr>
      <w:hyperlink r:id="rId62" w:anchor="sadmin/sadmin_admin_corner_loc_served2.html" w:history="1">
        <w:r w:rsidR="001551F9" w:rsidRPr="006971D0">
          <w:rPr>
            <w:rStyle w:val="Hyperlink"/>
          </w:rPr>
          <w:t>Locations served</w:t>
        </w:r>
      </w:hyperlink>
    </w:p>
    <w:p w14:paraId="2F01861F" w14:textId="4E152836" w:rsidR="001551F9" w:rsidRDefault="0085357E" w:rsidP="00602CE7">
      <w:pPr>
        <w:pStyle w:val="BulletedListLevel1"/>
      </w:pPr>
      <w:hyperlink r:id="rId63" w:anchor="sadmin/sadmin_options_circ.html" w:history="1">
        <w:r w:rsidR="001551F9" w:rsidRPr="006971D0">
          <w:rPr>
            <w:rStyle w:val="Hyperlink"/>
          </w:rPr>
          <w:t>Circulation options</w:t>
        </w:r>
      </w:hyperlink>
    </w:p>
    <w:p w14:paraId="2F018620" w14:textId="53426810" w:rsidR="006E2BFF" w:rsidRPr="006971D0" w:rsidRDefault="0085357E" w:rsidP="005C323A">
      <w:pPr>
        <w:pStyle w:val="BulletedListLevel2"/>
      </w:pPr>
      <w:hyperlink r:id="rId64" w:history="1">
        <w:r w:rsidR="00046257">
          <w:rPr>
            <w:rStyle w:val="Hyperlink"/>
          </w:rPr>
          <w:t xml:space="preserve">Sierra </w:t>
        </w:r>
        <w:r w:rsidR="00383605">
          <w:rPr>
            <w:rStyle w:val="Hyperlink"/>
          </w:rPr>
          <w:t>c</w:t>
        </w:r>
        <w:r w:rsidR="00383605" w:rsidRPr="005C323A">
          <w:rPr>
            <w:rStyle w:val="Hyperlink"/>
          </w:rPr>
          <w:t>irculation options that can be options gr</w:t>
        </w:r>
        <w:r w:rsidR="005C323A" w:rsidRPr="005C323A">
          <w:rPr>
            <w:rStyle w:val="Hyperlink"/>
          </w:rPr>
          <w:t>ouped</w:t>
        </w:r>
      </w:hyperlink>
      <w:r w:rsidR="004F4197" w:rsidRPr="00510503">
        <w:t xml:space="preserve"> </w:t>
      </w:r>
      <w:r w:rsidR="004F4197" w:rsidRPr="00F80062">
        <w:t>(Sierra Knowledge Base)</w:t>
      </w:r>
    </w:p>
    <w:p w14:paraId="2F018621" w14:textId="316B3E0A" w:rsidR="001551F9" w:rsidRPr="00461B7B" w:rsidRDefault="0085357E" w:rsidP="00602CE7">
      <w:pPr>
        <w:pStyle w:val="BulletedListLevel1"/>
      </w:pPr>
      <w:hyperlink r:id="rId65" w:anchor="sadmin/sadmin_options_opac_options2.html" w:history="1">
        <w:r w:rsidR="00E23E70" w:rsidRPr="00461B7B">
          <w:rPr>
            <w:rStyle w:val="Hyperlink"/>
          </w:rPr>
          <w:t>OPAC options</w:t>
        </w:r>
      </w:hyperlink>
      <w:r w:rsidR="00461B7B" w:rsidRPr="00461B7B">
        <w:t xml:space="preserve"> (Options #13,</w:t>
      </w:r>
      <w:r w:rsidR="00A46D3F" w:rsidRPr="00461B7B">
        <w:t xml:space="preserve"> 16</w:t>
      </w:r>
      <w:r w:rsidR="00AE5820" w:rsidRPr="00461B7B">
        <w:t>, 19-23,</w:t>
      </w:r>
      <w:r w:rsidR="001551F9" w:rsidRPr="00461B7B">
        <w:t xml:space="preserve"> 28-33</w:t>
      </w:r>
      <w:r w:rsidR="00A46D3F" w:rsidRPr="00461B7B">
        <w:t>, 46</w:t>
      </w:r>
      <w:r w:rsidR="001551F9" w:rsidRPr="00461B7B">
        <w:t>)</w:t>
      </w:r>
    </w:p>
    <w:p w14:paraId="2F018622" w14:textId="4A20B22D" w:rsidR="001551F9" w:rsidRPr="00A715D2" w:rsidRDefault="0085357E" w:rsidP="00602CE7">
      <w:pPr>
        <w:pStyle w:val="BulletedListLevel1"/>
      </w:pPr>
      <w:hyperlink r:id="rId66" w:anchor="sadmin_admin_corner_stats_grpcallnum.html" w:history="1">
        <w:r w:rsidR="00F80062">
          <w:rPr>
            <w:u w:val="single"/>
          </w:rPr>
          <w:t>Group call numbers for statistical reports</w:t>
        </w:r>
      </w:hyperlink>
    </w:p>
    <w:p w14:paraId="2F018623" w14:textId="77777777" w:rsidR="00602CE7" w:rsidRPr="002F07F9" w:rsidRDefault="00602CE7" w:rsidP="00602CE7">
      <w:pPr>
        <w:pStyle w:val="Heading1"/>
      </w:pPr>
      <w:r w:rsidRPr="002F07F9">
        <w:t xml:space="preserve">Other </w:t>
      </w:r>
      <w:r w:rsidR="00E23E70" w:rsidRPr="002F07F9">
        <w:t xml:space="preserve">circulation </w:t>
      </w:r>
      <w:r w:rsidRPr="002F07F9">
        <w:t>features which may require setup ready for training</w:t>
      </w:r>
    </w:p>
    <w:p w14:paraId="2F018624" w14:textId="7E1A45A4" w:rsidR="002F07F9" w:rsidRPr="002F07F9" w:rsidRDefault="0085357E" w:rsidP="002F07F9">
      <w:pPr>
        <w:pStyle w:val="BulletedListLevel1"/>
      </w:pPr>
      <w:hyperlink r:id="rId67" w:anchor="sgcir/sgcir_notices_print_pt.html" w:history="1">
        <w:r w:rsidR="002F07F9" w:rsidRPr="002F07F9">
          <w:rPr>
            <w:rStyle w:val="Hyperlink"/>
          </w:rPr>
          <w:t>Printing circulation notices with print templates</w:t>
        </w:r>
      </w:hyperlink>
    </w:p>
    <w:p w14:paraId="2F018625" w14:textId="6EA7593A" w:rsidR="00602CE7" w:rsidRPr="002F07F9" w:rsidRDefault="0085357E" w:rsidP="00602CE7">
      <w:pPr>
        <w:pStyle w:val="BulletedListLevel1"/>
      </w:pPr>
      <w:hyperlink r:id="rId68" w:anchor="sgcir/sgcir_print_printdatedueslip.html" w:history="1">
        <w:r w:rsidR="00271A2F" w:rsidRPr="002F07F9">
          <w:rPr>
            <w:rStyle w:val="Hyperlink"/>
          </w:rPr>
          <w:t>Generating date due slips</w:t>
        </w:r>
      </w:hyperlink>
    </w:p>
    <w:p w14:paraId="2F018626" w14:textId="7E9DA5A7" w:rsidR="002F07F9" w:rsidRPr="00A65660" w:rsidRDefault="002F07F9" w:rsidP="002F07F9">
      <w:pPr>
        <w:pStyle w:val="BulletedListLevel2"/>
        <w:rPr>
          <w:bCs/>
        </w:rPr>
      </w:pPr>
      <w:r w:rsidRPr="00302820">
        <w:t xml:space="preserve">Print templates: </w:t>
      </w:r>
      <w:hyperlink r:id="rId69" w:anchor="sril/sril_pt_dueslips.html" w:history="1">
        <w:r w:rsidRPr="00302820">
          <w:rPr>
            <w:rStyle w:val="Hyperlink"/>
            <w:bCs/>
          </w:rPr>
          <w:t>Due slip data library</w:t>
        </w:r>
      </w:hyperlink>
      <w:r w:rsidRPr="00302820">
        <w:t xml:space="preserve"> [mandatory with email due slips]</w:t>
      </w:r>
    </w:p>
    <w:p w14:paraId="2F018627" w14:textId="066581B9" w:rsidR="002F07F9" w:rsidRPr="002F07F9" w:rsidRDefault="0085357E" w:rsidP="002F07F9">
      <w:pPr>
        <w:pStyle w:val="BulletedListLevel1"/>
        <w:rPr>
          <w:rStyle w:val="Hyperlink"/>
          <w:bCs/>
          <w:u w:val="none"/>
        </w:rPr>
      </w:pPr>
      <w:hyperlink r:id="rId70" w:history="1">
        <w:r w:rsidR="002F07F9" w:rsidRPr="002F07F9">
          <w:rPr>
            <w:rStyle w:val="Hyperlink"/>
            <w:bCs/>
          </w:rPr>
          <w:t xml:space="preserve">Print Templates – </w:t>
        </w:r>
        <w:proofErr w:type="spellStart"/>
        <w:r w:rsidR="002F07F9" w:rsidRPr="002F07F9">
          <w:rPr>
            <w:rStyle w:val="Hyperlink"/>
            <w:bCs/>
          </w:rPr>
          <w:t>iReport</w:t>
        </w:r>
        <w:proofErr w:type="spellEnd"/>
      </w:hyperlink>
      <w:r w:rsidR="002F07F9" w:rsidRPr="002F07F9">
        <w:rPr>
          <w:rStyle w:val="Hyperlink"/>
          <w:bCs/>
          <w:u w:val="none"/>
        </w:rPr>
        <w:t xml:space="preserve"> [download]</w:t>
      </w:r>
    </w:p>
    <w:p w14:paraId="2F018628" w14:textId="77777777" w:rsidR="00902CAA" w:rsidRPr="00761E9E" w:rsidRDefault="00902CAA" w:rsidP="00902CAA">
      <w:pPr>
        <w:pStyle w:val="Heading1"/>
      </w:pPr>
      <w:r w:rsidRPr="001551F9">
        <w:t xml:space="preserve">Optional </w:t>
      </w:r>
      <w:r>
        <w:t xml:space="preserve">products </w:t>
      </w:r>
      <w:r w:rsidRPr="00461B7B">
        <w:t>which may require setup</w:t>
      </w:r>
    </w:p>
    <w:p w14:paraId="2F018629" w14:textId="2DB3BCE9" w:rsidR="00902CAA" w:rsidRPr="006971D0" w:rsidRDefault="0085357E" w:rsidP="00902CAA">
      <w:pPr>
        <w:pStyle w:val="BulletedListLevel1"/>
      </w:pPr>
      <w:hyperlink r:id="rId71" w:anchor="sgcir/sgcir_sip2_selfcheck.html" w:history="1">
        <w:r w:rsidR="00902CAA" w:rsidRPr="006971D0">
          <w:rPr>
            <w:rStyle w:val="Hyperlink"/>
          </w:rPr>
          <w:t>SIP2 circulation interface</w:t>
        </w:r>
      </w:hyperlink>
      <w:r w:rsidR="00902CAA" w:rsidRPr="006971D0">
        <w:t xml:space="preserve"> (optional product </w:t>
      </w:r>
      <w:r w:rsidR="00902CAA" w:rsidRPr="00C643F4">
        <w:t xml:space="preserve">for </w:t>
      </w:r>
      <w:proofErr w:type="spellStart"/>
      <w:r w:rsidR="00902CAA" w:rsidRPr="00C643F4">
        <w:t>SelfCheck</w:t>
      </w:r>
      <w:proofErr w:type="spellEnd"/>
      <w:r w:rsidR="00902CAA" w:rsidRPr="00C643F4">
        <w:t xml:space="preserve"> units</w:t>
      </w:r>
      <w:r w:rsidR="00902CAA" w:rsidRPr="006971D0">
        <w:t>)</w:t>
      </w:r>
    </w:p>
    <w:p w14:paraId="2F01862A" w14:textId="658B6F9F" w:rsidR="00902CAA" w:rsidRPr="00DC69E8" w:rsidRDefault="0085357E" w:rsidP="00902CAA">
      <w:pPr>
        <w:pStyle w:val="BulletedListLevel2"/>
        <w:rPr>
          <w:u w:val="single"/>
        </w:rPr>
      </w:pPr>
      <w:hyperlink r:id="rId72" w:anchor="sril/sril_circ_param_sip2_mesg.html" w:history="1">
        <w:r w:rsidR="00902CAA" w:rsidRPr="00DC69E8">
          <w:rPr>
            <w:rStyle w:val="Hyperlink"/>
          </w:rPr>
          <w:t xml:space="preserve">Automated </w:t>
        </w:r>
        <w:proofErr w:type="spellStart"/>
        <w:r w:rsidR="00902CAA" w:rsidRPr="00DC69E8">
          <w:rPr>
            <w:rStyle w:val="Hyperlink"/>
          </w:rPr>
          <w:t>self</w:t>
        </w:r>
        <w:r w:rsidR="00902CAA">
          <w:rPr>
            <w:rStyle w:val="Hyperlink"/>
          </w:rPr>
          <w:t xml:space="preserve"> </w:t>
        </w:r>
        <w:r w:rsidR="00902CAA" w:rsidRPr="00DC69E8">
          <w:rPr>
            <w:rStyle w:val="Hyperlink"/>
          </w:rPr>
          <w:t>check</w:t>
        </w:r>
        <w:r w:rsidR="00902CAA">
          <w:rPr>
            <w:rStyle w:val="Hyperlink"/>
          </w:rPr>
          <w:t>-</w:t>
        </w:r>
        <w:r w:rsidR="00902CAA" w:rsidRPr="00DC69E8">
          <w:rPr>
            <w:rStyle w:val="Hyperlink"/>
          </w:rPr>
          <w:t>out</w:t>
        </w:r>
        <w:proofErr w:type="spellEnd"/>
        <w:r w:rsidR="00902CAA" w:rsidRPr="00DC69E8">
          <w:rPr>
            <w:rStyle w:val="Hyperlink"/>
          </w:rPr>
          <w:t xml:space="preserve"> messages</w:t>
        </w:r>
      </w:hyperlink>
    </w:p>
    <w:p w14:paraId="2F01862B" w14:textId="670794CD" w:rsidR="00902CAA" w:rsidRPr="006971D0" w:rsidRDefault="0085357E" w:rsidP="00902CAA">
      <w:pPr>
        <w:pStyle w:val="BulletedListLevel1"/>
      </w:pPr>
      <w:hyperlink r:id="rId73" w:anchor="sril/sril_circ_param_collect.html" w:history="1">
        <w:r w:rsidR="00902CAA" w:rsidRPr="006971D0">
          <w:rPr>
            <w:rStyle w:val="Hyperlink"/>
          </w:rPr>
          <w:t>Collection agency settings table</w:t>
        </w:r>
      </w:hyperlink>
      <w:r w:rsidR="00902CAA" w:rsidRPr="006971D0">
        <w:t xml:space="preserve"> </w:t>
      </w:r>
      <w:r w:rsidR="00902CAA">
        <w:t>(</w:t>
      </w:r>
      <w:r w:rsidR="00902CAA" w:rsidRPr="006971D0">
        <w:t>optional product</w:t>
      </w:r>
      <w:r w:rsidR="00902CAA">
        <w:t>)</w:t>
      </w:r>
    </w:p>
    <w:p w14:paraId="2F01862C" w14:textId="60B248F7" w:rsidR="00902CAA" w:rsidRPr="006971D0" w:rsidRDefault="0085357E" w:rsidP="00902CAA">
      <w:pPr>
        <w:pStyle w:val="BulletedListLevel1"/>
      </w:pPr>
      <w:hyperlink r:id="rId74" w:anchor="sril/sril_circ_param_shiploc.html" w:history="1">
        <w:r w:rsidR="00902CAA" w:rsidRPr="006971D0">
          <w:rPr>
            <w:rStyle w:val="Hyperlink"/>
          </w:rPr>
          <w:t>Held item delivery locations table</w:t>
        </w:r>
      </w:hyperlink>
      <w:r w:rsidR="00902CAA" w:rsidRPr="006971D0">
        <w:t xml:space="preserve"> (optional product) </w:t>
      </w:r>
    </w:p>
    <w:p w14:paraId="2F01862D" w14:textId="2A35956A" w:rsidR="00902CAA" w:rsidRPr="006971D0" w:rsidRDefault="0085357E" w:rsidP="00902CAA">
      <w:pPr>
        <w:pStyle w:val="BulletedListLevel1"/>
        <w:rPr>
          <w:lang w:val="en-GB" w:eastAsia="en-GB"/>
        </w:rPr>
      </w:pPr>
      <w:hyperlink r:id="rId75" w:anchor="sril/sril_circ_param_langpref.html" w:history="1">
        <w:r w:rsidR="00902CAA" w:rsidRPr="006971D0">
          <w:rPr>
            <w:rStyle w:val="Hyperlink"/>
            <w:lang w:val="en-GB" w:eastAsia="en-GB"/>
          </w:rPr>
          <w:t>Language preference table</w:t>
        </w:r>
      </w:hyperlink>
      <w:r w:rsidR="00902CAA" w:rsidRPr="006971D0">
        <w:rPr>
          <w:lang w:val="en-GB" w:eastAsia="en-GB"/>
        </w:rPr>
        <w:t xml:space="preserve"> </w:t>
      </w:r>
      <w:r w:rsidR="00902CAA" w:rsidRPr="006971D0">
        <w:t>(optional if multiple language interface)</w:t>
      </w:r>
    </w:p>
    <w:p w14:paraId="2F01862E" w14:textId="13D3900C" w:rsidR="00902CAA" w:rsidRPr="00461B7B" w:rsidRDefault="0085357E" w:rsidP="00902CAA">
      <w:pPr>
        <w:pStyle w:val="BulletedListLevel1"/>
      </w:pPr>
      <w:hyperlink r:id="rId76" w:anchor="sgcir/sgcir_transfer_collections.html" w:history="1">
        <w:r w:rsidR="00902CAA" w:rsidRPr="00461B7B">
          <w:rPr>
            <w:rStyle w:val="Hyperlink"/>
          </w:rPr>
          <w:t>Transferring ownership of items and collections among locations</w:t>
        </w:r>
      </w:hyperlink>
      <w:r w:rsidR="00902CAA" w:rsidRPr="00461B7B">
        <w:t xml:space="preserve"> (optional products: Mobile, Floating, Deposit Collections)</w:t>
      </w:r>
    </w:p>
    <w:p w14:paraId="2F01862F" w14:textId="77777777" w:rsidR="0018352C" w:rsidRDefault="0018352C" w:rsidP="00AC683B">
      <w:pPr>
        <w:pStyle w:val="Heading1"/>
      </w:pPr>
      <w:r>
        <w:t xml:space="preserve">Supporting </w:t>
      </w:r>
      <w:r w:rsidR="00CF7E02">
        <w:t>documentation</w:t>
      </w:r>
    </w:p>
    <w:bookmarkStart w:id="0" w:name="OLE_LINK24"/>
    <w:bookmarkStart w:id="1" w:name="OLE_LINK25"/>
    <w:p w14:paraId="2F018630" w14:textId="603282DA" w:rsidR="00602CE7" w:rsidRPr="006971D0" w:rsidRDefault="00602CE7" w:rsidP="00602CE7">
      <w:pPr>
        <w:pStyle w:val="BulletedListLevel1"/>
      </w:pPr>
      <w:r w:rsidRPr="006971D0">
        <w:rPr>
          <w:lang w:val="es-ES_tradnl"/>
        </w:rPr>
        <w:fldChar w:fldCharType="begin"/>
      </w:r>
      <w:r w:rsidRPr="006971D0">
        <w:rPr>
          <w:lang w:val="es-ES_tradnl"/>
        </w:rPr>
        <w:instrText xml:space="preserve"> HYPERLINK "http://</w:instrText>
      </w:r>
      <w:r w:rsidR="00096DD3">
        <w:rPr>
          <w:lang w:val="es-ES_tradnl"/>
        </w:rPr>
        <w:instrText>documentation.iii.com</w:instrText>
      </w:r>
      <w:r w:rsidRPr="006971D0">
        <w:rPr>
          <w:lang w:val="es-ES_tradnl"/>
        </w:rPr>
        <w:instrText xml:space="preserve">/sierrahelp/Default.htm" </w:instrText>
      </w:r>
      <w:r w:rsidRPr="006971D0">
        <w:rPr>
          <w:lang w:val="es-ES_tradnl"/>
        </w:rPr>
        <w:fldChar w:fldCharType="separate"/>
      </w:r>
      <w:r w:rsidRPr="006971D0">
        <w:rPr>
          <w:rStyle w:val="Hyperlink"/>
          <w:lang w:val="es-ES_tradnl"/>
        </w:rPr>
        <w:t xml:space="preserve">Sierra </w:t>
      </w:r>
      <w:proofErr w:type="spellStart"/>
      <w:r w:rsidRPr="006971D0">
        <w:rPr>
          <w:rStyle w:val="Hyperlink"/>
          <w:lang w:val="es-ES_tradnl"/>
        </w:rPr>
        <w:t>WebHelp</w:t>
      </w:r>
      <w:bookmarkStart w:id="2" w:name="OLE_LINK26"/>
      <w:bookmarkStart w:id="3" w:name="OLE_LINK27"/>
      <w:bookmarkEnd w:id="0"/>
      <w:bookmarkEnd w:id="1"/>
      <w:proofErr w:type="spellEnd"/>
      <w:r w:rsidRPr="006971D0">
        <w:rPr>
          <w:lang w:val="es-ES_tradnl"/>
        </w:rPr>
        <w:fldChar w:fldCharType="end"/>
      </w:r>
      <w:r w:rsidRPr="006971D0">
        <w:rPr>
          <w:lang w:val="es-ES_tradnl"/>
        </w:rPr>
        <w:t xml:space="preserve"> – </w:t>
      </w:r>
      <w:hyperlink r:id="rId77" w:anchor="Utilities/brws_sequence_intro.html" w:history="1">
        <w:proofErr w:type="spellStart"/>
        <w:r w:rsidRPr="006971D0">
          <w:rPr>
            <w:rStyle w:val="Hyperlink"/>
            <w:lang w:val="es-ES_tradnl"/>
          </w:rPr>
          <w:t>Browse</w:t>
        </w:r>
        <w:proofErr w:type="spellEnd"/>
        <w:r w:rsidRPr="006971D0">
          <w:rPr>
            <w:rStyle w:val="Hyperlink"/>
            <w:lang w:val="es-ES_tradnl"/>
          </w:rPr>
          <w:t xml:space="preserve"> </w:t>
        </w:r>
        <w:proofErr w:type="spellStart"/>
        <w:r w:rsidRPr="006971D0">
          <w:rPr>
            <w:rStyle w:val="Hyperlink"/>
            <w:lang w:val="es-ES_tradnl"/>
          </w:rPr>
          <w:t>tab</w:t>
        </w:r>
        <w:proofErr w:type="spellEnd"/>
      </w:hyperlink>
    </w:p>
    <w:p w14:paraId="2F018631" w14:textId="224EB780" w:rsidR="00602CE7" w:rsidRPr="006971D0" w:rsidRDefault="0085357E" w:rsidP="00F22F5B">
      <w:pPr>
        <w:pStyle w:val="BulletedListLevel1"/>
      </w:pPr>
      <w:hyperlink r:id="rId78" w:history="1">
        <w:r w:rsidR="00602CE7" w:rsidRPr="00F22F5B">
          <w:rPr>
            <w:rStyle w:val="Hyperlink"/>
          </w:rPr>
          <w:t xml:space="preserve">Sierra </w:t>
        </w:r>
        <w:bookmarkEnd w:id="2"/>
        <w:bookmarkEnd w:id="3"/>
        <w:proofErr w:type="spellStart"/>
        <w:r w:rsidR="00F22F5B" w:rsidRPr="00F22F5B">
          <w:rPr>
            <w:rStyle w:val="Hyperlink"/>
          </w:rPr>
          <w:t>LibGuide</w:t>
        </w:r>
        <w:proofErr w:type="spellEnd"/>
      </w:hyperlink>
    </w:p>
    <w:p w14:paraId="2F018632" w14:textId="5E1707EA" w:rsidR="00D4306A" w:rsidRPr="00F0307D" w:rsidRDefault="00F0307D" w:rsidP="00D4306A">
      <w:pPr>
        <w:pStyle w:val="BulletedListLevel2"/>
        <w:rPr>
          <w:rStyle w:val="Hyperlink"/>
        </w:rPr>
      </w:pPr>
      <w:r w:rsidRPr="6660ED83">
        <w:rPr>
          <w:rStyle w:val="Hyperlink"/>
        </w:rPr>
        <w:fldChar w:fldCharType="begin"/>
      </w:r>
      <w:r>
        <w:rPr>
          <w:rStyle w:val="Hyperlink"/>
        </w:rPr>
        <w:instrText xml:space="preserve"> HYPERLINK "https://iii365.sharepoint.com/:w:/s/ITLCresources/EeULboln4L9CoDqY-o5gK7wB_BF-x9C77BShtR7b2Dff7g?e=Q3R891" </w:instrText>
      </w:r>
      <w:r w:rsidRPr="6660ED83">
        <w:rPr>
          <w:rStyle w:val="Hyperlink"/>
        </w:rPr>
        <w:fldChar w:fldCharType="separate"/>
      </w:r>
      <w:r w:rsidR="00D4306A" w:rsidRPr="00F0307D">
        <w:rPr>
          <w:rStyle w:val="Hyperlink"/>
        </w:rPr>
        <w:t>Circulation Parameters: an introduction</w:t>
      </w:r>
    </w:p>
    <w:p w14:paraId="2F018633" w14:textId="1C2E281D" w:rsidR="00902CAA" w:rsidRPr="00EC5BEA" w:rsidRDefault="00F0307D" w:rsidP="00902CAA">
      <w:pPr>
        <w:pStyle w:val="BulletedListLevel1"/>
      </w:pPr>
      <w:r w:rsidRPr="6660ED83">
        <w:rPr>
          <w:rStyle w:val="Hyperlink"/>
        </w:rPr>
        <w:fldChar w:fldCharType="end"/>
      </w:r>
      <w:hyperlink r:id="rId79">
        <w:proofErr w:type="spellStart"/>
        <w:r w:rsidR="00902CAA" w:rsidRPr="6660ED83">
          <w:rPr>
            <w:rStyle w:val="Hyperlink"/>
          </w:rPr>
          <w:t>Supportal</w:t>
        </w:r>
        <w:proofErr w:type="spellEnd"/>
      </w:hyperlink>
    </w:p>
    <w:p w14:paraId="2BDB22FD" w14:textId="3327FD4E" w:rsidR="00E94128" w:rsidRDefault="70D8AE95" w:rsidP="6660ED83">
      <w:pPr>
        <w:rPr>
          <w:rFonts w:eastAsia="Garamond" w:cs="Garamond"/>
          <w:szCs w:val="22"/>
        </w:rPr>
      </w:pPr>
      <w:r w:rsidRPr="6660ED83">
        <w:rPr>
          <w:rFonts w:eastAsia="Garamond" w:cs="Garamond"/>
          <w:szCs w:val="22"/>
        </w:rPr>
        <w:t xml:space="preserve">Please feel free to evaluate your training experience by filling out the Training Survey form at </w:t>
      </w:r>
      <w:hyperlink r:id="rId80">
        <w:r w:rsidRPr="6660ED83">
          <w:rPr>
            <w:rStyle w:val="Hyperlink"/>
            <w:rFonts w:eastAsia="Garamond" w:cs="Garamond"/>
            <w:szCs w:val="22"/>
          </w:rPr>
          <w:t>https://innovative.libwizard.com/f/training-feedback</w:t>
        </w:r>
      </w:hyperlink>
    </w:p>
    <w:p w14:paraId="2F018634" w14:textId="53F70AD4" w:rsidR="00E94128" w:rsidRDefault="00E94128" w:rsidP="6660ED83"/>
    <w:p w14:paraId="2F018635" w14:textId="27B088BB" w:rsidR="0018352C" w:rsidRDefault="0018352C" w:rsidP="00467B2F">
      <w:r>
        <w:t>This publication is supplied for the exclusive use of customers of Innovative Interfaces with the understanding that it shall not be shown or distributed to anyone outside of the customer's organization without the prior written permission of Innovative Interfaces. This publication may be copied only if the copies are for the exclusive use of staff members of libraries that have purchase</w:t>
      </w:r>
      <w:r w:rsidR="00467B2F">
        <w:t>d the Innovative system.</w:t>
      </w:r>
      <w:r>
        <w:br/>
      </w:r>
      <w:r w:rsidR="00467B2F">
        <w:t>© 2020</w:t>
      </w:r>
      <w:r>
        <w:t>, Innovative Interfaces, Inc.</w:t>
      </w:r>
    </w:p>
    <w:sectPr w:rsidR="0018352C" w:rsidSect="00B31F76">
      <w:headerReference w:type="default" r:id="rId81"/>
      <w:footerReference w:type="default" r:id="rId82"/>
      <w:headerReference w:type="first" r:id="rId83"/>
      <w:footerReference w:type="first" r:id="rId84"/>
      <w:pgSz w:w="12240" w:h="15840" w:code="1"/>
      <w:pgMar w:top="907" w:right="1440" w:bottom="1080" w:left="1440" w:header="54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418290" w14:textId="77777777" w:rsidR="0085357E" w:rsidRDefault="0085357E">
      <w:pPr>
        <w:spacing w:before="0"/>
      </w:pPr>
      <w:r>
        <w:separator/>
      </w:r>
    </w:p>
  </w:endnote>
  <w:endnote w:type="continuationSeparator" w:id="0">
    <w:p w14:paraId="4B4326FA" w14:textId="77777777" w:rsidR="0085357E" w:rsidRDefault="0085357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1863C" w14:textId="25512120" w:rsidR="00467B2F" w:rsidRPr="005877FF" w:rsidRDefault="00CF5792" w:rsidP="00467B2F">
    <w:pPr>
      <w:pStyle w:val="Footer"/>
      <w:tabs>
        <w:tab w:val="clear" w:pos="4320"/>
        <w:tab w:val="clear" w:pos="8640"/>
        <w:tab w:val="right" w:pos="9356"/>
      </w:tabs>
      <w:rPr>
        <w:sz w:val="20"/>
        <w:szCs w:val="20"/>
      </w:rPr>
    </w:pPr>
    <w:r>
      <w:rPr>
        <w:noProof/>
      </w:rPr>
      <w:drawing>
        <wp:inline distT="0" distB="0" distL="0" distR="0" wp14:anchorId="48C6C552" wp14:editId="36C2FA43">
          <wp:extent cx="1077686" cy="304800"/>
          <wp:effectExtent l="0" t="0" r="825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551" cy="305045"/>
                  </a:xfrm>
                  <a:prstGeom prst="rect">
                    <a:avLst/>
                  </a:prstGeom>
                  <a:noFill/>
                  <a:ln>
                    <a:noFill/>
                  </a:ln>
                </pic:spPr>
              </pic:pic>
            </a:graphicData>
          </a:graphic>
        </wp:inline>
      </w:drawing>
    </w:r>
    <w:r w:rsidR="00467B2F">
      <w:rPr>
        <w:sz w:val="20"/>
        <w:szCs w:val="20"/>
      </w:rPr>
      <w:tab/>
    </w:r>
    <w:sdt>
      <w:sdtPr>
        <w:rPr>
          <w:sz w:val="20"/>
          <w:szCs w:val="20"/>
        </w:rPr>
        <w:id w:val="-417327681"/>
        <w:placeholder>
          <w:docPart w:val="DefaultPlaceholder_1081868574"/>
        </w:placeholder>
        <w:docPartObj>
          <w:docPartGallery w:val="Page Numbers (Bottom of Page)"/>
          <w:docPartUnique/>
        </w:docPartObj>
      </w:sdtPr>
      <w:sdtEndPr/>
      <w:sdtContent>
        <w:sdt>
          <w:sdtPr>
            <w:rPr>
              <w:i/>
              <w:iCs/>
              <w:sz w:val="20"/>
              <w:szCs w:val="20"/>
            </w:rPr>
            <w:id w:val="-1769616900"/>
            <w:placeholder>
              <w:docPart w:val="DefaultPlaceholder_1081868574"/>
            </w:placeholder>
            <w:docPartObj>
              <w:docPartGallery w:val="Page Numbers (Top of Page)"/>
              <w:docPartUnique/>
            </w:docPartObj>
          </w:sdtPr>
          <w:sdtEndPr>
            <w:rPr>
              <w:i w:val="0"/>
              <w:iCs w:val="0"/>
            </w:rPr>
          </w:sdtEndPr>
          <w:sdtContent>
            <w:r w:rsidR="00467B2F" w:rsidRPr="005877FF">
              <w:rPr>
                <w:noProof/>
                <w:sz w:val="20"/>
                <w:szCs w:val="20"/>
                <w:lang w:bidi="he-IL"/>
              </w:rPr>
              <mc:AlternateContent>
                <mc:Choice Requires="wps">
                  <w:drawing>
                    <wp:anchor distT="0" distB="0" distL="114300" distR="114300" simplePos="0" relativeHeight="251661312" behindDoc="0" locked="0" layoutInCell="1" allowOverlap="1" wp14:anchorId="2F018646" wp14:editId="2F018647">
                      <wp:simplePos x="0" y="0"/>
                      <wp:positionH relativeFrom="column">
                        <wp:posOffset>0</wp:posOffset>
                      </wp:positionH>
                      <wp:positionV relativeFrom="paragraph">
                        <wp:posOffset>10160</wp:posOffset>
                      </wp:positionV>
                      <wp:extent cx="5943600" cy="0"/>
                      <wp:effectExtent l="9525" t="10795" r="9525" b="825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43C9F41F">
                    <v:line id="Line 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8pt" to="468pt,.8pt" w14:anchorId="5D5D7BD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zhjGAIAADIEAAAOAAAAZHJzL2Uyb0RvYy54bWysU02P2yAQvVfqf0DcE9tZJ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"/>
                  </w:pict>
                </mc:Fallback>
              </mc:AlternateContent>
            </w:r>
            <w:r w:rsidR="6660ED83">
              <w:rPr>
                <w:sz w:val="20"/>
                <w:szCs w:val="20"/>
              </w:rPr>
              <w:t xml:space="preserve"> [</w:t>
            </w:r>
            <w:r w:rsidR="6660ED83" w:rsidRPr="6660ED83">
              <w:rPr>
                <w:i/>
                <w:iCs/>
                <w:sz w:val="20"/>
                <w:szCs w:val="20"/>
              </w:rPr>
              <w:t>Agenda version: 2020-</w:t>
            </w:r>
            <w:proofErr w:type="gramStart"/>
            <w:r w:rsidR="6660ED83" w:rsidRPr="6660ED83">
              <w:rPr>
                <w:i/>
                <w:iCs/>
                <w:sz w:val="20"/>
                <w:szCs w:val="20"/>
              </w:rPr>
              <w:t>07</w:t>
            </w:r>
            <w:r w:rsidR="6660ED83">
              <w:rPr>
                <w:sz w:val="20"/>
                <w:szCs w:val="20"/>
              </w:rPr>
              <w:t>]</w:t>
            </w:r>
            <w:r w:rsidR="6660ED83" w:rsidRPr="6660ED83">
              <w:rPr>
                <w:i/>
                <w:iCs/>
                <w:sz w:val="20"/>
                <w:szCs w:val="20"/>
              </w:rPr>
              <w:t>Page</w:t>
            </w:r>
            <w:proofErr w:type="gramEnd"/>
            <w:r w:rsidR="6660ED83" w:rsidRPr="6660ED83">
              <w:rPr>
                <w:i/>
                <w:iCs/>
                <w:sz w:val="20"/>
                <w:szCs w:val="20"/>
              </w:rPr>
              <w:t xml:space="preserve"> </w:t>
            </w:r>
            <w:r w:rsidR="00467B2F" w:rsidRPr="6660ED83">
              <w:rPr>
                <w:i/>
                <w:iCs/>
                <w:sz w:val="20"/>
                <w:szCs w:val="20"/>
              </w:rPr>
              <w:fldChar w:fldCharType="begin"/>
            </w:r>
            <w:r w:rsidR="00467B2F" w:rsidRPr="6660ED83">
              <w:rPr>
                <w:i/>
                <w:iCs/>
                <w:sz w:val="20"/>
                <w:szCs w:val="20"/>
              </w:rPr>
              <w:instrText xml:space="preserve"> PAGE </w:instrText>
            </w:r>
            <w:r w:rsidR="00467B2F" w:rsidRPr="6660ED83">
              <w:rPr>
                <w:i/>
                <w:iCs/>
                <w:sz w:val="20"/>
                <w:szCs w:val="20"/>
              </w:rPr>
              <w:fldChar w:fldCharType="separate"/>
            </w:r>
            <w:r w:rsidR="6660ED83" w:rsidRPr="6660ED83">
              <w:rPr>
                <w:i/>
                <w:iCs/>
                <w:noProof/>
                <w:sz w:val="20"/>
                <w:szCs w:val="20"/>
              </w:rPr>
              <w:t>3</w:t>
            </w:r>
            <w:r w:rsidR="00467B2F" w:rsidRPr="6660ED83">
              <w:rPr>
                <w:i/>
                <w:iCs/>
                <w:sz w:val="20"/>
                <w:szCs w:val="20"/>
              </w:rPr>
              <w:fldChar w:fldCharType="end"/>
            </w:r>
            <w:r w:rsidR="6660ED83" w:rsidRPr="6660ED83">
              <w:rPr>
                <w:i/>
                <w:iCs/>
                <w:sz w:val="20"/>
                <w:szCs w:val="20"/>
              </w:rPr>
              <w:t xml:space="preserve"> of </w:t>
            </w:r>
            <w:r w:rsidR="00467B2F" w:rsidRPr="6660ED83">
              <w:rPr>
                <w:i/>
                <w:iCs/>
                <w:sz w:val="20"/>
                <w:szCs w:val="20"/>
              </w:rPr>
              <w:fldChar w:fldCharType="begin"/>
            </w:r>
            <w:r w:rsidR="00467B2F" w:rsidRPr="6660ED83">
              <w:rPr>
                <w:i/>
                <w:iCs/>
                <w:sz w:val="20"/>
                <w:szCs w:val="20"/>
              </w:rPr>
              <w:instrText xml:space="preserve"> NUMPAGES  </w:instrText>
            </w:r>
            <w:r w:rsidR="00467B2F" w:rsidRPr="6660ED83">
              <w:rPr>
                <w:i/>
                <w:iCs/>
                <w:sz w:val="20"/>
                <w:szCs w:val="20"/>
              </w:rPr>
              <w:fldChar w:fldCharType="separate"/>
            </w:r>
            <w:r w:rsidR="6660ED83" w:rsidRPr="6660ED83">
              <w:rPr>
                <w:i/>
                <w:iCs/>
                <w:noProof/>
                <w:sz w:val="20"/>
                <w:szCs w:val="20"/>
              </w:rPr>
              <w:t>3</w:t>
            </w:r>
            <w:r w:rsidR="00467B2F" w:rsidRPr="6660ED83">
              <w:rPr>
                <w:i/>
                <w:iCs/>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1863F" w14:textId="77777777" w:rsidR="00A570AC" w:rsidRDefault="00A570AC">
    <w:pPr>
      <w:pStyle w:val="Footer"/>
      <w:rPr>
        <w:sz w:val="20"/>
      </w:rPr>
    </w:pPr>
    <w:r>
      <w:rPr>
        <w:noProof/>
        <w:sz w:val="20"/>
        <w:lang w:bidi="he-IL"/>
      </w:rPr>
      <mc:AlternateContent>
        <mc:Choice Requires="wps">
          <w:drawing>
            <wp:anchor distT="0" distB="0" distL="114300" distR="114300" simplePos="0" relativeHeight="251659264" behindDoc="0" locked="0" layoutInCell="1" allowOverlap="1" wp14:anchorId="2F01864C" wp14:editId="2F01864D">
              <wp:simplePos x="0" y="0"/>
              <wp:positionH relativeFrom="column">
                <wp:posOffset>0</wp:posOffset>
              </wp:positionH>
              <wp:positionV relativeFrom="paragraph">
                <wp:posOffset>4445</wp:posOffset>
              </wp:positionV>
              <wp:extent cx="5943600" cy="0"/>
              <wp:effectExtent l="9525" t="13970" r="9525" b="5080"/>
              <wp:wrapNone/>
              <wp:docPr id="3"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w:pict w14:anchorId="516EFA1A">
            <v:line id="Line 17"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35pt" to="468pt,.35pt" w14:anchorId="6E4FDF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U+SFA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"/>
          </w:pict>
        </mc:Fallback>
      </mc:AlternateContent>
    </w:r>
    <w:r>
      <w:rPr>
        <w:sz w:val="20"/>
      </w:rPr>
      <w:t>Sierra Acquisitions I</w:t>
    </w:r>
    <w:r>
      <w:rPr>
        <w:sz w:val="20"/>
      </w:rPr>
      <w:tab/>
    </w:r>
    <w:r>
      <w:rPr>
        <w:sz w:val="20"/>
      </w:rPr>
      <w:tab/>
      <w:t xml:space="preserv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w:t>
    </w:r>
    <w:r>
      <w:rPr>
        <w:rStyle w:val="PageNumber"/>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B8AFE" w14:textId="77777777" w:rsidR="0085357E" w:rsidRDefault="0085357E">
      <w:pPr>
        <w:spacing w:before="0"/>
      </w:pPr>
      <w:r>
        <w:separator/>
      </w:r>
    </w:p>
  </w:footnote>
  <w:footnote w:type="continuationSeparator" w:id="0">
    <w:p w14:paraId="61CF7192" w14:textId="77777777" w:rsidR="0085357E" w:rsidRDefault="0085357E">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1863A" w14:textId="77777777" w:rsidR="00467B2F" w:rsidRDefault="6660ED83" w:rsidP="00467B2F">
    <w:pPr>
      <w:pStyle w:val="PageHeadertitle"/>
      <w:tabs>
        <w:tab w:val="left" w:pos="300"/>
        <w:tab w:val="right" w:pos="9360"/>
      </w:tabs>
      <w:jc w:val="left"/>
    </w:pPr>
    <w:r>
      <w:rPr>
        <w:noProof/>
      </w:rPr>
      <w:drawing>
        <wp:inline distT="0" distB="0" distL="0" distR="0" wp14:anchorId="2F018640" wp14:editId="02E22F62">
          <wp:extent cx="1764792" cy="512064"/>
          <wp:effectExtent l="0" t="0" r="6985" b="2540"/>
          <wp:docPr id="9" name="Picture 9" descr="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764792" cy="512064"/>
                  </a:xfrm>
                  <a:prstGeom prst="rect">
                    <a:avLst/>
                  </a:prstGeom>
                </pic:spPr>
              </pic:pic>
            </a:graphicData>
          </a:graphic>
        </wp:inline>
      </w:drawing>
    </w:r>
    <w:r w:rsidR="00467B2F">
      <w:tab/>
    </w:r>
    <w:r>
      <w:t xml:space="preserve"> Circulation Parameters Training Agenda</w:t>
    </w:r>
  </w:p>
  <w:p w14:paraId="2F01863B" w14:textId="77777777" w:rsidR="00467B2F" w:rsidRPr="00A47BAE" w:rsidRDefault="00467B2F" w:rsidP="00467B2F">
    <w:r>
      <w:rPr>
        <w:noProof/>
        <w:lang w:bidi="he-IL"/>
      </w:rPr>
      <mc:AlternateContent>
        <mc:Choice Requires="wps">
          <w:drawing>
            <wp:inline distT="0" distB="0" distL="0" distR="0" wp14:anchorId="2F018642" wp14:editId="2F018643">
              <wp:extent cx="5943600" cy="0"/>
              <wp:effectExtent l="0" t="0" r="19050" b="19050"/>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xmlns:a="http://schemas.openxmlformats.org/drawingml/2006/main" xmlns:pic="http://schemas.openxmlformats.org/drawingml/2006/picture" xmlns:a14="http://schemas.microsoft.com/office/drawing/2010/main">
          <w:pict w14:anchorId="781D9ED8">
            <v:line id="Line 6" style="flip:y;visibility:visible;mso-wrap-style:square;mso-left-percent:-10001;mso-top-percent:-10001;mso-position-horizontal:absolute;mso-position-horizontal-relative:char;mso-position-vertical:absolute;mso-position-vertical-relative:line;mso-left-percent:-10001;mso-top-percent:-10001" o:spid="_x0000_s1026" from="0,0" to="468pt,0" w14:anchorId="153699A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">
              <w10:anchorlock/>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1863D" w14:textId="77777777" w:rsidR="00A570AC" w:rsidRDefault="6660ED83" w:rsidP="00AC683B">
    <w:pPr>
      <w:pStyle w:val="Heading1"/>
    </w:pPr>
    <w:r>
      <w:rPr>
        <w:noProof/>
      </w:rPr>
      <w:drawing>
        <wp:inline distT="0" distB="0" distL="0" distR="0" wp14:anchorId="2F018648" wp14:editId="2FDED56B">
          <wp:extent cx="1771650" cy="352425"/>
          <wp:effectExtent l="0" t="0" r="0" b="9525"/>
          <wp:docPr id="2" name="Picture 2" descr="logo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71650" cy="352425"/>
                  </a:xfrm>
                  <a:prstGeom prst="rect">
                    <a:avLst/>
                  </a:prstGeom>
                </pic:spPr>
              </pic:pic>
            </a:graphicData>
          </a:graphic>
        </wp:inline>
      </w:drawing>
    </w:r>
    <w:r w:rsidR="00A570AC">
      <w:tab/>
    </w:r>
    <w:r w:rsidR="00A570AC">
      <w:tab/>
    </w:r>
    <w:r w:rsidR="00A570AC">
      <w:tab/>
    </w:r>
    <w:r w:rsidR="00A570AC">
      <w:tab/>
    </w:r>
    <w:r w:rsidR="00A570AC">
      <w:tab/>
    </w:r>
    <w:r w:rsidR="00A570AC">
      <w:tab/>
    </w:r>
    <w:r>
      <w:t xml:space="preserve">        </w:t>
    </w:r>
    <w:r w:rsidRPr="6660ED83">
      <w:rPr>
        <w:color w:val="171796"/>
      </w:rPr>
      <w:t>Training Agenda</w:t>
    </w:r>
  </w:p>
  <w:p w14:paraId="2F01863E" w14:textId="77777777" w:rsidR="00A570AC" w:rsidRDefault="00A570AC">
    <w:r>
      <w:rPr>
        <w:noProof/>
        <w:lang w:bidi="he-IL"/>
      </w:rPr>
      <mc:AlternateContent>
        <mc:Choice Requires="wps">
          <w:drawing>
            <wp:anchor distT="0" distB="0" distL="114300" distR="114300" simplePos="0" relativeHeight="251658240" behindDoc="0" locked="0" layoutInCell="1" allowOverlap="1" wp14:anchorId="2F01864A" wp14:editId="2F01864B">
              <wp:simplePos x="0" y="0"/>
              <wp:positionH relativeFrom="column">
                <wp:posOffset>0</wp:posOffset>
              </wp:positionH>
              <wp:positionV relativeFrom="paragraph">
                <wp:posOffset>67945</wp:posOffset>
              </wp:positionV>
              <wp:extent cx="5943600" cy="0"/>
              <wp:effectExtent l="9525" t="10795" r="9525" b="8255"/>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w:pict w14:anchorId="0B2BA594">
            <v:line id="Line 7"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0,5.35pt" to="468pt,5.35pt" w14:anchorId="22D1CB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7A251FA"/>
    <w:lvl w:ilvl="0">
      <w:start w:val="1"/>
      <w:numFmt w:val="decimal"/>
      <w:lvlText w:val="%1."/>
      <w:lvlJc w:val="left"/>
      <w:pPr>
        <w:tabs>
          <w:tab w:val="num" w:pos="1492"/>
        </w:tabs>
        <w:ind w:left="1492" w:hanging="360"/>
      </w:pPr>
    </w:lvl>
  </w:abstractNum>
  <w:abstractNum w:abstractNumId="1" w15:restartNumberingAfterBreak="0">
    <w:nsid w:val="FFFFFF7D"/>
    <w:multiLevelType w:val="hybridMultilevel"/>
    <w:tmpl w:val="6ECCFC2E"/>
    <w:lvl w:ilvl="0" w:tplc="303CC962">
      <w:start w:val="1"/>
      <w:numFmt w:val="decimal"/>
      <w:lvlText w:val="%1."/>
      <w:lvlJc w:val="left"/>
      <w:pPr>
        <w:tabs>
          <w:tab w:val="num" w:pos="1209"/>
        </w:tabs>
        <w:ind w:left="1209" w:hanging="360"/>
      </w:pPr>
    </w:lvl>
    <w:lvl w:ilvl="1" w:tplc="5914BE7A">
      <w:numFmt w:val="decimal"/>
      <w:lvlText w:val=""/>
      <w:lvlJc w:val="left"/>
    </w:lvl>
    <w:lvl w:ilvl="2" w:tplc="FD88D6C8">
      <w:numFmt w:val="decimal"/>
      <w:lvlText w:val=""/>
      <w:lvlJc w:val="left"/>
    </w:lvl>
    <w:lvl w:ilvl="3" w:tplc="3CBEC98A">
      <w:numFmt w:val="decimal"/>
      <w:lvlText w:val=""/>
      <w:lvlJc w:val="left"/>
    </w:lvl>
    <w:lvl w:ilvl="4" w:tplc="64AC9EEA">
      <w:numFmt w:val="decimal"/>
      <w:lvlText w:val=""/>
      <w:lvlJc w:val="left"/>
    </w:lvl>
    <w:lvl w:ilvl="5" w:tplc="E6A01D58">
      <w:numFmt w:val="decimal"/>
      <w:lvlText w:val=""/>
      <w:lvlJc w:val="left"/>
    </w:lvl>
    <w:lvl w:ilvl="6" w:tplc="4134B2E6">
      <w:numFmt w:val="decimal"/>
      <w:lvlText w:val=""/>
      <w:lvlJc w:val="left"/>
    </w:lvl>
    <w:lvl w:ilvl="7" w:tplc="917A8574">
      <w:numFmt w:val="decimal"/>
      <w:lvlText w:val=""/>
      <w:lvlJc w:val="left"/>
    </w:lvl>
    <w:lvl w:ilvl="8" w:tplc="48D8E068">
      <w:numFmt w:val="decimal"/>
      <w:lvlText w:val=""/>
      <w:lvlJc w:val="left"/>
    </w:lvl>
  </w:abstractNum>
  <w:abstractNum w:abstractNumId="2" w15:restartNumberingAfterBreak="0">
    <w:nsid w:val="FFFFFF7E"/>
    <w:multiLevelType w:val="singleLevel"/>
    <w:tmpl w:val="95F41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8446A4"/>
    <w:lvl w:ilvl="0">
      <w:start w:val="1"/>
      <w:numFmt w:val="decimal"/>
      <w:lvlText w:val="%1."/>
      <w:lvlJc w:val="left"/>
      <w:pPr>
        <w:tabs>
          <w:tab w:val="num" w:pos="643"/>
        </w:tabs>
        <w:ind w:left="643" w:hanging="360"/>
      </w:pPr>
    </w:lvl>
  </w:abstractNum>
  <w:abstractNum w:abstractNumId="4" w15:restartNumberingAfterBreak="0">
    <w:nsid w:val="FFFFFF80"/>
    <w:multiLevelType w:val="hybridMultilevel"/>
    <w:tmpl w:val="E15C4AF0"/>
    <w:lvl w:ilvl="0" w:tplc="3D401E3C">
      <w:start w:val="1"/>
      <w:numFmt w:val="bullet"/>
      <w:lvlText w:val=""/>
      <w:lvlJc w:val="left"/>
      <w:pPr>
        <w:tabs>
          <w:tab w:val="num" w:pos="1492"/>
        </w:tabs>
        <w:ind w:left="1492" w:hanging="360"/>
      </w:pPr>
      <w:rPr>
        <w:rFonts w:ascii="Symbol" w:hAnsi="Symbol" w:hint="default"/>
      </w:rPr>
    </w:lvl>
    <w:lvl w:ilvl="1" w:tplc="52EEED96">
      <w:numFmt w:val="decimal"/>
      <w:lvlText w:val=""/>
      <w:lvlJc w:val="left"/>
    </w:lvl>
    <w:lvl w:ilvl="2" w:tplc="4D1A550A">
      <w:numFmt w:val="decimal"/>
      <w:lvlText w:val=""/>
      <w:lvlJc w:val="left"/>
    </w:lvl>
    <w:lvl w:ilvl="3" w:tplc="C568CDC4">
      <w:numFmt w:val="decimal"/>
      <w:lvlText w:val=""/>
      <w:lvlJc w:val="left"/>
    </w:lvl>
    <w:lvl w:ilvl="4" w:tplc="893C2DEC">
      <w:numFmt w:val="decimal"/>
      <w:lvlText w:val=""/>
      <w:lvlJc w:val="left"/>
    </w:lvl>
    <w:lvl w:ilvl="5" w:tplc="00B0AFD0">
      <w:numFmt w:val="decimal"/>
      <w:lvlText w:val=""/>
      <w:lvlJc w:val="left"/>
    </w:lvl>
    <w:lvl w:ilvl="6" w:tplc="605E4984">
      <w:numFmt w:val="decimal"/>
      <w:lvlText w:val=""/>
      <w:lvlJc w:val="left"/>
    </w:lvl>
    <w:lvl w:ilvl="7" w:tplc="9B28F61A">
      <w:numFmt w:val="decimal"/>
      <w:lvlText w:val=""/>
      <w:lvlJc w:val="left"/>
    </w:lvl>
    <w:lvl w:ilvl="8" w:tplc="C3BEF250">
      <w:numFmt w:val="decimal"/>
      <w:lvlText w:val=""/>
      <w:lvlJc w:val="left"/>
    </w:lvl>
  </w:abstractNum>
  <w:abstractNum w:abstractNumId="5" w15:restartNumberingAfterBreak="0">
    <w:nsid w:val="FFFFFF81"/>
    <w:multiLevelType w:val="hybridMultilevel"/>
    <w:tmpl w:val="EA44E6CC"/>
    <w:lvl w:ilvl="0" w:tplc="7340D10A">
      <w:start w:val="1"/>
      <w:numFmt w:val="bullet"/>
      <w:lvlText w:val=""/>
      <w:lvlJc w:val="left"/>
      <w:pPr>
        <w:tabs>
          <w:tab w:val="num" w:pos="1209"/>
        </w:tabs>
        <w:ind w:left="1209" w:hanging="360"/>
      </w:pPr>
      <w:rPr>
        <w:rFonts w:ascii="Symbol" w:hAnsi="Symbol" w:hint="default"/>
      </w:rPr>
    </w:lvl>
    <w:lvl w:ilvl="1" w:tplc="01E2A632">
      <w:numFmt w:val="decimal"/>
      <w:lvlText w:val=""/>
      <w:lvlJc w:val="left"/>
    </w:lvl>
    <w:lvl w:ilvl="2" w:tplc="47366FD6">
      <w:numFmt w:val="decimal"/>
      <w:lvlText w:val=""/>
      <w:lvlJc w:val="left"/>
    </w:lvl>
    <w:lvl w:ilvl="3" w:tplc="E0F839E8">
      <w:numFmt w:val="decimal"/>
      <w:lvlText w:val=""/>
      <w:lvlJc w:val="left"/>
    </w:lvl>
    <w:lvl w:ilvl="4" w:tplc="DCB6C348">
      <w:numFmt w:val="decimal"/>
      <w:lvlText w:val=""/>
      <w:lvlJc w:val="left"/>
    </w:lvl>
    <w:lvl w:ilvl="5" w:tplc="3E048D34">
      <w:numFmt w:val="decimal"/>
      <w:lvlText w:val=""/>
      <w:lvlJc w:val="left"/>
    </w:lvl>
    <w:lvl w:ilvl="6" w:tplc="7AC8CEAC">
      <w:numFmt w:val="decimal"/>
      <w:lvlText w:val=""/>
      <w:lvlJc w:val="left"/>
    </w:lvl>
    <w:lvl w:ilvl="7" w:tplc="405C72B4">
      <w:numFmt w:val="decimal"/>
      <w:lvlText w:val=""/>
      <w:lvlJc w:val="left"/>
    </w:lvl>
    <w:lvl w:ilvl="8" w:tplc="BFF246B0">
      <w:numFmt w:val="decimal"/>
      <w:lvlText w:val=""/>
      <w:lvlJc w:val="left"/>
    </w:lvl>
  </w:abstractNum>
  <w:abstractNum w:abstractNumId="6" w15:restartNumberingAfterBreak="0">
    <w:nsid w:val="FFFFFF82"/>
    <w:multiLevelType w:val="hybridMultilevel"/>
    <w:tmpl w:val="95FC5B24"/>
    <w:lvl w:ilvl="0" w:tplc="2A44C6FE">
      <w:start w:val="1"/>
      <w:numFmt w:val="bullet"/>
      <w:lvlText w:val=""/>
      <w:lvlJc w:val="left"/>
      <w:pPr>
        <w:tabs>
          <w:tab w:val="num" w:pos="926"/>
        </w:tabs>
        <w:ind w:left="926" w:hanging="360"/>
      </w:pPr>
      <w:rPr>
        <w:rFonts w:ascii="Symbol" w:hAnsi="Symbol" w:hint="default"/>
      </w:rPr>
    </w:lvl>
    <w:lvl w:ilvl="1" w:tplc="7270A9AC">
      <w:numFmt w:val="decimal"/>
      <w:lvlText w:val=""/>
      <w:lvlJc w:val="left"/>
    </w:lvl>
    <w:lvl w:ilvl="2" w:tplc="A2844262">
      <w:numFmt w:val="decimal"/>
      <w:lvlText w:val=""/>
      <w:lvlJc w:val="left"/>
    </w:lvl>
    <w:lvl w:ilvl="3" w:tplc="3D962C6A">
      <w:numFmt w:val="decimal"/>
      <w:lvlText w:val=""/>
      <w:lvlJc w:val="left"/>
    </w:lvl>
    <w:lvl w:ilvl="4" w:tplc="5E902DA0">
      <w:numFmt w:val="decimal"/>
      <w:lvlText w:val=""/>
      <w:lvlJc w:val="left"/>
    </w:lvl>
    <w:lvl w:ilvl="5" w:tplc="99A8409E">
      <w:numFmt w:val="decimal"/>
      <w:lvlText w:val=""/>
      <w:lvlJc w:val="left"/>
    </w:lvl>
    <w:lvl w:ilvl="6" w:tplc="80A26526">
      <w:numFmt w:val="decimal"/>
      <w:lvlText w:val=""/>
      <w:lvlJc w:val="left"/>
    </w:lvl>
    <w:lvl w:ilvl="7" w:tplc="B9CA2EF4">
      <w:numFmt w:val="decimal"/>
      <w:lvlText w:val=""/>
      <w:lvlJc w:val="left"/>
    </w:lvl>
    <w:lvl w:ilvl="8" w:tplc="A7341520">
      <w:numFmt w:val="decimal"/>
      <w:lvlText w:val=""/>
      <w:lvlJc w:val="left"/>
    </w:lvl>
  </w:abstractNum>
  <w:abstractNum w:abstractNumId="7" w15:restartNumberingAfterBreak="0">
    <w:nsid w:val="FFFFFF83"/>
    <w:multiLevelType w:val="hybridMultilevel"/>
    <w:tmpl w:val="03123458"/>
    <w:lvl w:ilvl="0" w:tplc="F226286A">
      <w:start w:val="1"/>
      <w:numFmt w:val="bullet"/>
      <w:lvlText w:val=""/>
      <w:lvlJc w:val="left"/>
      <w:pPr>
        <w:tabs>
          <w:tab w:val="num" w:pos="643"/>
        </w:tabs>
        <w:ind w:left="643" w:hanging="360"/>
      </w:pPr>
      <w:rPr>
        <w:rFonts w:ascii="Symbol" w:hAnsi="Symbol" w:hint="default"/>
      </w:rPr>
    </w:lvl>
    <w:lvl w:ilvl="1" w:tplc="BCDA860C">
      <w:numFmt w:val="decimal"/>
      <w:lvlText w:val=""/>
      <w:lvlJc w:val="left"/>
    </w:lvl>
    <w:lvl w:ilvl="2" w:tplc="082AB2DA">
      <w:numFmt w:val="decimal"/>
      <w:lvlText w:val=""/>
      <w:lvlJc w:val="left"/>
    </w:lvl>
    <w:lvl w:ilvl="3" w:tplc="0CA6A382">
      <w:numFmt w:val="decimal"/>
      <w:lvlText w:val=""/>
      <w:lvlJc w:val="left"/>
    </w:lvl>
    <w:lvl w:ilvl="4" w:tplc="1E529730">
      <w:numFmt w:val="decimal"/>
      <w:lvlText w:val=""/>
      <w:lvlJc w:val="left"/>
    </w:lvl>
    <w:lvl w:ilvl="5" w:tplc="ADF4EF9A">
      <w:numFmt w:val="decimal"/>
      <w:lvlText w:val=""/>
      <w:lvlJc w:val="left"/>
    </w:lvl>
    <w:lvl w:ilvl="6" w:tplc="71F2E35E">
      <w:numFmt w:val="decimal"/>
      <w:lvlText w:val=""/>
      <w:lvlJc w:val="left"/>
    </w:lvl>
    <w:lvl w:ilvl="7" w:tplc="07E06BAC">
      <w:numFmt w:val="decimal"/>
      <w:lvlText w:val=""/>
      <w:lvlJc w:val="left"/>
    </w:lvl>
    <w:lvl w:ilvl="8" w:tplc="1748A2FC">
      <w:numFmt w:val="decimal"/>
      <w:lvlText w:val=""/>
      <w:lvlJc w:val="left"/>
    </w:lvl>
  </w:abstractNum>
  <w:abstractNum w:abstractNumId="8" w15:restartNumberingAfterBreak="0">
    <w:nsid w:val="FFFFFF88"/>
    <w:multiLevelType w:val="hybridMultilevel"/>
    <w:tmpl w:val="C8226C16"/>
    <w:lvl w:ilvl="0" w:tplc="74568E6A">
      <w:start w:val="1"/>
      <w:numFmt w:val="decimal"/>
      <w:lvlText w:val="%1."/>
      <w:lvlJc w:val="left"/>
      <w:pPr>
        <w:tabs>
          <w:tab w:val="num" w:pos="360"/>
        </w:tabs>
        <w:ind w:left="360" w:hanging="360"/>
      </w:pPr>
    </w:lvl>
    <w:lvl w:ilvl="1" w:tplc="F4E81B48">
      <w:numFmt w:val="decimal"/>
      <w:lvlText w:val=""/>
      <w:lvlJc w:val="left"/>
    </w:lvl>
    <w:lvl w:ilvl="2" w:tplc="DC78A9FC">
      <w:numFmt w:val="decimal"/>
      <w:lvlText w:val=""/>
      <w:lvlJc w:val="left"/>
    </w:lvl>
    <w:lvl w:ilvl="3" w:tplc="C24A0448">
      <w:numFmt w:val="decimal"/>
      <w:lvlText w:val=""/>
      <w:lvlJc w:val="left"/>
    </w:lvl>
    <w:lvl w:ilvl="4" w:tplc="B880B300">
      <w:numFmt w:val="decimal"/>
      <w:lvlText w:val=""/>
      <w:lvlJc w:val="left"/>
    </w:lvl>
    <w:lvl w:ilvl="5" w:tplc="93D0FBE8">
      <w:numFmt w:val="decimal"/>
      <w:lvlText w:val=""/>
      <w:lvlJc w:val="left"/>
    </w:lvl>
    <w:lvl w:ilvl="6" w:tplc="B0A2BAF8">
      <w:numFmt w:val="decimal"/>
      <w:lvlText w:val=""/>
      <w:lvlJc w:val="left"/>
    </w:lvl>
    <w:lvl w:ilvl="7" w:tplc="561252E4">
      <w:numFmt w:val="decimal"/>
      <w:lvlText w:val=""/>
      <w:lvlJc w:val="left"/>
    </w:lvl>
    <w:lvl w:ilvl="8" w:tplc="80B66748">
      <w:numFmt w:val="decimal"/>
      <w:lvlText w:val=""/>
      <w:lvlJc w:val="left"/>
    </w:lvl>
  </w:abstractNum>
  <w:abstractNum w:abstractNumId="9" w15:restartNumberingAfterBreak="0">
    <w:nsid w:val="FFFFFF89"/>
    <w:multiLevelType w:val="hybridMultilevel"/>
    <w:tmpl w:val="42981F78"/>
    <w:lvl w:ilvl="0" w:tplc="9BC07DDC">
      <w:start w:val="1"/>
      <w:numFmt w:val="bullet"/>
      <w:lvlText w:val=""/>
      <w:lvlJc w:val="left"/>
      <w:pPr>
        <w:tabs>
          <w:tab w:val="num" w:pos="360"/>
        </w:tabs>
        <w:ind w:left="360" w:hanging="360"/>
      </w:pPr>
      <w:rPr>
        <w:rFonts w:ascii="Symbol" w:hAnsi="Symbol" w:hint="default"/>
      </w:rPr>
    </w:lvl>
    <w:lvl w:ilvl="1" w:tplc="D9BC8AEA">
      <w:numFmt w:val="decimal"/>
      <w:lvlText w:val=""/>
      <w:lvlJc w:val="left"/>
    </w:lvl>
    <w:lvl w:ilvl="2" w:tplc="BC582CE0">
      <w:numFmt w:val="decimal"/>
      <w:lvlText w:val=""/>
      <w:lvlJc w:val="left"/>
    </w:lvl>
    <w:lvl w:ilvl="3" w:tplc="DE08596C">
      <w:numFmt w:val="decimal"/>
      <w:lvlText w:val=""/>
      <w:lvlJc w:val="left"/>
    </w:lvl>
    <w:lvl w:ilvl="4" w:tplc="1C962364">
      <w:numFmt w:val="decimal"/>
      <w:lvlText w:val=""/>
      <w:lvlJc w:val="left"/>
    </w:lvl>
    <w:lvl w:ilvl="5" w:tplc="085CED14">
      <w:numFmt w:val="decimal"/>
      <w:lvlText w:val=""/>
      <w:lvlJc w:val="left"/>
    </w:lvl>
    <w:lvl w:ilvl="6" w:tplc="C3263FA4">
      <w:numFmt w:val="decimal"/>
      <w:lvlText w:val=""/>
      <w:lvlJc w:val="left"/>
    </w:lvl>
    <w:lvl w:ilvl="7" w:tplc="D60AD236">
      <w:numFmt w:val="decimal"/>
      <w:lvlText w:val=""/>
      <w:lvlJc w:val="left"/>
    </w:lvl>
    <w:lvl w:ilvl="8" w:tplc="F342C810">
      <w:numFmt w:val="decimal"/>
      <w:lvlText w:val=""/>
      <w:lvlJc w:val="left"/>
    </w:lvl>
  </w:abstractNum>
  <w:abstractNum w:abstractNumId="10" w15:restartNumberingAfterBreak="0">
    <w:nsid w:val="06587C30"/>
    <w:multiLevelType w:val="hybridMultilevel"/>
    <w:tmpl w:val="A636107E"/>
    <w:lvl w:ilvl="0" w:tplc="E79A7FFC">
      <w:numFmt w:val="bullet"/>
      <w:pStyle w:val="IndentBulletList"/>
      <w:lvlText w:val="-"/>
      <w:lvlJc w:val="left"/>
      <w:pPr>
        <w:tabs>
          <w:tab w:val="num" w:pos="2520"/>
        </w:tabs>
        <w:ind w:left="2520" w:hanging="360"/>
      </w:pPr>
      <w:rPr>
        <w:rFonts w:hint="default"/>
      </w:rPr>
    </w:lvl>
    <w:lvl w:ilvl="1" w:tplc="6AEEA428">
      <w:numFmt w:val="decimal"/>
      <w:lvlText w:val=""/>
      <w:lvlJc w:val="left"/>
    </w:lvl>
    <w:lvl w:ilvl="2" w:tplc="0EC4CE16">
      <w:numFmt w:val="decimal"/>
      <w:lvlText w:val=""/>
      <w:lvlJc w:val="left"/>
    </w:lvl>
    <w:lvl w:ilvl="3" w:tplc="D090C58E">
      <w:numFmt w:val="decimal"/>
      <w:lvlText w:val=""/>
      <w:lvlJc w:val="left"/>
    </w:lvl>
    <w:lvl w:ilvl="4" w:tplc="63727E74">
      <w:numFmt w:val="decimal"/>
      <w:lvlText w:val=""/>
      <w:lvlJc w:val="left"/>
    </w:lvl>
    <w:lvl w:ilvl="5" w:tplc="CCCE9D74">
      <w:numFmt w:val="decimal"/>
      <w:lvlText w:val=""/>
      <w:lvlJc w:val="left"/>
    </w:lvl>
    <w:lvl w:ilvl="6" w:tplc="F8626D22">
      <w:numFmt w:val="decimal"/>
      <w:lvlText w:val=""/>
      <w:lvlJc w:val="left"/>
    </w:lvl>
    <w:lvl w:ilvl="7" w:tplc="4F5AB4CE">
      <w:numFmt w:val="decimal"/>
      <w:lvlText w:val=""/>
      <w:lvlJc w:val="left"/>
    </w:lvl>
    <w:lvl w:ilvl="8" w:tplc="DE7CE15C">
      <w:numFmt w:val="decimal"/>
      <w:lvlText w:val=""/>
      <w:lvlJc w:val="left"/>
    </w:lvl>
  </w:abstractNum>
  <w:abstractNum w:abstractNumId="11" w15:restartNumberingAfterBreak="0">
    <w:nsid w:val="17136073"/>
    <w:multiLevelType w:val="hybridMultilevel"/>
    <w:tmpl w:val="BF06E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7164B03"/>
    <w:multiLevelType w:val="hybridMultilevel"/>
    <w:tmpl w:val="D4B6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0F2ECB"/>
    <w:multiLevelType w:val="hybridMultilevel"/>
    <w:tmpl w:val="97BCAC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6305EA"/>
    <w:multiLevelType w:val="hybridMultilevel"/>
    <w:tmpl w:val="3F0615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9F4B6F"/>
    <w:multiLevelType w:val="hybridMultilevel"/>
    <w:tmpl w:val="71681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A66EDF"/>
    <w:multiLevelType w:val="hybridMultilevel"/>
    <w:tmpl w:val="817E4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DF5466"/>
    <w:multiLevelType w:val="singleLevel"/>
    <w:tmpl w:val="61BCC22C"/>
    <w:lvl w:ilvl="0">
      <w:start w:val="1"/>
      <w:numFmt w:val="bullet"/>
      <w:pStyle w:val="NormalBulletList"/>
      <w:lvlText w:val=""/>
      <w:lvlJc w:val="left"/>
      <w:pPr>
        <w:tabs>
          <w:tab w:val="num" w:pos="2160"/>
        </w:tabs>
        <w:ind w:left="2160" w:hanging="360"/>
      </w:pPr>
      <w:rPr>
        <w:rFonts w:ascii="Symbol" w:hAnsi="Symbol" w:hint="default"/>
        <w:sz w:val="18"/>
      </w:rPr>
    </w:lvl>
  </w:abstractNum>
  <w:abstractNum w:abstractNumId="18" w15:restartNumberingAfterBreak="0">
    <w:nsid w:val="452E4A0F"/>
    <w:multiLevelType w:val="hybridMultilevel"/>
    <w:tmpl w:val="5D20FF52"/>
    <w:lvl w:ilvl="0" w:tplc="970E6A08">
      <w:start w:val="1"/>
      <w:numFmt w:val="bullet"/>
      <w:pStyle w:val="BulletedListLevel1"/>
      <w:lvlText w:val=""/>
      <w:lvlJc w:val="left"/>
      <w:pPr>
        <w:tabs>
          <w:tab w:val="num" w:pos="720"/>
        </w:tabs>
        <w:ind w:left="720" w:hanging="360"/>
      </w:pPr>
      <w:rPr>
        <w:rFonts w:ascii="Wingdings" w:hAnsi="Wingdings" w:hint="default"/>
      </w:rPr>
    </w:lvl>
    <w:lvl w:ilvl="1" w:tplc="BC06E672">
      <w:start w:val="1"/>
      <w:numFmt w:val="bullet"/>
      <w:pStyle w:val="BulletedListLevel2"/>
      <w:lvlText w:val="o"/>
      <w:lvlJc w:val="left"/>
      <w:pPr>
        <w:tabs>
          <w:tab w:val="num" w:pos="1440"/>
        </w:tabs>
        <w:ind w:left="1440" w:hanging="360"/>
      </w:pPr>
      <w:rPr>
        <w:rFonts w:ascii="Courier New" w:hAnsi="Courier New" w:hint="default"/>
      </w:rPr>
    </w:lvl>
    <w:lvl w:ilvl="2" w:tplc="A13AA5AE">
      <w:start w:val="1"/>
      <w:numFmt w:val="bullet"/>
      <w:pStyle w:val="BulletedListLevel3"/>
      <w:lvlText w:val=""/>
      <w:lvlJc w:val="left"/>
      <w:pPr>
        <w:tabs>
          <w:tab w:val="num" w:pos="2160"/>
        </w:tabs>
        <w:ind w:left="2160" w:hanging="360"/>
      </w:pPr>
      <w:rPr>
        <w:rFonts w:ascii="Wingdings" w:hAnsi="Wingdings" w:hint="default"/>
      </w:rPr>
    </w:lvl>
    <w:lvl w:ilvl="3" w:tplc="B1FA7616">
      <w:start w:val="1"/>
      <w:numFmt w:val="bullet"/>
      <w:pStyle w:val="BulletedListLevel4"/>
      <w:lvlText w:val="o"/>
      <w:lvlJc w:val="left"/>
      <w:pPr>
        <w:tabs>
          <w:tab w:val="num" w:pos="2880"/>
        </w:tabs>
        <w:ind w:left="2880" w:hanging="360"/>
      </w:pPr>
      <w:rPr>
        <w:rFonts w:ascii="Courier New" w:hAnsi="Courier New" w:cs="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8A81779"/>
    <w:multiLevelType w:val="hybridMultilevel"/>
    <w:tmpl w:val="5E601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A504E1"/>
    <w:multiLevelType w:val="hybridMultilevel"/>
    <w:tmpl w:val="C4466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7"/>
  </w:num>
  <w:num w:numId="3">
    <w:abstractNumId w:val="10"/>
  </w:num>
  <w:num w:numId="4">
    <w:abstractNumId w:val="14"/>
  </w:num>
  <w:num w:numId="5">
    <w:abstractNumId w:val="20"/>
  </w:num>
  <w:num w:numId="6">
    <w:abstractNumId w:val="19"/>
  </w:num>
  <w:num w:numId="7">
    <w:abstractNumId w:val="13"/>
  </w:num>
  <w:num w:numId="8">
    <w:abstractNumId w:val="15"/>
  </w:num>
  <w:num w:numId="9">
    <w:abstractNumId w:val="12"/>
  </w:num>
  <w:num w:numId="10">
    <w:abstractNumId w:val="16"/>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51F9"/>
    <w:rsid w:val="00010DB6"/>
    <w:rsid w:val="00030CF2"/>
    <w:rsid w:val="00046257"/>
    <w:rsid w:val="00066200"/>
    <w:rsid w:val="00096DD3"/>
    <w:rsid w:val="000D6C05"/>
    <w:rsid w:val="000E7F38"/>
    <w:rsid w:val="000F2661"/>
    <w:rsid w:val="000F62D9"/>
    <w:rsid w:val="0010757C"/>
    <w:rsid w:val="00117E3A"/>
    <w:rsid w:val="001551F9"/>
    <w:rsid w:val="0015751A"/>
    <w:rsid w:val="001669F2"/>
    <w:rsid w:val="00180D35"/>
    <w:rsid w:val="001810C4"/>
    <w:rsid w:val="0018352C"/>
    <w:rsid w:val="00184796"/>
    <w:rsid w:val="001A79BE"/>
    <w:rsid w:val="001C1C2A"/>
    <w:rsid w:val="001C1E96"/>
    <w:rsid w:val="001C41E9"/>
    <w:rsid w:val="001E3C2D"/>
    <w:rsid w:val="001E7660"/>
    <w:rsid w:val="00235FD8"/>
    <w:rsid w:val="002510FA"/>
    <w:rsid w:val="00251354"/>
    <w:rsid w:val="00251466"/>
    <w:rsid w:val="00252F55"/>
    <w:rsid w:val="00257E42"/>
    <w:rsid w:val="00271A2F"/>
    <w:rsid w:val="002733D1"/>
    <w:rsid w:val="002831A9"/>
    <w:rsid w:val="00284383"/>
    <w:rsid w:val="00295700"/>
    <w:rsid w:val="002B311A"/>
    <w:rsid w:val="002F07F9"/>
    <w:rsid w:val="002F3CE1"/>
    <w:rsid w:val="003116E1"/>
    <w:rsid w:val="00326774"/>
    <w:rsid w:val="003360D0"/>
    <w:rsid w:val="00343DBE"/>
    <w:rsid w:val="0035564B"/>
    <w:rsid w:val="00356A3A"/>
    <w:rsid w:val="00361A0C"/>
    <w:rsid w:val="00365B61"/>
    <w:rsid w:val="003668B8"/>
    <w:rsid w:val="0036720D"/>
    <w:rsid w:val="00371682"/>
    <w:rsid w:val="0037537E"/>
    <w:rsid w:val="00383605"/>
    <w:rsid w:val="003A003F"/>
    <w:rsid w:val="003A6FDF"/>
    <w:rsid w:val="003B2F5C"/>
    <w:rsid w:val="003B76B5"/>
    <w:rsid w:val="003C6C42"/>
    <w:rsid w:val="003D1009"/>
    <w:rsid w:val="003F439C"/>
    <w:rsid w:val="003F565D"/>
    <w:rsid w:val="004232D7"/>
    <w:rsid w:val="00427942"/>
    <w:rsid w:val="00461B7B"/>
    <w:rsid w:val="00467B2F"/>
    <w:rsid w:val="00473226"/>
    <w:rsid w:val="00473A91"/>
    <w:rsid w:val="00477776"/>
    <w:rsid w:val="00482182"/>
    <w:rsid w:val="00482D0C"/>
    <w:rsid w:val="00495D84"/>
    <w:rsid w:val="0049642E"/>
    <w:rsid w:val="004B04B8"/>
    <w:rsid w:val="004C02BF"/>
    <w:rsid w:val="004D5882"/>
    <w:rsid w:val="004F4197"/>
    <w:rsid w:val="00507574"/>
    <w:rsid w:val="00510503"/>
    <w:rsid w:val="005203DD"/>
    <w:rsid w:val="00525E23"/>
    <w:rsid w:val="00540CCE"/>
    <w:rsid w:val="0054269F"/>
    <w:rsid w:val="00556060"/>
    <w:rsid w:val="00565156"/>
    <w:rsid w:val="00567523"/>
    <w:rsid w:val="0058258A"/>
    <w:rsid w:val="00586BCA"/>
    <w:rsid w:val="005877FF"/>
    <w:rsid w:val="00587BC0"/>
    <w:rsid w:val="00594ECA"/>
    <w:rsid w:val="005A2C27"/>
    <w:rsid w:val="005B1675"/>
    <w:rsid w:val="005C323A"/>
    <w:rsid w:val="005D0241"/>
    <w:rsid w:val="005D284F"/>
    <w:rsid w:val="005E44BA"/>
    <w:rsid w:val="005E5858"/>
    <w:rsid w:val="005F7328"/>
    <w:rsid w:val="00602CE7"/>
    <w:rsid w:val="00607684"/>
    <w:rsid w:val="00612205"/>
    <w:rsid w:val="006206A5"/>
    <w:rsid w:val="0063107A"/>
    <w:rsid w:val="00656FD6"/>
    <w:rsid w:val="00667D36"/>
    <w:rsid w:val="0067148B"/>
    <w:rsid w:val="00682E73"/>
    <w:rsid w:val="006830FB"/>
    <w:rsid w:val="00691806"/>
    <w:rsid w:val="006961E3"/>
    <w:rsid w:val="00696D41"/>
    <w:rsid w:val="006A25C6"/>
    <w:rsid w:val="006B1A12"/>
    <w:rsid w:val="006B719C"/>
    <w:rsid w:val="006D3CB8"/>
    <w:rsid w:val="006E013D"/>
    <w:rsid w:val="006E2BFF"/>
    <w:rsid w:val="006E57F9"/>
    <w:rsid w:val="0070423D"/>
    <w:rsid w:val="007077B3"/>
    <w:rsid w:val="0071389F"/>
    <w:rsid w:val="00726EBE"/>
    <w:rsid w:val="00733C57"/>
    <w:rsid w:val="00755EFC"/>
    <w:rsid w:val="0076102C"/>
    <w:rsid w:val="00761E9E"/>
    <w:rsid w:val="0076475C"/>
    <w:rsid w:val="00764FD5"/>
    <w:rsid w:val="00772EC7"/>
    <w:rsid w:val="0077375D"/>
    <w:rsid w:val="00776316"/>
    <w:rsid w:val="00776FC2"/>
    <w:rsid w:val="00780E3A"/>
    <w:rsid w:val="0078117A"/>
    <w:rsid w:val="007952EF"/>
    <w:rsid w:val="007A6770"/>
    <w:rsid w:val="007C1A94"/>
    <w:rsid w:val="007D272D"/>
    <w:rsid w:val="007D6E27"/>
    <w:rsid w:val="007E482E"/>
    <w:rsid w:val="007E6A17"/>
    <w:rsid w:val="007F6E67"/>
    <w:rsid w:val="0080085B"/>
    <w:rsid w:val="0085357E"/>
    <w:rsid w:val="008555AB"/>
    <w:rsid w:val="008F5759"/>
    <w:rsid w:val="00902CAA"/>
    <w:rsid w:val="00902CD6"/>
    <w:rsid w:val="009253D9"/>
    <w:rsid w:val="00934633"/>
    <w:rsid w:val="0095579B"/>
    <w:rsid w:val="00964844"/>
    <w:rsid w:val="00971215"/>
    <w:rsid w:val="00972B32"/>
    <w:rsid w:val="009B1FC8"/>
    <w:rsid w:val="009B75D1"/>
    <w:rsid w:val="009C4681"/>
    <w:rsid w:val="009D47B5"/>
    <w:rsid w:val="009F2F20"/>
    <w:rsid w:val="00A03BDC"/>
    <w:rsid w:val="00A360E5"/>
    <w:rsid w:val="00A41A7E"/>
    <w:rsid w:val="00A4218A"/>
    <w:rsid w:val="00A46D3F"/>
    <w:rsid w:val="00A570AC"/>
    <w:rsid w:val="00A607CD"/>
    <w:rsid w:val="00A61F8D"/>
    <w:rsid w:val="00A715D2"/>
    <w:rsid w:val="00A95963"/>
    <w:rsid w:val="00A9771A"/>
    <w:rsid w:val="00AA76DB"/>
    <w:rsid w:val="00AB6E04"/>
    <w:rsid w:val="00AC683B"/>
    <w:rsid w:val="00AC767D"/>
    <w:rsid w:val="00AE5820"/>
    <w:rsid w:val="00B21138"/>
    <w:rsid w:val="00B21415"/>
    <w:rsid w:val="00B247B4"/>
    <w:rsid w:val="00B31F76"/>
    <w:rsid w:val="00B5549E"/>
    <w:rsid w:val="00B603CC"/>
    <w:rsid w:val="00B72DB7"/>
    <w:rsid w:val="00B872C1"/>
    <w:rsid w:val="00B9229A"/>
    <w:rsid w:val="00B92C3B"/>
    <w:rsid w:val="00BA1923"/>
    <w:rsid w:val="00BB2EB7"/>
    <w:rsid w:val="00BB4ED8"/>
    <w:rsid w:val="00BD42F3"/>
    <w:rsid w:val="00BD4F6A"/>
    <w:rsid w:val="00BE16E2"/>
    <w:rsid w:val="00BE6B28"/>
    <w:rsid w:val="00C0182B"/>
    <w:rsid w:val="00C05100"/>
    <w:rsid w:val="00C1564B"/>
    <w:rsid w:val="00C51E01"/>
    <w:rsid w:val="00C643F4"/>
    <w:rsid w:val="00C85033"/>
    <w:rsid w:val="00C85872"/>
    <w:rsid w:val="00CA590D"/>
    <w:rsid w:val="00CF32BE"/>
    <w:rsid w:val="00CF5792"/>
    <w:rsid w:val="00CF7E02"/>
    <w:rsid w:val="00D01C08"/>
    <w:rsid w:val="00D16F57"/>
    <w:rsid w:val="00D21F80"/>
    <w:rsid w:val="00D26558"/>
    <w:rsid w:val="00D4306A"/>
    <w:rsid w:val="00D44C9A"/>
    <w:rsid w:val="00D53AAD"/>
    <w:rsid w:val="00D8633D"/>
    <w:rsid w:val="00D942BC"/>
    <w:rsid w:val="00DA1E8D"/>
    <w:rsid w:val="00DC69E8"/>
    <w:rsid w:val="00DC6D8C"/>
    <w:rsid w:val="00E01DB6"/>
    <w:rsid w:val="00E23E70"/>
    <w:rsid w:val="00E41A1C"/>
    <w:rsid w:val="00E41C4E"/>
    <w:rsid w:val="00E43FD2"/>
    <w:rsid w:val="00E478D1"/>
    <w:rsid w:val="00E47AF9"/>
    <w:rsid w:val="00E64B84"/>
    <w:rsid w:val="00E66C56"/>
    <w:rsid w:val="00E9171B"/>
    <w:rsid w:val="00E93720"/>
    <w:rsid w:val="00E94128"/>
    <w:rsid w:val="00EC61F5"/>
    <w:rsid w:val="00EC6EA8"/>
    <w:rsid w:val="00ED1B51"/>
    <w:rsid w:val="00EF389F"/>
    <w:rsid w:val="00EF4CD4"/>
    <w:rsid w:val="00EF4CFC"/>
    <w:rsid w:val="00EF68B4"/>
    <w:rsid w:val="00F02F02"/>
    <w:rsid w:val="00F0307D"/>
    <w:rsid w:val="00F125C0"/>
    <w:rsid w:val="00F22F5B"/>
    <w:rsid w:val="00F55B0B"/>
    <w:rsid w:val="00F80062"/>
    <w:rsid w:val="00F853EB"/>
    <w:rsid w:val="00FC274E"/>
    <w:rsid w:val="00FC74CF"/>
    <w:rsid w:val="00FD6E05"/>
    <w:rsid w:val="00FE4E3D"/>
    <w:rsid w:val="00FE7818"/>
    <w:rsid w:val="00FF63CE"/>
    <w:rsid w:val="6660ED83"/>
    <w:rsid w:val="70D8AE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0185DA"/>
  <w15:docId w15:val="{30AF0041-7792-4A3B-B937-71C17E799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15D2"/>
    <w:pPr>
      <w:spacing w:before="120"/>
    </w:pPr>
    <w:rPr>
      <w:rFonts w:ascii="Garamond" w:hAnsi="Garamond"/>
      <w:sz w:val="22"/>
      <w:szCs w:val="24"/>
    </w:rPr>
  </w:style>
  <w:style w:type="paragraph" w:styleId="Heading1">
    <w:name w:val="heading 1"/>
    <w:basedOn w:val="Normal"/>
    <w:next w:val="Normal"/>
    <w:qFormat/>
    <w:rsid w:val="00257E42"/>
    <w:pPr>
      <w:spacing w:before="240" w:after="60"/>
      <w:outlineLvl w:val="0"/>
    </w:pPr>
    <w:rPr>
      <w:rFonts w:ascii="Arial" w:hAnsi="Arial"/>
      <w:b/>
      <w:color w:val="7E7164"/>
      <w:sz w:val="24"/>
    </w:rPr>
  </w:style>
  <w:style w:type="paragraph" w:styleId="Heading2">
    <w:name w:val="heading 2"/>
    <w:basedOn w:val="Normal"/>
    <w:next w:val="Normal"/>
    <w:qFormat/>
    <w:rsid w:val="00257E42"/>
    <w:pPr>
      <w:keepNext/>
      <w:spacing w:before="240" w:after="60"/>
      <w:outlineLvl w:val="1"/>
    </w:pPr>
    <w:rPr>
      <w:rFonts w:ascii="Arial" w:hAnsi="Arial"/>
      <w:b/>
      <w:bCs/>
      <w:color w:val="7E7164"/>
    </w:rPr>
  </w:style>
  <w:style w:type="paragraph" w:styleId="Heading3">
    <w:name w:val="heading 3"/>
    <w:basedOn w:val="Normal"/>
    <w:next w:val="Normal"/>
    <w:qFormat/>
    <w:rsid w:val="00257E42"/>
    <w:pPr>
      <w:keepNext/>
      <w:outlineLvl w:val="2"/>
    </w:pPr>
    <w:rPr>
      <w:rFonts w:ascii="Arial" w:hAnsi="Arial"/>
      <w:b/>
      <w:i/>
      <w:color w:val="7E7164"/>
      <w:sz w:val="20"/>
      <w:szCs w:val="20"/>
    </w:rPr>
  </w:style>
  <w:style w:type="paragraph" w:styleId="Heading4">
    <w:name w:val="heading 4"/>
    <w:basedOn w:val="SectionHeader"/>
    <w:next w:val="Normal"/>
    <w:qFormat/>
    <w:rsid w:val="00257E42"/>
    <w:pPr>
      <w:outlineLvl w:val="3"/>
    </w:pPr>
    <w:rPr>
      <w:rFonts w:cs="Arial"/>
      <w:sz w:val="20"/>
    </w:rPr>
  </w:style>
  <w:style w:type="paragraph" w:styleId="Heading5">
    <w:name w:val="heading 5"/>
    <w:basedOn w:val="Normal"/>
    <w:next w:val="Normal"/>
    <w:rsid w:val="00B31F76"/>
    <w:pPr>
      <w:keepNext/>
      <w:outlineLvl w:val="4"/>
    </w:pPr>
    <w:rPr>
      <w:b/>
      <w:bCs/>
    </w:rPr>
  </w:style>
  <w:style w:type="paragraph" w:styleId="Heading6">
    <w:name w:val="heading 6"/>
    <w:basedOn w:val="Normal"/>
    <w:next w:val="Normal"/>
    <w:rsid w:val="00B31F76"/>
    <w:pPr>
      <w:keepNext/>
      <w:jc w:val="center"/>
      <w:outlineLvl w:val="5"/>
    </w:pPr>
    <w:rPr>
      <w:sz w:val="28"/>
    </w:rPr>
  </w:style>
  <w:style w:type="paragraph" w:styleId="Heading7">
    <w:name w:val="heading 7"/>
    <w:basedOn w:val="Normal"/>
    <w:next w:val="Normal"/>
    <w:rsid w:val="00B31F76"/>
    <w:pPr>
      <w:keepNext/>
      <w:outlineLvl w:val="6"/>
    </w:pPr>
    <w:rPr>
      <w:rFonts w:ascii="Myriad Pro" w:hAnsi="Myriad Pro"/>
      <w:b/>
      <w:bCs/>
    </w:rPr>
  </w:style>
  <w:style w:type="paragraph" w:styleId="Heading8">
    <w:name w:val="heading 8"/>
    <w:basedOn w:val="Normal"/>
    <w:next w:val="Normal"/>
    <w:rsid w:val="00B31F76"/>
    <w:pPr>
      <w:keepNext/>
      <w:ind w:left="1620"/>
      <w:outlineLvl w:val="7"/>
    </w:pPr>
    <w:rPr>
      <w:b/>
      <w:szCs w:val="20"/>
    </w:rPr>
  </w:style>
  <w:style w:type="paragraph" w:styleId="Heading9">
    <w:name w:val="heading 9"/>
    <w:basedOn w:val="Normal"/>
    <w:next w:val="Normal"/>
    <w:rsid w:val="00B31F76"/>
    <w:pPr>
      <w:keepNext/>
      <w:tabs>
        <w:tab w:val="right" w:leader="dot" w:pos="9360"/>
      </w:tabs>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semiHidden/>
    <w:rsid w:val="00B31F76"/>
    <w:rPr>
      <w:color w:val="800080"/>
      <w:u w:val="single"/>
    </w:rPr>
  </w:style>
  <w:style w:type="paragraph" w:styleId="Header">
    <w:name w:val="header"/>
    <w:basedOn w:val="Normal"/>
    <w:link w:val="HeaderChar"/>
    <w:uiPriority w:val="99"/>
    <w:rsid w:val="00B31F76"/>
    <w:pPr>
      <w:tabs>
        <w:tab w:val="center" w:pos="4320"/>
        <w:tab w:val="right" w:pos="8640"/>
      </w:tabs>
    </w:pPr>
  </w:style>
  <w:style w:type="paragraph" w:styleId="Footer">
    <w:name w:val="footer"/>
    <w:basedOn w:val="Normal"/>
    <w:link w:val="FooterChar"/>
    <w:uiPriority w:val="99"/>
    <w:rsid w:val="00B31F76"/>
    <w:pPr>
      <w:tabs>
        <w:tab w:val="center" w:pos="4320"/>
        <w:tab w:val="right" w:pos="8640"/>
      </w:tabs>
    </w:pPr>
  </w:style>
  <w:style w:type="character" w:styleId="Hyperlink">
    <w:name w:val="Hyperlink"/>
    <w:basedOn w:val="DefaultParagraphFont"/>
    <w:semiHidden/>
    <w:rsid w:val="005D284F"/>
    <w:rPr>
      <w:color w:val="auto"/>
      <w:u w:val="single"/>
    </w:rPr>
  </w:style>
  <w:style w:type="paragraph" w:customStyle="1" w:styleId="CourseName">
    <w:name w:val="Course Name"/>
    <w:basedOn w:val="Heading1"/>
    <w:qFormat/>
    <w:rsid w:val="005D284F"/>
    <w:pPr>
      <w:spacing w:after="240"/>
    </w:pPr>
    <w:rPr>
      <w:sz w:val="36"/>
    </w:rPr>
  </w:style>
  <w:style w:type="paragraph" w:customStyle="1" w:styleId="Release">
    <w:name w:val="Release"/>
    <w:basedOn w:val="Heading1"/>
    <w:rsid w:val="00B31F76"/>
    <w:pPr>
      <w:spacing w:before="120"/>
    </w:pPr>
    <w:rPr>
      <w:i/>
      <w:iCs/>
    </w:rPr>
  </w:style>
  <w:style w:type="paragraph" w:customStyle="1" w:styleId="SectionHeader">
    <w:name w:val="Section Header"/>
    <w:basedOn w:val="Heading2"/>
    <w:rsid w:val="00B31F76"/>
    <w:rPr>
      <w:sz w:val="24"/>
    </w:rPr>
  </w:style>
  <w:style w:type="paragraph" w:customStyle="1" w:styleId="BulletedListLevel1">
    <w:name w:val="Bulleted List Level 1"/>
    <w:basedOn w:val="Normal"/>
    <w:link w:val="BulletedListLevel1Char"/>
    <w:qFormat/>
    <w:rsid w:val="00B31F76"/>
    <w:pPr>
      <w:numPr>
        <w:numId w:val="1"/>
      </w:numPr>
      <w:spacing w:before="80"/>
    </w:pPr>
  </w:style>
  <w:style w:type="paragraph" w:customStyle="1" w:styleId="SubHeader">
    <w:name w:val="Sub Header"/>
    <w:basedOn w:val="Normal"/>
    <w:rsid w:val="00B31F76"/>
    <w:pPr>
      <w:tabs>
        <w:tab w:val="center" w:pos="4320"/>
        <w:tab w:val="right" w:pos="8640"/>
      </w:tabs>
      <w:ind w:left="360"/>
    </w:pPr>
    <w:rPr>
      <w:rFonts w:ascii="Arial" w:hAnsi="Arial" w:cs="Arial"/>
      <w:b/>
      <w:color w:val="171796"/>
      <w:sz w:val="24"/>
    </w:rPr>
  </w:style>
  <w:style w:type="paragraph" w:customStyle="1" w:styleId="NormalBulletList">
    <w:name w:val="Normal Bullet List"/>
    <w:basedOn w:val="Normal"/>
    <w:next w:val="Normal"/>
    <w:rsid w:val="00B31F76"/>
    <w:pPr>
      <w:numPr>
        <w:numId w:val="2"/>
      </w:numPr>
      <w:tabs>
        <w:tab w:val="left" w:pos="720"/>
        <w:tab w:val="left" w:pos="1080"/>
        <w:tab w:val="left" w:pos="1800"/>
        <w:tab w:val="left" w:pos="252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0"/>
    </w:pPr>
    <w:rPr>
      <w:rFonts w:ascii="Times New Roman" w:hAnsi="Times New Roman"/>
      <w:sz w:val="24"/>
      <w:szCs w:val="20"/>
      <w:lang w:eastAsia="sv-SE"/>
    </w:rPr>
  </w:style>
  <w:style w:type="character" w:styleId="PageNumber">
    <w:name w:val="page number"/>
    <w:basedOn w:val="DefaultParagraphFont"/>
    <w:semiHidden/>
    <w:rsid w:val="00B31F76"/>
  </w:style>
  <w:style w:type="paragraph" w:customStyle="1" w:styleId="NormalIndented">
    <w:name w:val="Normal Indented"/>
    <w:basedOn w:val="Normal"/>
    <w:rsid w:val="00B31F7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0"/>
      <w:ind w:left="2160"/>
    </w:pPr>
    <w:rPr>
      <w:rFonts w:ascii="Times New Roman" w:hAnsi="Times New Roman"/>
      <w:snapToGrid w:val="0"/>
      <w:sz w:val="24"/>
      <w:szCs w:val="20"/>
    </w:rPr>
  </w:style>
  <w:style w:type="paragraph" w:customStyle="1" w:styleId="IndentBulletList">
    <w:name w:val="Indent Bullet List"/>
    <w:basedOn w:val="Normal"/>
    <w:rsid w:val="00B31F76"/>
    <w:pPr>
      <w:numPr>
        <w:numId w:val="3"/>
      </w:numPr>
      <w:tabs>
        <w:tab w:val="left" w:pos="360"/>
        <w:tab w:val="left" w:pos="720"/>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s>
      <w:spacing w:before="0"/>
    </w:pPr>
    <w:rPr>
      <w:rFonts w:ascii="Times New Roman" w:hAnsi="Times New Roman"/>
      <w:sz w:val="24"/>
      <w:szCs w:val="20"/>
    </w:rPr>
  </w:style>
  <w:style w:type="paragraph" w:styleId="BodyTextIndent">
    <w:name w:val="Body Text Indent"/>
    <w:basedOn w:val="Normal"/>
    <w:link w:val="BodyTextIndentChar"/>
    <w:semiHidden/>
    <w:rsid w:val="00B31F76"/>
    <w:pPr>
      <w:spacing w:before="0"/>
      <w:ind w:left="2160" w:firstLine="360"/>
    </w:pPr>
    <w:rPr>
      <w:rFonts w:ascii="Times New Roman" w:hAnsi="Times New Roman"/>
      <w:sz w:val="24"/>
      <w:szCs w:val="20"/>
    </w:rPr>
  </w:style>
  <w:style w:type="paragraph" w:styleId="NoSpacing">
    <w:name w:val="No Spacing"/>
    <w:uiPriority w:val="1"/>
    <w:rsid w:val="00284383"/>
    <w:rPr>
      <w:rFonts w:ascii="Garamond" w:hAnsi="Garamond"/>
      <w:sz w:val="22"/>
      <w:szCs w:val="24"/>
    </w:rPr>
  </w:style>
  <w:style w:type="paragraph" w:customStyle="1" w:styleId="BulletedListLevel2">
    <w:name w:val="Bulleted List Level 2"/>
    <w:basedOn w:val="BulletedListLevel1"/>
    <w:link w:val="BulletedListLevel2Char"/>
    <w:qFormat/>
    <w:rsid w:val="009C4681"/>
    <w:pPr>
      <w:numPr>
        <w:ilvl w:val="1"/>
      </w:numPr>
    </w:pPr>
  </w:style>
  <w:style w:type="paragraph" w:customStyle="1" w:styleId="BulletedListLevel3">
    <w:name w:val="Bulleted List Level 3"/>
    <w:basedOn w:val="BulletedListLevel2"/>
    <w:link w:val="BulletedListLevel3Char"/>
    <w:qFormat/>
    <w:rsid w:val="009C4681"/>
    <w:pPr>
      <w:numPr>
        <w:ilvl w:val="2"/>
      </w:numPr>
    </w:pPr>
  </w:style>
  <w:style w:type="character" w:customStyle="1" w:styleId="BulletedListLevel1Char">
    <w:name w:val="Bulleted List Level 1 Char"/>
    <w:basedOn w:val="DefaultParagraphFont"/>
    <w:link w:val="BulletedListLevel1"/>
    <w:rsid w:val="009C4681"/>
    <w:rPr>
      <w:rFonts w:ascii="Garamond" w:hAnsi="Garamond"/>
      <w:sz w:val="22"/>
      <w:szCs w:val="24"/>
    </w:rPr>
  </w:style>
  <w:style w:type="character" w:customStyle="1" w:styleId="BulletedListLevel2Char">
    <w:name w:val="Bulleted List Level 2 Char"/>
    <w:basedOn w:val="BulletedListLevel1Char"/>
    <w:link w:val="BulletedListLevel2"/>
    <w:rsid w:val="009C4681"/>
    <w:rPr>
      <w:rFonts w:ascii="Garamond" w:hAnsi="Garamond"/>
      <w:sz w:val="22"/>
      <w:szCs w:val="24"/>
    </w:rPr>
  </w:style>
  <w:style w:type="character" w:customStyle="1" w:styleId="BulletedListLevel3Char">
    <w:name w:val="Bulleted List Level 3 Char"/>
    <w:basedOn w:val="BulletedListLevel2Char"/>
    <w:link w:val="BulletedListLevel3"/>
    <w:rsid w:val="009C4681"/>
    <w:rPr>
      <w:rFonts w:ascii="Garamond" w:hAnsi="Garamond"/>
      <w:sz w:val="22"/>
      <w:szCs w:val="24"/>
    </w:rPr>
  </w:style>
  <w:style w:type="character" w:customStyle="1" w:styleId="BodyTextIndentChar">
    <w:name w:val="Body Text Indent Char"/>
    <w:basedOn w:val="DefaultParagraphFont"/>
    <w:link w:val="BodyTextIndent"/>
    <w:semiHidden/>
    <w:rsid w:val="0036720D"/>
    <w:rPr>
      <w:sz w:val="24"/>
    </w:rPr>
  </w:style>
  <w:style w:type="character" w:customStyle="1" w:styleId="UnresolvedMention1">
    <w:name w:val="Unresolved Mention1"/>
    <w:basedOn w:val="DefaultParagraphFont"/>
    <w:uiPriority w:val="99"/>
    <w:semiHidden/>
    <w:unhideWhenUsed/>
    <w:rsid w:val="005D284F"/>
    <w:rPr>
      <w:color w:val="808080"/>
      <w:shd w:val="clear" w:color="auto" w:fill="E6E6E6"/>
    </w:rPr>
  </w:style>
  <w:style w:type="paragraph" w:customStyle="1" w:styleId="PageHeadertitle">
    <w:name w:val="Page Header title"/>
    <w:basedOn w:val="Heading1"/>
    <w:qFormat/>
    <w:rsid w:val="00AC683B"/>
    <w:pPr>
      <w:jc w:val="right"/>
    </w:pPr>
  </w:style>
  <w:style w:type="character" w:customStyle="1" w:styleId="FooterChar">
    <w:name w:val="Footer Char"/>
    <w:basedOn w:val="DefaultParagraphFont"/>
    <w:link w:val="Footer"/>
    <w:uiPriority w:val="99"/>
    <w:rsid w:val="005E44BA"/>
    <w:rPr>
      <w:rFonts w:ascii="Garamond" w:hAnsi="Garamond"/>
      <w:sz w:val="22"/>
      <w:szCs w:val="24"/>
    </w:rPr>
  </w:style>
  <w:style w:type="character" w:customStyle="1" w:styleId="HeaderChar">
    <w:name w:val="Header Char"/>
    <w:basedOn w:val="DefaultParagraphFont"/>
    <w:link w:val="Header"/>
    <w:uiPriority w:val="99"/>
    <w:rsid w:val="005E44BA"/>
    <w:rPr>
      <w:rFonts w:ascii="Garamond" w:hAnsi="Garamond"/>
      <w:sz w:val="22"/>
      <w:szCs w:val="24"/>
    </w:rPr>
  </w:style>
  <w:style w:type="paragraph" w:customStyle="1" w:styleId="BulletedListLevel4">
    <w:name w:val="Bulleted List Level 4"/>
    <w:basedOn w:val="BulletedListLevel3"/>
    <w:link w:val="BulletedListLevel4Char"/>
    <w:qFormat/>
    <w:rsid w:val="00755EFC"/>
    <w:pPr>
      <w:numPr>
        <w:ilvl w:val="3"/>
      </w:numPr>
    </w:pPr>
  </w:style>
  <w:style w:type="character" w:customStyle="1" w:styleId="BulletedListLevel4Char">
    <w:name w:val="Bulleted List Level 4 Char"/>
    <w:basedOn w:val="BulletedListLevel3Char"/>
    <w:link w:val="BulletedListLevel4"/>
    <w:rsid w:val="00755EFC"/>
    <w:rPr>
      <w:rFonts w:ascii="Garamond" w:hAnsi="Garamond"/>
      <w:sz w:val="22"/>
      <w:szCs w:val="24"/>
    </w:rPr>
  </w:style>
  <w:style w:type="paragraph" w:customStyle="1" w:styleId="BulletedList">
    <w:name w:val="Bulleted List"/>
    <w:basedOn w:val="Normal"/>
    <w:rsid w:val="001551F9"/>
    <w:pPr>
      <w:tabs>
        <w:tab w:val="num" w:pos="720"/>
      </w:tabs>
      <w:spacing w:before="80"/>
      <w:ind w:left="720" w:hanging="360"/>
    </w:pPr>
    <w:rPr>
      <w:rFonts w:eastAsiaTheme="minorEastAsia"/>
    </w:rPr>
  </w:style>
  <w:style w:type="paragraph" w:styleId="ListParagraph">
    <w:name w:val="List Paragraph"/>
    <w:basedOn w:val="Normal"/>
    <w:uiPriority w:val="34"/>
    <w:qFormat/>
    <w:rsid w:val="00DC69E8"/>
    <w:pPr>
      <w:ind w:left="720"/>
      <w:contextualSpacing/>
    </w:pPr>
    <w:rPr>
      <w:rFonts w:eastAsiaTheme="minorHAnsi" w:cs="Calibri"/>
      <w:szCs w:val="22"/>
    </w:rPr>
  </w:style>
  <w:style w:type="character" w:styleId="CommentReference">
    <w:name w:val="annotation reference"/>
    <w:basedOn w:val="DefaultParagraphFont"/>
    <w:uiPriority w:val="99"/>
    <w:semiHidden/>
    <w:unhideWhenUsed/>
    <w:rsid w:val="002F07F9"/>
    <w:rPr>
      <w:sz w:val="16"/>
      <w:szCs w:val="16"/>
    </w:rPr>
  </w:style>
  <w:style w:type="paragraph" w:styleId="CommentText">
    <w:name w:val="annotation text"/>
    <w:basedOn w:val="Normal"/>
    <w:link w:val="CommentTextChar"/>
    <w:uiPriority w:val="99"/>
    <w:semiHidden/>
    <w:unhideWhenUsed/>
    <w:rsid w:val="002F07F9"/>
    <w:rPr>
      <w:sz w:val="20"/>
      <w:szCs w:val="20"/>
    </w:rPr>
  </w:style>
  <w:style w:type="character" w:customStyle="1" w:styleId="CommentTextChar">
    <w:name w:val="Comment Text Char"/>
    <w:basedOn w:val="DefaultParagraphFont"/>
    <w:link w:val="CommentText"/>
    <w:uiPriority w:val="99"/>
    <w:semiHidden/>
    <w:rsid w:val="002F07F9"/>
    <w:rPr>
      <w:rFonts w:ascii="Garamond" w:hAnsi="Garamond"/>
    </w:rPr>
  </w:style>
  <w:style w:type="paragraph" w:styleId="BalloonText">
    <w:name w:val="Balloon Text"/>
    <w:basedOn w:val="Normal"/>
    <w:link w:val="BalloonTextChar"/>
    <w:uiPriority w:val="99"/>
    <w:semiHidden/>
    <w:unhideWhenUsed/>
    <w:rsid w:val="002F07F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07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996375">
      <w:bodyDiv w:val="1"/>
      <w:marLeft w:val="0"/>
      <w:marRight w:val="0"/>
      <w:marTop w:val="0"/>
      <w:marBottom w:val="0"/>
      <w:divBdr>
        <w:top w:val="none" w:sz="0" w:space="0" w:color="auto"/>
        <w:left w:val="none" w:sz="0" w:space="0" w:color="auto"/>
        <w:bottom w:val="none" w:sz="0" w:space="0" w:color="auto"/>
        <w:right w:val="none" w:sz="0" w:space="0" w:color="auto"/>
      </w:divBdr>
    </w:div>
    <w:div w:id="631981788">
      <w:bodyDiv w:val="1"/>
      <w:marLeft w:val="0"/>
      <w:marRight w:val="0"/>
      <w:marTop w:val="0"/>
      <w:marBottom w:val="0"/>
      <w:divBdr>
        <w:top w:val="none" w:sz="0" w:space="0" w:color="auto"/>
        <w:left w:val="none" w:sz="0" w:space="0" w:color="auto"/>
        <w:bottom w:val="none" w:sz="0" w:space="0" w:color="auto"/>
        <w:right w:val="none" w:sz="0" w:space="0" w:color="auto"/>
      </w:divBdr>
      <w:divsChild>
        <w:div w:id="1455903020">
          <w:marLeft w:val="0"/>
          <w:marRight w:val="0"/>
          <w:marTop w:val="0"/>
          <w:marBottom w:val="0"/>
          <w:divBdr>
            <w:top w:val="none" w:sz="0" w:space="0" w:color="auto"/>
            <w:left w:val="none" w:sz="0" w:space="0" w:color="auto"/>
            <w:bottom w:val="none" w:sz="0" w:space="0" w:color="auto"/>
            <w:right w:val="none" w:sz="0" w:space="0" w:color="auto"/>
          </w:divBdr>
        </w:div>
      </w:divsChild>
    </w:div>
    <w:div w:id="1429274679">
      <w:bodyDiv w:val="1"/>
      <w:marLeft w:val="0"/>
      <w:marRight w:val="0"/>
      <w:marTop w:val="0"/>
      <w:marBottom w:val="0"/>
      <w:divBdr>
        <w:top w:val="none" w:sz="0" w:space="0" w:color="auto"/>
        <w:left w:val="none" w:sz="0" w:space="0" w:color="auto"/>
        <w:bottom w:val="none" w:sz="0" w:space="0" w:color="auto"/>
        <w:right w:val="none" w:sz="0" w:space="0" w:color="auto"/>
      </w:divBdr>
      <w:divsChild>
        <w:div w:id="5893951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documentation.iii.com/sierrahelp/Default.htm" TargetMode="External"/><Relationship Id="rId21" Type="http://schemas.openxmlformats.org/officeDocument/2006/relationships/hyperlink" Target="http://documentation.iii.com/sierrahelp/Default.htm" TargetMode="External"/><Relationship Id="rId42" Type="http://schemas.openxmlformats.org/officeDocument/2006/relationships/hyperlink" Target="https://documentation.iii.com/sierrahelp/Default.php" TargetMode="External"/><Relationship Id="rId47" Type="http://schemas.openxmlformats.org/officeDocument/2006/relationships/hyperlink" Target="http://documentation.iii.com/sierrahelp/Default.htm" TargetMode="External"/><Relationship Id="rId63" Type="http://schemas.openxmlformats.org/officeDocument/2006/relationships/hyperlink" Target="http://documentation.iii.com/sierrahelp/Default.htm" TargetMode="External"/><Relationship Id="rId68" Type="http://schemas.openxmlformats.org/officeDocument/2006/relationships/hyperlink" Target="http://documentation.iii.com/sierrahelp/Default.htm" TargetMode="External"/><Relationship Id="rId84" Type="http://schemas.openxmlformats.org/officeDocument/2006/relationships/footer" Target="footer2.xml"/><Relationship Id="rId16" Type="http://schemas.openxmlformats.org/officeDocument/2006/relationships/hyperlink" Target="https://documentation.iii.com/sierrahelp/Default.php" TargetMode="External"/><Relationship Id="rId11" Type="http://schemas.openxmlformats.org/officeDocument/2006/relationships/hyperlink" Target="https://documentation.iii.com/sierrahelp/Default.htm" TargetMode="External"/><Relationship Id="rId32" Type="http://schemas.openxmlformats.org/officeDocument/2006/relationships/hyperlink" Target="http://documentation.iii.com/sierrahelp/Default.htm" TargetMode="External"/><Relationship Id="rId37" Type="http://schemas.openxmlformats.org/officeDocument/2006/relationships/hyperlink" Target="http://documentation.iii.com/sierrahelp/Default.htm" TargetMode="External"/><Relationship Id="rId53" Type="http://schemas.openxmlformats.org/officeDocument/2006/relationships/hyperlink" Target="http://documentation.iii.com/sierrahelp/Default.htm" TargetMode="External"/><Relationship Id="rId58" Type="http://schemas.openxmlformats.org/officeDocument/2006/relationships/hyperlink" Target="http://documentation.iii.com/sierrahelp/Default.htm" TargetMode="External"/><Relationship Id="rId74" Type="http://schemas.openxmlformats.org/officeDocument/2006/relationships/hyperlink" Target="http://documentation.iii.com/sierrahelp/Default.htm" TargetMode="External"/><Relationship Id="rId79" Type="http://schemas.openxmlformats.org/officeDocument/2006/relationships/hyperlink" Target="https://iii.rightanswers.com" TargetMode="External"/><Relationship Id="rId5" Type="http://schemas.openxmlformats.org/officeDocument/2006/relationships/styles" Target="styles.xml"/><Relationship Id="rId19" Type="http://schemas.openxmlformats.org/officeDocument/2006/relationships/hyperlink" Target="https://documentation.iii.com/sierrahelp/Default.php" TargetMode="External"/><Relationship Id="rId14" Type="http://schemas.openxmlformats.org/officeDocument/2006/relationships/hyperlink" Target="http://documentation.iii.com/sierrahelp/Default.htm" TargetMode="External"/><Relationship Id="rId22" Type="http://schemas.openxmlformats.org/officeDocument/2006/relationships/hyperlink" Target="http://documentation.iii.com/sierrahelp/Default.htm" TargetMode="External"/><Relationship Id="rId27" Type="http://schemas.openxmlformats.org/officeDocument/2006/relationships/hyperlink" Target="http://documentation.iii.com/sierrahelp/Default.htm" TargetMode="External"/><Relationship Id="rId30" Type="http://schemas.openxmlformats.org/officeDocument/2006/relationships/hyperlink" Target="http://documentation.iii.com/sierrahelp/Default.htm" TargetMode="External"/><Relationship Id="rId35" Type="http://schemas.openxmlformats.org/officeDocument/2006/relationships/hyperlink" Target="http://documentation.iii.com/sierrahelp/Default.htm" TargetMode="External"/><Relationship Id="rId43" Type="http://schemas.openxmlformats.org/officeDocument/2006/relationships/hyperlink" Target="https://documentation.iii.com/sierrahelp/Default.php" TargetMode="External"/><Relationship Id="rId48" Type="http://schemas.openxmlformats.org/officeDocument/2006/relationships/hyperlink" Target="http://documentation.iii.com/sierrahelp/Default.htm" TargetMode="External"/><Relationship Id="rId56" Type="http://schemas.openxmlformats.org/officeDocument/2006/relationships/hyperlink" Target="http://documentation.iii.com/sierrahelp/Default.htm" TargetMode="External"/><Relationship Id="rId64" Type="http://schemas.openxmlformats.org/officeDocument/2006/relationships/hyperlink" Target="https://documentation.iii.com/sierra/kb/article.php?cat_id=0&amp;typ_id=3&amp;art_id=593" TargetMode="External"/><Relationship Id="rId69" Type="http://schemas.openxmlformats.org/officeDocument/2006/relationships/hyperlink" Target="https://documentation.iii.com/sierrahelp/Default.php" TargetMode="External"/><Relationship Id="rId77" Type="http://schemas.openxmlformats.org/officeDocument/2006/relationships/hyperlink" Target="http://documentation.iii.com/sierrahelp/Default.htm" TargetMode="External"/><Relationship Id="rId8" Type="http://schemas.openxmlformats.org/officeDocument/2006/relationships/footnotes" Target="footnotes.xml"/><Relationship Id="rId51" Type="http://schemas.openxmlformats.org/officeDocument/2006/relationships/hyperlink" Target="http://documentation.iii.com/sierrahelp/Default.htm" TargetMode="External"/><Relationship Id="rId72" Type="http://schemas.openxmlformats.org/officeDocument/2006/relationships/hyperlink" Target="https://documentation.iii.com/sierrahelp/Default.php" TargetMode="External"/><Relationship Id="rId80" Type="http://schemas.openxmlformats.org/officeDocument/2006/relationships/hyperlink" Target="https://innovative.libwizard.com/f/training-feedback" TargetMode="External"/><Relationship Id="rId85"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iii.rightanswers.com/portal/" TargetMode="External"/><Relationship Id="rId17" Type="http://schemas.openxmlformats.org/officeDocument/2006/relationships/hyperlink" Target="https://documentation.iii.com/sierrahelp/Default.php" TargetMode="External"/><Relationship Id="rId25" Type="http://schemas.openxmlformats.org/officeDocument/2006/relationships/hyperlink" Target="http://documentation.iii.com/sierrahelp/Default.htm" TargetMode="External"/><Relationship Id="rId33" Type="http://schemas.openxmlformats.org/officeDocument/2006/relationships/hyperlink" Target="http://documentation.iii.com/sierrahelp/Default.htm" TargetMode="External"/><Relationship Id="rId38" Type="http://schemas.openxmlformats.org/officeDocument/2006/relationships/hyperlink" Target="http://documentation.iii.com/sierrahelp/Default.htm" TargetMode="External"/><Relationship Id="rId46" Type="http://schemas.openxmlformats.org/officeDocument/2006/relationships/hyperlink" Target="http://documentation.iii.com/sierrahelp/Default.htm" TargetMode="External"/><Relationship Id="rId59" Type="http://schemas.openxmlformats.org/officeDocument/2006/relationships/hyperlink" Target="http://documentation.iii.com/sierrahelp/Default.htm" TargetMode="External"/><Relationship Id="rId67" Type="http://schemas.openxmlformats.org/officeDocument/2006/relationships/hyperlink" Target="http://documentation.iii.com/sierrahelp/Default.htm" TargetMode="External"/><Relationship Id="rId20" Type="http://schemas.openxmlformats.org/officeDocument/2006/relationships/hyperlink" Target="http://documentation.iii.com/sierrahelp/Default.htm" TargetMode="External"/><Relationship Id="rId41" Type="http://schemas.openxmlformats.org/officeDocument/2006/relationships/hyperlink" Target="http://documentation.iii.com/sierrahelp/Default.htm" TargetMode="External"/><Relationship Id="rId54" Type="http://schemas.openxmlformats.org/officeDocument/2006/relationships/hyperlink" Target="http://documentation.iii.com/sierrahelp/Default.htm" TargetMode="External"/><Relationship Id="rId62" Type="http://schemas.openxmlformats.org/officeDocument/2006/relationships/hyperlink" Target="http://documentation.iii.com/sierrahelp/Default.htm" TargetMode="External"/><Relationship Id="rId70" Type="http://schemas.openxmlformats.org/officeDocument/2006/relationships/hyperlink" Target="https://documentation.iii.com/downloads/ireport.php" TargetMode="External"/><Relationship Id="rId75" Type="http://schemas.openxmlformats.org/officeDocument/2006/relationships/hyperlink" Target="http://documentation.iii.com/sierrahelp/Default.htm" TargetMode="External"/><Relationship Id="rId83"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documentation.iii.com/sierrahelp/Default.php" TargetMode="External"/><Relationship Id="rId23" Type="http://schemas.openxmlformats.org/officeDocument/2006/relationships/hyperlink" Target="http://documentation.iii.com/sierrahelp/Default.htm" TargetMode="External"/><Relationship Id="rId28" Type="http://schemas.openxmlformats.org/officeDocument/2006/relationships/hyperlink" Target="http://documentation.iii.com/sierrahelp/Default.htm" TargetMode="External"/><Relationship Id="rId36" Type="http://schemas.openxmlformats.org/officeDocument/2006/relationships/hyperlink" Target="http://documentation.iii.com/sierrahelp/Default.htm" TargetMode="External"/><Relationship Id="rId49" Type="http://schemas.openxmlformats.org/officeDocument/2006/relationships/hyperlink" Target="http://documentation.iii.com/sierrahelp/Default.htm" TargetMode="External"/><Relationship Id="rId57" Type="http://schemas.openxmlformats.org/officeDocument/2006/relationships/hyperlink" Target="https://iii.rightanswers.com/portal/app/portlets/results/viewsolution.jsp?solutionid=160919144834078&amp;page=1&amp;position=1" TargetMode="External"/><Relationship Id="rId10" Type="http://schemas.openxmlformats.org/officeDocument/2006/relationships/hyperlink" Target="http://documentaion.iii.com/sierrahelp" TargetMode="External"/><Relationship Id="rId31" Type="http://schemas.openxmlformats.org/officeDocument/2006/relationships/hyperlink" Target="http://documentation.iii.com/sierrahelp/Default.htm" TargetMode="External"/><Relationship Id="rId44" Type="http://schemas.openxmlformats.org/officeDocument/2006/relationships/hyperlink" Target="http://documentation.iii.com/sierrahelp/Default.htm" TargetMode="External"/><Relationship Id="rId52" Type="http://schemas.openxmlformats.org/officeDocument/2006/relationships/hyperlink" Target="http://documentation.iii.com/sierrahelp/Default.htm" TargetMode="External"/><Relationship Id="rId60" Type="http://schemas.openxmlformats.org/officeDocument/2006/relationships/hyperlink" Target="http://documentation.iii.com/sierrahelp/Default.htm" TargetMode="External"/><Relationship Id="rId65" Type="http://schemas.openxmlformats.org/officeDocument/2006/relationships/hyperlink" Target="http://documentation.iii.com/sierrahelp/Default.htm" TargetMode="External"/><Relationship Id="rId73" Type="http://schemas.openxmlformats.org/officeDocument/2006/relationships/hyperlink" Target="http://documentation.iii.com/sierrahelp/Default.htm" TargetMode="External"/><Relationship Id="rId78" Type="http://schemas.openxmlformats.org/officeDocument/2006/relationships/hyperlink" Target="https://innovative.libguides.com/sierra/welcome" TargetMode="External"/><Relationship Id="rId81" Type="http://schemas.openxmlformats.org/officeDocument/2006/relationships/header" Target="header1.xml"/><Relationship Id="rId86" Type="http://schemas.openxmlformats.org/officeDocument/2006/relationships/glossaryDocument" Target="glossary/document.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documentation.iii.com/sierra/kb/article.php?cat_id=0&amp;typ_id=3&amp;art_id=1343" TargetMode="External"/><Relationship Id="rId18" Type="http://schemas.openxmlformats.org/officeDocument/2006/relationships/hyperlink" Target="https://documentation.iii.com/sierrahelp/Default.php" TargetMode="External"/><Relationship Id="rId39" Type="http://schemas.openxmlformats.org/officeDocument/2006/relationships/hyperlink" Target="http://documentation.iii.com/sierrahelp/Default.htm" TargetMode="External"/><Relationship Id="rId34" Type="http://schemas.openxmlformats.org/officeDocument/2006/relationships/hyperlink" Target="http://documentation.iii.com/sierrahelp/Default.htm" TargetMode="External"/><Relationship Id="rId50" Type="http://schemas.openxmlformats.org/officeDocument/2006/relationships/hyperlink" Target="http://documentation.iii.com/sierrahelp/Default.htm" TargetMode="External"/><Relationship Id="rId55" Type="http://schemas.openxmlformats.org/officeDocument/2006/relationships/hyperlink" Target="http://documentation.iii.com/sierrahelp/Default.htm" TargetMode="External"/><Relationship Id="rId76" Type="http://schemas.openxmlformats.org/officeDocument/2006/relationships/hyperlink" Target="https://documentation.iii.com/sierrahelp/Default.php" TargetMode="External"/><Relationship Id="rId7" Type="http://schemas.openxmlformats.org/officeDocument/2006/relationships/webSettings" Target="webSettings.xml"/><Relationship Id="rId71" Type="http://schemas.openxmlformats.org/officeDocument/2006/relationships/hyperlink" Target="http://documentation.iii.com/sierrahelp/Default.htm" TargetMode="External"/><Relationship Id="rId2" Type="http://schemas.openxmlformats.org/officeDocument/2006/relationships/customXml" Target="../customXml/item2.xml"/><Relationship Id="rId29" Type="http://schemas.openxmlformats.org/officeDocument/2006/relationships/hyperlink" Target="https://documentation.iii.com/sierrahelp/Default.php" TargetMode="External"/><Relationship Id="rId24" Type="http://schemas.openxmlformats.org/officeDocument/2006/relationships/hyperlink" Target="http://documentation.iii.com/sierrahelp/Default.htm" TargetMode="External"/><Relationship Id="rId40" Type="http://schemas.openxmlformats.org/officeDocument/2006/relationships/hyperlink" Target="http://documentation.iii.com/sierrahelp/Default.htm" TargetMode="External"/><Relationship Id="rId45" Type="http://schemas.openxmlformats.org/officeDocument/2006/relationships/hyperlink" Target="http://documentation.iii.com/sierrahelp/Default.htm" TargetMode="External"/><Relationship Id="rId66" Type="http://schemas.openxmlformats.org/officeDocument/2006/relationships/hyperlink" Target="http://documentation.iii.com/sierrahelp/Default.htm" TargetMode="External"/><Relationship Id="rId87" Type="http://schemas.openxmlformats.org/officeDocument/2006/relationships/theme" Target="theme/theme1.xml"/><Relationship Id="rId61" Type="http://schemas.openxmlformats.org/officeDocument/2006/relationships/hyperlink" Target="http://documentation.iii.com/sierrahelp/Default.htm" TargetMode="External"/><Relationship Id="rId8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al\Documents\Mallar\Sierra%20Agenda%20template_2018Feb.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CB69025B-CC59-4BD3-9C1D-3187869030B6}"/>
      </w:docPartPr>
      <w:docPartBody>
        <w:p w:rsidR="00E3105C" w:rsidRDefault="00E310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E3105C"/>
    <w:rsid w:val="003A78DF"/>
    <w:rsid w:val="00E31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eceba0e2-b42c-4a8d-b505-0c1fe0f5698e">
      <UserInfo>
        <DisplayName/>
        <AccountId xsi:nil="true"/>
        <AccountType/>
      </UserInfo>
    </SharedWithUsers>
    <SierraRls_x002e_ xmlns="279731a2-5271-429d-9fd5-2c27c1f29d58" xsi:nil="true"/>
    <PolarisRls_x002e_ xmlns="279731a2-5271-429d-9fd5-2c27c1f29d58" xsi:nil="true"/>
    <ITLCPublicURL xmlns="279731a2-5271-429d-9fd5-2c27c1f29d58">
      <Url>https://iii365.sharepoint.com/:w:/s/ITLCresources/EXjF5KtHb4lMjF6zoRk1f2UBAzB3o27BU5384q1z7tlnlQ?e=YK9W6c</Url>
      <Description>https://iii365.sharepoint.com/:w:/s/ITLCresources/EXjF5KtHb4lMjF6zoRk1f2UBAzB3o27BU5384q1z7tlnlQ?e=YK9W6c</Description>
    </ITLCPublicURL>
    <MediaLengthInSeconds xmlns="279731a2-5271-429d-9fd5-2c27c1f29d58" xsi:nil="true"/>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ACC59F16EE55947BB98B5A79FB2B792" ma:contentTypeVersion="9" ma:contentTypeDescription="Create a new document." ma:contentTypeScope="" ma:versionID="1de0c781c8224beb43a587e362814819">
  <xsd:schema xmlns:xsd="http://www.w3.org/2001/XMLSchema" xmlns:xs="http://www.w3.org/2001/XMLSchema" xmlns:p="http://schemas.microsoft.com/office/2006/metadata/properties" xmlns:ns1="http://schemas.microsoft.com/sharepoint/v3" xmlns:ns2="279731a2-5271-429d-9fd5-2c27c1f29d58" xmlns:ns3="eceba0e2-b42c-4a8d-b505-0c1fe0f5698e" targetNamespace="http://schemas.microsoft.com/office/2006/metadata/properties" ma:root="true" ma:fieldsID="92b35ac846494ea937bf16f8e2d12ba1" ns1:_="" ns2:_="" ns3:_="">
    <xsd:import namespace="http://schemas.microsoft.com/sharepoint/v3"/>
    <xsd:import namespace="279731a2-5271-429d-9fd5-2c27c1f29d58"/>
    <xsd:import namespace="eceba0e2-b42c-4a8d-b505-0c1fe0f5698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ierraRls_x002e_" minOccurs="0"/>
                <xsd:element ref="ns2:PolarisRls_x002e_" minOccurs="0"/>
                <xsd:element ref="ns2:ITLCPublicURL"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9731a2-5271-429d-9fd5-2c27c1f29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ierraRls_x002e_" ma:index="12" nillable="true" ma:displayName="Sierra Rls." ma:format="Dropdown" ma:internalName="SierraRls_x002e_">
      <xsd:simpleType>
        <xsd:restriction base="dms:Choice">
          <xsd:enumeration value="5.1"/>
          <xsd:enumeration value="5.0"/>
        </xsd:restriction>
      </xsd:simpleType>
    </xsd:element>
    <xsd:element name="PolarisRls_x002e_" ma:index="13" nillable="true" ma:displayName="Polaris Rls." ma:format="Dropdown" ma:internalName="PolarisRls_x002e_">
      <xsd:simpleType>
        <xsd:restriction base="dms:Choice">
          <xsd:enumeration value="6.5"/>
          <xsd:enumeration value="6.4"/>
          <xsd:enumeration value="6.3"/>
          <xsd:enumeration value="6.2"/>
        </xsd:restriction>
      </xsd:simpleType>
    </xsd:element>
    <xsd:element name="ITLCPublicURL" ma:index="14" nillable="true" ma:displayName="ITLC Public URL" ma:format="Hyperlink" ma:internalName="ITLCPublic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8" nillable="true" ma:displayName="Tags" ma:internalName="MediaServiceAutoTags"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ceba0e2-b42c-4a8d-b505-0c1fe0f569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3E60CC-DFA7-4702-99C1-FFEC7DFB7FCC}">
  <ds:schemaRefs>
    <ds:schemaRef ds:uri="http://schemas.microsoft.com/sharepoint/v3/contenttype/forms"/>
  </ds:schemaRefs>
</ds:datastoreItem>
</file>

<file path=customXml/itemProps2.xml><?xml version="1.0" encoding="utf-8"?>
<ds:datastoreItem xmlns:ds="http://schemas.openxmlformats.org/officeDocument/2006/customXml" ds:itemID="{D02F4B13-C696-4AF9-9945-B181033CB09D}">
  <ds:schemaRefs>
    <ds:schemaRef ds:uri="http://schemas.microsoft.com/office/2006/metadata/properties"/>
    <ds:schemaRef ds:uri="http://schemas.microsoft.com/office/infopath/2007/PartnerControls"/>
    <ds:schemaRef ds:uri="eceba0e2-b42c-4a8d-b505-0c1fe0f5698e"/>
    <ds:schemaRef ds:uri="279731a2-5271-429d-9fd5-2c27c1f29d58"/>
  </ds:schemaRefs>
</ds:datastoreItem>
</file>

<file path=customXml/itemProps3.xml><?xml version="1.0" encoding="utf-8"?>
<ds:datastoreItem xmlns:ds="http://schemas.openxmlformats.org/officeDocument/2006/customXml" ds:itemID="{66D3105D-CA54-4B77-AA63-A1087B41AF37}"/>
</file>

<file path=docProps/app.xml><?xml version="1.0" encoding="utf-8"?>
<Properties xmlns="http://schemas.openxmlformats.org/officeDocument/2006/extended-properties" xmlns:vt="http://schemas.openxmlformats.org/officeDocument/2006/docPropsVTypes">
  <Template>Sierra Agenda template_2018Feb</Template>
  <TotalTime>3</TotalTime>
  <Pages>3</Pages>
  <Words>1825</Words>
  <Characters>10409</Characters>
  <Application>Microsoft Office Word</Application>
  <DocSecurity>0</DocSecurity>
  <Lines>86</Lines>
  <Paragraphs>24</Paragraphs>
  <ScaleCrop>false</ScaleCrop>
  <Company>Innovative Interfaces, Inc.</Company>
  <LinksUpToDate>false</LinksUpToDate>
  <CharactersWithSpaces>12210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III Education Staff</dc:creator>
  <cp:keywords/>
  <dc:description/>
  <cp:lastModifiedBy>Schlomit Schwarzer</cp:lastModifiedBy>
  <cp:revision>15</cp:revision>
  <cp:lastPrinted>2022-03-02T20:40:00Z</cp:lastPrinted>
  <dcterms:created xsi:type="dcterms:W3CDTF">2019-10-22T09:07:00Z</dcterms:created>
  <dcterms:modified xsi:type="dcterms:W3CDTF">2022-03-02T20:40:00Z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0x0101005ACC59F16EE55947BB98B5A79FB2B792</vt:lpwstr>
  </property>
  <property fmtid="{D5CDD505-2E9C-101B-9397-08002B2CF9AE}" pid="3" name="Order">
    <vt:r8>5200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ITLCPublicURL">
    <vt:lpwstr>https://iii365.sharepoint.com/:w:/s/ITLCresources/EXjF5KtHb4lMjF6zoRk1f2UBAzB3o27BU5384q1z7tlnlQ?e=YK9W6c, https://iii365.sharepoint.com/:w:/s/ITLCresources/EXjF5KtHb4lMjF6zoRk1f2UBAzB3o27BU5384q1z7tlnlQ?e=YK9W6c</vt:lpwstr>
  </property>
  <property fmtid="{D5CDD505-2E9C-101B-9397-08002B2CF9AE}" pid="9" name="GUID">
    <vt:lpwstr>b0847ce6-1d94-48d5-87a7-5b8874f3449b</vt:lpwstr>
  </property>
  <property fmtid="{D5CDD505-2E9C-101B-9397-08002B2CF9AE}" pid="10" name="_ExtendedDescription">
    <vt:lpwstr/>
  </property>
  <property fmtid="{D5CDD505-2E9C-101B-9397-08002B2CF9AE}" pid="11" name="LinksupdatedforPQ">
    <vt:bool>true</vt:bool>
  </property>
  <property fmtid="{D5CDD505-2E9C-101B-9397-08002B2CF9AE}" pid="12" name="PostedonLibGuide?">
    <vt:bool>true</vt:bool>
  </property>
  <property fmtid="{D5CDD505-2E9C-101B-9397-08002B2CF9AE}" pid="13" name="Public URL">
    <vt:lpwstr>, </vt:lpwstr>
  </property>
  <property fmtid="{D5CDD505-2E9C-101B-9397-08002B2CF9AE}" pid="14" name="TriggerFlowInfo">
    <vt:lpwstr/>
  </property>
</Properties>
</file>