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698B" w14:textId="0CE7D8CB" w:rsidR="005203DD" w:rsidRDefault="0059499F" w:rsidP="0059499F">
      <w:pPr>
        <w:pStyle w:val="CourseName"/>
      </w:pPr>
      <w:r>
        <w:t>Polaris</w:t>
      </w:r>
      <w:r w:rsidR="00641CAC" w:rsidRPr="00641CAC">
        <w:t>: System Options</w:t>
      </w:r>
    </w:p>
    <w:p w14:paraId="1622BCDC" w14:textId="77777777" w:rsidR="00E5554F" w:rsidRDefault="00E5554F" w:rsidP="00AC683B">
      <w:pPr>
        <w:pStyle w:val="Heading1"/>
        <w:sectPr w:rsidR="00E5554F" w:rsidSect="00B31F76">
          <w:headerReference w:type="default" r:id="rId10"/>
          <w:footerReference w:type="default" r:id="rId11"/>
          <w:headerReference w:type="first" r:id="rId12"/>
          <w:footerReference w:type="first" r:id="rId13"/>
          <w:pgSz w:w="12240" w:h="15840" w:code="1"/>
          <w:pgMar w:top="907" w:right="1440" w:bottom="1080" w:left="1440" w:header="547" w:footer="720" w:gutter="0"/>
          <w:cols w:space="720"/>
          <w:docGrid w:linePitch="360"/>
        </w:sectPr>
      </w:pPr>
    </w:p>
    <w:p w14:paraId="7561E781" w14:textId="77777777" w:rsidR="00641CAC" w:rsidRDefault="00641CAC" w:rsidP="00641CAC">
      <w:pPr>
        <w:pStyle w:val="Heading1"/>
      </w:pPr>
      <w:r>
        <w:t>System Administration Overview</w:t>
      </w:r>
    </w:p>
    <w:p w14:paraId="47FB4084" w14:textId="77777777" w:rsidR="00641CAC" w:rsidRDefault="00641CAC" w:rsidP="00641CAC">
      <w:pPr>
        <w:pStyle w:val="BulletedListLevel1"/>
      </w:pPr>
      <w:r>
        <w:t>Using System Explorer</w:t>
      </w:r>
    </w:p>
    <w:p w14:paraId="0CE6DD26" w14:textId="77777777" w:rsidR="00641CAC" w:rsidRDefault="00641CAC" w:rsidP="00641CAC">
      <w:pPr>
        <w:pStyle w:val="BulletedListLevel1"/>
      </w:pPr>
      <w:r>
        <w:t>Using the Find Tool</w:t>
      </w:r>
    </w:p>
    <w:p w14:paraId="0FBEC270" w14:textId="77777777" w:rsidR="00641CAC" w:rsidRDefault="00641CAC" w:rsidP="00641CAC">
      <w:pPr>
        <w:pStyle w:val="BulletedListLevel1"/>
      </w:pPr>
      <w:r>
        <w:t>Levels in System Administration</w:t>
      </w:r>
    </w:p>
    <w:p w14:paraId="24360F0B" w14:textId="77777777" w:rsidR="00641CAC" w:rsidRDefault="00641CAC" w:rsidP="00641CAC">
      <w:pPr>
        <w:pStyle w:val="BulletedListLevel2"/>
      </w:pPr>
      <w:r>
        <w:t>System</w:t>
      </w:r>
    </w:p>
    <w:p w14:paraId="48EBCFFE" w14:textId="77777777" w:rsidR="00641CAC" w:rsidRDefault="00641CAC" w:rsidP="00641CAC">
      <w:pPr>
        <w:pStyle w:val="BulletedListLevel2"/>
      </w:pPr>
      <w:r>
        <w:t>Library</w:t>
      </w:r>
    </w:p>
    <w:p w14:paraId="1997298E" w14:textId="77777777" w:rsidR="00641CAC" w:rsidRDefault="00641CAC" w:rsidP="00641CAC">
      <w:pPr>
        <w:pStyle w:val="BulletedListLevel2"/>
      </w:pPr>
      <w:r>
        <w:t>Branch</w:t>
      </w:r>
    </w:p>
    <w:p w14:paraId="5721DDBD" w14:textId="77777777" w:rsidR="00641CAC" w:rsidRDefault="00641CAC" w:rsidP="00641CAC">
      <w:pPr>
        <w:pStyle w:val="BulletedListLevel1"/>
      </w:pPr>
      <w:r>
        <w:t>System Administration records</w:t>
      </w:r>
    </w:p>
    <w:p w14:paraId="634276D3" w14:textId="77777777" w:rsidR="00641CAC" w:rsidRDefault="00641CAC" w:rsidP="00641CAC">
      <w:pPr>
        <w:pStyle w:val="Heading1"/>
      </w:pPr>
      <w:r>
        <w:t>Permissions</w:t>
      </w:r>
    </w:p>
    <w:p w14:paraId="07D565A1" w14:textId="77777777" w:rsidR="00641CAC" w:rsidRDefault="00641CAC" w:rsidP="00641CAC">
      <w:pPr>
        <w:pStyle w:val="BulletedListLevel1"/>
      </w:pPr>
      <w:r>
        <w:t>Using references from Help</w:t>
      </w:r>
    </w:p>
    <w:p w14:paraId="20A89753" w14:textId="77777777" w:rsidR="00641CAC" w:rsidRDefault="00641CAC" w:rsidP="00641CAC">
      <w:pPr>
        <w:pStyle w:val="BulletedListLevel1"/>
      </w:pPr>
      <w:r>
        <w:t>Managing permissions with groups</w:t>
      </w:r>
    </w:p>
    <w:p w14:paraId="7EC209B7" w14:textId="77777777" w:rsidR="00641CAC" w:rsidRDefault="00641CAC" w:rsidP="00641CAC">
      <w:pPr>
        <w:pStyle w:val="BulletedListLevel1"/>
      </w:pPr>
      <w:r>
        <w:t xml:space="preserve">Group </w:t>
      </w:r>
      <w:proofErr w:type="spellStart"/>
      <w:r>
        <w:t>workform</w:t>
      </w:r>
      <w:proofErr w:type="spellEnd"/>
    </w:p>
    <w:p w14:paraId="74FBA504" w14:textId="77777777" w:rsidR="00641CAC" w:rsidRDefault="00641CAC" w:rsidP="00641CAC">
      <w:pPr>
        <w:pStyle w:val="BulletedListLevel1"/>
      </w:pPr>
      <w:r>
        <w:t>The permissions Find Tool</w:t>
      </w:r>
    </w:p>
    <w:p w14:paraId="74F68E40" w14:textId="77777777" w:rsidR="00641CAC" w:rsidRDefault="00641CAC" w:rsidP="00641CAC">
      <w:pPr>
        <w:pStyle w:val="BulletedListLevel1"/>
      </w:pPr>
      <w:r>
        <w:t>Setting up permission groups</w:t>
      </w:r>
    </w:p>
    <w:p w14:paraId="31BC1A92" w14:textId="77777777" w:rsidR="00641CAC" w:rsidRDefault="00641CAC" w:rsidP="00641CAC">
      <w:pPr>
        <w:pStyle w:val="BulletedListLevel1"/>
      </w:pPr>
      <w:proofErr w:type="spellStart"/>
      <w:r>
        <w:t>Settin</w:t>
      </w:r>
      <w:proofErr w:type="spellEnd"/>
      <w:r>
        <w:t xml:space="preserve"> permissions for an individual staff member</w:t>
      </w:r>
    </w:p>
    <w:p w14:paraId="18542D7B" w14:textId="77777777" w:rsidR="00641CAC" w:rsidRDefault="00641CAC" w:rsidP="00641CAC">
      <w:pPr>
        <w:pStyle w:val="BulletedListLevel1"/>
      </w:pPr>
      <w:r>
        <w:t>Creating workstations</w:t>
      </w:r>
    </w:p>
    <w:p w14:paraId="7061845F" w14:textId="77777777" w:rsidR="00641CAC" w:rsidRDefault="00641CAC" w:rsidP="00641CAC">
      <w:pPr>
        <w:pStyle w:val="BulletedListLevel1"/>
      </w:pPr>
      <w:r>
        <w:t xml:space="preserve">Creating Staff members </w:t>
      </w:r>
    </w:p>
    <w:p w14:paraId="682035A8" w14:textId="77777777" w:rsidR="00641CAC" w:rsidRDefault="00641CAC" w:rsidP="00641CAC">
      <w:pPr>
        <w:pStyle w:val="BulletedListLevel1"/>
      </w:pPr>
      <w:r>
        <w:t>Security</w:t>
      </w:r>
    </w:p>
    <w:p w14:paraId="34C51436" w14:textId="484A1B25" w:rsidR="00641CAC" w:rsidRDefault="00641CAC" w:rsidP="00641CAC">
      <w:pPr>
        <w:pStyle w:val="Heading1"/>
      </w:pPr>
      <w:r>
        <w:br w:type="column"/>
      </w:r>
      <w:r>
        <w:t>Working with Parameters &amp; Profiles</w:t>
      </w:r>
    </w:p>
    <w:p w14:paraId="07A53E74" w14:textId="77777777" w:rsidR="00641CAC" w:rsidRPr="007768B6" w:rsidRDefault="00641CAC" w:rsidP="00641CAC">
      <w:pPr>
        <w:pStyle w:val="BulletedListLevel1"/>
      </w:pPr>
      <w:r>
        <w:t>Using references from Help</w:t>
      </w:r>
    </w:p>
    <w:p w14:paraId="69598BA8" w14:textId="77777777" w:rsidR="00641CAC" w:rsidRPr="007768B6" w:rsidRDefault="00641CAC" w:rsidP="00641CAC">
      <w:pPr>
        <w:pStyle w:val="BulletedListLevel1"/>
      </w:pPr>
      <w:r>
        <w:t>What to be aware of as a hosted site</w:t>
      </w:r>
    </w:p>
    <w:p w14:paraId="5B320A55" w14:textId="77777777" w:rsidR="00641CAC" w:rsidRPr="00965845" w:rsidRDefault="00641CAC" w:rsidP="00641CAC">
      <w:pPr>
        <w:pStyle w:val="Heading1"/>
      </w:pPr>
      <w:r>
        <w:t>Working with Policy &amp; Database Tables</w:t>
      </w:r>
    </w:p>
    <w:p w14:paraId="29C3429C" w14:textId="77777777" w:rsidR="00641CAC" w:rsidRPr="00641CAC" w:rsidRDefault="00641CAC" w:rsidP="00641CAC">
      <w:pPr>
        <w:pStyle w:val="BulletedListLevel1"/>
      </w:pPr>
      <w:r w:rsidRPr="00641CAC">
        <w:t>Using references from Help</w:t>
      </w:r>
    </w:p>
    <w:p w14:paraId="42DF2B72" w14:textId="77777777" w:rsidR="00641CAC" w:rsidRPr="00641CAC" w:rsidRDefault="00641CAC" w:rsidP="00641CAC">
      <w:pPr>
        <w:pStyle w:val="BulletedListLevel1"/>
      </w:pPr>
      <w:r w:rsidRPr="00641CAC">
        <w:t>What to be aware of as a hosted site</w:t>
      </w:r>
    </w:p>
    <w:p w14:paraId="0445720A" w14:textId="77777777" w:rsidR="00641CAC" w:rsidRDefault="00641CAC" w:rsidP="00641CAC">
      <w:pPr>
        <w:pStyle w:val="Heading1"/>
      </w:pPr>
      <w:r>
        <w:t>Misc. Topics</w:t>
      </w:r>
    </w:p>
    <w:p w14:paraId="77349025" w14:textId="77777777" w:rsidR="00641CAC" w:rsidRPr="00965845" w:rsidRDefault="00641CAC" w:rsidP="00641CAC">
      <w:pPr>
        <w:pStyle w:val="BulletedListLevel1"/>
      </w:pPr>
      <w:r>
        <w:t>Adding a new collection</w:t>
      </w:r>
    </w:p>
    <w:p w14:paraId="368AC338" w14:textId="77777777" w:rsidR="00641CAC" w:rsidRDefault="00641CAC" w:rsidP="00641CAC">
      <w:pPr>
        <w:pStyle w:val="BulletedListLevel1"/>
      </w:pPr>
      <w:r>
        <w:t>Adding a Z39.50 connection</w:t>
      </w:r>
    </w:p>
    <w:p w14:paraId="047004DA" w14:textId="77777777" w:rsidR="00641CAC" w:rsidRDefault="00641CAC" w:rsidP="00641CAC">
      <w:pPr>
        <w:pStyle w:val="BulletedListLevel2"/>
      </w:pPr>
      <w:r>
        <w:t>Availability in the client</w:t>
      </w:r>
    </w:p>
    <w:p w14:paraId="5876D9F0" w14:textId="77777777" w:rsidR="00641CAC" w:rsidRDefault="00641CAC" w:rsidP="00641CAC">
      <w:pPr>
        <w:pStyle w:val="BulletedListLevel2"/>
      </w:pPr>
      <w:r>
        <w:t>Availability in the PAC</w:t>
      </w:r>
    </w:p>
    <w:p w14:paraId="6293B59C" w14:textId="77777777" w:rsidR="00641CAC" w:rsidRDefault="00641CAC" w:rsidP="00641CAC">
      <w:pPr>
        <w:pStyle w:val="BulletedListLevel1"/>
      </w:pPr>
      <w:r>
        <w:t xml:space="preserve">Basic </w:t>
      </w:r>
      <w:proofErr w:type="spellStart"/>
      <w:r>
        <w:t>PowerPAC</w:t>
      </w:r>
      <w:proofErr w:type="spellEnd"/>
      <w:r>
        <w:t xml:space="preserve"> customization</w:t>
      </w:r>
    </w:p>
    <w:p w14:paraId="57AB1150" w14:textId="77777777" w:rsidR="00641CAC" w:rsidRDefault="00641CAC" w:rsidP="00641CAC">
      <w:pPr>
        <w:pStyle w:val="BulletedListLevel1"/>
      </w:pPr>
      <w:r>
        <w:t>SQL jobs and access as a hosted site</w:t>
      </w:r>
    </w:p>
    <w:p w14:paraId="768B1BE9" w14:textId="77777777" w:rsidR="00641CAC" w:rsidRDefault="00641CAC" w:rsidP="00641CAC">
      <w:pPr>
        <w:pStyle w:val="Heading1"/>
      </w:pPr>
      <w:r>
        <w:t>Web Admin (Language Editor)</w:t>
      </w:r>
    </w:p>
    <w:p w14:paraId="51BAA82A" w14:textId="77777777" w:rsidR="00641CAC" w:rsidRDefault="00641CAC" w:rsidP="00641CAC">
      <w:pPr>
        <w:pStyle w:val="BulletedListLevel1"/>
      </w:pPr>
      <w:r>
        <w:t>Customizing language strings</w:t>
      </w:r>
    </w:p>
    <w:p w14:paraId="00D22A1B" w14:textId="77777777" w:rsidR="00641CAC" w:rsidRDefault="00641CAC" w:rsidP="00641CAC">
      <w:pPr>
        <w:pStyle w:val="BulletedListLevel1"/>
      </w:pPr>
      <w:proofErr w:type="spellStart"/>
      <w:r>
        <w:t>PowerPAC</w:t>
      </w:r>
      <w:proofErr w:type="spellEnd"/>
      <w:r>
        <w:t xml:space="preserve"> tools</w:t>
      </w:r>
    </w:p>
    <w:p w14:paraId="19A5EEEE" w14:textId="77777777" w:rsidR="00641CAC" w:rsidRDefault="00641CAC" w:rsidP="00641CAC">
      <w:pPr>
        <w:pStyle w:val="BulletedListLevel2"/>
      </w:pPr>
      <w:r>
        <w:t>Editing PAC language strings</w:t>
      </w:r>
    </w:p>
    <w:p w14:paraId="580FF99D" w14:textId="0DCBDEE1" w:rsidR="0000162F" w:rsidRPr="00641CAC" w:rsidRDefault="00641CAC" w:rsidP="00641CAC">
      <w:pPr>
        <w:pStyle w:val="BulletedListLevel2"/>
      </w:pPr>
      <w:r w:rsidRPr="00641CAC">
        <w:t>Reloading PAC</w:t>
      </w:r>
    </w:p>
    <w:p w14:paraId="77E7EB86" w14:textId="77777777" w:rsidR="009D615D" w:rsidRDefault="009D615D" w:rsidP="009D615D"/>
    <w:p w14:paraId="17437EAD" w14:textId="77777777" w:rsidR="009C4681" w:rsidRDefault="009C4681" w:rsidP="00CA590D"/>
    <w:p w14:paraId="135F643A" w14:textId="77777777" w:rsidR="009D615D" w:rsidRDefault="009D615D" w:rsidP="00CA590D">
      <w:pPr>
        <w:sectPr w:rsidR="009D615D" w:rsidSect="009D615D">
          <w:type w:val="continuous"/>
          <w:pgSz w:w="12240" w:h="15840" w:code="1"/>
          <w:pgMar w:top="907" w:right="1440" w:bottom="1080" w:left="1440" w:header="547" w:footer="720" w:gutter="0"/>
          <w:cols w:num="2" w:space="720"/>
          <w:docGrid w:linePitch="360"/>
        </w:sectPr>
      </w:pPr>
    </w:p>
    <w:p w14:paraId="4D94D372" w14:textId="77777777" w:rsidR="00E5554F" w:rsidRDefault="00E5554F" w:rsidP="00CA590D"/>
    <w:p w14:paraId="6180961A" w14:textId="5E004091" w:rsidR="0000162F" w:rsidRDefault="0000162F" w:rsidP="00CA590D"/>
    <w:p w14:paraId="4AB9EA9E" w14:textId="596A9779" w:rsidR="00641CAC" w:rsidRDefault="00641CAC" w:rsidP="00CA590D"/>
    <w:p w14:paraId="55AAAF20" w14:textId="77777777" w:rsidR="0000162F" w:rsidRDefault="0000162F" w:rsidP="00CA590D"/>
    <w:p w14:paraId="100D5278" w14:textId="77777777" w:rsidR="0000162F" w:rsidRDefault="0000162F" w:rsidP="00CA590D"/>
    <w:p w14:paraId="6A217206" w14:textId="1A8F4E37" w:rsidR="0018352C" w:rsidRDefault="0018352C" w:rsidP="00CA590D">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C85872">
        <w:t>d the Innovative system.</w:t>
      </w:r>
      <w:r>
        <w:br/>
      </w:r>
      <w:r>
        <w:br/>
      </w:r>
      <w:r w:rsidR="00C85872">
        <w:t>© 20</w:t>
      </w:r>
      <w:r w:rsidR="00137D95">
        <w:t>2</w:t>
      </w:r>
      <w:r w:rsidR="00856CA3">
        <w:t>2</w:t>
      </w:r>
      <w:r>
        <w:t>, Innovative Interfaces, Inc.</w:t>
      </w:r>
    </w:p>
    <w:sectPr w:rsidR="0018352C" w:rsidSect="00E5554F">
      <w:type w:val="continuous"/>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800E" w14:textId="77777777" w:rsidR="009F3D9D" w:rsidRDefault="009F3D9D">
      <w:pPr>
        <w:spacing w:before="0"/>
      </w:pPr>
      <w:r>
        <w:separator/>
      </w:r>
    </w:p>
  </w:endnote>
  <w:endnote w:type="continuationSeparator" w:id="0">
    <w:p w14:paraId="725832E4" w14:textId="77777777" w:rsidR="009F3D9D" w:rsidRDefault="009F3D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3DCC" w14:textId="0BE92753" w:rsidR="005E44BA" w:rsidRPr="0059499F" w:rsidRDefault="00856CA3" w:rsidP="0059499F">
    <w:pPr>
      <w:pStyle w:val="Footer"/>
      <w:tabs>
        <w:tab w:val="clear" w:pos="4320"/>
        <w:tab w:val="clear" w:pos="8640"/>
        <w:tab w:val="right" w:pos="9356"/>
      </w:tabs>
      <w:rPr>
        <w:sz w:val="20"/>
        <w:szCs w:val="20"/>
      </w:rPr>
    </w:pPr>
    <w:r>
      <w:rPr>
        <w:noProof/>
      </w:rPr>
      <w:drawing>
        <wp:inline distT="0" distB="0" distL="0" distR="0" wp14:anchorId="1298944A" wp14:editId="027D9136">
          <wp:extent cx="977900" cy="27829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038" cy="282318"/>
                  </a:xfrm>
                  <a:prstGeom prst="rect">
                    <a:avLst/>
                  </a:prstGeom>
                  <a:noFill/>
                  <a:ln>
                    <a:noFill/>
                  </a:ln>
                </pic:spPr>
              </pic:pic>
            </a:graphicData>
          </a:graphic>
        </wp:inline>
      </w:drawing>
    </w:r>
    <w:r w:rsidR="0059499F">
      <w:rPr>
        <w:sz w:val="20"/>
        <w:szCs w:val="20"/>
      </w:rPr>
      <w:tab/>
    </w:r>
    <w:sdt>
      <w:sdtPr>
        <w:rPr>
          <w:sz w:val="20"/>
          <w:szCs w:val="20"/>
        </w:rPr>
        <w:id w:val="1481578337"/>
        <w:docPartObj>
          <w:docPartGallery w:val="Page Numbers (Bottom of Page)"/>
          <w:docPartUnique/>
        </w:docPartObj>
      </w:sdtPr>
      <w:sdtEndPr/>
      <w:sdtContent>
        <w:sdt>
          <w:sdtPr>
            <w:rPr>
              <w:i/>
              <w:iCs/>
              <w:sz w:val="20"/>
              <w:szCs w:val="20"/>
            </w:rPr>
            <w:id w:val="787781670"/>
            <w:docPartObj>
              <w:docPartGallery w:val="Page Numbers (Top of Page)"/>
              <w:docPartUnique/>
            </w:docPartObj>
          </w:sdtPr>
          <w:sdtEndPr>
            <w:rPr>
              <w:i w:val="0"/>
              <w:iCs w:val="0"/>
            </w:rPr>
          </w:sdtEndPr>
          <w:sdtContent>
            <w:r w:rsidR="0059499F" w:rsidRPr="005877FF">
              <w:rPr>
                <w:noProof/>
                <w:sz w:val="20"/>
                <w:szCs w:val="20"/>
                <w:lang w:bidi="he-IL"/>
              </w:rPr>
              <mc:AlternateContent>
                <mc:Choice Requires="wps">
                  <w:drawing>
                    <wp:anchor distT="0" distB="0" distL="114300" distR="114300" simplePos="0" relativeHeight="251667456" behindDoc="0" locked="0" layoutInCell="1" allowOverlap="1" wp14:anchorId="417C5127" wp14:editId="5942180A">
                      <wp:simplePos x="0" y="0"/>
                      <wp:positionH relativeFrom="column">
                        <wp:posOffset>0</wp:posOffset>
                      </wp:positionH>
                      <wp:positionV relativeFrom="paragraph">
                        <wp:posOffset>10160</wp:posOffset>
                      </wp:positionV>
                      <wp:extent cx="5943600" cy="0"/>
                      <wp:effectExtent l="9525" t="10795" r="9525" b="825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5AE2CCD">
                    <v:line id="Line 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pt" to="468pt,.8pt" w14:anchorId="1A2BBE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Xa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"/>
                  </w:pict>
                </mc:Fallback>
              </mc:AlternateContent>
            </w:r>
            <w:r w:rsidR="7AD2DFDB">
              <w:rPr>
                <w:sz w:val="20"/>
                <w:szCs w:val="20"/>
              </w:rPr>
              <w:t xml:space="preserve"> [</w:t>
            </w:r>
            <w:r w:rsidR="7AD2DFDB" w:rsidRPr="7AD2DFDB">
              <w:rPr>
                <w:i/>
                <w:iCs/>
                <w:sz w:val="20"/>
                <w:szCs w:val="20"/>
              </w:rPr>
              <w:t>Agenda version: 202</w:t>
            </w:r>
            <w:r>
              <w:rPr>
                <w:i/>
                <w:iCs/>
                <w:sz w:val="20"/>
                <w:szCs w:val="20"/>
              </w:rPr>
              <w:t>2</w:t>
            </w:r>
            <w:r w:rsidR="7AD2DFDB" w:rsidRPr="7AD2DFDB">
              <w:rPr>
                <w:i/>
                <w:iCs/>
                <w:sz w:val="20"/>
                <w:szCs w:val="20"/>
              </w:rPr>
              <w:t>-0</w:t>
            </w:r>
            <w:r>
              <w:rPr>
                <w:i/>
                <w:iCs/>
                <w:sz w:val="20"/>
                <w:szCs w:val="20"/>
              </w:rPr>
              <w:t>3</w:t>
            </w:r>
            <w:r w:rsidR="7AD2DFDB">
              <w:rPr>
                <w:sz w:val="20"/>
                <w:szCs w:val="20"/>
              </w:rPr>
              <w:t>]</w:t>
            </w:r>
            <w:r w:rsidR="0059499F" w:rsidRPr="005877FF">
              <w:rPr>
                <w:i/>
                <w:sz w:val="20"/>
                <w:szCs w:val="20"/>
              </w:rPr>
              <w:tab/>
            </w:r>
            <w:r w:rsidR="7AD2DFDB" w:rsidRPr="7AD2DFDB">
              <w:rPr>
                <w:i/>
                <w:iCs/>
                <w:sz w:val="20"/>
                <w:szCs w:val="20"/>
              </w:rPr>
              <w:t xml:space="preserve">Page </w:t>
            </w:r>
            <w:r w:rsidR="0059499F" w:rsidRPr="7AD2DFDB">
              <w:rPr>
                <w:i/>
                <w:iCs/>
                <w:sz w:val="20"/>
                <w:szCs w:val="20"/>
              </w:rPr>
              <w:fldChar w:fldCharType="begin"/>
            </w:r>
            <w:r w:rsidR="0059499F" w:rsidRPr="7AD2DFDB">
              <w:rPr>
                <w:i/>
                <w:iCs/>
                <w:sz w:val="20"/>
                <w:szCs w:val="20"/>
              </w:rPr>
              <w:instrText xml:space="preserve"> PAGE </w:instrText>
            </w:r>
            <w:r w:rsidR="0059499F" w:rsidRPr="7AD2DFDB">
              <w:rPr>
                <w:i/>
                <w:iCs/>
                <w:sz w:val="20"/>
                <w:szCs w:val="20"/>
              </w:rPr>
              <w:fldChar w:fldCharType="separate"/>
            </w:r>
            <w:r w:rsidR="7AD2DFDB" w:rsidRPr="7AD2DFDB">
              <w:rPr>
                <w:i/>
                <w:iCs/>
                <w:noProof/>
                <w:sz w:val="20"/>
                <w:szCs w:val="20"/>
              </w:rPr>
              <w:t>1</w:t>
            </w:r>
            <w:r w:rsidR="0059499F" w:rsidRPr="7AD2DFDB">
              <w:rPr>
                <w:i/>
                <w:iCs/>
                <w:sz w:val="20"/>
                <w:szCs w:val="20"/>
              </w:rPr>
              <w:fldChar w:fldCharType="end"/>
            </w:r>
            <w:r w:rsidR="7AD2DFDB" w:rsidRPr="7AD2DFDB">
              <w:rPr>
                <w:i/>
                <w:iCs/>
                <w:sz w:val="20"/>
                <w:szCs w:val="20"/>
              </w:rPr>
              <w:t xml:space="preserve"> of </w:t>
            </w:r>
            <w:r w:rsidR="0059499F" w:rsidRPr="7AD2DFDB">
              <w:rPr>
                <w:i/>
                <w:iCs/>
                <w:sz w:val="20"/>
                <w:szCs w:val="20"/>
              </w:rPr>
              <w:fldChar w:fldCharType="begin"/>
            </w:r>
            <w:r w:rsidR="0059499F" w:rsidRPr="7AD2DFDB">
              <w:rPr>
                <w:i/>
                <w:iCs/>
                <w:sz w:val="20"/>
                <w:szCs w:val="20"/>
              </w:rPr>
              <w:instrText xml:space="preserve"> NUMPAGES  </w:instrText>
            </w:r>
            <w:r w:rsidR="0059499F" w:rsidRPr="7AD2DFDB">
              <w:rPr>
                <w:i/>
                <w:iCs/>
                <w:sz w:val="20"/>
                <w:szCs w:val="20"/>
              </w:rPr>
              <w:fldChar w:fldCharType="separate"/>
            </w:r>
            <w:r w:rsidR="7AD2DFDB" w:rsidRPr="7AD2DFDB">
              <w:rPr>
                <w:i/>
                <w:iCs/>
                <w:noProof/>
                <w:sz w:val="20"/>
                <w:szCs w:val="20"/>
              </w:rPr>
              <w:t>1</w:t>
            </w:r>
            <w:r w:rsidR="0059499F" w:rsidRPr="7AD2DFDB">
              <w:rPr>
                <w:i/>
                <w:i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87F6"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9264" behindDoc="0" locked="0" layoutInCell="1" allowOverlap="1" wp14:anchorId="7AF93078" wp14:editId="44C565BA">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14E5956">
            <v:line id="Line 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5pt" to="468pt,.35pt" w14:anchorId="6DB5D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BED8" w14:textId="77777777" w:rsidR="009F3D9D" w:rsidRDefault="009F3D9D">
      <w:pPr>
        <w:spacing w:before="0"/>
      </w:pPr>
      <w:r>
        <w:separator/>
      </w:r>
    </w:p>
  </w:footnote>
  <w:footnote w:type="continuationSeparator" w:id="0">
    <w:p w14:paraId="679BBE98" w14:textId="77777777" w:rsidR="009F3D9D" w:rsidRDefault="009F3D9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D2CD" w14:textId="4C9A72BE" w:rsidR="0059499F" w:rsidRDefault="7AD2DFDB" w:rsidP="0059499F">
    <w:pPr>
      <w:pStyle w:val="PageHeadertitle"/>
      <w:tabs>
        <w:tab w:val="left" w:pos="300"/>
        <w:tab w:val="right" w:pos="9360"/>
      </w:tabs>
      <w:jc w:val="left"/>
    </w:pPr>
    <w:r>
      <w:rPr>
        <w:noProof/>
      </w:rPr>
      <w:drawing>
        <wp:inline distT="0" distB="0" distL="0" distR="0" wp14:anchorId="15970DF0" wp14:editId="45C496D6">
          <wp:extent cx="1764792" cy="512064"/>
          <wp:effectExtent l="0" t="0" r="6985" b="2540"/>
          <wp:docPr id="16" name="Picture 16"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rsidR="0059499F">
      <w:tab/>
    </w:r>
    <w:r>
      <w:t xml:space="preserve"> Polaris System Options Agenda</w:t>
    </w:r>
  </w:p>
  <w:p w14:paraId="6D10D2CC" w14:textId="6B99DB23" w:rsidR="00A570AC" w:rsidRPr="0059499F" w:rsidRDefault="0059499F" w:rsidP="0059499F">
    <w:pPr>
      <w:pStyle w:val="PageHeadertitle"/>
      <w:tabs>
        <w:tab w:val="left" w:pos="300"/>
        <w:tab w:val="right" w:pos="9360"/>
      </w:tabs>
      <w:jc w:val="left"/>
    </w:pPr>
    <w:r>
      <w:rPr>
        <w:noProof/>
        <w:lang w:bidi="he-IL"/>
      </w:rPr>
      <mc:AlternateContent>
        <mc:Choice Requires="wps">
          <w:drawing>
            <wp:anchor distT="0" distB="0" distL="114300" distR="114300" simplePos="0" relativeHeight="251665408" behindDoc="0" locked="0" layoutInCell="1" allowOverlap="1" wp14:anchorId="62C34597" wp14:editId="78518CF7">
              <wp:simplePos x="0" y="0"/>
              <wp:positionH relativeFrom="column">
                <wp:posOffset>0</wp:posOffset>
              </wp:positionH>
              <wp:positionV relativeFrom="paragraph">
                <wp:posOffset>105929</wp:posOffset>
              </wp:positionV>
              <wp:extent cx="5943600" cy="0"/>
              <wp:effectExtent l="9525" t="10795" r="9525" b="825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B46A406">
            <v:line id="Line 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35pt" to="468pt,8.35pt" w14:anchorId="62AD70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12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B329" w14:textId="77777777" w:rsidR="00A570AC" w:rsidRDefault="7AD2DFDB" w:rsidP="00AC683B">
    <w:pPr>
      <w:pStyle w:val="Heading1"/>
    </w:pPr>
    <w:r>
      <w:rPr>
        <w:noProof/>
      </w:rPr>
      <w:drawing>
        <wp:inline distT="0" distB="0" distL="0" distR="0" wp14:anchorId="04858965" wp14:editId="012E7A67">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71650" cy="352425"/>
                  </a:xfrm>
                  <a:prstGeom prst="rect">
                    <a:avLst/>
                  </a:prstGeom>
                </pic:spPr>
              </pic:pic>
            </a:graphicData>
          </a:graphic>
        </wp:inline>
      </w:drawing>
    </w:r>
    <w:r w:rsidR="00A570AC">
      <w:tab/>
    </w:r>
    <w:r w:rsidR="00A570AC">
      <w:tab/>
    </w:r>
    <w:r w:rsidR="00A570AC">
      <w:tab/>
    </w:r>
    <w:r w:rsidR="00A570AC">
      <w:tab/>
    </w:r>
    <w:r w:rsidR="00A570AC">
      <w:tab/>
    </w:r>
    <w:r w:rsidR="00A570AC">
      <w:tab/>
    </w:r>
    <w:r>
      <w:t xml:space="preserve">        </w:t>
    </w:r>
    <w:r w:rsidRPr="7AD2DFDB">
      <w:rPr>
        <w:color w:val="171796"/>
      </w:rPr>
      <w:t>Training Agenda</w:t>
    </w:r>
  </w:p>
  <w:p w14:paraId="7D7D19F6"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6E73437E" wp14:editId="56F11D2D">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005178">
            <v:line id="Line 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1427E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F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C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4E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C5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23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81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1" w15:restartNumberingAfterBreak="0">
    <w:nsid w:val="13850E18"/>
    <w:multiLevelType w:val="hybridMultilevel"/>
    <w:tmpl w:val="E050D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B0FF2"/>
    <w:multiLevelType w:val="hybridMultilevel"/>
    <w:tmpl w:val="E4A08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83CCD"/>
    <w:multiLevelType w:val="hybridMultilevel"/>
    <w:tmpl w:val="6B620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E2804"/>
    <w:multiLevelType w:val="hybridMultilevel"/>
    <w:tmpl w:val="352410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4249D"/>
    <w:multiLevelType w:val="hybridMultilevel"/>
    <w:tmpl w:val="BA4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973A6"/>
    <w:multiLevelType w:val="hybridMultilevel"/>
    <w:tmpl w:val="D3EC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23"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E790B"/>
    <w:multiLevelType w:val="hybridMultilevel"/>
    <w:tmpl w:val="CEBE0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852E1"/>
    <w:multiLevelType w:val="hybridMultilevel"/>
    <w:tmpl w:val="81262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0"/>
  </w:num>
  <w:num w:numId="4">
    <w:abstractNumId w:val="15"/>
  </w:num>
  <w:num w:numId="5">
    <w:abstractNumId w:val="27"/>
  </w:num>
  <w:num w:numId="6">
    <w:abstractNumId w:val="24"/>
  </w:num>
  <w:num w:numId="7">
    <w:abstractNumId w:val="13"/>
  </w:num>
  <w:num w:numId="8">
    <w:abstractNumId w:val="16"/>
  </w:num>
  <w:num w:numId="9">
    <w:abstractNumId w:val="12"/>
  </w:num>
  <w:num w:numId="10">
    <w:abstractNumId w:val="2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26"/>
  </w:num>
  <w:num w:numId="23">
    <w:abstractNumId w:val="19"/>
  </w:num>
  <w:num w:numId="24">
    <w:abstractNumId w:val="17"/>
  </w:num>
  <w:num w:numId="25">
    <w:abstractNumId w:val="21"/>
  </w:num>
  <w:num w:numId="26">
    <w:abstractNumId w:val="11"/>
  </w:num>
  <w:num w:numId="27">
    <w:abstractNumId w:val="18"/>
  </w:num>
  <w:num w:numId="2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AC"/>
    <w:rsid w:val="0000162F"/>
    <w:rsid w:val="00010DB6"/>
    <w:rsid w:val="00030CF2"/>
    <w:rsid w:val="00045A25"/>
    <w:rsid w:val="00066200"/>
    <w:rsid w:val="000D6C05"/>
    <w:rsid w:val="000E7F38"/>
    <w:rsid w:val="000F2661"/>
    <w:rsid w:val="000F62D9"/>
    <w:rsid w:val="00117E3A"/>
    <w:rsid w:val="00137D95"/>
    <w:rsid w:val="00180D35"/>
    <w:rsid w:val="001810C4"/>
    <w:rsid w:val="0018352C"/>
    <w:rsid w:val="00184796"/>
    <w:rsid w:val="001A79BE"/>
    <w:rsid w:val="001C1C2A"/>
    <w:rsid w:val="001C1E96"/>
    <w:rsid w:val="001C41E9"/>
    <w:rsid w:val="001E3C2D"/>
    <w:rsid w:val="001E7660"/>
    <w:rsid w:val="00235FD8"/>
    <w:rsid w:val="002510FA"/>
    <w:rsid w:val="00251466"/>
    <w:rsid w:val="00257E42"/>
    <w:rsid w:val="002733D1"/>
    <w:rsid w:val="00284383"/>
    <w:rsid w:val="00293F34"/>
    <w:rsid w:val="00295700"/>
    <w:rsid w:val="002A1503"/>
    <w:rsid w:val="002A7F6D"/>
    <w:rsid w:val="002F3CE1"/>
    <w:rsid w:val="003116E1"/>
    <w:rsid w:val="00332980"/>
    <w:rsid w:val="00343DBE"/>
    <w:rsid w:val="0035564B"/>
    <w:rsid w:val="00356A3A"/>
    <w:rsid w:val="00361A0C"/>
    <w:rsid w:val="003668B8"/>
    <w:rsid w:val="0036720D"/>
    <w:rsid w:val="0037537E"/>
    <w:rsid w:val="003938D3"/>
    <w:rsid w:val="003A6FDF"/>
    <w:rsid w:val="003B2F5C"/>
    <w:rsid w:val="003B76B5"/>
    <w:rsid w:val="003D1009"/>
    <w:rsid w:val="003F439C"/>
    <w:rsid w:val="003F565D"/>
    <w:rsid w:val="00482182"/>
    <w:rsid w:val="0049642E"/>
    <w:rsid w:val="004B04B8"/>
    <w:rsid w:val="004B4812"/>
    <w:rsid w:val="004C02BF"/>
    <w:rsid w:val="004D5882"/>
    <w:rsid w:val="00507574"/>
    <w:rsid w:val="005203DD"/>
    <w:rsid w:val="00525E23"/>
    <w:rsid w:val="00540CCE"/>
    <w:rsid w:val="0054269F"/>
    <w:rsid w:val="00556060"/>
    <w:rsid w:val="00565156"/>
    <w:rsid w:val="0056646E"/>
    <w:rsid w:val="00567523"/>
    <w:rsid w:val="0058258A"/>
    <w:rsid w:val="005877FF"/>
    <w:rsid w:val="00587BC0"/>
    <w:rsid w:val="0059499F"/>
    <w:rsid w:val="00594ECA"/>
    <w:rsid w:val="00595068"/>
    <w:rsid w:val="005B05E9"/>
    <w:rsid w:val="005D284F"/>
    <w:rsid w:val="005E44BA"/>
    <w:rsid w:val="005E5858"/>
    <w:rsid w:val="005F7328"/>
    <w:rsid w:val="00607684"/>
    <w:rsid w:val="00612205"/>
    <w:rsid w:val="006206A5"/>
    <w:rsid w:val="00641CAC"/>
    <w:rsid w:val="00656FD6"/>
    <w:rsid w:val="00667D36"/>
    <w:rsid w:val="0067148B"/>
    <w:rsid w:val="00682E73"/>
    <w:rsid w:val="006830FB"/>
    <w:rsid w:val="0068326F"/>
    <w:rsid w:val="00690C05"/>
    <w:rsid w:val="00691806"/>
    <w:rsid w:val="006961E3"/>
    <w:rsid w:val="006A25C6"/>
    <w:rsid w:val="006B0AFF"/>
    <w:rsid w:val="006B1A12"/>
    <w:rsid w:val="006B719C"/>
    <w:rsid w:val="006E013D"/>
    <w:rsid w:val="0070423D"/>
    <w:rsid w:val="007077B3"/>
    <w:rsid w:val="0071389F"/>
    <w:rsid w:val="00726EBE"/>
    <w:rsid w:val="00733439"/>
    <w:rsid w:val="00755EFC"/>
    <w:rsid w:val="0076102C"/>
    <w:rsid w:val="0076475C"/>
    <w:rsid w:val="00772EC7"/>
    <w:rsid w:val="0077375D"/>
    <w:rsid w:val="00776316"/>
    <w:rsid w:val="007768B6"/>
    <w:rsid w:val="00776FC2"/>
    <w:rsid w:val="00780E3A"/>
    <w:rsid w:val="0078117A"/>
    <w:rsid w:val="007952EF"/>
    <w:rsid w:val="007A6770"/>
    <w:rsid w:val="007C1A94"/>
    <w:rsid w:val="007D272D"/>
    <w:rsid w:val="007E482E"/>
    <w:rsid w:val="007E6A17"/>
    <w:rsid w:val="0080085B"/>
    <w:rsid w:val="00805BE0"/>
    <w:rsid w:val="008555AB"/>
    <w:rsid w:val="00856CA3"/>
    <w:rsid w:val="00902CD6"/>
    <w:rsid w:val="0090308F"/>
    <w:rsid w:val="0095579B"/>
    <w:rsid w:val="00964844"/>
    <w:rsid w:val="009A72BB"/>
    <w:rsid w:val="009B1FC8"/>
    <w:rsid w:val="009B75D1"/>
    <w:rsid w:val="009C4425"/>
    <w:rsid w:val="009C4681"/>
    <w:rsid w:val="009D3CDB"/>
    <w:rsid w:val="009D47B5"/>
    <w:rsid w:val="009D615D"/>
    <w:rsid w:val="009F2F20"/>
    <w:rsid w:val="009F3D9D"/>
    <w:rsid w:val="00A03BDC"/>
    <w:rsid w:val="00A128EA"/>
    <w:rsid w:val="00A41A7E"/>
    <w:rsid w:val="00A570AC"/>
    <w:rsid w:val="00A607CD"/>
    <w:rsid w:val="00A8054B"/>
    <w:rsid w:val="00AB6E04"/>
    <w:rsid w:val="00AC683B"/>
    <w:rsid w:val="00B21138"/>
    <w:rsid w:val="00B21415"/>
    <w:rsid w:val="00B247B4"/>
    <w:rsid w:val="00B31BE6"/>
    <w:rsid w:val="00B31F76"/>
    <w:rsid w:val="00B340AD"/>
    <w:rsid w:val="00B5549E"/>
    <w:rsid w:val="00B603CC"/>
    <w:rsid w:val="00B9229A"/>
    <w:rsid w:val="00BA1923"/>
    <w:rsid w:val="00BB2EB7"/>
    <w:rsid w:val="00BB4ED8"/>
    <w:rsid w:val="00BD42F3"/>
    <w:rsid w:val="00BD4F6A"/>
    <w:rsid w:val="00BE16E2"/>
    <w:rsid w:val="00C02B5C"/>
    <w:rsid w:val="00C05100"/>
    <w:rsid w:val="00C1564B"/>
    <w:rsid w:val="00C51E01"/>
    <w:rsid w:val="00C85033"/>
    <w:rsid w:val="00C85872"/>
    <w:rsid w:val="00CA590D"/>
    <w:rsid w:val="00CB5108"/>
    <w:rsid w:val="00CF32BE"/>
    <w:rsid w:val="00CF7E02"/>
    <w:rsid w:val="00D01C08"/>
    <w:rsid w:val="00D16F57"/>
    <w:rsid w:val="00D21F80"/>
    <w:rsid w:val="00D26558"/>
    <w:rsid w:val="00D323E5"/>
    <w:rsid w:val="00D44C9A"/>
    <w:rsid w:val="00D53AAD"/>
    <w:rsid w:val="00D8633D"/>
    <w:rsid w:val="00DA1E8D"/>
    <w:rsid w:val="00E01DB6"/>
    <w:rsid w:val="00E3066A"/>
    <w:rsid w:val="00E41C4E"/>
    <w:rsid w:val="00E43FD2"/>
    <w:rsid w:val="00E47AF9"/>
    <w:rsid w:val="00E5554F"/>
    <w:rsid w:val="00E64B84"/>
    <w:rsid w:val="00E66C56"/>
    <w:rsid w:val="00EC61F5"/>
    <w:rsid w:val="00ED1B51"/>
    <w:rsid w:val="00EF389F"/>
    <w:rsid w:val="00EF4CFC"/>
    <w:rsid w:val="00F02F02"/>
    <w:rsid w:val="00F125C0"/>
    <w:rsid w:val="00F55B0B"/>
    <w:rsid w:val="00F821CF"/>
    <w:rsid w:val="00F853EB"/>
    <w:rsid w:val="00FC274E"/>
    <w:rsid w:val="00FC74CF"/>
    <w:rsid w:val="00FD6E05"/>
    <w:rsid w:val="00FE4E3D"/>
    <w:rsid w:val="00FE7818"/>
    <w:rsid w:val="00FF63CE"/>
    <w:rsid w:val="7921B547"/>
    <w:rsid w:val="7AD2DF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5E0AA5"/>
  <w15:docId w15:val="{DF45019C-5ADB-4E06-8817-FF95DC7E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8B6"/>
    <w:pPr>
      <w:spacing w:before="120"/>
    </w:pPr>
    <w:rPr>
      <w:rFonts w:ascii="Garamond" w:hAnsi="Garamond"/>
      <w:sz w:val="22"/>
      <w:szCs w:val="24"/>
    </w:rPr>
  </w:style>
  <w:style w:type="paragraph" w:styleId="Heading1">
    <w:name w:val="heading 1"/>
    <w:basedOn w:val="Normal"/>
    <w:next w:val="Normal"/>
    <w:qFormat/>
    <w:rsid w:val="00E5554F"/>
    <w:pPr>
      <w:spacing w:before="240" w:after="60"/>
      <w:outlineLvl w:val="0"/>
    </w:pPr>
    <w:rPr>
      <w:rFonts w:ascii="Arial" w:hAnsi="Arial"/>
      <w:b/>
      <w:color w:val="7E716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3938D3"/>
    <w:pPr>
      <w:spacing w:before="120" w:after="12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045A25"/>
    <w:pPr>
      <w:numPr>
        <w:numId w:val="1"/>
      </w:numPr>
      <w:spacing w:before="80"/>
      <w:ind w:left="584" w:hanging="357"/>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045A25"/>
    <w:pPr>
      <w:numPr>
        <w:ilvl w:val="1"/>
      </w:numPr>
      <w:ind w:left="992" w:hanging="357"/>
    </w:pPr>
  </w:style>
  <w:style w:type="paragraph" w:customStyle="1" w:styleId="BulletedListLevel3">
    <w:name w:val="Bulleted List Level 3"/>
    <w:basedOn w:val="BulletedListLevel2"/>
    <w:link w:val="BulletedListLevel3Char"/>
    <w:qFormat/>
    <w:rsid w:val="00045A25"/>
    <w:pPr>
      <w:numPr>
        <w:ilvl w:val="2"/>
      </w:numPr>
      <w:ind w:left="1559" w:hanging="357"/>
    </w:pPr>
  </w:style>
  <w:style w:type="character" w:customStyle="1" w:styleId="BulletedListLevel1Char">
    <w:name w:val="Bulleted List Level 1 Char"/>
    <w:basedOn w:val="DefaultParagraphFont"/>
    <w:link w:val="BulletedListLevel1"/>
    <w:rsid w:val="00045A25"/>
    <w:rPr>
      <w:rFonts w:ascii="Garamond" w:hAnsi="Garamond"/>
      <w:sz w:val="22"/>
      <w:szCs w:val="24"/>
    </w:rPr>
  </w:style>
  <w:style w:type="character" w:customStyle="1" w:styleId="BulletedListLevel2Char">
    <w:name w:val="Bulleted List Level 2 Char"/>
    <w:basedOn w:val="BulletedListLevel1Char"/>
    <w:link w:val="BulletedListLevel2"/>
    <w:rsid w:val="00045A25"/>
    <w:rPr>
      <w:rFonts w:ascii="Garamond" w:hAnsi="Garamond"/>
      <w:sz w:val="22"/>
      <w:szCs w:val="24"/>
    </w:rPr>
  </w:style>
  <w:style w:type="character" w:customStyle="1" w:styleId="BulletedListLevel3Char">
    <w:name w:val="Bulleted List Level 3 Char"/>
    <w:basedOn w:val="BulletedListLevel2Char"/>
    <w:link w:val="BulletedListLevel3"/>
    <w:rsid w:val="00045A25"/>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D323E5"/>
    <w:pPr>
      <w:jc w:val="right"/>
    </w:pPr>
    <w:rPr>
      <w:sz w:val="24"/>
    </w:r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045A25"/>
    <w:pPr>
      <w:numPr>
        <w:ilvl w:val="3"/>
      </w:numPr>
      <w:ind w:left="1984" w:hanging="357"/>
    </w:pPr>
  </w:style>
  <w:style w:type="character" w:customStyle="1" w:styleId="BulletedListLevel4Char">
    <w:name w:val="Bulleted List Level 4 Char"/>
    <w:basedOn w:val="BulletedListLevel3Char"/>
    <w:link w:val="BulletedListLevel4"/>
    <w:rsid w:val="00045A25"/>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Polaris_Agenda%20template_2020M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MediaLengthInSeconds xmlns="279731a2-5271-429d-9fd5-2c27c1f29d58" xsi:nil="true"/>
    <SierraRls_x002e_ xmlns="279731a2-5271-429d-9fd5-2c27c1f29d58" xsi:nil="true"/>
    <PolarisRls_x002e_ xmlns="279731a2-5271-429d-9fd5-2c27c1f29d58" xsi:nil="true"/>
    <ITLCPublicURL xmlns="279731a2-5271-429d-9fd5-2c27c1f29d58">
      <Url xsi:nil="true"/>
      <Description xsi:nil="true"/>
    </ITLCPublicURL>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08D63-C5D6-4BDF-97B5-3C4E6914915E}">
  <ds:schemaRefs>
    <ds:schemaRef ds:uri="http://schemas.microsoft.com/sharepoint/v3/contenttype/forms"/>
  </ds:schemaRefs>
</ds:datastoreItem>
</file>

<file path=customXml/itemProps2.xml><?xml version="1.0" encoding="utf-8"?>
<ds:datastoreItem xmlns:ds="http://schemas.openxmlformats.org/officeDocument/2006/customXml" ds:itemID="{0A3DAD98-13FE-4D5A-94D3-98E45E951A80}">
  <ds:schemaRefs>
    <ds:schemaRef ds:uri="http://schemas.microsoft.com/office/2006/metadata/properties"/>
    <ds:schemaRef ds:uri="http://schemas.microsoft.com/sharepoint/v3"/>
    <ds:schemaRef ds:uri="http://purl.org/dc/elements/1.1/"/>
    <ds:schemaRef ds:uri="http://purl.org/dc/dcmitype/"/>
    <ds:schemaRef ds:uri="http://schemas.microsoft.com/office/infopath/2007/PartnerControls"/>
    <ds:schemaRef ds:uri="http://schemas.microsoft.com/office/2006/documentManagement/types"/>
    <ds:schemaRef ds:uri="eceba0e2-b42c-4a8d-b505-0c1fe0f5698e"/>
    <ds:schemaRef ds:uri="279731a2-5271-429d-9fd5-2c27c1f29d58"/>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45BD82E8-CAC9-42ED-BB51-2FDD46AD6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731a2-5271-429d-9fd5-2c27c1f29d58"/>
    <ds:schemaRef ds:uri="eceba0e2-b42c-4a8d-b505-0c1fe0f5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Polaris_Agenda template_2020Mar</Template>
  <TotalTime>1</TotalTime>
  <Pages>1</Pages>
  <Words>235</Words>
  <Characters>1152</Characters>
  <Application>Microsoft Office Word</Application>
  <DocSecurity>0</DocSecurity>
  <Lines>67</Lines>
  <Paragraphs>57</Paragraphs>
  <ScaleCrop>false</ScaleCrop>
  <Company>Innovative Interfaces, Inc.</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6</cp:revision>
  <cp:lastPrinted>2004-08-09T21:49:00Z</cp:lastPrinted>
  <dcterms:created xsi:type="dcterms:W3CDTF">2020-03-25T16:07:00Z</dcterms:created>
  <dcterms:modified xsi:type="dcterms:W3CDTF">2022-05-10T14:38:00Z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9400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GUID">
    <vt:lpwstr>e9e89ca0-133d-49f6-ba9d-236bf5e744f3</vt:lpwstr>
  </property>
  <property fmtid="{D5CDD505-2E9C-101B-9397-08002B2CF9AE}" pid="10" name="ITLCPublicURL">
    <vt:lpwstr>, </vt:lpwstr>
  </property>
  <property fmtid="{D5CDD505-2E9C-101B-9397-08002B2CF9AE}" pid="11" name="LinksupdatedforPQ">
    <vt:bool>true</vt:bool>
  </property>
  <property fmtid="{D5CDD505-2E9C-101B-9397-08002B2CF9AE}" pid="12" name="PostedonLibGuide?">
    <vt:bool>true</vt:bool>
  </property>
  <property fmtid="{D5CDD505-2E9C-101B-9397-08002B2CF9AE}" pid="13" name="Public URL">
    <vt:lpwstr>, </vt:lpwstr>
  </property>
  <property fmtid="{D5CDD505-2E9C-101B-9397-08002B2CF9AE}" pid="14" name="TriggerFlowInfo">
    <vt:lpwstr/>
  </property>
</Properties>
</file>