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E59A" w14:textId="61B6D36D" w:rsidR="005203DD" w:rsidRDefault="004F5219" w:rsidP="00636B6A">
      <w:pPr>
        <w:pStyle w:val="CourseName"/>
      </w:pPr>
      <w:r w:rsidRPr="004F5219">
        <w:t xml:space="preserve">Polaris: </w:t>
      </w:r>
      <w:proofErr w:type="spellStart"/>
      <w:r w:rsidRPr="004F5219">
        <w:t>PowerPAC</w:t>
      </w:r>
      <w:proofErr w:type="spellEnd"/>
    </w:p>
    <w:p w14:paraId="513B1D36" w14:textId="77777777" w:rsidR="00E5554F" w:rsidRDefault="00E5554F" w:rsidP="00AC683B">
      <w:pPr>
        <w:pStyle w:val="Heading1"/>
        <w:sectPr w:rsidR="00E5554F" w:rsidSect="00B31F76">
          <w:headerReference w:type="default" r:id="rId10"/>
          <w:footerReference w:type="default" r:id="rId11"/>
          <w:headerReference w:type="first" r:id="rId12"/>
          <w:footerReference w:type="first" r:id="rId13"/>
          <w:pgSz w:w="12240" w:h="15840" w:code="1"/>
          <w:pgMar w:top="907" w:right="1440" w:bottom="1080" w:left="1440" w:header="547" w:footer="720" w:gutter="0"/>
          <w:cols w:space="720"/>
          <w:docGrid w:linePitch="360"/>
        </w:sectPr>
      </w:pPr>
    </w:p>
    <w:p w14:paraId="3C94EAA0" w14:textId="77777777" w:rsidR="004F5219" w:rsidRDefault="004F5219" w:rsidP="004F5219">
      <w:pPr>
        <w:pStyle w:val="Heading1"/>
      </w:pPr>
      <w:r>
        <w:t>Portal page</w:t>
      </w:r>
    </w:p>
    <w:p w14:paraId="37F9C2B5" w14:textId="77777777" w:rsidR="004F5219" w:rsidRDefault="004F5219" w:rsidP="004F5219">
      <w:pPr>
        <w:pStyle w:val="BulletedListLevel1"/>
      </w:pPr>
      <w:r>
        <w:t>Tabs</w:t>
      </w:r>
    </w:p>
    <w:p w14:paraId="03AF77A5" w14:textId="77777777" w:rsidR="004F5219" w:rsidRDefault="004F5219" w:rsidP="004F5219">
      <w:pPr>
        <w:pStyle w:val="BulletedListLevel1"/>
      </w:pPr>
      <w:r>
        <w:t>Logo</w:t>
      </w:r>
    </w:p>
    <w:p w14:paraId="7D8D98E7" w14:textId="77777777" w:rsidR="004F5219" w:rsidRDefault="004F5219" w:rsidP="004F5219">
      <w:pPr>
        <w:pStyle w:val="BulletedListLevel1"/>
      </w:pPr>
      <w:r>
        <w:t>Branch switching and hours of operation</w:t>
      </w:r>
    </w:p>
    <w:p w14:paraId="3C2FDD50" w14:textId="77777777" w:rsidR="004F5219" w:rsidRDefault="004F5219" w:rsidP="004F5219">
      <w:pPr>
        <w:pStyle w:val="BulletedListLevel1"/>
      </w:pPr>
      <w:r>
        <w:t>Submenu bar options</w:t>
      </w:r>
    </w:p>
    <w:p w14:paraId="134A2899" w14:textId="77777777" w:rsidR="004F5219" w:rsidRDefault="004F5219" w:rsidP="004F5219">
      <w:pPr>
        <w:pStyle w:val="BulletedListLevel1"/>
      </w:pPr>
      <w:r>
        <w:t>Quick library search or search option buttons</w:t>
      </w:r>
    </w:p>
    <w:p w14:paraId="1F042397" w14:textId="77777777" w:rsidR="004F5219" w:rsidRDefault="004F5219" w:rsidP="004F5219">
      <w:pPr>
        <w:pStyle w:val="BulletedListLevel1"/>
      </w:pPr>
      <w:r>
        <w:t>Content carrousel</w:t>
      </w:r>
    </w:p>
    <w:p w14:paraId="7CD61F8F" w14:textId="77777777" w:rsidR="004F5219" w:rsidRDefault="004F5219" w:rsidP="004F5219">
      <w:pPr>
        <w:pStyle w:val="BulletedListLevel1"/>
      </w:pPr>
      <w:r>
        <w:t>Rotating book jacket</w:t>
      </w:r>
    </w:p>
    <w:p w14:paraId="3D85AAA2" w14:textId="77777777" w:rsidR="004F5219" w:rsidRDefault="004F5219" w:rsidP="004F5219">
      <w:pPr>
        <w:pStyle w:val="BulletedListLevel1"/>
      </w:pPr>
      <w:r>
        <w:t>Site index</w:t>
      </w:r>
    </w:p>
    <w:p w14:paraId="4BEFE217" w14:textId="77777777" w:rsidR="004F5219" w:rsidRDefault="004F5219" w:rsidP="004F5219">
      <w:pPr>
        <w:pStyle w:val="BulletedListLevel1"/>
      </w:pPr>
      <w:r>
        <w:t>Dashboards</w:t>
      </w:r>
    </w:p>
    <w:p w14:paraId="3465E7B9" w14:textId="77777777" w:rsidR="004F5219" w:rsidRDefault="004F5219" w:rsidP="004F5219">
      <w:pPr>
        <w:pStyle w:val="Heading1"/>
      </w:pPr>
      <w:r>
        <w:t>Searching</w:t>
      </w:r>
    </w:p>
    <w:p w14:paraId="44776F6F" w14:textId="77777777" w:rsidR="004F5219" w:rsidRDefault="004F5219" w:rsidP="004F5219">
      <w:pPr>
        <w:pStyle w:val="BulletedListLevel1"/>
      </w:pPr>
      <w:r>
        <w:t>Keyword search</w:t>
      </w:r>
    </w:p>
    <w:p w14:paraId="34FADD40" w14:textId="77777777" w:rsidR="004F5219" w:rsidRDefault="004F5219" w:rsidP="004F5219">
      <w:pPr>
        <w:pStyle w:val="BulletedListLevel1"/>
      </w:pPr>
      <w:r>
        <w:t>Browse search</w:t>
      </w:r>
    </w:p>
    <w:p w14:paraId="1706B79F" w14:textId="77777777" w:rsidR="004F5219" w:rsidRDefault="004F5219" w:rsidP="004F5219">
      <w:pPr>
        <w:pStyle w:val="BulletedListLevel1"/>
      </w:pPr>
      <w:r>
        <w:t>Phrase search</w:t>
      </w:r>
    </w:p>
    <w:p w14:paraId="77BEFA4B" w14:textId="77777777" w:rsidR="004F5219" w:rsidRDefault="004F5219" w:rsidP="004F5219">
      <w:pPr>
        <w:pStyle w:val="BulletedListLevel1"/>
      </w:pPr>
      <w:r>
        <w:t>Exact search</w:t>
      </w:r>
    </w:p>
    <w:p w14:paraId="7494FD8A" w14:textId="77777777" w:rsidR="004F5219" w:rsidRDefault="004F5219" w:rsidP="004F5219">
      <w:pPr>
        <w:pStyle w:val="BulletedListLevel1"/>
      </w:pPr>
      <w:r>
        <w:t>Advanced search</w:t>
      </w:r>
    </w:p>
    <w:p w14:paraId="12CF7F5C" w14:textId="77777777" w:rsidR="004F5219" w:rsidRDefault="004F5219" w:rsidP="004F5219">
      <w:pPr>
        <w:pStyle w:val="BulletedListLevel1"/>
      </w:pPr>
      <w:r>
        <w:t>Boolean search</w:t>
      </w:r>
    </w:p>
    <w:p w14:paraId="3D55B960" w14:textId="77777777" w:rsidR="004F5219" w:rsidRDefault="004F5219" w:rsidP="004F5219">
      <w:pPr>
        <w:pStyle w:val="BulletedListLevel1"/>
      </w:pPr>
      <w:r>
        <w:t>E-Sources</w:t>
      </w:r>
    </w:p>
    <w:p w14:paraId="1CB56042" w14:textId="77777777" w:rsidR="004F5219" w:rsidRDefault="004F5219" w:rsidP="004F5219">
      <w:pPr>
        <w:pStyle w:val="BulletedListLevel1"/>
      </w:pPr>
      <w:r>
        <w:t>Working with results lists</w:t>
      </w:r>
    </w:p>
    <w:p w14:paraId="753A8948" w14:textId="77777777" w:rsidR="004F5219" w:rsidRDefault="004F5219" w:rsidP="004F5219">
      <w:pPr>
        <w:pStyle w:val="BulletedListLevel2"/>
      </w:pPr>
      <w:r>
        <w:t>Sorting list results</w:t>
      </w:r>
    </w:p>
    <w:p w14:paraId="61B19008" w14:textId="77777777" w:rsidR="004F5219" w:rsidRDefault="004F5219" w:rsidP="004F5219">
      <w:pPr>
        <w:pStyle w:val="BulletedListLevel2"/>
      </w:pPr>
      <w:r>
        <w:t>Summary</w:t>
      </w:r>
    </w:p>
    <w:p w14:paraId="73EF6CED" w14:textId="77777777" w:rsidR="004F5219" w:rsidRDefault="004F5219" w:rsidP="004F5219">
      <w:pPr>
        <w:pStyle w:val="BulletedListLevel2"/>
      </w:pPr>
      <w:r>
        <w:t>Brief display</w:t>
      </w:r>
    </w:p>
    <w:p w14:paraId="4332C120" w14:textId="43049A15" w:rsidR="004F5219" w:rsidRDefault="004F5219" w:rsidP="004F5219">
      <w:pPr>
        <w:pStyle w:val="BulletedListLevel2"/>
      </w:pPr>
      <w:r>
        <w:t>Availability</w:t>
      </w:r>
    </w:p>
    <w:p w14:paraId="3A0BDAC9" w14:textId="77777777" w:rsidR="004F5219" w:rsidRPr="004F5219" w:rsidRDefault="004F5219" w:rsidP="004F5219">
      <w:pPr>
        <w:pStyle w:val="BulletedListLevel2"/>
      </w:pPr>
      <w:r w:rsidRPr="004F5219">
        <w:t>Full display/product page and drawers</w:t>
      </w:r>
    </w:p>
    <w:p w14:paraId="5B2ADC11" w14:textId="77777777" w:rsidR="004F5219" w:rsidRPr="004F5219" w:rsidRDefault="004F5219" w:rsidP="004F5219">
      <w:pPr>
        <w:pStyle w:val="Heading1"/>
      </w:pPr>
      <w:r w:rsidRPr="004F5219">
        <w:t>Other searching options</w:t>
      </w:r>
    </w:p>
    <w:p w14:paraId="16496D71" w14:textId="238F42F3" w:rsidR="004F5219" w:rsidRPr="004F5219" w:rsidRDefault="004F5219" w:rsidP="004F5219">
      <w:pPr>
        <w:pStyle w:val="BulletedListLevel1"/>
      </w:pPr>
      <w:r w:rsidRPr="004F5219">
        <w:t>Automatic search suggestions</w:t>
      </w:r>
    </w:p>
    <w:p w14:paraId="19F845CB" w14:textId="3358FABA" w:rsidR="004F5219" w:rsidRPr="004F5219" w:rsidRDefault="004F5219" w:rsidP="004F5219">
      <w:pPr>
        <w:pStyle w:val="BulletedListLevel1"/>
      </w:pPr>
      <w:r w:rsidRPr="004F5219">
        <w:t>Do you mean?</w:t>
      </w:r>
    </w:p>
    <w:p w14:paraId="649A49FF" w14:textId="097EC755" w:rsidR="004F5219" w:rsidRPr="004F5219" w:rsidRDefault="004F5219" w:rsidP="004F5219">
      <w:pPr>
        <w:pStyle w:val="BulletedListLevel1"/>
      </w:pPr>
      <w:r w:rsidRPr="004F5219">
        <w:t>More search options</w:t>
      </w:r>
    </w:p>
    <w:p w14:paraId="0E159FE5" w14:textId="407EA2F4" w:rsidR="004F5219" w:rsidRPr="004F5219" w:rsidRDefault="004F5219" w:rsidP="004F5219">
      <w:pPr>
        <w:pStyle w:val="BulletedListLevel1"/>
      </w:pPr>
      <w:r w:rsidRPr="004F5219">
        <w:t>Narrow your search dashboard</w:t>
      </w:r>
    </w:p>
    <w:p w14:paraId="2F5E032B" w14:textId="079C9A34" w:rsidR="004F5219" w:rsidRPr="005F07A3" w:rsidRDefault="004F5219" w:rsidP="004F5219">
      <w:pPr>
        <w:pStyle w:val="BulletedListLevel1"/>
      </w:pPr>
      <w:r w:rsidRPr="004F5219">
        <w:t>Related searches dashboard</w:t>
      </w:r>
    </w:p>
    <w:p w14:paraId="7783535D" w14:textId="77777777" w:rsidR="004F5219" w:rsidRPr="004F5219" w:rsidRDefault="004F5219" w:rsidP="004F5219">
      <w:pPr>
        <w:pStyle w:val="BulletedListLevel1"/>
      </w:pPr>
      <w:r w:rsidRPr="004F5219">
        <w:t>Searching multiple databases/Federated searching</w:t>
      </w:r>
    </w:p>
    <w:p w14:paraId="042211F9" w14:textId="77777777" w:rsidR="004F5219" w:rsidRPr="004F5219" w:rsidRDefault="004F5219" w:rsidP="004F5219">
      <w:pPr>
        <w:pStyle w:val="BulletedListLevel1"/>
      </w:pPr>
      <w:r w:rsidRPr="004F5219">
        <w:t>Text it</w:t>
      </w:r>
    </w:p>
    <w:p w14:paraId="2A182240" w14:textId="77777777" w:rsidR="004F5219" w:rsidRPr="004F5219" w:rsidRDefault="004F5219" w:rsidP="004F5219">
      <w:pPr>
        <w:pStyle w:val="BulletedListLevel1"/>
      </w:pPr>
      <w:r w:rsidRPr="004F5219">
        <w:t>Saved searches</w:t>
      </w:r>
    </w:p>
    <w:p w14:paraId="7AE6ABD7" w14:textId="77777777" w:rsidR="004F5219" w:rsidRPr="004F5219" w:rsidRDefault="004F5219" w:rsidP="004F5219">
      <w:pPr>
        <w:pStyle w:val="BulletedListLevel1"/>
      </w:pPr>
      <w:r w:rsidRPr="004F5219">
        <w:t>My List</w:t>
      </w:r>
    </w:p>
    <w:p w14:paraId="7E5B58F4" w14:textId="77777777" w:rsidR="004F5219" w:rsidRPr="004F5219" w:rsidRDefault="004F5219" w:rsidP="004F5219">
      <w:pPr>
        <w:pStyle w:val="BulletedListLevel1"/>
      </w:pPr>
      <w:r w:rsidRPr="004F5219">
        <w:t>Recently viewed titles</w:t>
      </w:r>
    </w:p>
    <w:p w14:paraId="0EFBB414" w14:textId="77777777" w:rsidR="004F5219" w:rsidRPr="004510A5" w:rsidRDefault="004F5219" w:rsidP="004F5219">
      <w:pPr>
        <w:pStyle w:val="Heading1"/>
      </w:pPr>
      <w:r w:rsidRPr="004510A5">
        <w:t>Placing a request</w:t>
      </w:r>
    </w:p>
    <w:p w14:paraId="69382487" w14:textId="77777777" w:rsidR="004F5219" w:rsidRDefault="004F5219" w:rsidP="004F5219">
      <w:pPr>
        <w:pStyle w:val="BulletedListLevel1"/>
      </w:pPr>
      <w:r>
        <w:t>Title level request</w:t>
      </w:r>
    </w:p>
    <w:p w14:paraId="29DE30E7" w14:textId="77777777" w:rsidR="004F5219" w:rsidRDefault="004F5219" w:rsidP="004F5219">
      <w:pPr>
        <w:pStyle w:val="BulletedListLevel1"/>
      </w:pPr>
      <w:r>
        <w:t>First available copy request</w:t>
      </w:r>
    </w:p>
    <w:p w14:paraId="4C06C9EF" w14:textId="77777777" w:rsidR="004F5219" w:rsidRDefault="004F5219" w:rsidP="004F5219">
      <w:pPr>
        <w:pStyle w:val="BulletedListLevel1"/>
      </w:pPr>
      <w:r>
        <w:t xml:space="preserve">Multiple </w:t>
      </w:r>
      <w:proofErr w:type="gramStart"/>
      <w:r>
        <w:t>request</w:t>
      </w:r>
      <w:proofErr w:type="gramEnd"/>
      <w:r>
        <w:t xml:space="preserve"> from My List</w:t>
      </w:r>
    </w:p>
    <w:p w14:paraId="62A01DB5" w14:textId="77777777" w:rsidR="004F5219" w:rsidRDefault="004F5219" w:rsidP="004F5219">
      <w:pPr>
        <w:pStyle w:val="Heading1"/>
      </w:pPr>
      <w:r>
        <w:t>Viewing patron accounts</w:t>
      </w:r>
    </w:p>
    <w:p w14:paraId="33A0A1B0" w14:textId="77777777" w:rsidR="004F5219" w:rsidRPr="005F07A3" w:rsidRDefault="004F5219" w:rsidP="004F5219">
      <w:pPr>
        <w:pStyle w:val="BulletedListLevel1"/>
      </w:pPr>
      <w:r>
        <w:t>Self-registration</w:t>
      </w:r>
    </w:p>
    <w:p w14:paraId="3467BD39" w14:textId="77777777" w:rsidR="004F5219" w:rsidRDefault="004F5219" w:rsidP="004F5219">
      <w:pPr>
        <w:pStyle w:val="BulletedListLevel1"/>
      </w:pPr>
      <w:r>
        <w:t>My account</w:t>
      </w:r>
    </w:p>
    <w:p w14:paraId="0AD2F6D9" w14:textId="77777777" w:rsidR="004F5219" w:rsidRDefault="004F5219" w:rsidP="004F5219">
      <w:pPr>
        <w:pStyle w:val="BulletedListLevel2"/>
      </w:pPr>
      <w:r>
        <w:t>My record</w:t>
      </w:r>
    </w:p>
    <w:p w14:paraId="5A548CB7" w14:textId="77777777" w:rsidR="004F5219" w:rsidRDefault="004F5219" w:rsidP="004F5219">
      <w:pPr>
        <w:pStyle w:val="BulletedListLevel2"/>
      </w:pPr>
      <w:r>
        <w:t>Items out</w:t>
      </w:r>
    </w:p>
    <w:p w14:paraId="78A736EC" w14:textId="77777777" w:rsidR="004F5219" w:rsidRDefault="004F5219" w:rsidP="004F5219">
      <w:pPr>
        <w:pStyle w:val="BulletedListLevel2"/>
      </w:pPr>
      <w:r>
        <w:t>Requests</w:t>
      </w:r>
    </w:p>
    <w:p w14:paraId="41F2F1E6" w14:textId="77777777" w:rsidR="004F5219" w:rsidRDefault="004F5219" w:rsidP="004F5219">
      <w:pPr>
        <w:pStyle w:val="BulletedListLevel2"/>
      </w:pPr>
      <w:r>
        <w:t>Fines &amp; fees</w:t>
      </w:r>
    </w:p>
    <w:p w14:paraId="2036C944" w14:textId="77777777" w:rsidR="004F5219" w:rsidRDefault="004F5219" w:rsidP="004F5219">
      <w:pPr>
        <w:pStyle w:val="BulletedListLevel2"/>
      </w:pPr>
      <w:r>
        <w:t>My reading history</w:t>
      </w:r>
    </w:p>
    <w:p w14:paraId="70D3FED5" w14:textId="77777777" w:rsidR="004F5219" w:rsidRDefault="004F5219" w:rsidP="004F5219">
      <w:pPr>
        <w:pStyle w:val="BulletedListLevel2"/>
      </w:pPr>
      <w:r>
        <w:t>Saved searches</w:t>
      </w:r>
    </w:p>
    <w:p w14:paraId="0FE41603" w14:textId="03B60288" w:rsidR="004F5219" w:rsidRDefault="004F5219" w:rsidP="004F5219">
      <w:pPr>
        <w:pStyle w:val="BulletedListLevel2"/>
      </w:pPr>
      <w:r>
        <w:t>Log out</w:t>
      </w:r>
    </w:p>
    <w:p w14:paraId="2816540F" w14:textId="77777777" w:rsidR="004F5219" w:rsidRPr="0039460B" w:rsidRDefault="004F5219" w:rsidP="004F5219">
      <w:pPr>
        <w:pStyle w:val="Heading1"/>
      </w:pPr>
      <w:r>
        <w:t>Mobile PAC &amp; Children’s PAC</w:t>
      </w:r>
    </w:p>
    <w:p w14:paraId="7BA38169" w14:textId="77777777" w:rsidR="004F5219" w:rsidRPr="004F5219" w:rsidRDefault="004F5219" w:rsidP="004F5219">
      <w:pPr>
        <w:pStyle w:val="BulletedListLevel1"/>
      </w:pPr>
      <w:r w:rsidRPr="004F5219">
        <w:t>Searching</w:t>
      </w:r>
    </w:p>
    <w:p w14:paraId="4AA8A1AA" w14:textId="77777777" w:rsidR="004F5219" w:rsidRPr="004F5219" w:rsidRDefault="004F5219" w:rsidP="004F5219">
      <w:pPr>
        <w:pStyle w:val="BulletedListLevel1"/>
      </w:pPr>
      <w:r w:rsidRPr="004F5219">
        <w:t>Working with results lists</w:t>
      </w:r>
    </w:p>
    <w:p w14:paraId="424ECECC" w14:textId="77777777" w:rsidR="004F5219" w:rsidRPr="004F5219" w:rsidRDefault="004F5219" w:rsidP="004F5219">
      <w:pPr>
        <w:pStyle w:val="BulletedListLevel1"/>
      </w:pPr>
      <w:r w:rsidRPr="004F5219">
        <w:t>Placing requests</w:t>
      </w:r>
    </w:p>
    <w:p w14:paraId="02DA1D6A" w14:textId="77777777" w:rsidR="009D615D" w:rsidRDefault="009D615D" w:rsidP="009D615D"/>
    <w:p w14:paraId="04A72D73" w14:textId="77777777" w:rsidR="009C4681" w:rsidRDefault="009C4681" w:rsidP="00CA590D"/>
    <w:p w14:paraId="1C874243" w14:textId="77777777" w:rsidR="009D615D" w:rsidRDefault="009D615D" w:rsidP="00CA590D">
      <w:pPr>
        <w:sectPr w:rsidR="009D615D" w:rsidSect="009D615D">
          <w:type w:val="continuous"/>
          <w:pgSz w:w="12240" w:h="15840" w:code="1"/>
          <w:pgMar w:top="907" w:right="1440" w:bottom="1080" w:left="1440" w:header="547" w:footer="720" w:gutter="0"/>
          <w:cols w:num="2" w:space="720"/>
          <w:docGrid w:linePitch="360"/>
        </w:sectPr>
      </w:pPr>
    </w:p>
    <w:p w14:paraId="124D3421" w14:textId="7DDAFC3F" w:rsidR="0018352C" w:rsidRDefault="0018352C" w:rsidP="00636B6A">
      <w:r>
        <w:t xml:space="preserve">This publication is supplied for the exclusive use of customers of Innovative Interfaces with the understanding that it shall not be shown or distributed to anyone outside of the customer's organization without the prior written permission of Innovative Interfaces. </w:t>
      </w:r>
      <w:r>
        <w:br/>
      </w:r>
      <w:r>
        <w:br/>
      </w:r>
      <w:r w:rsidR="00C85872">
        <w:t>© 20</w:t>
      </w:r>
      <w:r w:rsidR="00137D95">
        <w:t>2</w:t>
      </w:r>
      <w:r w:rsidR="003F64D9">
        <w:t>2</w:t>
      </w:r>
      <w:r>
        <w:t>, Innovative Interfaces, Inc.</w:t>
      </w:r>
    </w:p>
    <w:sectPr w:rsidR="0018352C" w:rsidSect="00E5554F">
      <w:type w:val="continuous"/>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CF05" w14:textId="77777777" w:rsidR="00E72C96" w:rsidRDefault="00E72C96">
      <w:pPr>
        <w:spacing w:before="0"/>
      </w:pPr>
      <w:r>
        <w:separator/>
      </w:r>
    </w:p>
  </w:endnote>
  <w:endnote w:type="continuationSeparator" w:id="0">
    <w:p w14:paraId="26C2E1B0" w14:textId="77777777" w:rsidR="00E72C96" w:rsidRDefault="00E72C96">
      <w:pPr>
        <w:spacing w:before="0"/>
      </w:pPr>
      <w:r>
        <w:continuationSeparator/>
      </w:r>
    </w:p>
  </w:endnote>
  <w:endnote w:type="continuationNotice" w:id="1">
    <w:p w14:paraId="72489540" w14:textId="77777777" w:rsidR="00DF0ECF" w:rsidRDefault="00DF0EC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8AFA" w14:textId="377FCC62" w:rsidR="00636B6A" w:rsidRPr="005877FF" w:rsidRDefault="003F64D9" w:rsidP="00636B6A">
    <w:pPr>
      <w:pStyle w:val="Footer"/>
      <w:tabs>
        <w:tab w:val="clear" w:pos="4320"/>
        <w:tab w:val="clear" w:pos="8640"/>
        <w:tab w:val="right" w:pos="9356"/>
      </w:tabs>
      <w:rPr>
        <w:sz w:val="20"/>
        <w:szCs w:val="20"/>
      </w:rPr>
    </w:pPr>
    <w:r>
      <w:rPr>
        <w:noProof/>
      </w:rPr>
      <w:drawing>
        <wp:inline distT="0" distB="0" distL="0" distR="0" wp14:anchorId="3CD0A49E" wp14:editId="2B481326">
          <wp:extent cx="977900" cy="2782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038" cy="282318"/>
                  </a:xfrm>
                  <a:prstGeom prst="rect">
                    <a:avLst/>
                  </a:prstGeom>
                  <a:noFill/>
                  <a:ln>
                    <a:noFill/>
                  </a:ln>
                </pic:spPr>
              </pic:pic>
            </a:graphicData>
          </a:graphic>
        </wp:inline>
      </w:drawing>
    </w:r>
    <w:r w:rsidR="00636B6A">
      <w:rPr>
        <w:sz w:val="20"/>
        <w:szCs w:val="20"/>
      </w:rPr>
      <w:tab/>
    </w:r>
    <w:sdt>
      <w:sdtPr>
        <w:rPr>
          <w:sz w:val="20"/>
          <w:szCs w:val="20"/>
        </w:rPr>
        <w:id w:val="1481578337"/>
        <w:docPartObj>
          <w:docPartGallery w:val="Page Numbers (Bottom of Page)"/>
          <w:docPartUnique/>
        </w:docPartObj>
      </w:sdtPr>
      <w:sdtEndPr/>
      <w:sdtContent>
        <w:sdt>
          <w:sdtPr>
            <w:rPr>
              <w:i/>
              <w:iCs/>
              <w:sz w:val="20"/>
              <w:szCs w:val="20"/>
            </w:rPr>
            <w:id w:val="787781670"/>
            <w:docPartObj>
              <w:docPartGallery w:val="Page Numbers (Top of Page)"/>
              <w:docPartUnique/>
            </w:docPartObj>
          </w:sdtPr>
          <w:sdtEndPr>
            <w:rPr>
              <w:i w:val="0"/>
              <w:iCs w:val="0"/>
            </w:rPr>
          </w:sdtEndPr>
          <w:sdtContent>
            <w:r w:rsidR="00636B6A" w:rsidRPr="005877FF">
              <w:rPr>
                <w:noProof/>
                <w:sz w:val="20"/>
                <w:szCs w:val="20"/>
                <w:lang w:bidi="he-IL"/>
              </w:rPr>
              <mc:AlternateContent>
                <mc:Choice Requires="wps">
                  <w:drawing>
                    <wp:anchor distT="0" distB="0" distL="114300" distR="114300" simplePos="0" relativeHeight="251658243" behindDoc="0" locked="0" layoutInCell="1" allowOverlap="1" wp14:anchorId="73DD1AC0" wp14:editId="04581F28">
                      <wp:simplePos x="0" y="0"/>
                      <wp:positionH relativeFrom="column">
                        <wp:posOffset>0</wp:posOffset>
                      </wp:positionH>
                      <wp:positionV relativeFrom="paragraph">
                        <wp:posOffset>10160</wp:posOffset>
                      </wp:positionV>
                      <wp:extent cx="5943600" cy="0"/>
                      <wp:effectExtent l="9525" t="10795" r="9525" b="825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BE23FAC">
                    <v:line id="Line 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0674B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Xa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"/>
                  </w:pict>
                </mc:Fallback>
              </mc:AlternateContent>
            </w:r>
            <w:r w:rsidR="45541DC7">
              <w:rPr>
                <w:sz w:val="20"/>
                <w:szCs w:val="20"/>
              </w:rPr>
              <w:t xml:space="preserve"> [</w:t>
            </w:r>
            <w:r w:rsidR="45541DC7" w:rsidRPr="45541DC7">
              <w:rPr>
                <w:i/>
                <w:iCs/>
                <w:sz w:val="20"/>
                <w:szCs w:val="20"/>
              </w:rPr>
              <w:t>Agenda version: 202</w:t>
            </w:r>
            <w:r>
              <w:rPr>
                <w:i/>
                <w:iCs/>
                <w:sz w:val="20"/>
                <w:szCs w:val="20"/>
              </w:rPr>
              <w:t>2</w:t>
            </w:r>
            <w:r w:rsidR="45541DC7" w:rsidRPr="45541DC7">
              <w:rPr>
                <w:i/>
                <w:iCs/>
                <w:sz w:val="20"/>
                <w:szCs w:val="20"/>
              </w:rPr>
              <w:t>-0</w:t>
            </w:r>
            <w:r>
              <w:rPr>
                <w:i/>
                <w:iCs/>
                <w:sz w:val="20"/>
                <w:szCs w:val="20"/>
              </w:rPr>
              <w:t>3</w:t>
            </w:r>
            <w:r w:rsidR="45541DC7">
              <w:rPr>
                <w:sz w:val="20"/>
                <w:szCs w:val="20"/>
              </w:rPr>
              <w:t>]</w:t>
            </w:r>
            <w:r w:rsidR="00636B6A" w:rsidRPr="005877FF">
              <w:rPr>
                <w:i/>
                <w:sz w:val="20"/>
                <w:szCs w:val="20"/>
              </w:rPr>
              <w:tab/>
            </w:r>
            <w:r w:rsidR="45541DC7" w:rsidRPr="45541DC7">
              <w:rPr>
                <w:i/>
                <w:iCs/>
                <w:sz w:val="20"/>
                <w:szCs w:val="20"/>
              </w:rPr>
              <w:t xml:space="preserve">Page </w:t>
            </w:r>
            <w:r w:rsidR="00636B6A" w:rsidRPr="45541DC7">
              <w:rPr>
                <w:i/>
                <w:iCs/>
                <w:sz w:val="20"/>
                <w:szCs w:val="20"/>
              </w:rPr>
              <w:fldChar w:fldCharType="begin"/>
            </w:r>
            <w:r w:rsidR="00636B6A" w:rsidRPr="45541DC7">
              <w:rPr>
                <w:i/>
                <w:iCs/>
                <w:sz w:val="20"/>
                <w:szCs w:val="20"/>
              </w:rPr>
              <w:instrText xml:space="preserve"> PAGE </w:instrText>
            </w:r>
            <w:r w:rsidR="00636B6A" w:rsidRPr="45541DC7">
              <w:rPr>
                <w:i/>
                <w:iCs/>
                <w:sz w:val="20"/>
                <w:szCs w:val="20"/>
              </w:rPr>
              <w:fldChar w:fldCharType="separate"/>
            </w:r>
            <w:r w:rsidR="45541DC7" w:rsidRPr="45541DC7">
              <w:rPr>
                <w:i/>
                <w:iCs/>
                <w:noProof/>
                <w:sz w:val="20"/>
                <w:szCs w:val="20"/>
              </w:rPr>
              <w:t>1</w:t>
            </w:r>
            <w:r w:rsidR="00636B6A" w:rsidRPr="45541DC7">
              <w:rPr>
                <w:i/>
                <w:iCs/>
                <w:sz w:val="20"/>
                <w:szCs w:val="20"/>
              </w:rPr>
              <w:fldChar w:fldCharType="end"/>
            </w:r>
            <w:r w:rsidR="45541DC7" w:rsidRPr="45541DC7">
              <w:rPr>
                <w:i/>
                <w:iCs/>
                <w:sz w:val="20"/>
                <w:szCs w:val="20"/>
              </w:rPr>
              <w:t xml:space="preserve"> of </w:t>
            </w:r>
            <w:r w:rsidR="00636B6A" w:rsidRPr="45541DC7">
              <w:rPr>
                <w:i/>
                <w:iCs/>
                <w:sz w:val="20"/>
                <w:szCs w:val="20"/>
              </w:rPr>
              <w:fldChar w:fldCharType="begin"/>
            </w:r>
            <w:r w:rsidR="00636B6A" w:rsidRPr="45541DC7">
              <w:rPr>
                <w:i/>
                <w:iCs/>
                <w:sz w:val="20"/>
                <w:szCs w:val="20"/>
              </w:rPr>
              <w:instrText xml:space="preserve"> NUMPAGES  </w:instrText>
            </w:r>
            <w:r w:rsidR="00636B6A" w:rsidRPr="45541DC7">
              <w:rPr>
                <w:i/>
                <w:iCs/>
                <w:sz w:val="20"/>
                <w:szCs w:val="20"/>
              </w:rPr>
              <w:fldChar w:fldCharType="separate"/>
            </w:r>
            <w:r w:rsidR="45541DC7" w:rsidRPr="45541DC7">
              <w:rPr>
                <w:i/>
                <w:iCs/>
                <w:noProof/>
                <w:sz w:val="20"/>
                <w:szCs w:val="20"/>
              </w:rPr>
              <w:t>1</w:t>
            </w:r>
            <w:r w:rsidR="00636B6A" w:rsidRPr="45541DC7">
              <w:rPr>
                <w:i/>
                <w:i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03D2"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8241" behindDoc="0" locked="0" layoutInCell="1" allowOverlap="1" wp14:anchorId="358BEA41" wp14:editId="53A6910F">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0F1047F">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56576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DAF8" w14:textId="77777777" w:rsidR="00E72C96" w:rsidRDefault="00E72C96">
      <w:pPr>
        <w:spacing w:before="0"/>
      </w:pPr>
      <w:r>
        <w:separator/>
      </w:r>
    </w:p>
  </w:footnote>
  <w:footnote w:type="continuationSeparator" w:id="0">
    <w:p w14:paraId="104A2F23" w14:textId="77777777" w:rsidR="00E72C96" w:rsidRDefault="00E72C96">
      <w:pPr>
        <w:spacing w:before="0"/>
      </w:pPr>
      <w:r>
        <w:continuationSeparator/>
      </w:r>
    </w:p>
  </w:footnote>
  <w:footnote w:type="continuationNotice" w:id="1">
    <w:p w14:paraId="4EC12DCC" w14:textId="77777777" w:rsidR="00DF0ECF" w:rsidRDefault="00DF0EC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F37B" w14:textId="6CBC8E65" w:rsidR="00636B6A" w:rsidRDefault="45541DC7" w:rsidP="00636B6A">
    <w:pPr>
      <w:pStyle w:val="PageHeadertitle"/>
      <w:tabs>
        <w:tab w:val="left" w:pos="300"/>
        <w:tab w:val="right" w:pos="9360"/>
      </w:tabs>
      <w:jc w:val="left"/>
    </w:pPr>
    <w:r>
      <w:rPr>
        <w:noProof/>
      </w:rPr>
      <w:drawing>
        <wp:inline distT="0" distB="0" distL="0" distR="0" wp14:anchorId="5D96AABC" wp14:editId="78A56667">
          <wp:extent cx="1764792" cy="512064"/>
          <wp:effectExtent l="0" t="0" r="6985" b="2540"/>
          <wp:docPr id="14" name="Picture 14" title="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rsidR="00636B6A">
      <w:tab/>
    </w:r>
    <w:r>
      <w:t xml:space="preserve"> Polaris </w:t>
    </w:r>
    <w:proofErr w:type="spellStart"/>
    <w:r>
      <w:t>PowerPAC</w:t>
    </w:r>
    <w:proofErr w:type="spellEnd"/>
    <w:r>
      <w:t xml:space="preserve"> Agenda</w:t>
    </w:r>
  </w:p>
  <w:p w14:paraId="1E68CE33" w14:textId="7EB4A45B" w:rsidR="00A570AC" w:rsidRPr="00636B6A" w:rsidRDefault="00636B6A" w:rsidP="00636B6A">
    <w:r>
      <w:rPr>
        <w:noProof/>
        <w:lang w:bidi="he-IL"/>
      </w:rPr>
      <mc:AlternateContent>
        <mc:Choice Requires="wps">
          <w:drawing>
            <wp:anchor distT="0" distB="0" distL="114300" distR="114300" simplePos="0" relativeHeight="251658242" behindDoc="0" locked="0" layoutInCell="1" allowOverlap="1" wp14:anchorId="218D2022" wp14:editId="3E1675DE">
              <wp:simplePos x="0" y="0"/>
              <wp:positionH relativeFrom="column">
                <wp:posOffset>0</wp:posOffset>
              </wp:positionH>
              <wp:positionV relativeFrom="paragraph">
                <wp:posOffset>67945</wp:posOffset>
              </wp:positionV>
              <wp:extent cx="5943600" cy="0"/>
              <wp:effectExtent l="9525" t="10795" r="952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CF0E428">
            <v:line id="Line 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4980F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nh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iahM70xhUQUKmNDbXRo3oya02/O6R01RK145Hh88lAWhYyklcpYeMM4G/7z5pBDNl7Hdt0&#10;bGyHGinMS0gM4NAKdIxzOd3mwo8eUTgcz/KHSQrjo1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VXM54RkCAAAyBAAADgAAAAAAAAAAAAAAAAAuAgAAZHJzL2Uyb0RvYy54bWxQSwECLQAUAAYACAAA&#10;ACEABgF48tkAAAAGAQAADwAAAAAAAAAAAAAAAABzBAAAZHJzL2Rvd25yZXYueG1sUEsFBgAAAAAE&#10;AAQA8wAAAHk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6B5A" w14:textId="77777777" w:rsidR="00A570AC" w:rsidRDefault="45541DC7" w:rsidP="00AC683B">
    <w:pPr>
      <w:pStyle w:val="Heading1"/>
    </w:pPr>
    <w:r>
      <w:rPr>
        <w:noProof/>
      </w:rPr>
      <w:drawing>
        <wp:inline distT="0" distB="0" distL="0" distR="0" wp14:anchorId="5CB720F7" wp14:editId="2D31DF59">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71650" cy="352425"/>
                  </a:xfrm>
                  <a:prstGeom prst="rect">
                    <a:avLst/>
                  </a:prstGeom>
                </pic:spPr>
              </pic:pic>
            </a:graphicData>
          </a:graphic>
        </wp:inline>
      </w:drawing>
    </w:r>
    <w:r w:rsidR="00A570AC">
      <w:tab/>
    </w:r>
    <w:r w:rsidR="00A570AC">
      <w:tab/>
    </w:r>
    <w:r w:rsidR="00A570AC">
      <w:tab/>
    </w:r>
    <w:r w:rsidR="00A570AC">
      <w:tab/>
    </w:r>
    <w:r w:rsidR="00A570AC">
      <w:tab/>
    </w:r>
    <w:r w:rsidR="00A570AC">
      <w:tab/>
    </w:r>
    <w:r>
      <w:t xml:space="preserve">        </w:t>
    </w:r>
    <w:r w:rsidRPr="45541DC7">
      <w:rPr>
        <w:color w:val="171796"/>
      </w:rPr>
      <w:t>Training Agenda</w:t>
    </w:r>
  </w:p>
  <w:p w14:paraId="0F512009"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435351B5" wp14:editId="6E7264A4">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BE50E6B">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164F4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089A2233"/>
    <w:multiLevelType w:val="hybridMultilevel"/>
    <w:tmpl w:val="52AE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8B56BC"/>
    <w:multiLevelType w:val="hybridMultilevel"/>
    <w:tmpl w:val="7F80E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97F54"/>
    <w:multiLevelType w:val="hybridMultilevel"/>
    <w:tmpl w:val="38A4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86A73"/>
    <w:multiLevelType w:val="hybridMultilevel"/>
    <w:tmpl w:val="1B00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21"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C1003"/>
    <w:multiLevelType w:val="hybridMultilevel"/>
    <w:tmpl w:val="4860F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21521D"/>
    <w:multiLevelType w:val="hybridMultilevel"/>
    <w:tmpl w:val="B4603E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6"/>
  </w:num>
  <w:num w:numId="5">
    <w:abstractNumId w:val="25"/>
  </w:num>
  <w:num w:numId="6">
    <w:abstractNumId w:val="22"/>
  </w:num>
  <w:num w:numId="7">
    <w:abstractNumId w:val="15"/>
  </w:num>
  <w:num w:numId="8">
    <w:abstractNumId w:val="18"/>
  </w:num>
  <w:num w:numId="9">
    <w:abstractNumId w:val="13"/>
  </w:num>
  <w:num w:numId="10">
    <w:abstractNumId w:val="19"/>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14"/>
  </w:num>
  <w:num w:numId="24">
    <w:abstractNumId w:val="24"/>
  </w:num>
  <w:num w:numId="25">
    <w:abstractNumId w:val="23"/>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19"/>
    <w:rsid w:val="0000162F"/>
    <w:rsid w:val="00010DB6"/>
    <w:rsid w:val="00030CF2"/>
    <w:rsid w:val="00045A25"/>
    <w:rsid w:val="00066200"/>
    <w:rsid w:val="000D6C05"/>
    <w:rsid w:val="000E7F38"/>
    <w:rsid w:val="000F2661"/>
    <w:rsid w:val="000F62D9"/>
    <w:rsid w:val="00117E3A"/>
    <w:rsid w:val="00137D95"/>
    <w:rsid w:val="00180D35"/>
    <w:rsid w:val="001810C4"/>
    <w:rsid w:val="0018352C"/>
    <w:rsid w:val="00184796"/>
    <w:rsid w:val="001A79BE"/>
    <w:rsid w:val="001C1C2A"/>
    <w:rsid w:val="001C1E96"/>
    <w:rsid w:val="001C41E9"/>
    <w:rsid w:val="001E3C2D"/>
    <w:rsid w:val="001E7660"/>
    <w:rsid w:val="00235FD8"/>
    <w:rsid w:val="002510FA"/>
    <w:rsid w:val="00251466"/>
    <w:rsid w:val="00257E42"/>
    <w:rsid w:val="002733D1"/>
    <w:rsid w:val="00284383"/>
    <w:rsid w:val="00293F34"/>
    <w:rsid w:val="00295700"/>
    <w:rsid w:val="002A1503"/>
    <w:rsid w:val="002A7F6D"/>
    <w:rsid w:val="002F3CE1"/>
    <w:rsid w:val="003116E1"/>
    <w:rsid w:val="00332980"/>
    <w:rsid w:val="003371BA"/>
    <w:rsid w:val="00343DBE"/>
    <w:rsid w:val="0035564B"/>
    <w:rsid w:val="00356A3A"/>
    <w:rsid w:val="00361A0C"/>
    <w:rsid w:val="003668B8"/>
    <w:rsid w:val="0036720D"/>
    <w:rsid w:val="0037537E"/>
    <w:rsid w:val="003A6FDF"/>
    <w:rsid w:val="003B2F5C"/>
    <w:rsid w:val="003B76B5"/>
    <w:rsid w:val="003D1009"/>
    <w:rsid w:val="003F439C"/>
    <w:rsid w:val="003F565D"/>
    <w:rsid w:val="003F64D9"/>
    <w:rsid w:val="00482182"/>
    <w:rsid w:val="0049642E"/>
    <w:rsid w:val="004B04B8"/>
    <w:rsid w:val="004C02BF"/>
    <w:rsid w:val="004D5882"/>
    <w:rsid w:val="004F5219"/>
    <w:rsid w:val="00507574"/>
    <w:rsid w:val="005203DD"/>
    <w:rsid w:val="00525E23"/>
    <w:rsid w:val="00540CCE"/>
    <w:rsid w:val="0054269F"/>
    <w:rsid w:val="00556060"/>
    <w:rsid w:val="00565156"/>
    <w:rsid w:val="0056646E"/>
    <w:rsid w:val="00567523"/>
    <w:rsid w:val="0058258A"/>
    <w:rsid w:val="005877FF"/>
    <w:rsid w:val="00587BC0"/>
    <w:rsid w:val="00594ECA"/>
    <w:rsid w:val="00595068"/>
    <w:rsid w:val="005B05E9"/>
    <w:rsid w:val="005D284F"/>
    <w:rsid w:val="005E44BA"/>
    <w:rsid w:val="005E5858"/>
    <w:rsid w:val="005F07A3"/>
    <w:rsid w:val="005F7328"/>
    <w:rsid w:val="00607684"/>
    <w:rsid w:val="00612205"/>
    <w:rsid w:val="006206A5"/>
    <w:rsid w:val="00636B6A"/>
    <w:rsid w:val="006435B9"/>
    <w:rsid w:val="00656FD6"/>
    <w:rsid w:val="00667D36"/>
    <w:rsid w:val="0067148B"/>
    <w:rsid w:val="00682E73"/>
    <w:rsid w:val="006830FB"/>
    <w:rsid w:val="00690C05"/>
    <w:rsid w:val="00691806"/>
    <w:rsid w:val="006961E3"/>
    <w:rsid w:val="006A1ABE"/>
    <w:rsid w:val="006A25C6"/>
    <w:rsid w:val="006B0AFF"/>
    <w:rsid w:val="006B1A12"/>
    <w:rsid w:val="006B719C"/>
    <w:rsid w:val="006E013D"/>
    <w:rsid w:val="00703804"/>
    <w:rsid w:val="0070423D"/>
    <w:rsid w:val="007077B3"/>
    <w:rsid w:val="0071389F"/>
    <w:rsid w:val="00726EBE"/>
    <w:rsid w:val="00733439"/>
    <w:rsid w:val="00755EFC"/>
    <w:rsid w:val="0076102C"/>
    <w:rsid w:val="0076475C"/>
    <w:rsid w:val="00772EC7"/>
    <w:rsid w:val="0077375D"/>
    <w:rsid w:val="00776316"/>
    <w:rsid w:val="00776FC2"/>
    <w:rsid w:val="00780E3A"/>
    <w:rsid w:val="0078117A"/>
    <w:rsid w:val="007952EF"/>
    <w:rsid w:val="007A6770"/>
    <w:rsid w:val="007C1A94"/>
    <w:rsid w:val="007D272D"/>
    <w:rsid w:val="007D3887"/>
    <w:rsid w:val="007E482E"/>
    <w:rsid w:val="007E6A17"/>
    <w:rsid w:val="0080085B"/>
    <w:rsid w:val="00805BE0"/>
    <w:rsid w:val="008555AB"/>
    <w:rsid w:val="00902CD6"/>
    <w:rsid w:val="0090308F"/>
    <w:rsid w:val="0095579B"/>
    <w:rsid w:val="00964844"/>
    <w:rsid w:val="009B1FC8"/>
    <w:rsid w:val="009B75D1"/>
    <w:rsid w:val="009C4425"/>
    <w:rsid w:val="009C4681"/>
    <w:rsid w:val="009D3CDB"/>
    <w:rsid w:val="009D47B5"/>
    <w:rsid w:val="009D615D"/>
    <w:rsid w:val="009F2F20"/>
    <w:rsid w:val="00A03BDC"/>
    <w:rsid w:val="00A41A7E"/>
    <w:rsid w:val="00A570AC"/>
    <w:rsid w:val="00A607CD"/>
    <w:rsid w:val="00A8054B"/>
    <w:rsid w:val="00AA0BA9"/>
    <w:rsid w:val="00AB6E04"/>
    <w:rsid w:val="00AC683B"/>
    <w:rsid w:val="00B21138"/>
    <w:rsid w:val="00B21415"/>
    <w:rsid w:val="00B247B4"/>
    <w:rsid w:val="00B31BE6"/>
    <w:rsid w:val="00B31F76"/>
    <w:rsid w:val="00B340AD"/>
    <w:rsid w:val="00B5549E"/>
    <w:rsid w:val="00B603CC"/>
    <w:rsid w:val="00B9229A"/>
    <w:rsid w:val="00BA1923"/>
    <w:rsid w:val="00BB2EB7"/>
    <w:rsid w:val="00BB4ED8"/>
    <w:rsid w:val="00BD42F3"/>
    <w:rsid w:val="00BD4F6A"/>
    <w:rsid w:val="00BE16E2"/>
    <w:rsid w:val="00C02B5C"/>
    <w:rsid w:val="00C05100"/>
    <w:rsid w:val="00C1564B"/>
    <w:rsid w:val="00C51E01"/>
    <w:rsid w:val="00C85033"/>
    <w:rsid w:val="00C85872"/>
    <w:rsid w:val="00CA590D"/>
    <w:rsid w:val="00CB5108"/>
    <w:rsid w:val="00CF32BE"/>
    <w:rsid w:val="00CF7E02"/>
    <w:rsid w:val="00D01C08"/>
    <w:rsid w:val="00D16F57"/>
    <w:rsid w:val="00D21F80"/>
    <w:rsid w:val="00D26558"/>
    <w:rsid w:val="00D323E5"/>
    <w:rsid w:val="00D44C9A"/>
    <w:rsid w:val="00D53AAD"/>
    <w:rsid w:val="00D8633D"/>
    <w:rsid w:val="00DA1E8D"/>
    <w:rsid w:val="00DF0ECF"/>
    <w:rsid w:val="00E01DB6"/>
    <w:rsid w:val="00E3066A"/>
    <w:rsid w:val="00E41C4E"/>
    <w:rsid w:val="00E43FD2"/>
    <w:rsid w:val="00E47AF9"/>
    <w:rsid w:val="00E5554F"/>
    <w:rsid w:val="00E64B84"/>
    <w:rsid w:val="00E66C56"/>
    <w:rsid w:val="00E72C96"/>
    <w:rsid w:val="00EC61F5"/>
    <w:rsid w:val="00ED1B51"/>
    <w:rsid w:val="00EF389F"/>
    <w:rsid w:val="00EF4CFC"/>
    <w:rsid w:val="00F02F02"/>
    <w:rsid w:val="00F125C0"/>
    <w:rsid w:val="00F55B0B"/>
    <w:rsid w:val="00F821CF"/>
    <w:rsid w:val="00F853EB"/>
    <w:rsid w:val="00FC274E"/>
    <w:rsid w:val="00FC74CF"/>
    <w:rsid w:val="00FD6E05"/>
    <w:rsid w:val="00FE4E3D"/>
    <w:rsid w:val="00FE7818"/>
    <w:rsid w:val="00FF63CE"/>
    <w:rsid w:val="45541DC7"/>
    <w:rsid w:val="51914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AB5934"/>
  <w15:docId w15:val="{41773398-39BB-4398-8B7A-C3E1AE2F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7A3"/>
    <w:pPr>
      <w:spacing w:before="120"/>
    </w:pPr>
    <w:rPr>
      <w:rFonts w:ascii="Garamond" w:hAnsi="Garamond"/>
      <w:sz w:val="22"/>
      <w:szCs w:val="24"/>
    </w:rPr>
  </w:style>
  <w:style w:type="paragraph" w:styleId="Heading1">
    <w:name w:val="heading 1"/>
    <w:basedOn w:val="Normal"/>
    <w:next w:val="Normal"/>
    <w:qFormat/>
    <w:rsid w:val="00E5554F"/>
    <w:pPr>
      <w:spacing w:before="240" w:after="60"/>
      <w:outlineLvl w:val="0"/>
    </w:pPr>
    <w:rPr>
      <w:rFonts w:ascii="Arial" w:hAnsi="Arial"/>
      <w:b/>
      <w:color w:val="7E716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3371BA"/>
    <w:pPr>
      <w:spacing w:before="120" w:after="12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045A25"/>
    <w:pPr>
      <w:numPr>
        <w:numId w:val="1"/>
      </w:numPr>
      <w:spacing w:before="80"/>
      <w:ind w:left="584" w:hanging="357"/>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045A25"/>
    <w:pPr>
      <w:numPr>
        <w:ilvl w:val="1"/>
      </w:numPr>
      <w:ind w:left="992" w:hanging="357"/>
    </w:pPr>
  </w:style>
  <w:style w:type="paragraph" w:customStyle="1" w:styleId="BulletedListLevel3">
    <w:name w:val="Bulleted List Level 3"/>
    <w:basedOn w:val="BulletedListLevel2"/>
    <w:link w:val="BulletedListLevel3Char"/>
    <w:qFormat/>
    <w:rsid w:val="00045A25"/>
    <w:pPr>
      <w:numPr>
        <w:ilvl w:val="2"/>
      </w:numPr>
      <w:ind w:left="1559" w:hanging="357"/>
    </w:pPr>
  </w:style>
  <w:style w:type="character" w:customStyle="1" w:styleId="BulletedListLevel1Char">
    <w:name w:val="Bulleted List Level 1 Char"/>
    <w:basedOn w:val="DefaultParagraphFont"/>
    <w:link w:val="BulletedListLevel1"/>
    <w:rsid w:val="00045A25"/>
    <w:rPr>
      <w:rFonts w:ascii="Garamond" w:hAnsi="Garamond"/>
      <w:sz w:val="22"/>
      <w:szCs w:val="24"/>
    </w:rPr>
  </w:style>
  <w:style w:type="character" w:customStyle="1" w:styleId="BulletedListLevel2Char">
    <w:name w:val="Bulleted List Level 2 Char"/>
    <w:basedOn w:val="BulletedListLevel1Char"/>
    <w:link w:val="BulletedListLevel2"/>
    <w:rsid w:val="00045A25"/>
    <w:rPr>
      <w:rFonts w:ascii="Garamond" w:hAnsi="Garamond"/>
      <w:sz w:val="22"/>
      <w:szCs w:val="24"/>
    </w:rPr>
  </w:style>
  <w:style w:type="character" w:customStyle="1" w:styleId="BulletedListLevel3Char">
    <w:name w:val="Bulleted List Level 3 Char"/>
    <w:basedOn w:val="BulletedListLevel2Char"/>
    <w:link w:val="BulletedListLevel3"/>
    <w:rsid w:val="00045A25"/>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D323E5"/>
    <w:pPr>
      <w:jc w:val="right"/>
    </w:pPr>
    <w:rPr>
      <w:sz w:val="24"/>
    </w:r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045A25"/>
    <w:pPr>
      <w:numPr>
        <w:ilvl w:val="3"/>
      </w:numPr>
      <w:ind w:left="1984" w:hanging="357"/>
    </w:pPr>
  </w:style>
  <w:style w:type="character" w:customStyle="1" w:styleId="BulletedListLevel4Char">
    <w:name w:val="Bulleted List Level 4 Char"/>
    <w:basedOn w:val="BulletedListLevel3Char"/>
    <w:link w:val="BulletedListLevel4"/>
    <w:rsid w:val="00045A25"/>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Polaris_Agenda%20template_2020M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MediaLengthInSeconds xmlns="279731a2-5271-429d-9fd5-2c27c1f29d58" xsi:nil="true"/>
    <SierraRls_x002e_ xmlns="279731a2-5271-429d-9fd5-2c27c1f29d58" xsi:nil="true"/>
    <PolarisRls_x002e_ xmlns="279731a2-5271-429d-9fd5-2c27c1f29d58" xsi:nil="true"/>
    <ITLCPublicURL xmlns="279731a2-5271-429d-9fd5-2c27c1f29d58">
      <Url xsi:nil="true"/>
      <Description xsi:nil="true"/>
    </ITLCPublicURL>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23580-663A-483B-B767-EB5E6A4DFDF2}">
  <ds:schemaRefs>
    <ds:schemaRef ds:uri="http://schemas.microsoft.com/sharepoint/v3/contenttype/forms"/>
  </ds:schemaRefs>
</ds:datastoreItem>
</file>

<file path=customXml/itemProps2.xml><?xml version="1.0" encoding="utf-8"?>
<ds:datastoreItem xmlns:ds="http://schemas.openxmlformats.org/officeDocument/2006/customXml" ds:itemID="{E6864E48-AA0A-43CA-B58B-81D7C29F10BE}">
  <ds:schemaRefs>
    <ds:schemaRef ds:uri="eceba0e2-b42c-4a8d-b505-0c1fe0f5698e"/>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279731a2-5271-429d-9fd5-2c27c1f29d58"/>
    <ds:schemaRef ds:uri="http://schemas.microsoft.com/sharepoint/v3"/>
    <ds:schemaRef ds:uri="http://purl.org/dc/dcmitype/"/>
  </ds:schemaRefs>
</ds:datastoreItem>
</file>

<file path=customXml/itemProps3.xml><?xml version="1.0" encoding="utf-8"?>
<ds:datastoreItem xmlns:ds="http://schemas.openxmlformats.org/officeDocument/2006/customXml" ds:itemID="{09814708-593C-4138-A7BB-ED89F0155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Polaris_Agenda template_2020Mar</Template>
  <TotalTime>1</TotalTime>
  <Pages>1</Pages>
  <Words>231</Words>
  <Characters>1073</Characters>
  <Application>Microsoft Office Word</Application>
  <DocSecurity>0</DocSecurity>
  <Lines>67</Lines>
  <Paragraphs>72</Paragraphs>
  <ScaleCrop>false</ScaleCrop>
  <Company>Innovative Interfaces, Inc.</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7</cp:revision>
  <cp:lastPrinted>2004-08-10T00:49:00Z</cp:lastPrinted>
  <dcterms:created xsi:type="dcterms:W3CDTF">2020-03-23T19:45:00Z</dcterms:created>
  <dcterms:modified xsi:type="dcterms:W3CDTF">2022-05-10T14:32:00Z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8900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GUID">
    <vt:lpwstr>7cf00ecd-4cfd-450f-ac27-ef9587872800</vt:lpwstr>
  </property>
  <property fmtid="{D5CDD505-2E9C-101B-9397-08002B2CF9AE}" pid="10" name="ITLCPublicURL">
    <vt:lpwstr>,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