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2D37" w14:textId="6DF48F21" w:rsidR="007E247B" w:rsidRDefault="00235DEB" w:rsidP="00D72AD3">
      <w:pPr>
        <w:pStyle w:val="CourseName"/>
        <w:spacing w:before="0"/>
      </w:pPr>
      <w:r>
        <w:t>Polaris</w:t>
      </w:r>
      <w:r w:rsidR="007E247B" w:rsidRPr="00DC0C2A">
        <w:t>:  Borrow by Mail</w:t>
      </w:r>
    </w:p>
    <w:p w14:paraId="7017564B" w14:textId="77777777" w:rsidR="007E247B" w:rsidRDefault="007E247B" w:rsidP="00D72AD3">
      <w:pPr>
        <w:pStyle w:val="Heading1"/>
        <w:spacing w:before="0"/>
        <w:sectPr w:rsidR="007E247B" w:rsidSect="00B31F76">
          <w:headerReference w:type="default" r:id="rId10"/>
          <w:footerReference w:type="default" r:id="rId11"/>
          <w:headerReference w:type="first" r:id="rId12"/>
          <w:footerReference w:type="first" r:id="rId13"/>
          <w:pgSz w:w="12240" w:h="15840" w:code="1"/>
          <w:pgMar w:top="907" w:right="1440" w:bottom="1080" w:left="1440" w:header="547" w:footer="720" w:gutter="0"/>
          <w:cols w:space="720"/>
          <w:docGrid w:linePitch="360"/>
        </w:sectPr>
      </w:pPr>
    </w:p>
    <w:p w14:paraId="7F1CE300" w14:textId="77777777" w:rsidR="007E247B" w:rsidRDefault="007E247B" w:rsidP="007E247B">
      <w:pPr>
        <w:pStyle w:val="Heading1"/>
      </w:pPr>
      <w:r w:rsidRPr="00DC0C2A">
        <w:t>Setting up Borrow by Mail</w:t>
      </w:r>
    </w:p>
    <w:p w14:paraId="123D8298" w14:textId="77777777" w:rsidR="007E247B" w:rsidRPr="007E247B" w:rsidRDefault="007E247B" w:rsidP="007E247B">
      <w:pPr>
        <w:pStyle w:val="BulletedListLevel1"/>
      </w:pPr>
      <w:r w:rsidRPr="007E247B">
        <w:t>System administration</w:t>
      </w:r>
    </w:p>
    <w:p w14:paraId="5CC7C3FA" w14:textId="77777777" w:rsidR="007E247B" w:rsidRPr="007E247B" w:rsidRDefault="007E247B" w:rsidP="007E247B">
      <w:pPr>
        <w:pStyle w:val="BulletedListLevel2"/>
      </w:pPr>
      <w:r w:rsidRPr="007E247B">
        <w:t>Parameters – Requests – Borrow by Mail</w:t>
      </w:r>
    </w:p>
    <w:p w14:paraId="76B647F3" w14:textId="77777777" w:rsidR="007E247B" w:rsidRPr="007E247B" w:rsidRDefault="007E247B" w:rsidP="007E247B">
      <w:pPr>
        <w:pStyle w:val="BulletedListLevel2"/>
      </w:pPr>
      <w:r w:rsidRPr="007E247B">
        <w:t xml:space="preserve">Enabling Borrow </w:t>
      </w:r>
      <w:proofErr w:type="gramStart"/>
      <w:r w:rsidRPr="007E247B">
        <w:t>By</w:t>
      </w:r>
      <w:proofErr w:type="gramEnd"/>
      <w:r w:rsidRPr="007E247B">
        <w:t xml:space="preserve"> Mail, notes, charges and assigning processing centers</w:t>
      </w:r>
    </w:p>
    <w:p w14:paraId="49F33854" w14:textId="77777777" w:rsidR="007E247B" w:rsidRPr="007E247B" w:rsidRDefault="007E247B" w:rsidP="007E247B">
      <w:pPr>
        <w:pStyle w:val="BulletedListLevel2"/>
      </w:pPr>
      <w:r w:rsidRPr="007E247B">
        <w:t>Setting Limits by patron codes &amp; item material types</w:t>
      </w:r>
    </w:p>
    <w:p w14:paraId="12C4BC85" w14:textId="77777777" w:rsidR="007E247B" w:rsidRPr="007E247B" w:rsidRDefault="007E247B" w:rsidP="007E247B">
      <w:pPr>
        <w:pStyle w:val="BulletedListLevel2"/>
      </w:pPr>
      <w:r w:rsidRPr="007E247B">
        <w:t>Print jobs &amp; notices</w:t>
      </w:r>
    </w:p>
    <w:p w14:paraId="2080F12B" w14:textId="77777777" w:rsidR="007E247B" w:rsidRDefault="007E247B" w:rsidP="007E247B">
      <w:pPr>
        <w:pStyle w:val="Heading1"/>
      </w:pPr>
      <w:r w:rsidRPr="00731EB8">
        <w:t>Placing Borrow by Mail Requests</w:t>
      </w:r>
    </w:p>
    <w:p w14:paraId="0DB0B09A" w14:textId="77777777" w:rsidR="007E247B" w:rsidRPr="007E247B" w:rsidRDefault="007E247B" w:rsidP="007E247B">
      <w:pPr>
        <w:pStyle w:val="BulletedListLevel1"/>
      </w:pPr>
      <w:r w:rsidRPr="007E247B">
        <w:t>Staff Client</w:t>
      </w:r>
    </w:p>
    <w:p w14:paraId="4E73BD57" w14:textId="77777777" w:rsidR="007E247B" w:rsidRPr="007E247B" w:rsidRDefault="007E247B" w:rsidP="007E247B">
      <w:pPr>
        <w:pStyle w:val="BulletedListLevel1"/>
      </w:pPr>
      <w:r w:rsidRPr="007E247B">
        <w:t>PAC</w:t>
      </w:r>
    </w:p>
    <w:p w14:paraId="493391B0" w14:textId="77777777" w:rsidR="007E247B" w:rsidRDefault="007E247B" w:rsidP="007E247B">
      <w:pPr>
        <w:pStyle w:val="Heading1"/>
      </w:pPr>
      <w:r w:rsidRPr="00731EB8">
        <w:t>Managing Borrow by Mail Requests</w:t>
      </w:r>
    </w:p>
    <w:p w14:paraId="5A68FA08" w14:textId="77777777" w:rsidR="007E247B" w:rsidRPr="007E247B" w:rsidRDefault="007E247B" w:rsidP="007E247B">
      <w:pPr>
        <w:pStyle w:val="BulletedListLevel1"/>
      </w:pPr>
      <w:r w:rsidRPr="007E247B">
        <w:t>Viewing in the Holds Queue</w:t>
      </w:r>
    </w:p>
    <w:p w14:paraId="084CF0BB" w14:textId="77777777" w:rsidR="007E247B" w:rsidRPr="007E247B" w:rsidRDefault="007E247B" w:rsidP="007E247B">
      <w:pPr>
        <w:pStyle w:val="BulletedListLevel1"/>
      </w:pPr>
      <w:r w:rsidRPr="007E247B">
        <w:t>Viewing in the Patron Status Record – Holds View</w:t>
      </w:r>
    </w:p>
    <w:p w14:paraId="0ABBF806" w14:textId="77777777" w:rsidR="007E247B" w:rsidRPr="007E247B" w:rsidRDefault="007E247B" w:rsidP="007E247B">
      <w:pPr>
        <w:pStyle w:val="BulletedListLevel1"/>
      </w:pPr>
      <w:r w:rsidRPr="007E247B">
        <w:t>Viewing in the Request Manager</w:t>
      </w:r>
    </w:p>
    <w:p w14:paraId="6826B998" w14:textId="77777777" w:rsidR="007E247B" w:rsidRDefault="007E247B" w:rsidP="007E247B">
      <w:pPr>
        <w:pStyle w:val="Heading1"/>
      </w:pPr>
      <w:r>
        <w:br w:type="column"/>
      </w:r>
      <w:r w:rsidRPr="00731EB8">
        <w:t>Patron Account in the PAC</w:t>
      </w:r>
    </w:p>
    <w:p w14:paraId="30AAFDFF" w14:textId="77777777" w:rsidR="007E247B" w:rsidRPr="007E247B" w:rsidRDefault="007E247B" w:rsidP="007E247B">
      <w:pPr>
        <w:pStyle w:val="BulletedListLevel1"/>
      </w:pPr>
      <w:r w:rsidRPr="007E247B">
        <w:t>Patron view of borrow-by-mail requests</w:t>
      </w:r>
    </w:p>
    <w:p w14:paraId="2ADEEA31" w14:textId="77777777" w:rsidR="007E247B" w:rsidRDefault="007E247B" w:rsidP="007E247B">
      <w:pPr>
        <w:pStyle w:val="Heading1"/>
      </w:pPr>
      <w:r w:rsidRPr="00731EB8">
        <w:t>Processing Borrow by Mail Requests</w:t>
      </w:r>
    </w:p>
    <w:p w14:paraId="44CB2960" w14:textId="77777777" w:rsidR="007E247B" w:rsidRPr="007E247B" w:rsidRDefault="007E247B" w:rsidP="007E247B">
      <w:pPr>
        <w:pStyle w:val="BulletedListLevel1"/>
      </w:pPr>
      <w:r w:rsidRPr="007E247B">
        <w:t>Trapping BBM items</w:t>
      </w:r>
    </w:p>
    <w:p w14:paraId="40FF1DF8" w14:textId="77777777" w:rsidR="007E247B" w:rsidRPr="007E247B" w:rsidRDefault="007E247B" w:rsidP="007E247B">
      <w:pPr>
        <w:pStyle w:val="BulletedListLevel1"/>
      </w:pPr>
      <w:r w:rsidRPr="007E247B">
        <w:t xml:space="preserve">Checkout of BBM items </w:t>
      </w:r>
    </w:p>
    <w:p w14:paraId="162D819F" w14:textId="77777777" w:rsidR="007E247B" w:rsidRPr="007E247B" w:rsidRDefault="007E247B" w:rsidP="007E247B">
      <w:pPr>
        <w:pStyle w:val="BulletedListLevel1"/>
      </w:pPr>
      <w:r w:rsidRPr="007E247B">
        <w:t>Printing the mailer for individual items in the Patron Status record</w:t>
      </w:r>
    </w:p>
    <w:p w14:paraId="6AD27206" w14:textId="77777777" w:rsidR="007E247B" w:rsidRPr="007E247B" w:rsidRDefault="007E247B" w:rsidP="007E247B">
      <w:pPr>
        <w:pStyle w:val="BulletedListLevel1"/>
      </w:pPr>
      <w:r w:rsidRPr="007E247B">
        <w:t>Bulk processing of BBM items in the Request manager</w:t>
      </w:r>
    </w:p>
    <w:p w14:paraId="266D320A" w14:textId="77777777" w:rsidR="007E247B" w:rsidRDefault="007E247B" w:rsidP="007E247B">
      <w:pPr>
        <w:pStyle w:val="Heading1"/>
      </w:pPr>
      <w:r w:rsidRPr="00731EB8">
        <w:t>Tracking Borrow by Mail Requests</w:t>
      </w:r>
    </w:p>
    <w:p w14:paraId="462565CD" w14:textId="77777777" w:rsidR="007E247B" w:rsidRPr="007E247B" w:rsidRDefault="007E247B" w:rsidP="007E247B">
      <w:pPr>
        <w:pStyle w:val="BulletedListLevel1"/>
      </w:pPr>
      <w:r w:rsidRPr="007E247B">
        <w:t>Entering tracking numbers in the hold request</w:t>
      </w:r>
    </w:p>
    <w:p w14:paraId="23BF3DD8" w14:textId="77777777" w:rsidR="007E247B" w:rsidRPr="007E247B" w:rsidRDefault="007E247B" w:rsidP="007E247B">
      <w:pPr>
        <w:pStyle w:val="BulletedListLevel1"/>
      </w:pPr>
      <w:r w:rsidRPr="007E247B">
        <w:t>Patron view of sent items in their PAC account</w:t>
      </w:r>
    </w:p>
    <w:p w14:paraId="7AB44F2C" w14:textId="77777777" w:rsidR="007E247B" w:rsidRDefault="007E247B" w:rsidP="007E247B">
      <w:pPr>
        <w:pStyle w:val="Heading1"/>
      </w:pPr>
      <w:r>
        <w:t>Checking in Borrow by Mail items</w:t>
      </w:r>
    </w:p>
    <w:p w14:paraId="724E44AA" w14:textId="77777777" w:rsidR="007E247B" w:rsidRDefault="007E247B" w:rsidP="007E247B">
      <w:pPr>
        <w:pStyle w:val="Heading1"/>
      </w:pPr>
      <w:r>
        <w:t>Borrow by Mail reports</w:t>
      </w:r>
    </w:p>
    <w:p w14:paraId="25A478E0" w14:textId="77777777" w:rsidR="009D615D" w:rsidRDefault="009D615D" w:rsidP="009D615D"/>
    <w:p w14:paraId="31BDE325" w14:textId="77777777" w:rsidR="009C4681" w:rsidRDefault="009C4681" w:rsidP="00CA590D"/>
    <w:p w14:paraId="5CBFDE01" w14:textId="77777777" w:rsidR="009D615D" w:rsidRDefault="009D615D" w:rsidP="00CA590D">
      <w:pPr>
        <w:sectPr w:rsidR="009D615D" w:rsidSect="009D615D">
          <w:headerReference w:type="default" r:id="rId14"/>
          <w:footerReference w:type="default" r:id="rId15"/>
          <w:headerReference w:type="first" r:id="rId16"/>
          <w:footerReference w:type="first" r:id="rId17"/>
          <w:type w:val="continuous"/>
          <w:pgSz w:w="12240" w:h="15840" w:code="1"/>
          <w:pgMar w:top="907" w:right="1440" w:bottom="1080" w:left="1440" w:header="547" w:footer="720" w:gutter="0"/>
          <w:cols w:num="2" w:space="720"/>
          <w:docGrid w:linePitch="360"/>
        </w:sectPr>
      </w:pPr>
    </w:p>
    <w:p w14:paraId="47B4A4DA" w14:textId="77777777" w:rsidR="00E5554F" w:rsidRDefault="00E5554F" w:rsidP="00CA590D"/>
    <w:p w14:paraId="78252CE3" w14:textId="77777777" w:rsidR="0000162F" w:rsidRDefault="0000162F" w:rsidP="00CA590D"/>
    <w:p w14:paraId="4537FDAC" w14:textId="77777777" w:rsidR="0000162F" w:rsidRDefault="0000162F" w:rsidP="00CA590D"/>
    <w:p w14:paraId="100B770B" w14:textId="5615D1C4" w:rsidR="0000162F" w:rsidRDefault="0000162F" w:rsidP="00CA590D"/>
    <w:p w14:paraId="1E1D39D3" w14:textId="62402386" w:rsidR="007E247B" w:rsidRDefault="007E247B" w:rsidP="00CA590D"/>
    <w:p w14:paraId="22E2A662" w14:textId="77777777" w:rsidR="0000162F" w:rsidRDefault="0000162F" w:rsidP="00CA590D"/>
    <w:p w14:paraId="6C15B8B8" w14:textId="05DCD809" w:rsidR="0018352C" w:rsidRDefault="0018352C" w:rsidP="00CA590D">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br/>
      </w:r>
      <w:r>
        <w:br/>
      </w:r>
      <w:r w:rsidR="00C85872">
        <w:t>© 20</w:t>
      </w:r>
      <w:r w:rsidR="00137D95">
        <w:t>2</w:t>
      </w:r>
      <w:r w:rsidR="00D72AD3">
        <w:t>2</w:t>
      </w:r>
      <w:r>
        <w:t>, Innovative Interfaces, Inc.</w:t>
      </w:r>
    </w:p>
    <w:sectPr w:rsidR="0018352C" w:rsidSect="00E5554F">
      <w:type w:val="continuous"/>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C479" w14:textId="77777777" w:rsidR="00264D79" w:rsidRDefault="00264D79">
      <w:pPr>
        <w:spacing w:before="0"/>
      </w:pPr>
      <w:r>
        <w:separator/>
      </w:r>
    </w:p>
  </w:endnote>
  <w:endnote w:type="continuationSeparator" w:id="0">
    <w:p w14:paraId="63D54D48" w14:textId="77777777" w:rsidR="00264D79" w:rsidRDefault="00264D79">
      <w:pPr>
        <w:spacing w:before="0"/>
      </w:pPr>
      <w:r>
        <w:continuationSeparator/>
      </w:r>
    </w:p>
  </w:endnote>
  <w:endnote w:type="continuationNotice" w:id="1">
    <w:p w14:paraId="0CF926A3" w14:textId="77777777" w:rsidR="00E23105" w:rsidRDefault="00E2310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EA87" w14:textId="78D5F941" w:rsidR="00354EB2" w:rsidRPr="005877FF" w:rsidRDefault="00D72AD3" w:rsidP="00354EB2">
    <w:pPr>
      <w:pStyle w:val="Footer"/>
      <w:tabs>
        <w:tab w:val="clear" w:pos="4320"/>
        <w:tab w:val="clear" w:pos="8640"/>
        <w:tab w:val="right" w:pos="9356"/>
      </w:tabs>
      <w:rPr>
        <w:sz w:val="20"/>
        <w:szCs w:val="20"/>
      </w:rPr>
    </w:pPr>
    <w:r>
      <w:rPr>
        <w:noProof/>
      </w:rPr>
      <w:drawing>
        <wp:inline distT="0" distB="0" distL="0" distR="0" wp14:anchorId="717FCC04" wp14:editId="4EC2ABC4">
          <wp:extent cx="977900" cy="27829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038" cy="282318"/>
                  </a:xfrm>
                  <a:prstGeom prst="rect">
                    <a:avLst/>
                  </a:prstGeom>
                  <a:noFill/>
                  <a:ln>
                    <a:noFill/>
                  </a:ln>
                </pic:spPr>
              </pic:pic>
            </a:graphicData>
          </a:graphic>
        </wp:inline>
      </w:drawing>
    </w:r>
    <w:r w:rsidR="00354EB2">
      <w:rPr>
        <w:sz w:val="20"/>
        <w:szCs w:val="20"/>
      </w:rPr>
      <w:tab/>
    </w:r>
    <w:sdt>
      <w:sdtPr>
        <w:rPr>
          <w:sz w:val="20"/>
          <w:szCs w:val="20"/>
        </w:rPr>
        <w:id w:val="1481578337"/>
        <w:docPartObj>
          <w:docPartGallery w:val="Page Numbers (Bottom of Page)"/>
          <w:docPartUnique/>
        </w:docPartObj>
      </w:sdtPr>
      <w:sdtEndPr/>
      <w:sdtContent>
        <w:sdt>
          <w:sdtPr>
            <w:rPr>
              <w:i/>
              <w:iCs/>
              <w:sz w:val="20"/>
              <w:szCs w:val="20"/>
            </w:rPr>
            <w:id w:val="787781670"/>
            <w:docPartObj>
              <w:docPartGallery w:val="Page Numbers (Top of Page)"/>
              <w:docPartUnique/>
            </w:docPartObj>
          </w:sdtPr>
          <w:sdtEndPr>
            <w:rPr>
              <w:i w:val="0"/>
              <w:iCs w:val="0"/>
            </w:rPr>
          </w:sdtEndPr>
          <w:sdtContent>
            <w:r w:rsidR="00354EB2" w:rsidRPr="005877FF">
              <w:rPr>
                <w:noProof/>
                <w:sz w:val="20"/>
                <w:szCs w:val="20"/>
                <w:lang w:bidi="he-IL"/>
              </w:rPr>
              <mc:AlternateContent>
                <mc:Choice Requires="wps">
                  <w:drawing>
                    <wp:anchor distT="0" distB="0" distL="114300" distR="114300" simplePos="0" relativeHeight="251658247" behindDoc="0" locked="0" layoutInCell="1" allowOverlap="1" wp14:anchorId="3DC02206" wp14:editId="0EE60ABD">
                      <wp:simplePos x="0" y="0"/>
                      <wp:positionH relativeFrom="column">
                        <wp:posOffset>0</wp:posOffset>
                      </wp:positionH>
                      <wp:positionV relativeFrom="paragraph">
                        <wp:posOffset>10160</wp:posOffset>
                      </wp:positionV>
                      <wp:extent cx="5943600" cy="0"/>
                      <wp:effectExtent l="9525" t="10795" r="9525" b="825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0E96402">
                    <v:line id="Line 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7A551F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Xa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"/>
                  </w:pict>
                </mc:Fallback>
              </mc:AlternateContent>
            </w:r>
            <w:r w:rsidR="7C29F837">
              <w:rPr>
                <w:sz w:val="20"/>
                <w:szCs w:val="20"/>
              </w:rPr>
              <w:t xml:space="preserve"> [</w:t>
            </w:r>
            <w:r w:rsidR="7C29F837" w:rsidRPr="7C29F837">
              <w:rPr>
                <w:i/>
                <w:iCs/>
                <w:sz w:val="20"/>
                <w:szCs w:val="20"/>
              </w:rPr>
              <w:t>Agenda version: 202</w:t>
            </w:r>
            <w:r>
              <w:rPr>
                <w:i/>
                <w:iCs/>
                <w:sz w:val="20"/>
                <w:szCs w:val="20"/>
              </w:rPr>
              <w:t>2</w:t>
            </w:r>
            <w:r w:rsidR="7C29F837" w:rsidRPr="7C29F837">
              <w:rPr>
                <w:i/>
                <w:iCs/>
                <w:sz w:val="20"/>
                <w:szCs w:val="20"/>
              </w:rPr>
              <w:t>-0</w:t>
            </w:r>
            <w:r>
              <w:rPr>
                <w:i/>
                <w:iCs/>
                <w:sz w:val="20"/>
                <w:szCs w:val="20"/>
              </w:rPr>
              <w:t>3</w:t>
            </w:r>
            <w:r w:rsidR="7C29F837">
              <w:rPr>
                <w:sz w:val="20"/>
                <w:szCs w:val="20"/>
              </w:rPr>
              <w:t>]</w:t>
            </w:r>
            <w:r w:rsidR="00354EB2" w:rsidRPr="005877FF">
              <w:rPr>
                <w:i/>
                <w:sz w:val="20"/>
                <w:szCs w:val="20"/>
              </w:rPr>
              <w:tab/>
            </w:r>
            <w:r w:rsidR="7C29F837" w:rsidRPr="7C29F837">
              <w:rPr>
                <w:i/>
                <w:iCs/>
                <w:sz w:val="20"/>
                <w:szCs w:val="20"/>
              </w:rPr>
              <w:t xml:space="preserve">Page </w:t>
            </w:r>
            <w:r w:rsidR="00354EB2" w:rsidRPr="7C29F837">
              <w:rPr>
                <w:i/>
                <w:iCs/>
                <w:sz w:val="20"/>
                <w:szCs w:val="20"/>
              </w:rPr>
              <w:fldChar w:fldCharType="begin"/>
            </w:r>
            <w:r w:rsidR="00354EB2" w:rsidRPr="7C29F837">
              <w:rPr>
                <w:i/>
                <w:iCs/>
                <w:sz w:val="20"/>
                <w:szCs w:val="20"/>
              </w:rPr>
              <w:instrText xml:space="preserve"> PAGE </w:instrText>
            </w:r>
            <w:r w:rsidR="00354EB2" w:rsidRPr="7C29F837">
              <w:rPr>
                <w:i/>
                <w:iCs/>
                <w:sz w:val="20"/>
                <w:szCs w:val="20"/>
              </w:rPr>
              <w:fldChar w:fldCharType="separate"/>
            </w:r>
            <w:r w:rsidR="7C29F837" w:rsidRPr="7C29F837">
              <w:rPr>
                <w:i/>
                <w:iCs/>
                <w:noProof/>
                <w:sz w:val="20"/>
                <w:szCs w:val="20"/>
              </w:rPr>
              <w:t>1</w:t>
            </w:r>
            <w:r w:rsidR="00354EB2" w:rsidRPr="7C29F837">
              <w:rPr>
                <w:i/>
                <w:iCs/>
                <w:sz w:val="20"/>
                <w:szCs w:val="20"/>
              </w:rPr>
              <w:fldChar w:fldCharType="end"/>
            </w:r>
            <w:r w:rsidR="7C29F837" w:rsidRPr="7C29F837">
              <w:rPr>
                <w:i/>
                <w:iCs/>
                <w:sz w:val="20"/>
                <w:szCs w:val="20"/>
              </w:rPr>
              <w:t xml:space="preserve"> of </w:t>
            </w:r>
            <w:r w:rsidR="00354EB2" w:rsidRPr="7C29F837">
              <w:rPr>
                <w:i/>
                <w:iCs/>
                <w:sz w:val="20"/>
                <w:szCs w:val="20"/>
              </w:rPr>
              <w:fldChar w:fldCharType="begin"/>
            </w:r>
            <w:r w:rsidR="00354EB2" w:rsidRPr="7C29F837">
              <w:rPr>
                <w:i/>
                <w:iCs/>
                <w:sz w:val="20"/>
                <w:szCs w:val="20"/>
              </w:rPr>
              <w:instrText xml:space="preserve"> NUMPAGES  </w:instrText>
            </w:r>
            <w:r w:rsidR="00354EB2" w:rsidRPr="7C29F837">
              <w:rPr>
                <w:i/>
                <w:iCs/>
                <w:sz w:val="20"/>
                <w:szCs w:val="20"/>
              </w:rPr>
              <w:fldChar w:fldCharType="separate"/>
            </w:r>
            <w:r w:rsidR="7C29F837" w:rsidRPr="7C29F837">
              <w:rPr>
                <w:i/>
                <w:iCs/>
                <w:noProof/>
                <w:sz w:val="20"/>
                <w:szCs w:val="20"/>
              </w:rPr>
              <w:t>1</w:t>
            </w:r>
            <w:r w:rsidR="00354EB2" w:rsidRPr="7C29F837">
              <w:rPr>
                <w:i/>
                <w:iCs/>
                <w:sz w:val="20"/>
                <w:szCs w:val="20"/>
              </w:rPr>
              <w:fldChar w:fldCharType="end"/>
            </w:r>
          </w:sdtContent>
        </w:sdt>
      </w:sdtContent>
    </w:sdt>
  </w:p>
  <w:p w14:paraId="07EEE0BC" w14:textId="73696202" w:rsidR="007E247B" w:rsidRPr="00354EB2" w:rsidRDefault="007E247B" w:rsidP="00354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168C" w14:textId="77777777" w:rsidR="007E247B" w:rsidRDefault="007E247B">
    <w:pPr>
      <w:pStyle w:val="Footer"/>
      <w:rPr>
        <w:sz w:val="20"/>
      </w:rPr>
    </w:pPr>
    <w:r>
      <w:rPr>
        <w:noProof/>
        <w:sz w:val="20"/>
        <w:lang w:bidi="he-IL"/>
      </w:rPr>
      <mc:AlternateContent>
        <mc:Choice Requires="wps">
          <w:drawing>
            <wp:anchor distT="0" distB="0" distL="114300" distR="114300" simplePos="0" relativeHeight="251658246" behindDoc="0" locked="0" layoutInCell="1" allowOverlap="1" wp14:anchorId="49AC92CE" wp14:editId="7C88D6AD">
              <wp:simplePos x="0" y="0"/>
              <wp:positionH relativeFrom="column">
                <wp:posOffset>0</wp:posOffset>
              </wp:positionH>
              <wp:positionV relativeFrom="paragraph">
                <wp:posOffset>4445</wp:posOffset>
              </wp:positionV>
              <wp:extent cx="5943600" cy="0"/>
              <wp:effectExtent l="9525" t="13970" r="9525" b="508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578B121">
            <v:line id="Line 17"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312C1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Iv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F8DE" w14:textId="77777777" w:rsidR="00FF63CE" w:rsidRPr="00FF63CE" w:rsidRDefault="00FF63CE" w:rsidP="00FF63CE">
    <w:pPr>
      <w:pStyle w:val="Footer"/>
      <w:tabs>
        <w:tab w:val="clear" w:pos="4320"/>
        <w:tab w:val="clear" w:pos="8640"/>
        <w:tab w:val="right" w:pos="9356"/>
      </w:tabs>
      <w:spacing w:before="0"/>
      <w:rPr>
        <w:sz w:val="16"/>
        <w:szCs w:val="16"/>
      </w:rPr>
    </w:pPr>
  </w:p>
  <w:p w14:paraId="464F6099" w14:textId="77777777" w:rsidR="005E44BA" w:rsidRPr="005877FF" w:rsidRDefault="005877FF" w:rsidP="005877FF">
    <w:pPr>
      <w:pStyle w:val="Footer"/>
      <w:tabs>
        <w:tab w:val="clear" w:pos="4320"/>
        <w:tab w:val="clear" w:pos="8640"/>
        <w:tab w:val="right" w:pos="9356"/>
      </w:tabs>
      <w:rPr>
        <w:sz w:val="20"/>
        <w:szCs w:val="20"/>
      </w:rPr>
    </w:pPr>
    <w:r w:rsidRPr="005877FF">
      <w:rPr>
        <w:sz w:val="20"/>
        <w:szCs w:val="20"/>
      </w:rPr>
      <w:t>Training/Workshop name</w:t>
    </w:r>
    <w:sdt>
      <w:sdtPr>
        <w:rPr>
          <w:sz w:val="20"/>
          <w:szCs w:val="20"/>
        </w:rPr>
        <w:id w:val="-417327681"/>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rPr>
              <w:i w:val="0"/>
            </w:rPr>
          </w:sdtEndPr>
          <w:sdtContent>
            <w:r w:rsidR="005E44BA" w:rsidRPr="005877FF">
              <w:rPr>
                <w:noProof/>
                <w:sz w:val="20"/>
                <w:szCs w:val="20"/>
                <w:lang w:bidi="he-IL"/>
              </w:rPr>
              <mc:AlternateContent>
                <mc:Choice Requires="wps">
                  <w:drawing>
                    <wp:anchor distT="0" distB="0" distL="114300" distR="114300" simplePos="0" relativeHeight="251658243" behindDoc="0" locked="0" layoutInCell="1" allowOverlap="1" wp14:anchorId="1ABED306" wp14:editId="25B2489A">
                      <wp:simplePos x="0" y="0"/>
                      <wp:positionH relativeFrom="column">
                        <wp:posOffset>0</wp:posOffset>
                      </wp:positionH>
                      <wp:positionV relativeFrom="paragraph">
                        <wp:posOffset>10160</wp:posOffset>
                      </wp:positionV>
                      <wp:extent cx="5943600" cy="0"/>
                      <wp:effectExtent l="9525" t="10795" r="952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C44B49D">
                    <v:line id="Line 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3ACF51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hj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ie5Q+TF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"/>
                  </w:pict>
                </mc:Fallback>
              </mc:AlternateContent>
            </w:r>
            <w:r w:rsidR="00251466">
              <w:rPr>
                <w:sz w:val="20"/>
                <w:szCs w:val="20"/>
              </w:rPr>
              <w:t xml:space="preserve"> </w:t>
            </w:r>
            <w:r w:rsidR="00FF63CE">
              <w:rPr>
                <w:sz w:val="20"/>
                <w:szCs w:val="20"/>
              </w:rPr>
              <w:t>[</w:t>
            </w:r>
            <w:r w:rsidR="00690C05">
              <w:rPr>
                <w:i/>
                <w:sz w:val="20"/>
                <w:szCs w:val="20"/>
              </w:rPr>
              <w:t>V</w:t>
            </w:r>
            <w:r w:rsidR="00FF63CE" w:rsidRPr="00FF63CE">
              <w:rPr>
                <w:i/>
                <w:sz w:val="20"/>
                <w:szCs w:val="20"/>
              </w:rPr>
              <w:t xml:space="preserve">ersion: </w:t>
            </w:r>
            <w:r w:rsidR="00251466" w:rsidRPr="00FF63CE">
              <w:rPr>
                <w:i/>
                <w:sz w:val="20"/>
                <w:szCs w:val="20"/>
              </w:rPr>
              <w:t>year-month</w:t>
            </w:r>
            <w:r w:rsidR="00251466">
              <w:rPr>
                <w:sz w:val="20"/>
                <w:szCs w:val="20"/>
              </w:rPr>
              <w:t>]</w:t>
            </w:r>
            <w:r w:rsidRPr="005877FF">
              <w:rPr>
                <w:i/>
                <w:sz w:val="20"/>
                <w:szCs w:val="20"/>
              </w:rPr>
              <w:tab/>
            </w:r>
            <w:r w:rsidR="005E44BA" w:rsidRPr="005877FF">
              <w:rPr>
                <w:i/>
                <w:sz w:val="20"/>
                <w:szCs w:val="20"/>
              </w:rPr>
              <w:t xml:space="preserve">Page </w:t>
            </w:r>
            <w:r w:rsidR="005E44BA" w:rsidRPr="005877FF">
              <w:rPr>
                <w:bCs/>
                <w:i/>
                <w:sz w:val="20"/>
                <w:szCs w:val="20"/>
              </w:rPr>
              <w:fldChar w:fldCharType="begin"/>
            </w:r>
            <w:r w:rsidR="005E44BA" w:rsidRPr="005877FF">
              <w:rPr>
                <w:bCs/>
                <w:i/>
                <w:sz w:val="20"/>
                <w:szCs w:val="20"/>
              </w:rPr>
              <w:instrText xml:space="preserve"> PAGE </w:instrText>
            </w:r>
            <w:r w:rsidR="005E44BA" w:rsidRPr="005877FF">
              <w:rPr>
                <w:bCs/>
                <w:i/>
                <w:sz w:val="20"/>
                <w:szCs w:val="20"/>
              </w:rPr>
              <w:fldChar w:fldCharType="separate"/>
            </w:r>
            <w:r w:rsidR="00354EB2">
              <w:rPr>
                <w:bCs/>
                <w:i/>
                <w:noProof/>
                <w:sz w:val="20"/>
                <w:szCs w:val="20"/>
              </w:rPr>
              <w:t>2</w:t>
            </w:r>
            <w:r w:rsidR="005E44BA" w:rsidRPr="005877FF">
              <w:rPr>
                <w:bCs/>
                <w:i/>
                <w:sz w:val="20"/>
                <w:szCs w:val="20"/>
              </w:rPr>
              <w:fldChar w:fldCharType="end"/>
            </w:r>
            <w:r w:rsidR="005E44BA" w:rsidRPr="005877FF">
              <w:rPr>
                <w:i/>
                <w:sz w:val="20"/>
                <w:szCs w:val="20"/>
              </w:rPr>
              <w:t xml:space="preserve"> of </w:t>
            </w:r>
            <w:r w:rsidR="005E44BA" w:rsidRPr="005877FF">
              <w:rPr>
                <w:bCs/>
                <w:i/>
                <w:sz w:val="20"/>
                <w:szCs w:val="20"/>
              </w:rPr>
              <w:fldChar w:fldCharType="begin"/>
            </w:r>
            <w:r w:rsidR="005E44BA" w:rsidRPr="005877FF">
              <w:rPr>
                <w:bCs/>
                <w:i/>
                <w:sz w:val="20"/>
                <w:szCs w:val="20"/>
              </w:rPr>
              <w:instrText xml:space="preserve"> NUMPAGES  </w:instrText>
            </w:r>
            <w:r w:rsidR="005E44BA" w:rsidRPr="005877FF">
              <w:rPr>
                <w:bCs/>
                <w:i/>
                <w:sz w:val="20"/>
                <w:szCs w:val="20"/>
              </w:rPr>
              <w:fldChar w:fldCharType="separate"/>
            </w:r>
            <w:r w:rsidR="00354EB2">
              <w:rPr>
                <w:bCs/>
                <w:i/>
                <w:noProof/>
                <w:sz w:val="20"/>
                <w:szCs w:val="20"/>
              </w:rPr>
              <w:t>2</w:t>
            </w:r>
            <w:r w:rsidR="005E44BA" w:rsidRPr="005877FF">
              <w:rPr>
                <w:bCs/>
                <w:i/>
                <w:sz w:val="20"/>
                <w:szCs w:val="20"/>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EB84"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8242" behindDoc="0" locked="0" layoutInCell="1" allowOverlap="1" wp14:anchorId="3F64E49E" wp14:editId="1CA36907">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FDC341D">
            <v:line id="Line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7E374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C324" w14:textId="77777777" w:rsidR="00264D79" w:rsidRDefault="00264D79">
      <w:pPr>
        <w:spacing w:before="0"/>
      </w:pPr>
      <w:r>
        <w:separator/>
      </w:r>
    </w:p>
  </w:footnote>
  <w:footnote w:type="continuationSeparator" w:id="0">
    <w:p w14:paraId="348AD38B" w14:textId="77777777" w:rsidR="00264D79" w:rsidRDefault="00264D79">
      <w:pPr>
        <w:spacing w:before="0"/>
      </w:pPr>
      <w:r>
        <w:continuationSeparator/>
      </w:r>
    </w:p>
  </w:footnote>
  <w:footnote w:type="continuationNotice" w:id="1">
    <w:p w14:paraId="4E93E5F4" w14:textId="77777777" w:rsidR="00E23105" w:rsidRDefault="00E2310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FC7F" w14:textId="647B7891" w:rsidR="00354EB2" w:rsidRDefault="7C29F837" w:rsidP="00354EB2">
    <w:pPr>
      <w:pStyle w:val="PageHeadertitle"/>
      <w:tabs>
        <w:tab w:val="left" w:pos="300"/>
        <w:tab w:val="right" w:pos="9360"/>
      </w:tabs>
      <w:jc w:val="left"/>
    </w:pPr>
    <w:r>
      <w:rPr>
        <w:noProof/>
      </w:rPr>
      <w:drawing>
        <wp:inline distT="0" distB="0" distL="0" distR="0" wp14:anchorId="7BE0B5DE" wp14:editId="64145B7E">
          <wp:extent cx="1764792" cy="512064"/>
          <wp:effectExtent l="0" t="0" r="6985" b="2540"/>
          <wp:docPr id="14" name="Picture 14" title="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rsidR="00354EB2">
      <w:tab/>
    </w:r>
    <w:r>
      <w:t xml:space="preserve"> Polaris Borrow by Mail Agenda</w:t>
    </w:r>
  </w:p>
  <w:p w14:paraId="70294FA1" w14:textId="77777777" w:rsidR="00354EB2" w:rsidRPr="00CD2576" w:rsidRDefault="00354EB2" w:rsidP="00354EB2">
    <w:r>
      <w:rPr>
        <w:noProof/>
        <w:lang w:bidi="he-IL"/>
      </w:rPr>
      <mc:AlternateContent>
        <mc:Choice Requires="wps">
          <w:drawing>
            <wp:anchor distT="0" distB="0" distL="114300" distR="114300" simplePos="0" relativeHeight="251658248" behindDoc="0" locked="0" layoutInCell="1" allowOverlap="1" wp14:anchorId="0A3DAF50" wp14:editId="7B7B3F30">
              <wp:simplePos x="0" y="0"/>
              <wp:positionH relativeFrom="column">
                <wp:posOffset>0</wp:posOffset>
              </wp:positionH>
              <wp:positionV relativeFrom="paragraph">
                <wp:posOffset>67945</wp:posOffset>
              </wp:positionV>
              <wp:extent cx="5943600" cy="0"/>
              <wp:effectExtent l="9525" t="10795" r="9525" b="825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E6B0ED1">
            <v:line id="Line 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4EE2F9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RY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GTAEWBkCAAAzBAAADgAAAAAAAAAAAAAAAAAuAgAAZHJzL2Uyb0RvYy54bWxQSwECLQAUAAYACAAA&#10;ACEABgF48tkAAAAGAQAADwAAAAAAAAAAAAAAAABzBAAAZHJzL2Rvd25yZXYueG1sUEsFBgAAAAAE&#10;AAQA8wAAAHkFAAAAAA==&#10;"/>
          </w:pict>
        </mc:Fallback>
      </mc:AlternateContent>
    </w:r>
  </w:p>
  <w:p w14:paraId="48BCC9DB" w14:textId="04CF9E77" w:rsidR="007E247B" w:rsidRPr="00354EB2" w:rsidRDefault="007E247B" w:rsidP="00354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FF3C" w14:textId="77777777" w:rsidR="007E247B" w:rsidRDefault="7C29F837" w:rsidP="00AC683B">
    <w:pPr>
      <w:pStyle w:val="Heading1"/>
    </w:pPr>
    <w:r>
      <w:rPr>
        <w:noProof/>
      </w:rPr>
      <w:drawing>
        <wp:inline distT="0" distB="0" distL="0" distR="0" wp14:anchorId="51A781D8" wp14:editId="76622A7C">
          <wp:extent cx="1771650" cy="352425"/>
          <wp:effectExtent l="0" t="0" r="0" b="9525"/>
          <wp:docPr id="12" name="Picture 1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771650" cy="352425"/>
                  </a:xfrm>
                  <a:prstGeom prst="rect">
                    <a:avLst/>
                  </a:prstGeom>
                </pic:spPr>
              </pic:pic>
            </a:graphicData>
          </a:graphic>
        </wp:inline>
      </w:drawing>
    </w:r>
    <w:r w:rsidR="007E247B">
      <w:tab/>
    </w:r>
    <w:r w:rsidR="007E247B">
      <w:tab/>
    </w:r>
    <w:r w:rsidR="007E247B">
      <w:tab/>
    </w:r>
    <w:r w:rsidR="007E247B">
      <w:tab/>
    </w:r>
    <w:r w:rsidR="007E247B">
      <w:tab/>
    </w:r>
    <w:r w:rsidR="007E247B">
      <w:tab/>
    </w:r>
    <w:r>
      <w:t xml:space="preserve">        </w:t>
    </w:r>
    <w:r w:rsidRPr="7C29F837">
      <w:rPr>
        <w:color w:val="171796"/>
      </w:rPr>
      <w:t>Training Agenda</w:t>
    </w:r>
  </w:p>
  <w:p w14:paraId="327C8521" w14:textId="77777777" w:rsidR="007E247B" w:rsidRDefault="007E247B">
    <w:r>
      <w:rPr>
        <w:noProof/>
        <w:lang w:bidi="he-IL"/>
      </w:rPr>
      <mc:AlternateContent>
        <mc:Choice Requires="wps">
          <w:drawing>
            <wp:anchor distT="0" distB="0" distL="114300" distR="114300" simplePos="0" relativeHeight="251658245" behindDoc="0" locked="0" layoutInCell="1" allowOverlap="1" wp14:anchorId="36D96666" wp14:editId="4D3A1E63">
              <wp:simplePos x="0" y="0"/>
              <wp:positionH relativeFrom="column">
                <wp:posOffset>0</wp:posOffset>
              </wp:positionH>
              <wp:positionV relativeFrom="paragraph">
                <wp:posOffset>67945</wp:posOffset>
              </wp:positionV>
              <wp:extent cx="5943600" cy="0"/>
              <wp:effectExtent l="9525" t="10795" r="9525" b="825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39241C0">
            <v:line id="Line 7"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61E004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OK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m3GTihkCAAAyBAAADgAAAAAAAAAAAAAAAAAuAgAAZHJzL2Uyb0RvYy54bWxQSwECLQAUAAYACAAA&#10;ACEABgF48tkAAAAGAQAADwAAAAAAAAAAAAAAAABzBAAAZHJzL2Rvd25yZXYueG1sUEsFBgAAAAAE&#10;AAQA8wAAAHk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8DAD" w14:textId="5B1DBDF1" w:rsidR="00A570AC" w:rsidRDefault="00E3066A" w:rsidP="00AC683B">
    <w:pPr>
      <w:pStyle w:val="PageHeadertitle"/>
    </w:pPr>
    <w:r>
      <w:rPr>
        <w:rFonts w:ascii="Arial Narrow" w:hAnsi="Arial Narrow"/>
        <w:noProof/>
        <w:color w:val="777358"/>
        <w:lang w:bidi="he-IL"/>
      </w:rPr>
      <w:drawing>
        <wp:anchor distT="0" distB="0" distL="114300" distR="114300" simplePos="0" relativeHeight="251658244" behindDoc="1" locked="0" layoutInCell="1" allowOverlap="1" wp14:anchorId="574AA857" wp14:editId="6628F0B0">
          <wp:simplePos x="0" y="0"/>
          <wp:positionH relativeFrom="page">
            <wp:posOffset>914400</wp:posOffset>
          </wp:positionH>
          <wp:positionV relativeFrom="page">
            <wp:posOffset>347345</wp:posOffset>
          </wp:positionV>
          <wp:extent cx="1674000" cy="381600"/>
          <wp:effectExtent l="0" t="0" r="2540" b="0"/>
          <wp:wrapNone/>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vative-logo-pq.jpg"/>
                  <pic:cNvPicPr/>
                </pic:nvPicPr>
                <pic:blipFill>
                  <a:blip r:embed="rId1">
                    <a:extLst>
                      <a:ext uri="{28A0092B-C50C-407E-A947-70E740481C1C}">
                        <a14:useLocalDpi xmlns:a14="http://schemas.microsoft.com/office/drawing/2010/main" val="0"/>
                      </a:ext>
                    </a:extLst>
                  </a:blip>
                  <a:stretch>
                    <a:fillRect/>
                  </a:stretch>
                </pic:blipFill>
                <pic:spPr>
                  <a:xfrm>
                    <a:off x="0" y="0"/>
                    <a:ext cx="1674000" cy="381600"/>
                  </a:xfrm>
                  <a:prstGeom prst="rect">
                    <a:avLst/>
                  </a:prstGeom>
                </pic:spPr>
              </pic:pic>
            </a:graphicData>
          </a:graphic>
          <wp14:sizeRelH relativeFrom="margin">
            <wp14:pctWidth>0</wp14:pctWidth>
          </wp14:sizeRelH>
          <wp14:sizeRelV relativeFrom="margin">
            <wp14:pctHeight>0</wp14:pctHeight>
          </wp14:sizeRelV>
        </wp:anchor>
      </w:drawing>
    </w:r>
    <w:r w:rsidR="7C29F837" w:rsidRPr="007E247B">
      <w:t xml:space="preserve"> </w:t>
    </w:r>
    <w:r w:rsidR="7C29F837">
      <w:t xml:space="preserve">Polaris </w:t>
    </w:r>
    <w:r w:rsidR="7C29F837" w:rsidRPr="00DC0C2A">
      <w:t>Borrow by Mail</w:t>
    </w:r>
    <w:r w:rsidR="7C29F837">
      <w:t xml:space="preserve"> Agenda</w:t>
    </w:r>
  </w:p>
  <w:p w14:paraId="7CA81197"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4BA67D08" wp14:editId="4D1787BA">
              <wp:simplePos x="0" y="0"/>
              <wp:positionH relativeFrom="column">
                <wp:posOffset>0</wp:posOffset>
              </wp:positionH>
              <wp:positionV relativeFrom="paragraph">
                <wp:posOffset>67945</wp:posOffset>
              </wp:positionV>
              <wp:extent cx="5943600" cy="0"/>
              <wp:effectExtent l="9525" t="10795" r="9525"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03D6276">
            <v:line id="Line 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65553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0bGAIAADI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F471" w14:textId="77777777" w:rsidR="00A570AC" w:rsidRDefault="7C29F837" w:rsidP="00AC683B">
    <w:pPr>
      <w:pStyle w:val="Heading1"/>
    </w:pPr>
    <w:r>
      <w:rPr>
        <w:noProof/>
      </w:rPr>
      <w:drawing>
        <wp:inline distT="0" distB="0" distL="0" distR="0" wp14:anchorId="4397F0FF" wp14:editId="5FF6A422">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71650" cy="352425"/>
                  </a:xfrm>
                  <a:prstGeom prst="rect">
                    <a:avLst/>
                  </a:prstGeom>
                </pic:spPr>
              </pic:pic>
            </a:graphicData>
          </a:graphic>
        </wp:inline>
      </w:drawing>
    </w:r>
    <w:r w:rsidR="00A570AC">
      <w:tab/>
    </w:r>
    <w:r w:rsidR="00A570AC">
      <w:tab/>
    </w:r>
    <w:r w:rsidR="00A570AC">
      <w:tab/>
    </w:r>
    <w:r w:rsidR="00A570AC">
      <w:tab/>
    </w:r>
    <w:r w:rsidR="00A570AC">
      <w:tab/>
    </w:r>
    <w:r w:rsidR="00A570AC">
      <w:tab/>
    </w:r>
    <w:r>
      <w:t xml:space="preserve">        </w:t>
    </w:r>
    <w:r w:rsidRPr="7C29F837">
      <w:rPr>
        <w:color w:val="171796"/>
      </w:rPr>
      <w:t>Training Agenda</w:t>
    </w:r>
  </w:p>
  <w:p w14:paraId="09206FE4" w14:textId="77777777" w:rsidR="00A570AC" w:rsidRDefault="00A570AC">
    <w:r>
      <w:rPr>
        <w:noProof/>
        <w:lang w:bidi="he-IL"/>
      </w:rPr>
      <mc:AlternateContent>
        <mc:Choice Requires="wps">
          <w:drawing>
            <wp:anchor distT="0" distB="0" distL="114300" distR="114300" simplePos="0" relativeHeight="251658241" behindDoc="0" locked="0" layoutInCell="1" allowOverlap="1" wp14:anchorId="5D3CF460" wp14:editId="0677DCF9">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F63016C">
            <v:line id="Line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1DCFA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1"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17"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13"/>
  </w:num>
  <w:num w:numId="5">
    <w:abstractNumId w:val="19"/>
  </w:num>
  <w:num w:numId="6">
    <w:abstractNumId w:val="18"/>
  </w:num>
  <w:num w:numId="7">
    <w:abstractNumId w:val="12"/>
  </w:num>
  <w:num w:numId="8">
    <w:abstractNumId w:val="14"/>
  </w:num>
  <w:num w:numId="9">
    <w:abstractNumId w:val="11"/>
  </w:num>
  <w:num w:numId="10">
    <w:abstractNumId w:val="15"/>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7B"/>
    <w:rsid w:val="0000162F"/>
    <w:rsid w:val="00010DB6"/>
    <w:rsid w:val="00030CF2"/>
    <w:rsid w:val="00045A25"/>
    <w:rsid w:val="00066200"/>
    <w:rsid w:val="000D6C05"/>
    <w:rsid w:val="000E7F38"/>
    <w:rsid w:val="000F2661"/>
    <w:rsid w:val="000F62D9"/>
    <w:rsid w:val="00117E3A"/>
    <w:rsid w:val="00137D95"/>
    <w:rsid w:val="00180D35"/>
    <w:rsid w:val="001810C4"/>
    <w:rsid w:val="0018352C"/>
    <w:rsid w:val="00184796"/>
    <w:rsid w:val="001A79BE"/>
    <w:rsid w:val="001C1C2A"/>
    <w:rsid w:val="001C1E96"/>
    <w:rsid w:val="001C41E9"/>
    <w:rsid w:val="001E3C2D"/>
    <w:rsid w:val="001E7660"/>
    <w:rsid w:val="00235DEB"/>
    <w:rsid w:val="00235FD8"/>
    <w:rsid w:val="002510FA"/>
    <w:rsid w:val="00251466"/>
    <w:rsid w:val="00257E42"/>
    <w:rsid w:val="00264D79"/>
    <w:rsid w:val="002733D1"/>
    <w:rsid w:val="00284383"/>
    <w:rsid w:val="00293F34"/>
    <w:rsid w:val="00295700"/>
    <w:rsid w:val="002A1503"/>
    <w:rsid w:val="002A7F6D"/>
    <w:rsid w:val="002F3CE1"/>
    <w:rsid w:val="003116E1"/>
    <w:rsid w:val="00332980"/>
    <w:rsid w:val="00343DBE"/>
    <w:rsid w:val="00354EB2"/>
    <w:rsid w:val="0035564B"/>
    <w:rsid w:val="00356A3A"/>
    <w:rsid w:val="00361A0C"/>
    <w:rsid w:val="0036451C"/>
    <w:rsid w:val="003668B8"/>
    <w:rsid w:val="0036720D"/>
    <w:rsid w:val="0037537E"/>
    <w:rsid w:val="003A6FDF"/>
    <w:rsid w:val="003B2F5C"/>
    <w:rsid w:val="003B76B5"/>
    <w:rsid w:val="003D1009"/>
    <w:rsid w:val="003F439C"/>
    <w:rsid w:val="003F565D"/>
    <w:rsid w:val="00482182"/>
    <w:rsid w:val="0049642E"/>
    <w:rsid w:val="004B04B8"/>
    <w:rsid w:val="004C02BF"/>
    <w:rsid w:val="004D5882"/>
    <w:rsid w:val="00507574"/>
    <w:rsid w:val="005203DD"/>
    <w:rsid w:val="00525E23"/>
    <w:rsid w:val="00540CCE"/>
    <w:rsid w:val="0054269F"/>
    <w:rsid w:val="00556060"/>
    <w:rsid w:val="00565156"/>
    <w:rsid w:val="0056646E"/>
    <w:rsid w:val="00567523"/>
    <w:rsid w:val="0058258A"/>
    <w:rsid w:val="00586405"/>
    <w:rsid w:val="005877FF"/>
    <w:rsid w:val="00587BC0"/>
    <w:rsid w:val="00594ECA"/>
    <w:rsid w:val="00595068"/>
    <w:rsid w:val="005B05E9"/>
    <w:rsid w:val="005D284F"/>
    <w:rsid w:val="005E44BA"/>
    <w:rsid w:val="005E5858"/>
    <w:rsid w:val="005F7328"/>
    <w:rsid w:val="00607684"/>
    <w:rsid w:val="00612205"/>
    <w:rsid w:val="006206A5"/>
    <w:rsid w:val="00656FD6"/>
    <w:rsid w:val="00667D36"/>
    <w:rsid w:val="0067148B"/>
    <w:rsid w:val="00682E73"/>
    <w:rsid w:val="006830FB"/>
    <w:rsid w:val="00690C05"/>
    <w:rsid w:val="00691806"/>
    <w:rsid w:val="006961E3"/>
    <w:rsid w:val="006A25C6"/>
    <w:rsid w:val="006B0AFF"/>
    <w:rsid w:val="006B1A12"/>
    <w:rsid w:val="006B719C"/>
    <w:rsid w:val="006E013D"/>
    <w:rsid w:val="0070423D"/>
    <w:rsid w:val="007077B3"/>
    <w:rsid w:val="0071389F"/>
    <w:rsid w:val="00726EBE"/>
    <w:rsid w:val="00733439"/>
    <w:rsid w:val="00755EFC"/>
    <w:rsid w:val="0076102C"/>
    <w:rsid w:val="0076475C"/>
    <w:rsid w:val="00772EC7"/>
    <w:rsid w:val="0077375D"/>
    <w:rsid w:val="00776316"/>
    <w:rsid w:val="00776FC2"/>
    <w:rsid w:val="00780E3A"/>
    <w:rsid w:val="0078117A"/>
    <w:rsid w:val="007952EF"/>
    <w:rsid w:val="007A6770"/>
    <w:rsid w:val="007C1A94"/>
    <w:rsid w:val="007D272D"/>
    <w:rsid w:val="007E247B"/>
    <w:rsid w:val="007E482E"/>
    <w:rsid w:val="007E6A17"/>
    <w:rsid w:val="0080085B"/>
    <w:rsid w:val="008555AB"/>
    <w:rsid w:val="00902CD6"/>
    <w:rsid w:val="0090308F"/>
    <w:rsid w:val="009476E9"/>
    <w:rsid w:val="0095579B"/>
    <w:rsid w:val="00964844"/>
    <w:rsid w:val="009B1FC8"/>
    <w:rsid w:val="009B3CAD"/>
    <w:rsid w:val="009B75D1"/>
    <w:rsid w:val="009C4425"/>
    <w:rsid w:val="009C4681"/>
    <w:rsid w:val="009C46C6"/>
    <w:rsid w:val="009D3CDB"/>
    <w:rsid w:val="009D47B5"/>
    <w:rsid w:val="009D615D"/>
    <w:rsid w:val="009F2F20"/>
    <w:rsid w:val="00A03BDC"/>
    <w:rsid w:val="00A41A7E"/>
    <w:rsid w:val="00A570AC"/>
    <w:rsid w:val="00A607CD"/>
    <w:rsid w:val="00A8054B"/>
    <w:rsid w:val="00AB6E04"/>
    <w:rsid w:val="00AC683B"/>
    <w:rsid w:val="00B21138"/>
    <w:rsid w:val="00B21415"/>
    <w:rsid w:val="00B247B4"/>
    <w:rsid w:val="00B31BE6"/>
    <w:rsid w:val="00B31F76"/>
    <w:rsid w:val="00B340AD"/>
    <w:rsid w:val="00B5549E"/>
    <w:rsid w:val="00B603CC"/>
    <w:rsid w:val="00B9229A"/>
    <w:rsid w:val="00BA1923"/>
    <w:rsid w:val="00BB2EB7"/>
    <w:rsid w:val="00BB4ED8"/>
    <w:rsid w:val="00BD42F3"/>
    <w:rsid w:val="00BD4F6A"/>
    <w:rsid w:val="00BE16E2"/>
    <w:rsid w:val="00C02B5C"/>
    <w:rsid w:val="00C05100"/>
    <w:rsid w:val="00C1564B"/>
    <w:rsid w:val="00C51E01"/>
    <w:rsid w:val="00C85033"/>
    <w:rsid w:val="00C85872"/>
    <w:rsid w:val="00C926A9"/>
    <w:rsid w:val="00CA590D"/>
    <w:rsid w:val="00CB5108"/>
    <w:rsid w:val="00CF32BE"/>
    <w:rsid w:val="00CF7E02"/>
    <w:rsid w:val="00D01C08"/>
    <w:rsid w:val="00D16F57"/>
    <w:rsid w:val="00D21F80"/>
    <w:rsid w:val="00D26558"/>
    <w:rsid w:val="00D323E5"/>
    <w:rsid w:val="00D44C9A"/>
    <w:rsid w:val="00D53AAD"/>
    <w:rsid w:val="00D72AD3"/>
    <w:rsid w:val="00D7502A"/>
    <w:rsid w:val="00D8633D"/>
    <w:rsid w:val="00DA1E8D"/>
    <w:rsid w:val="00DE318E"/>
    <w:rsid w:val="00E01DB6"/>
    <w:rsid w:val="00E17E1B"/>
    <w:rsid w:val="00E23105"/>
    <w:rsid w:val="00E3066A"/>
    <w:rsid w:val="00E41C4E"/>
    <w:rsid w:val="00E43FD2"/>
    <w:rsid w:val="00E47AF9"/>
    <w:rsid w:val="00E5554F"/>
    <w:rsid w:val="00E64B84"/>
    <w:rsid w:val="00E66C56"/>
    <w:rsid w:val="00EC61F5"/>
    <w:rsid w:val="00ED1B51"/>
    <w:rsid w:val="00EF389F"/>
    <w:rsid w:val="00EF4CFC"/>
    <w:rsid w:val="00F02F02"/>
    <w:rsid w:val="00F125C0"/>
    <w:rsid w:val="00F55B0B"/>
    <w:rsid w:val="00F821CF"/>
    <w:rsid w:val="00F853EB"/>
    <w:rsid w:val="00FC274E"/>
    <w:rsid w:val="00FC74CF"/>
    <w:rsid w:val="00FD6E05"/>
    <w:rsid w:val="00FE4E3D"/>
    <w:rsid w:val="00FE7818"/>
    <w:rsid w:val="00FF63CE"/>
    <w:rsid w:val="64145B7E"/>
    <w:rsid w:val="7C29F8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9254A6"/>
  <w15:docId w15:val="{11107982-F506-4184-85FD-8BF6BDB3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80"/>
    <w:pPr>
      <w:spacing w:before="120"/>
    </w:pPr>
    <w:rPr>
      <w:rFonts w:ascii="Garamond" w:hAnsi="Garamond"/>
      <w:sz w:val="22"/>
      <w:szCs w:val="24"/>
    </w:rPr>
  </w:style>
  <w:style w:type="paragraph" w:styleId="Heading1">
    <w:name w:val="heading 1"/>
    <w:basedOn w:val="Normal"/>
    <w:next w:val="Normal"/>
    <w:qFormat/>
    <w:rsid w:val="00E5554F"/>
    <w:pPr>
      <w:spacing w:before="240" w:after="60"/>
      <w:outlineLvl w:val="0"/>
    </w:pPr>
    <w:rPr>
      <w:rFonts w:ascii="Arial" w:hAnsi="Arial"/>
      <w:b/>
      <w:color w:val="7E716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C926A9"/>
    <w:pPr>
      <w:spacing w:before="120" w:after="12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045A25"/>
    <w:pPr>
      <w:numPr>
        <w:numId w:val="1"/>
      </w:numPr>
      <w:spacing w:before="80"/>
      <w:ind w:left="584" w:hanging="357"/>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045A25"/>
    <w:pPr>
      <w:numPr>
        <w:ilvl w:val="1"/>
      </w:numPr>
      <w:ind w:left="992" w:hanging="357"/>
    </w:pPr>
  </w:style>
  <w:style w:type="paragraph" w:customStyle="1" w:styleId="BulletedListLevel3">
    <w:name w:val="Bulleted List Level 3"/>
    <w:basedOn w:val="BulletedListLevel2"/>
    <w:link w:val="BulletedListLevel3Char"/>
    <w:qFormat/>
    <w:rsid w:val="00045A25"/>
    <w:pPr>
      <w:numPr>
        <w:ilvl w:val="2"/>
      </w:numPr>
      <w:ind w:left="1559" w:hanging="357"/>
    </w:pPr>
  </w:style>
  <w:style w:type="character" w:customStyle="1" w:styleId="BulletedListLevel1Char">
    <w:name w:val="Bulleted List Level 1 Char"/>
    <w:basedOn w:val="DefaultParagraphFont"/>
    <w:link w:val="BulletedListLevel1"/>
    <w:rsid w:val="00045A25"/>
    <w:rPr>
      <w:rFonts w:ascii="Garamond" w:hAnsi="Garamond"/>
      <w:sz w:val="22"/>
      <w:szCs w:val="24"/>
    </w:rPr>
  </w:style>
  <w:style w:type="character" w:customStyle="1" w:styleId="BulletedListLevel2Char">
    <w:name w:val="Bulleted List Level 2 Char"/>
    <w:basedOn w:val="BulletedListLevel1Char"/>
    <w:link w:val="BulletedListLevel2"/>
    <w:rsid w:val="00045A25"/>
    <w:rPr>
      <w:rFonts w:ascii="Garamond" w:hAnsi="Garamond"/>
      <w:sz w:val="22"/>
      <w:szCs w:val="24"/>
    </w:rPr>
  </w:style>
  <w:style w:type="character" w:customStyle="1" w:styleId="BulletedListLevel3Char">
    <w:name w:val="Bulleted List Level 3 Char"/>
    <w:basedOn w:val="BulletedListLevel2Char"/>
    <w:link w:val="BulletedListLevel3"/>
    <w:rsid w:val="00045A25"/>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D323E5"/>
    <w:pPr>
      <w:jc w:val="right"/>
    </w:pPr>
    <w:rPr>
      <w:sz w:val="24"/>
    </w:r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045A25"/>
    <w:pPr>
      <w:numPr>
        <w:ilvl w:val="3"/>
      </w:numPr>
      <w:ind w:left="1984" w:hanging="357"/>
    </w:pPr>
  </w:style>
  <w:style w:type="character" w:customStyle="1" w:styleId="BulletedListLevel4Char">
    <w:name w:val="Bulleted List Level 4 Char"/>
    <w:basedOn w:val="BulletedListLevel3Char"/>
    <w:link w:val="BulletedListLevel4"/>
    <w:rsid w:val="00045A25"/>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Polaris_Agenda%20template_2020M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MediaLengthInSeconds xmlns="279731a2-5271-429d-9fd5-2c27c1f29d58" xsi:nil="true"/>
    <SierraRls_x002e_ xmlns="279731a2-5271-429d-9fd5-2c27c1f29d58" xsi:nil="true"/>
    <PolarisRls_x002e_ xmlns="279731a2-5271-429d-9fd5-2c27c1f29d58" xsi:nil="true"/>
    <ITLCPublicURL xmlns="279731a2-5271-429d-9fd5-2c27c1f29d58">
      <Url xsi:nil="true"/>
      <Description xsi:nil="true"/>
    </ITLCPublic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7790A-9B09-476D-B877-895CD20D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BDC39-917B-4F94-8C9D-E06CD70C4A79}">
  <ds:schemaRef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3"/>
    <ds:schemaRef ds:uri="eceba0e2-b42c-4a8d-b505-0c1fe0f5698e"/>
    <ds:schemaRef ds:uri="279731a2-5271-429d-9fd5-2c27c1f29d58"/>
    <ds:schemaRef ds:uri="http://purl.org/dc/elements/1.1/"/>
  </ds:schemaRefs>
</ds:datastoreItem>
</file>

<file path=customXml/itemProps3.xml><?xml version="1.0" encoding="utf-8"?>
<ds:datastoreItem xmlns:ds="http://schemas.openxmlformats.org/officeDocument/2006/customXml" ds:itemID="{DC29FD52-CAEA-44C6-B220-7A446D369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Polaris_Agenda template_2020Mar</Template>
  <TotalTime>1</TotalTime>
  <Pages>1</Pages>
  <Words>229</Words>
  <Characters>1127</Characters>
  <Application>Microsoft Office Word</Application>
  <DocSecurity>0</DocSecurity>
  <Lines>53</Lines>
  <Paragraphs>50</Paragraphs>
  <ScaleCrop>false</ScaleCrop>
  <Company>Innovative Interfaces, Inc.</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8</cp:revision>
  <cp:lastPrinted>2004-08-10T00:49:00Z</cp:lastPrinted>
  <dcterms:created xsi:type="dcterms:W3CDTF">2020-03-20T19:16:00Z</dcterms:created>
  <dcterms:modified xsi:type="dcterms:W3CDTF">2022-05-10T14:23:00Z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8500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GUID">
    <vt:lpwstr>ffe90af0-cf31-49b6-9883-89214bcc7fdd</vt:lpwstr>
  </property>
  <property fmtid="{D5CDD505-2E9C-101B-9397-08002B2CF9AE}" pid="10" name="ITLCPublicURL">
    <vt:lpwstr>, </vt:lpwstr>
  </property>
  <property fmtid="{D5CDD505-2E9C-101B-9397-08002B2CF9AE}" pid="11" name="LinksupdatedforPQ">
    <vt:bool>true</vt:bool>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