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02E4" w14:textId="34430D4C" w:rsidR="00C81FFD" w:rsidRDefault="00A20F78" w:rsidP="00C81FFD">
      <w:pPr>
        <w:pStyle w:val="CourseName"/>
      </w:pPr>
      <w:r>
        <w:t>Polaris</w:t>
      </w:r>
      <w:r w:rsidR="00C81FFD" w:rsidRPr="00824032">
        <w:t>: Acquisitions</w:t>
      </w:r>
    </w:p>
    <w:p w14:paraId="7F08DB70" w14:textId="77777777" w:rsidR="00C81FFD" w:rsidRPr="00C81FFD" w:rsidRDefault="00C81FFD" w:rsidP="00C81FFD">
      <w:pPr>
        <w:pStyle w:val="Heading1"/>
        <w:sectPr w:rsidR="00C81FFD" w:rsidRPr="00C81FFD" w:rsidSect="00B31F76">
          <w:headerReference w:type="default" r:id="rId10"/>
          <w:footerReference w:type="default" r:id="rId11"/>
          <w:headerReference w:type="first" r:id="rId12"/>
          <w:footerReference w:type="first" r:id="rId13"/>
          <w:pgSz w:w="12240" w:h="15840" w:code="1"/>
          <w:pgMar w:top="907" w:right="1440" w:bottom="1080" w:left="1440" w:header="547" w:footer="720" w:gutter="0"/>
          <w:cols w:space="720"/>
          <w:docGrid w:linePitch="360"/>
        </w:sectPr>
      </w:pPr>
    </w:p>
    <w:p w14:paraId="41404292" w14:textId="77777777" w:rsidR="00C81FFD" w:rsidRPr="00C81FFD" w:rsidRDefault="00C81FFD" w:rsidP="00C81FFD">
      <w:pPr>
        <w:pStyle w:val="Heading1"/>
      </w:pPr>
      <w:r w:rsidRPr="00C81FFD">
        <w:t>Setting up acquisitions</w:t>
      </w:r>
    </w:p>
    <w:p w14:paraId="5946BEB1" w14:textId="77777777" w:rsidR="00C81FFD" w:rsidRPr="00C81FFD" w:rsidRDefault="00C81FFD" w:rsidP="00C81FFD">
      <w:pPr>
        <w:pStyle w:val="BulletedListLevel1"/>
      </w:pPr>
      <w:r w:rsidRPr="00C81FFD">
        <w:t>Workflow overview</w:t>
      </w:r>
    </w:p>
    <w:p w14:paraId="0A0E7C79" w14:textId="77777777" w:rsidR="00C81FFD" w:rsidRPr="00C81FFD" w:rsidRDefault="00C81FFD" w:rsidP="00C81FFD">
      <w:pPr>
        <w:pStyle w:val="BulletedListLevel1"/>
      </w:pPr>
      <w:r w:rsidRPr="00C81FFD">
        <w:t>Fiscal year</w:t>
      </w:r>
    </w:p>
    <w:p w14:paraId="68C9DE35" w14:textId="77777777" w:rsidR="00C81FFD" w:rsidRPr="00C81FFD" w:rsidRDefault="00C81FFD" w:rsidP="00C81FFD">
      <w:pPr>
        <w:pStyle w:val="BulletedListLevel1"/>
      </w:pPr>
      <w:r w:rsidRPr="00C81FFD">
        <w:t xml:space="preserve">Funds </w:t>
      </w:r>
    </w:p>
    <w:p w14:paraId="235E968F" w14:textId="77777777" w:rsidR="00C81FFD" w:rsidRPr="00C81FFD" w:rsidRDefault="00C81FFD" w:rsidP="00C81FFD">
      <w:pPr>
        <w:pStyle w:val="BulletedListLevel1"/>
      </w:pPr>
      <w:r w:rsidRPr="00C81FFD">
        <w:t>Suppliers</w:t>
      </w:r>
    </w:p>
    <w:p w14:paraId="7EC2B6B9" w14:textId="77777777" w:rsidR="00C81FFD" w:rsidRPr="00C81FFD" w:rsidRDefault="00C81FFD" w:rsidP="00C81FFD">
      <w:pPr>
        <w:pStyle w:val="BulletedListLevel1"/>
      </w:pPr>
      <w:r w:rsidRPr="00C81FFD">
        <w:t>EDI (Electronic Data Interchange)</w:t>
      </w:r>
    </w:p>
    <w:p w14:paraId="0EE8E20D" w14:textId="77777777" w:rsidR="00C81FFD" w:rsidRPr="00C81FFD" w:rsidRDefault="00C81FFD" w:rsidP="00C81FFD">
      <w:pPr>
        <w:pStyle w:val="BulletedListLevel1"/>
      </w:pPr>
      <w:r w:rsidRPr="00C81FFD">
        <w:t>Web selection tools</w:t>
      </w:r>
    </w:p>
    <w:p w14:paraId="1734D688" w14:textId="77777777" w:rsidR="00C81FFD" w:rsidRPr="00C81FFD" w:rsidRDefault="00C81FFD" w:rsidP="00C81FFD">
      <w:pPr>
        <w:pStyle w:val="BulletedListLevel1"/>
      </w:pPr>
      <w:r w:rsidRPr="00C81FFD">
        <w:t>Importing MARC records</w:t>
      </w:r>
    </w:p>
    <w:p w14:paraId="6116CFA9" w14:textId="77777777" w:rsidR="00C81FFD" w:rsidRPr="00C81FFD" w:rsidRDefault="00C81FFD" w:rsidP="00C81FFD">
      <w:pPr>
        <w:pStyle w:val="BulletedListLevel1"/>
      </w:pPr>
      <w:r w:rsidRPr="00C81FFD">
        <w:t>On-order item templates</w:t>
      </w:r>
    </w:p>
    <w:p w14:paraId="43295F56" w14:textId="77777777" w:rsidR="00C81FFD" w:rsidRPr="00C81FFD" w:rsidRDefault="00C81FFD" w:rsidP="00C81FFD">
      <w:pPr>
        <w:pStyle w:val="BulletedListLevel1"/>
      </w:pPr>
      <w:r w:rsidRPr="00C81FFD">
        <w:t>On-order bibliographic templates</w:t>
      </w:r>
    </w:p>
    <w:p w14:paraId="253B3106" w14:textId="77777777" w:rsidR="00C81FFD" w:rsidRPr="00C81FFD" w:rsidRDefault="00C81FFD" w:rsidP="00C81FFD">
      <w:pPr>
        <w:pStyle w:val="BulletedListLevel1"/>
      </w:pPr>
      <w:r w:rsidRPr="00C81FFD">
        <w:t>PO templates</w:t>
      </w:r>
    </w:p>
    <w:p w14:paraId="6AD4714B" w14:textId="77777777" w:rsidR="00C81FFD" w:rsidRPr="00C81FFD" w:rsidRDefault="00C81FFD" w:rsidP="00C81FFD">
      <w:pPr>
        <w:pStyle w:val="Heading1"/>
      </w:pPr>
      <w:r w:rsidRPr="00C81FFD">
        <w:t>Selection lists</w:t>
      </w:r>
    </w:p>
    <w:p w14:paraId="730B3A56" w14:textId="77777777" w:rsidR="00C81FFD" w:rsidRPr="00C81FFD" w:rsidRDefault="00C81FFD" w:rsidP="00C81FFD">
      <w:pPr>
        <w:pStyle w:val="BulletedListLevel1"/>
      </w:pPr>
      <w:r w:rsidRPr="00C81FFD">
        <w:t>Manually creating selection lists</w:t>
      </w:r>
    </w:p>
    <w:p w14:paraId="10C9EB42" w14:textId="77777777" w:rsidR="00C81FFD" w:rsidRPr="00C81FFD" w:rsidRDefault="00C81FFD" w:rsidP="00C81FFD">
      <w:pPr>
        <w:pStyle w:val="BulletedListLevel1"/>
      </w:pPr>
      <w:r w:rsidRPr="00C81FFD">
        <w:t>Bulk creating selection lists</w:t>
      </w:r>
    </w:p>
    <w:p w14:paraId="2D52F9C0" w14:textId="77777777" w:rsidR="00C81FFD" w:rsidRPr="00C81FFD" w:rsidRDefault="00C81FFD" w:rsidP="00C81FFD">
      <w:pPr>
        <w:pStyle w:val="BulletedListLevel1"/>
      </w:pPr>
      <w:r w:rsidRPr="00C81FFD">
        <w:t>Approving selection list titles</w:t>
      </w:r>
    </w:p>
    <w:p w14:paraId="63440C1F" w14:textId="77777777" w:rsidR="00C81FFD" w:rsidRPr="00C81FFD" w:rsidRDefault="00C81FFD" w:rsidP="00C81FFD">
      <w:pPr>
        <w:pStyle w:val="BulletedListLevel1"/>
      </w:pPr>
      <w:r w:rsidRPr="00C81FFD">
        <w:t>Copying selection lists to a PO</w:t>
      </w:r>
    </w:p>
    <w:p w14:paraId="4491E524" w14:textId="77777777" w:rsidR="00C81FFD" w:rsidRPr="00C81FFD" w:rsidRDefault="00C81FFD" w:rsidP="00C81FFD">
      <w:pPr>
        <w:pStyle w:val="Heading1"/>
      </w:pPr>
      <w:r w:rsidRPr="00C81FFD">
        <w:t>Purchase orders</w:t>
      </w:r>
    </w:p>
    <w:p w14:paraId="2C1074CA" w14:textId="77777777" w:rsidR="00C81FFD" w:rsidRPr="00C81FFD" w:rsidRDefault="00C81FFD" w:rsidP="00C81FFD">
      <w:pPr>
        <w:pStyle w:val="BulletedListLevel1"/>
      </w:pPr>
      <w:r w:rsidRPr="00C81FFD">
        <w:t xml:space="preserve">Creating a PO manually and adding POLIs via: </w:t>
      </w:r>
    </w:p>
    <w:p w14:paraId="0E5D33A4" w14:textId="77777777" w:rsidR="00C81FFD" w:rsidRPr="00C81FFD" w:rsidRDefault="00C81FFD" w:rsidP="00C81FFD">
      <w:pPr>
        <w:pStyle w:val="BulletedListLevel2"/>
      </w:pPr>
      <w:r w:rsidRPr="00C81FFD">
        <w:t>ISBN/Find tool</w:t>
      </w:r>
    </w:p>
    <w:p w14:paraId="2892CE48" w14:textId="77777777" w:rsidR="00C81FFD" w:rsidRPr="00C81FFD" w:rsidRDefault="00C81FFD" w:rsidP="00C81FFD">
      <w:pPr>
        <w:pStyle w:val="BulletedListLevel2"/>
      </w:pPr>
      <w:r w:rsidRPr="00C81FFD">
        <w:t>Z39.50/Find tool</w:t>
      </w:r>
    </w:p>
    <w:p w14:paraId="2300605F" w14:textId="77777777" w:rsidR="00C81FFD" w:rsidRPr="00C81FFD" w:rsidRDefault="00C81FFD" w:rsidP="00C81FFD">
      <w:pPr>
        <w:pStyle w:val="BulletedListLevel2"/>
      </w:pPr>
      <w:r w:rsidRPr="00C81FFD">
        <w:t>Typing in a title</w:t>
      </w:r>
    </w:p>
    <w:p w14:paraId="607DE989" w14:textId="77777777" w:rsidR="00C81FFD" w:rsidRPr="00C81FFD" w:rsidRDefault="00C81FFD" w:rsidP="00C81FFD">
      <w:pPr>
        <w:pStyle w:val="BulletedListLevel2"/>
      </w:pPr>
      <w:r w:rsidRPr="00C81FFD">
        <w:t>Titles to Go (subscription)</w:t>
      </w:r>
    </w:p>
    <w:p w14:paraId="5975227B" w14:textId="77777777" w:rsidR="00C81FFD" w:rsidRPr="00C81FFD" w:rsidRDefault="00C81FFD" w:rsidP="00C81FFD">
      <w:pPr>
        <w:pStyle w:val="BulletedListLevel1"/>
      </w:pPr>
      <w:r w:rsidRPr="00C81FFD">
        <w:t>Updating the POLI and adding segments</w:t>
      </w:r>
    </w:p>
    <w:p w14:paraId="7DB8B03B" w14:textId="77777777" w:rsidR="00C81FFD" w:rsidRPr="00C81FFD" w:rsidRDefault="00C81FFD" w:rsidP="00C81FFD">
      <w:pPr>
        <w:pStyle w:val="BulletedListLevel1"/>
      </w:pPr>
      <w:r w:rsidRPr="00C81FFD">
        <w:t>Creating a PO using bulk add</w:t>
      </w:r>
    </w:p>
    <w:p w14:paraId="314DC8B0" w14:textId="77777777" w:rsidR="00C81FFD" w:rsidRPr="00C81FFD" w:rsidRDefault="00C81FFD" w:rsidP="00C81FFD">
      <w:pPr>
        <w:pStyle w:val="BulletedListLevel1"/>
      </w:pPr>
      <w:r w:rsidRPr="00C81FFD">
        <w:t>Releasing POs</w:t>
      </w:r>
    </w:p>
    <w:p w14:paraId="1018C828" w14:textId="77777777" w:rsidR="00C81FFD" w:rsidRPr="00C81FFD" w:rsidRDefault="00C81FFD" w:rsidP="00C81FFD">
      <w:pPr>
        <w:pStyle w:val="BulletedListLevel1"/>
      </w:pPr>
      <w:r w:rsidRPr="00C81FFD">
        <w:t>Printing the PO and/or sending via EDI</w:t>
      </w:r>
    </w:p>
    <w:p w14:paraId="21C34D32" w14:textId="77777777" w:rsidR="00C81FFD" w:rsidRPr="00C81FFD" w:rsidRDefault="00C81FFD" w:rsidP="00C81FFD">
      <w:pPr>
        <w:pStyle w:val="BulletedListLevel1"/>
      </w:pPr>
      <w:r w:rsidRPr="00C81FFD">
        <w:t>Purchase Order Acknowledgments (POA)</w:t>
      </w:r>
    </w:p>
    <w:p w14:paraId="5C754683" w14:textId="77777777" w:rsidR="00C81FFD" w:rsidRPr="00C81FFD" w:rsidRDefault="00C81FFD" w:rsidP="00C81FFD">
      <w:pPr>
        <w:pStyle w:val="BulletedListLevel1"/>
      </w:pPr>
      <w:r w:rsidRPr="00C81FFD">
        <w:t>Updating POLI statuses</w:t>
      </w:r>
    </w:p>
    <w:p w14:paraId="1A1EF725" w14:textId="6B4869BE" w:rsidR="00C81FFD" w:rsidRPr="00C81FFD" w:rsidRDefault="00C81FFD" w:rsidP="00C81FFD">
      <w:pPr>
        <w:pStyle w:val="Heading1"/>
      </w:pPr>
      <w:r>
        <w:br w:type="column"/>
      </w:r>
      <w:r w:rsidRPr="00C81FFD">
        <w:t>Manual receiving and invoicing</w:t>
      </w:r>
    </w:p>
    <w:p w14:paraId="30FBFAF8" w14:textId="77777777" w:rsidR="00C81FFD" w:rsidRPr="00C81FFD" w:rsidRDefault="00C81FFD" w:rsidP="00C81FFD">
      <w:pPr>
        <w:pStyle w:val="BulletedListLevel1"/>
      </w:pPr>
      <w:r w:rsidRPr="00C81FFD">
        <w:t>Manual receiving and invoicing options</w:t>
      </w:r>
    </w:p>
    <w:p w14:paraId="4DD7BC3B" w14:textId="77777777" w:rsidR="00C81FFD" w:rsidRPr="00C81FFD" w:rsidRDefault="00C81FFD" w:rsidP="00C81FFD">
      <w:pPr>
        <w:pStyle w:val="BulletedListLevel2"/>
      </w:pPr>
      <w:r w:rsidRPr="00C81FFD">
        <w:t>Rapid Receipt</w:t>
      </w:r>
    </w:p>
    <w:p w14:paraId="685D0FDA" w14:textId="77777777" w:rsidR="00C81FFD" w:rsidRPr="00C81FFD" w:rsidRDefault="00C81FFD" w:rsidP="00C81FFD">
      <w:pPr>
        <w:pStyle w:val="BulletedListLevel2"/>
      </w:pPr>
      <w:r w:rsidRPr="00C81FFD">
        <w:t>Receiving on the PO and copying to an invoice</w:t>
      </w:r>
    </w:p>
    <w:p w14:paraId="55361807" w14:textId="77777777" w:rsidR="00C81FFD" w:rsidRPr="00C81FFD" w:rsidRDefault="00C81FFD" w:rsidP="00C81FFD">
      <w:pPr>
        <w:pStyle w:val="BulletedListLevel2"/>
      </w:pPr>
      <w:r w:rsidRPr="00C81FFD">
        <w:t>Receiving on the POLI (splitting the POLI) and copying to the invoice</w:t>
      </w:r>
    </w:p>
    <w:p w14:paraId="1744ABB9" w14:textId="77777777" w:rsidR="00C81FFD" w:rsidRPr="00C81FFD" w:rsidRDefault="00C81FFD" w:rsidP="00C81FFD">
      <w:pPr>
        <w:pStyle w:val="BulletedListLevel1"/>
      </w:pPr>
      <w:r w:rsidRPr="00C81FFD">
        <w:t>Balancing invoices</w:t>
      </w:r>
    </w:p>
    <w:p w14:paraId="407C9041" w14:textId="77777777" w:rsidR="00C81FFD" w:rsidRPr="00C81FFD" w:rsidRDefault="00C81FFD" w:rsidP="00C81FFD">
      <w:pPr>
        <w:pStyle w:val="BulletedListLevel2"/>
      </w:pPr>
      <w:r w:rsidRPr="00C81FFD">
        <w:t>Distributing charges</w:t>
      </w:r>
    </w:p>
    <w:p w14:paraId="05B6E25C" w14:textId="77777777" w:rsidR="00C81FFD" w:rsidRPr="00C81FFD" w:rsidRDefault="00C81FFD" w:rsidP="00C81FFD">
      <w:pPr>
        <w:pStyle w:val="BulletedListLevel2"/>
      </w:pPr>
      <w:r w:rsidRPr="00C81FFD">
        <w:t>Header charges</w:t>
      </w:r>
    </w:p>
    <w:p w14:paraId="5416A79B" w14:textId="77777777" w:rsidR="00C81FFD" w:rsidRPr="00C81FFD" w:rsidRDefault="00C81FFD" w:rsidP="00C81FFD">
      <w:pPr>
        <w:pStyle w:val="BulletedListLevel1"/>
      </w:pPr>
      <w:r w:rsidRPr="00C81FFD">
        <w:t>Paying invoices</w:t>
      </w:r>
    </w:p>
    <w:p w14:paraId="0428CA64" w14:textId="77777777" w:rsidR="00C81FFD" w:rsidRPr="00C81FFD" w:rsidRDefault="00C81FFD" w:rsidP="00C81FFD">
      <w:pPr>
        <w:pStyle w:val="BulletedListLevel1"/>
      </w:pPr>
      <w:r w:rsidRPr="00C81FFD">
        <w:t xml:space="preserve">Printing invoices </w:t>
      </w:r>
    </w:p>
    <w:p w14:paraId="2BE91314" w14:textId="77777777" w:rsidR="00C81FFD" w:rsidRPr="00C81FFD" w:rsidRDefault="00C81FFD" w:rsidP="00C81FFD">
      <w:pPr>
        <w:pStyle w:val="BulletedListLevel1"/>
      </w:pPr>
      <w:r w:rsidRPr="00C81FFD">
        <w:t xml:space="preserve">Printing </w:t>
      </w:r>
      <w:proofErr w:type="spellStart"/>
      <w:r w:rsidRPr="00C81FFD">
        <w:t>workslips</w:t>
      </w:r>
      <w:proofErr w:type="spellEnd"/>
    </w:p>
    <w:p w14:paraId="278DBB50" w14:textId="77777777" w:rsidR="00C81FFD" w:rsidRPr="00C81FFD" w:rsidRDefault="00C81FFD" w:rsidP="00C81FFD">
      <w:pPr>
        <w:pStyle w:val="BulletedListLevel1"/>
      </w:pPr>
      <w:r w:rsidRPr="00C81FFD">
        <w:t>Undo receipt of a line item</w:t>
      </w:r>
    </w:p>
    <w:p w14:paraId="0357A5C3" w14:textId="77777777" w:rsidR="00C81FFD" w:rsidRPr="00C81FFD" w:rsidRDefault="00C81FFD" w:rsidP="00C81FFD">
      <w:pPr>
        <w:pStyle w:val="BulletedListLevel1"/>
      </w:pPr>
      <w:r w:rsidRPr="00C81FFD">
        <w:t>Undo invoice payment</w:t>
      </w:r>
    </w:p>
    <w:p w14:paraId="547ED812" w14:textId="77777777" w:rsidR="00C81FFD" w:rsidRPr="00C81FFD" w:rsidRDefault="00C81FFD" w:rsidP="00C81FFD">
      <w:pPr>
        <w:pStyle w:val="Heading1"/>
      </w:pPr>
      <w:r w:rsidRPr="00C81FFD">
        <w:t>EDI Invoicing</w:t>
      </w:r>
    </w:p>
    <w:p w14:paraId="21340727" w14:textId="77777777" w:rsidR="00C81FFD" w:rsidRPr="00C81FFD" w:rsidRDefault="00C81FFD" w:rsidP="00C81FFD">
      <w:pPr>
        <w:pStyle w:val="BulletedListLevel1"/>
      </w:pPr>
      <w:r w:rsidRPr="00C81FFD">
        <w:t>EDI invoice defaults in System Administration</w:t>
      </w:r>
    </w:p>
    <w:p w14:paraId="64032A20" w14:textId="77777777" w:rsidR="00C81FFD" w:rsidRPr="00C81FFD" w:rsidRDefault="00C81FFD" w:rsidP="00C81FFD">
      <w:pPr>
        <w:pStyle w:val="BulletedListLevel2"/>
      </w:pPr>
      <w:r w:rsidRPr="00C81FFD">
        <w:t>Email</w:t>
      </w:r>
    </w:p>
    <w:p w14:paraId="6873E7FD" w14:textId="77777777" w:rsidR="00C81FFD" w:rsidRPr="00C81FFD" w:rsidRDefault="00C81FFD" w:rsidP="00C81FFD">
      <w:pPr>
        <w:pStyle w:val="BulletedListLevel2"/>
      </w:pPr>
      <w:r w:rsidRPr="00C81FFD">
        <w:t>Auto-receive</w:t>
      </w:r>
    </w:p>
    <w:p w14:paraId="4197B0FF" w14:textId="77777777" w:rsidR="00C81FFD" w:rsidRPr="00C81FFD" w:rsidRDefault="00C81FFD" w:rsidP="00C81FFD">
      <w:pPr>
        <w:pStyle w:val="BulletedListLevel2"/>
      </w:pPr>
      <w:r w:rsidRPr="00C81FFD">
        <w:t>Holding back partial shipment invoices</w:t>
      </w:r>
    </w:p>
    <w:p w14:paraId="736E098A" w14:textId="77777777" w:rsidR="00C81FFD" w:rsidRPr="00C81FFD" w:rsidRDefault="00C81FFD" w:rsidP="00C81FFD">
      <w:pPr>
        <w:pStyle w:val="BulletedListLevel1"/>
      </w:pPr>
      <w:r w:rsidRPr="00C81FFD">
        <w:t>Advanced Shipping Notice (ASN)</w:t>
      </w:r>
    </w:p>
    <w:p w14:paraId="5F70EA58" w14:textId="77777777" w:rsidR="00C81FFD" w:rsidRPr="00C81FFD" w:rsidRDefault="00C81FFD" w:rsidP="00C81FFD">
      <w:pPr>
        <w:pStyle w:val="BulletedListLevel1"/>
      </w:pPr>
      <w:r w:rsidRPr="00C81FFD">
        <w:t>Preparing for EDI testing</w:t>
      </w:r>
    </w:p>
    <w:p w14:paraId="09DB0B83" w14:textId="77777777" w:rsidR="00C81FFD" w:rsidRPr="00C81FFD" w:rsidRDefault="00C81FFD" w:rsidP="00C81FFD">
      <w:pPr>
        <w:pStyle w:val="BulletedListLevel1"/>
      </w:pPr>
      <w:r w:rsidRPr="00C81FFD">
        <w:t>Other invoicing options</w:t>
      </w:r>
    </w:p>
    <w:p w14:paraId="33555664" w14:textId="77777777" w:rsidR="00C81FFD" w:rsidRPr="00C81FFD" w:rsidRDefault="00C81FFD" w:rsidP="00C81FFD">
      <w:pPr>
        <w:pStyle w:val="Heading1"/>
      </w:pPr>
      <w:r w:rsidRPr="00C81FFD">
        <w:t>Other invoicing options</w:t>
      </w:r>
    </w:p>
    <w:p w14:paraId="6BDFFDD6" w14:textId="77777777" w:rsidR="00C81FFD" w:rsidRPr="00C81FFD" w:rsidRDefault="00C81FFD" w:rsidP="00C81FFD">
      <w:pPr>
        <w:pStyle w:val="BulletedListLevel1"/>
      </w:pPr>
      <w:r w:rsidRPr="00C81FFD">
        <w:t>Misc. invoices</w:t>
      </w:r>
    </w:p>
    <w:p w14:paraId="0B19EDD6" w14:textId="77777777" w:rsidR="00C81FFD" w:rsidRPr="00C81FFD" w:rsidRDefault="00C81FFD" w:rsidP="00C81FFD">
      <w:pPr>
        <w:pStyle w:val="BulletedListLevel1"/>
      </w:pPr>
      <w:r w:rsidRPr="00C81FFD">
        <w:t>Creating an invoice without a PO</w:t>
      </w:r>
    </w:p>
    <w:p w14:paraId="7CC5DE37" w14:textId="77777777" w:rsidR="00C81FFD" w:rsidRPr="00C81FFD" w:rsidRDefault="00C81FFD" w:rsidP="00C81FFD">
      <w:pPr>
        <w:pStyle w:val="BulletedListLevel1"/>
      </w:pPr>
      <w:r w:rsidRPr="00C81FFD">
        <w:t xml:space="preserve">Crediting </w:t>
      </w:r>
    </w:p>
    <w:p w14:paraId="4DEADC04" w14:textId="2D9C6D8D" w:rsidR="00C81FFD" w:rsidRPr="00C81FFD" w:rsidRDefault="00C81FFD" w:rsidP="00C81FFD">
      <w:pPr>
        <w:pStyle w:val="Heading1"/>
      </w:pPr>
      <w:r>
        <w:br w:type="column"/>
      </w:r>
      <w:r w:rsidRPr="00C81FFD">
        <w:lastRenderedPageBreak/>
        <w:t>Canceling and claiming</w:t>
      </w:r>
    </w:p>
    <w:p w14:paraId="46075EFE" w14:textId="77777777" w:rsidR="00C81FFD" w:rsidRPr="00C81FFD" w:rsidRDefault="00C81FFD" w:rsidP="00C81FFD">
      <w:pPr>
        <w:pStyle w:val="BulletedListLevel1"/>
      </w:pPr>
      <w:r w:rsidRPr="00C81FFD">
        <w:t>Canceling</w:t>
      </w:r>
    </w:p>
    <w:p w14:paraId="23D41270" w14:textId="77777777" w:rsidR="00C81FFD" w:rsidRPr="00C81FFD" w:rsidRDefault="00C81FFD" w:rsidP="00C81FFD">
      <w:pPr>
        <w:pStyle w:val="BulletedListLevel1"/>
      </w:pPr>
      <w:r w:rsidRPr="00C81FFD">
        <w:t>Printing cancellation notices</w:t>
      </w:r>
    </w:p>
    <w:p w14:paraId="19D41633" w14:textId="77777777" w:rsidR="00C81FFD" w:rsidRPr="00C81FFD" w:rsidRDefault="00C81FFD" w:rsidP="00C81FFD">
      <w:pPr>
        <w:pStyle w:val="BulletedListLevel1"/>
      </w:pPr>
      <w:r w:rsidRPr="00C81FFD">
        <w:t>Claim alert list</w:t>
      </w:r>
    </w:p>
    <w:p w14:paraId="78646F40" w14:textId="77777777" w:rsidR="00C81FFD" w:rsidRPr="00C81FFD" w:rsidRDefault="00C81FFD" w:rsidP="00C81FFD">
      <w:pPr>
        <w:pStyle w:val="BulletedListLevel1"/>
      </w:pPr>
      <w:r w:rsidRPr="00C81FFD">
        <w:t>Printing claim notices</w:t>
      </w:r>
    </w:p>
    <w:p w14:paraId="206CE191" w14:textId="77777777" w:rsidR="00C81FFD" w:rsidRDefault="00C81FFD" w:rsidP="00C81FFD">
      <w:pPr>
        <w:pStyle w:val="Heading1"/>
      </w:pPr>
    </w:p>
    <w:p w14:paraId="400CEA74" w14:textId="6523908A" w:rsidR="00C81FFD" w:rsidRPr="00C81FFD" w:rsidRDefault="00C81FFD" w:rsidP="00C81FFD">
      <w:pPr>
        <w:pStyle w:val="Heading1"/>
      </w:pPr>
      <w:r w:rsidRPr="00C81FFD">
        <w:t>Fiscal Year Roll-over</w:t>
      </w:r>
    </w:p>
    <w:p w14:paraId="4A8B35E3" w14:textId="77777777" w:rsidR="00C81FFD" w:rsidRPr="00C81FFD" w:rsidRDefault="00C81FFD" w:rsidP="00C81FFD">
      <w:pPr>
        <w:pStyle w:val="BulletedListLevel1"/>
      </w:pPr>
      <w:r w:rsidRPr="00C81FFD">
        <w:t>Overview</w:t>
      </w:r>
    </w:p>
    <w:p w14:paraId="599F25D2" w14:textId="5C8729CE" w:rsidR="00C81FFD" w:rsidRPr="00C81FFD" w:rsidRDefault="00C81FFD" w:rsidP="00C81FFD">
      <w:pPr>
        <w:pStyle w:val="Heading1"/>
      </w:pPr>
      <w:r w:rsidRPr="00C81FFD">
        <w:t>Acquisitions reports</w:t>
      </w:r>
    </w:p>
    <w:p w14:paraId="497AD9C2" w14:textId="77777777" w:rsidR="00C81FFD" w:rsidRPr="00C81FFD" w:rsidRDefault="00C81FFD" w:rsidP="00C81FFD">
      <w:pPr>
        <w:pStyle w:val="BulletedListLevel1"/>
      </w:pPr>
      <w:r w:rsidRPr="00C81FFD">
        <w:t>Pre-written reports</w:t>
      </w:r>
    </w:p>
    <w:p w14:paraId="1C8F5056" w14:textId="77777777" w:rsidR="00533416" w:rsidRDefault="00533416" w:rsidP="00CC43DC">
      <w:pPr>
        <w:pStyle w:val="Heading1"/>
      </w:pPr>
    </w:p>
    <w:p w14:paraId="1E40A5FD" w14:textId="52C9A36C" w:rsidR="00CC43DC" w:rsidRDefault="00CC43DC" w:rsidP="00CC43DC">
      <w:pPr>
        <w:pStyle w:val="Heading1"/>
      </w:pPr>
      <w:r w:rsidRPr="004641C3">
        <w:t>Acquisitions in Leap</w:t>
      </w:r>
    </w:p>
    <w:p w14:paraId="34F09453" w14:textId="3D3002F8" w:rsidR="00533416" w:rsidRDefault="00533416" w:rsidP="00533416">
      <w:pPr>
        <w:pStyle w:val="BulletedListLevel1"/>
      </w:pPr>
      <w:r>
        <w:t>Searching for POs</w:t>
      </w:r>
    </w:p>
    <w:p w14:paraId="7EF2B3FC" w14:textId="5F28A28B" w:rsidR="00533416" w:rsidRDefault="00533416" w:rsidP="00533416">
      <w:pPr>
        <w:pStyle w:val="BulletedListLevel1"/>
      </w:pPr>
      <w:r w:rsidRPr="00C81FFD">
        <w:t>Creating a PO using bulk add</w:t>
      </w:r>
    </w:p>
    <w:p w14:paraId="1B4FDBD3" w14:textId="61753CF4" w:rsidR="00533416" w:rsidRPr="00C81FFD" w:rsidRDefault="00533416" w:rsidP="00533416">
      <w:pPr>
        <w:pStyle w:val="BulletedListLevel1"/>
      </w:pPr>
      <w:r>
        <w:t>Editing POs, POLI and Segments</w:t>
      </w:r>
    </w:p>
    <w:p w14:paraId="3FEFD996" w14:textId="77777777" w:rsidR="00533416" w:rsidRPr="00C81FFD" w:rsidRDefault="00533416" w:rsidP="00533416">
      <w:pPr>
        <w:pStyle w:val="BulletedListLevel1"/>
      </w:pPr>
      <w:r w:rsidRPr="00C81FFD">
        <w:t>Releasing POs</w:t>
      </w:r>
    </w:p>
    <w:p w14:paraId="6F7B1FE3" w14:textId="2493AC79" w:rsidR="00533416" w:rsidRPr="00C81FFD" w:rsidRDefault="00533416" w:rsidP="00533416">
      <w:pPr>
        <w:pStyle w:val="BulletedListLevel1"/>
      </w:pPr>
      <w:r>
        <w:t>Sending POs</w:t>
      </w:r>
      <w:r w:rsidRPr="00C81FFD">
        <w:t xml:space="preserve"> via EDI</w:t>
      </w:r>
    </w:p>
    <w:p w14:paraId="40FE82F4" w14:textId="77777777" w:rsidR="00533416" w:rsidRPr="00533416" w:rsidRDefault="00533416" w:rsidP="00533416"/>
    <w:p w14:paraId="7A2C7520" w14:textId="5FDC93CD" w:rsidR="00533416" w:rsidRDefault="00CC43DC" w:rsidP="00533416">
      <w:pPr>
        <w:pStyle w:val="BulletedListLevel1"/>
      </w:pPr>
      <w:r w:rsidRPr="004641C3">
        <w:t>Searching for Invoices</w:t>
      </w:r>
    </w:p>
    <w:p w14:paraId="0A5BADF0" w14:textId="7B97B9CE" w:rsidR="00533416" w:rsidRPr="004641C3" w:rsidRDefault="00533416" w:rsidP="00533416">
      <w:pPr>
        <w:pStyle w:val="BulletedListLevel1"/>
      </w:pPr>
      <w:r>
        <w:t xml:space="preserve">Editing Invoices, </w:t>
      </w:r>
      <w:proofErr w:type="gramStart"/>
      <w:r>
        <w:t>line</w:t>
      </w:r>
      <w:proofErr w:type="gramEnd"/>
      <w:r>
        <w:t xml:space="preserve"> and segments</w:t>
      </w:r>
    </w:p>
    <w:p w14:paraId="2E48D5D8" w14:textId="06BFFCAA" w:rsidR="00CC43DC" w:rsidRDefault="00CC43DC" w:rsidP="00CC43DC">
      <w:pPr>
        <w:pStyle w:val="BulletedListLevel1"/>
      </w:pPr>
      <w:r w:rsidRPr="004641C3">
        <w:t>Paying Invoices</w:t>
      </w:r>
    </w:p>
    <w:p w14:paraId="0E4CBDBC" w14:textId="14105CED" w:rsidR="00533416" w:rsidRPr="004641C3" w:rsidRDefault="00533416" w:rsidP="00CC43DC">
      <w:pPr>
        <w:pStyle w:val="BulletedListLevel1"/>
      </w:pPr>
      <w:r>
        <w:t>Unpaying Invoices</w:t>
      </w:r>
    </w:p>
    <w:p w14:paraId="739AF4A4" w14:textId="77777777" w:rsidR="009D615D" w:rsidRDefault="009D615D" w:rsidP="009D615D"/>
    <w:p w14:paraId="1AA82247" w14:textId="77777777" w:rsidR="009C4681" w:rsidRDefault="009C4681" w:rsidP="00CA590D"/>
    <w:p w14:paraId="3F37CA72" w14:textId="77777777" w:rsidR="009D615D" w:rsidRDefault="009D615D" w:rsidP="00CA590D">
      <w:pPr>
        <w:sectPr w:rsidR="009D615D" w:rsidSect="009D615D">
          <w:headerReference w:type="default" r:id="rId14"/>
          <w:footerReference w:type="default" r:id="rId15"/>
          <w:headerReference w:type="first" r:id="rId16"/>
          <w:footerReference w:type="first" r:id="rId17"/>
          <w:type w:val="continuous"/>
          <w:pgSz w:w="12240" w:h="15840" w:code="1"/>
          <w:pgMar w:top="907" w:right="1440" w:bottom="1080" w:left="1440" w:header="547" w:footer="720" w:gutter="0"/>
          <w:cols w:num="2" w:space="720"/>
          <w:docGrid w:linePitch="360"/>
        </w:sectPr>
      </w:pPr>
    </w:p>
    <w:p w14:paraId="70AB8354" w14:textId="7EDA31FC" w:rsidR="00C81FFD" w:rsidRDefault="00C81FFD" w:rsidP="00CA590D"/>
    <w:p w14:paraId="13BC9626" w14:textId="44D8DE2F" w:rsidR="00C81FFD" w:rsidRDefault="00C81FFD" w:rsidP="00CA590D"/>
    <w:p w14:paraId="4ED09B9F" w14:textId="33EF07D7" w:rsidR="00C81FFD" w:rsidRDefault="00C81FFD" w:rsidP="00CA590D"/>
    <w:p w14:paraId="740C9E37" w14:textId="231E9F64" w:rsidR="00C81FFD" w:rsidRDefault="00C81FFD" w:rsidP="00CA590D"/>
    <w:p w14:paraId="68D57918" w14:textId="60938FA5" w:rsidR="00C81FFD" w:rsidRDefault="00C81FFD" w:rsidP="00CA590D"/>
    <w:p w14:paraId="17FA856F" w14:textId="00DDBAA9" w:rsidR="00C81FFD" w:rsidRDefault="00C81FFD" w:rsidP="00CA590D"/>
    <w:p w14:paraId="554E95DF" w14:textId="42D879DC" w:rsidR="00C81FFD" w:rsidRDefault="00C81FFD" w:rsidP="00CA590D"/>
    <w:p w14:paraId="05C7B6CE" w14:textId="59BCB40F" w:rsidR="00C81FFD" w:rsidRDefault="00C81FFD" w:rsidP="00CA590D"/>
    <w:p w14:paraId="37547845" w14:textId="3E96BA38" w:rsidR="00C81FFD" w:rsidRDefault="00C81FFD" w:rsidP="00CA590D"/>
    <w:p w14:paraId="3772D74D" w14:textId="4BBA8076" w:rsidR="00C81FFD" w:rsidRDefault="00C81FFD" w:rsidP="00CA590D"/>
    <w:p w14:paraId="4CDF0064" w14:textId="221EC7C8" w:rsidR="00C81FFD" w:rsidRDefault="00C81FFD" w:rsidP="00CA590D"/>
    <w:p w14:paraId="11E31A20" w14:textId="77777777" w:rsidR="00C81FFD" w:rsidRDefault="00C81FFD" w:rsidP="00CA590D"/>
    <w:p w14:paraId="38609BE2" w14:textId="364CE21D"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br/>
      </w:r>
      <w:r w:rsidR="00C85872">
        <w:t>© 20</w:t>
      </w:r>
      <w:r w:rsidR="00137D95">
        <w:t>2</w:t>
      </w:r>
      <w:r w:rsidR="00F065EA">
        <w:t>2</w:t>
      </w:r>
      <w:r>
        <w:t>, Innovative Interfaces, Inc.</w:t>
      </w:r>
    </w:p>
    <w:sectPr w:rsidR="0018352C" w:rsidSect="00E5554F">
      <w:type w:val="continuous"/>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C3F0" w14:textId="77777777" w:rsidR="007F7E0B" w:rsidRDefault="007F7E0B">
      <w:pPr>
        <w:spacing w:before="0"/>
      </w:pPr>
      <w:r>
        <w:separator/>
      </w:r>
    </w:p>
  </w:endnote>
  <w:endnote w:type="continuationSeparator" w:id="0">
    <w:p w14:paraId="5EE99AC3" w14:textId="77777777" w:rsidR="007F7E0B" w:rsidRDefault="007F7E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A05" w14:textId="476E3100" w:rsidR="00617E9D" w:rsidRPr="005877FF" w:rsidRDefault="00C6032C" w:rsidP="00617E9D">
    <w:pPr>
      <w:pStyle w:val="Footer"/>
      <w:tabs>
        <w:tab w:val="clear" w:pos="4320"/>
        <w:tab w:val="clear" w:pos="8640"/>
        <w:tab w:val="right" w:pos="9356"/>
      </w:tabs>
      <w:rPr>
        <w:sz w:val="20"/>
        <w:szCs w:val="20"/>
      </w:rPr>
    </w:pPr>
    <w:r>
      <w:rPr>
        <w:noProof/>
      </w:rPr>
      <w:drawing>
        <wp:inline distT="0" distB="0" distL="0" distR="0" wp14:anchorId="6F74C9DA" wp14:editId="1E0DD294">
          <wp:extent cx="959467" cy="27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990" cy="276045"/>
                  </a:xfrm>
                  <a:prstGeom prst="rect">
                    <a:avLst/>
                  </a:prstGeom>
                  <a:noFill/>
                  <a:ln>
                    <a:noFill/>
                  </a:ln>
                </pic:spPr>
              </pic:pic>
            </a:graphicData>
          </a:graphic>
        </wp:inline>
      </w:drawing>
    </w:r>
    <w:r w:rsidR="00617E9D">
      <w:rPr>
        <w:sz w:val="20"/>
        <w:szCs w:val="20"/>
      </w:rPr>
      <w:tab/>
    </w:r>
    <w:sdt>
      <w:sdtPr>
        <w:rPr>
          <w:sz w:val="20"/>
          <w:szCs w:val="20"/>
        </w:rPr>
        <w:id w:val="1481578337"/>
        <w:docPartObj>
          <w:docPartGallery w:val="Page Numbers (Bottom of Page)"/>
          <w:docPartUnique/>
        </w:docPartObj>
      </w:sdtPr>
      <w:sdtEndPr/>
      <w:sdtContent>
        <w:sdt>
          <w:sdtPr>
            <w:rPr>
              <w:i/>
              <w:iCs/>
              <w:sz w:val="20"/>
              <w:szCs w:val="20"/>
            </w:rPr>
            <w:id w:val="787781670"/>
            <w:docPartObj>
              <w:docPartGallery w:val="Page Numbers (Top of Page)"/>
              <w:docPartUnique/>
            </w:docPartObj>
          </w:sdtPr>
          <w:sdtEndPr>
            <w:rPr>
              <w:i w:val="0"/>
              <w:iCs w:val="0"/>
            </w:rPr>
          </w:sdtEndPr>
          <w:sdtContent>
            <w:r w:rsidR="00617E9D" w:rsidRPr="005877FF">
              <w:rPr>
                <w:noProof/>
                <w:sz w:val="20"/>
                <w:szCs w:val="20"/>
                <w:lang w:bidi="he-IL"/>
              </w:rPr>
              <mc:AlternateContent>
                <mc:Choice Requires="wps">
                  <w:drawing>
                    <wp:anchor distT="0" distB="0" distL="114300" distR="114300" simplePos="0" relativeHeight="251681792" behindDoc="0" locked="0" layoutInCell="1" allowOverlap="1" wp14:anchorId="65EB09CD" wp14:editId="04E3E5A0">
                      <wp:simplePos x="0" y="0"/>
                      <wp:positionH relativeFrom="column">
                        <wp:posOffset>0</wp:posOffset>
                      </wp:positionH>
                      <wp:positionV relativeFrom="paragraph">
                        <wp:posOffset>10160</wp:posOffset>
                      </wp:positionV>
                      <wp:extent cx="5943600" cy="0"/>
                      <wp:effectExtent l="9525" t="10795" r="9525"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79CC6DD7">
                    <v:line id="Line 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7D276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"/>
                  </w:pict>
                </mc:Fallback>
              </mc:AlternateContent>
            </w:r>
            <w:r w:rsidR="383C6D3C">
              <w:rPr>
                <w:sz w:val="20"/>
                <w:szCs w:val="20"/>
              </w:rPr>
              <w:t xml:space="preserve"> [</w:t>
            </w:r>
            <w:r w:rsidR="383C6D3C" w:rsidRPr="383C6D3C">
              <w:rPr>
                <w:i/>
                <w:iCs/>
                <w:sz w:val="20"/>
                <w:szCs w:val="20"/>
              </w:rPr>
              <w:t>Agenda version: 202</w:t>
            </w:r>
            <w:r w:rsidR="00F065EA">
              <w:rPr>
                <w:i/>
                <w:iCs/>
                <w:sz w:val="20"/>
                <w:szCs w:val="20"/>
              </w:rPr>
              <w:t>2-04</w:t>
            </w:r>
            <w:r w:rsidR="383C6D3C">
              <w:rPr>
                <w:sz w:val="20"/>
                <w:szCs w:val="20"/>
              </w:rPr>
              <w:t>]</w:t>
            </w:r>
            <w:r w:rsidR="00617E9D" w:rsidRPr="005877FF">
              <w:rPr>
                <w:i/>
                <w:sz w:val="20"/>
                <w:szCs w:val="20"/>
              </w:rPr>
              <w:tab/>
            </w:r>
            <w:r w:rsidR="383C6D3C" w:rsidRPr="383C6D3C">
              <w:rPr>
                <w:i/>
                <w:iCs/>
                <w:sz w:val="20"/>
                <w:szCs w:val="20"/>
              </w:rPr>
              <w:t xml:space="preserve">Page </w:t>
            </w:r>
            <w:r w:rsidR="00617E9D" w:rsidRPr="383C6D3C">
              <w:rPr>
                <w:i/>
                <w:iCs/>
                <w:sz w:val="20"/>
                <w:szCs w:val="20"/>
              </w:rPr>
              <w:fldChar w:fldCharType="begin"/>
            </w:r>
            <w:r w:rsidR="00617E9D" w:rsidRPr="383C6D3C">
              <w:rPr>
                <w:i/>
                <w:iCs/>
                <w:sz w:val="20"/>
                <w:szCs w:val="20"/>
              </w:rPr>
              <w:instrText xml:space="preserve"> PAGE </w:instrText>
            </w:r>
            <w:r w:rsidR="00617E9D" w:rsidRPr="383C6D3C">
              <w:rPr>
                <w:i/>
                <w:iCs/>
                <w:sz w:val="20"/>
                <w:szCs w:val="20"/>
              </w:rPr>
              <w:fldChar w:fldCharType="separate"/>
            </w:r>
            <w:r w:rsidR="383C6D3C" w:rsidRPr="383C6D3C">
              <w:rPr>
                <w:i/>
                <w:iCs/>
                <w:noProof/>
                <w:sz w:val="20"/>
                <w:szCs w:val="20"/>
              </w:rPr>
              <w:t>1</w:t>
            </w:r>
            <w:r w:rsidR="00617E9D" w:rsidRPr="383C6D3C">
              <w:rPr>
                <w:i/>
                <w:iCs/>
                <w:sz w:val="20"/>
                <w:szCs w:val="20"/>
              </w:rPr>
              <w:fldChar w:fldCharType="end"/>
            </w:r>
            <w:r w:rsidR="383C6D3C" w:rsidRPr="383C6D3C">
              <w:rPr>
                <w:i/>
                <w:iCs/>
                <w:sz w:val="20"/>
                <w:szCs w:val="20"/>
              </w:rPr>
              <w:t xml:space="preserve"> of </w:t>
            </w:r>
            <w:r w:rsidR="00617E9D" w:rsidRPr="383C6D3C">
              <w:rPr>
                <w:i/>
                <w:iCs/>
                <w:sz w:val="20"/>
                <w:szCs w:val="20"/>
              </w:rPr>
              <w:fldChar w:fldCharType="begin"/>
            </w:r>
            <w:r w:rsidR="00617E9D" w:rsidRPr="383C6D3C">
              <w:rPr>
                <w:i/>
                <w:iCs/>
                <w:sz w:val="20"/>
                <w:szCs w:val="20"/>
              </w:rPr>
              <w:instrText xml:space="preserve"> NUMPAGES  </w:instrText>
            </w:r>
            <w:r w:rsidR="00617E9D" w:rsidRPr="383C6D3C">
              <w:rPr>
                <w:i/>
                <w:iCs/>
                <w:sz w:val="20"/>
                <w:szCs w:val="20"/>
              </w:rPr>
              <w:fldChar w:fldCharType="separate"/>
            </w:r>
            <w:r w:rsidR="383C6D3C" w:rsidRPr="383C6D3C">
              <w:rPr>
                <w:i/>
                <w:iCs/>
                <w:noProof/>
                <w:sz w:val="20"/>
                <w:szCs w:val="20"/>
              </w:rPr>
              <w:t>2</w:t>
            </w:r>
            <w:r w:rsidR="00617E9D" w:rsidRPr="383C6D3C">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F50B" w14:textId="77777777" w:rsidR="00C81FFD" w:rsidRDefault="00C81FFD">
    <w:pPr>
      <w:pStyle w:val="Footer"/>
      <w:rPr>
        <w:sz w:val="20"/>
      </w:rPr>
    </w:pPr>
    <w:r>
      <w:rPr>
        <w:noProof/>
        <w:sz w:val="20"/>
        <w:lang w:bidi="he-IL"/>
      </w:rPr>
      <mc:AlternateContent>
        <mc:Choice Requires="wps">
          <w:drawing>
            <wp:anchor distT="0" distB="0" distL="114300" distR="114300" simplePos="0" relativeHeight="251669504" behindDoc="0" locked="0" layoutInCell="1" allowOverlap="1" wp14:anchorId="5F779287" wp14:editId="093D2B53">
              <wp:simplePos x="0" y="0"/>
              <wp:positionH relativeFrom="column">
                <wp:posOffset>0</wp:posOffset>
              </wp:positionH>
              <wp:positionV relativeFrom="paragraph">
                <wp:posOffset>4445</wp:posOffset>
              </wp:positionV>
              <wp:extent cx="5943600" cy="0"/>
              <wp:effectExtent l="9525" t="13970" r="9525" b="508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w14:anchorId="7DFA8C28">
            <v:line id="Line 17"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14759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Iv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BCD" w14:textId="77777777" w:rsidR="00617E9D" w:rsidRPr="00FF63CE" w:rsidRDefault="00617E9D" w:rsidP="00617E9D">
    <w:pPr>
      <w:pStyle w:val="Footer"/>
      <w:tabs>
        <w:tab w:val="clear" w:pos="4320"/>
        <w:tab w:val="clear" w:pos="8640"/>
        <w:tab w:val="right" w:pos="9356"/>
      </w:tabs>
      <w:spacing w:before="0"/>
      <w:rPr>
        <w:sz w:val="16"/>
        <w:szCs w:val="16"/>
      </w:rPr>
    </w:pPr>
  </w:p>
  <w:p w14:paraId="1BB6C6E5" w14:textId="15D04FB2" w:rsidR="00617E9D" w:rsidRPr="005877FF" w:rsidRDefault="00607753" w:rsidP="00617E9D">
    <w:pPr>
      <w:pStyle w:val="Footer"/>
      <w:tabs>
        <w:tab w:val="clear" w:pos="4320"/>
        <w:tab w:val="clear" w:pos="8640"/>
        <w:tab w:val="right" w:pos="9356"/>
      </w:tabs>
      <w:rPr>
        <w:sz w:val="20"/>
        <w:szCs w:val="20"/>
      </w:rPr>
    </w:pPr>
    <w:r>
      <w:rPr>
        <w:noProof/>
      </w:rPr>
      <w:drawing>
        <wp:inline distT="0" distB="0" distL="0" distR="0" wp14:anchorId="2A9AA7CA" wp14:editId="2542A661">
          <wp:extent cx="1182598" cy="336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953" cy="343196"/>
                  </a:xfrm>
                  <a:prstGeom prst="rect">
                    <a:avLst/>
                  </a:prstGeom>
                  <a:noFill/>
                  <a:ln>
                    <a:noFill/>
                  </a:ln>
                </pic:spPr>
              </pic:pic>
            </a:graphicData>
          </a:graphic>
        </wp:inline>
      </w:drawing>
    </w:r>
    <w:r w:rsidR="00617E9D">
      <w:rPr>
        <w:sz w:val="20"/>
        <w:szCs w:val="20"/>
      </w:rPr>
      <w:tab/>
    </w:r>
    <w:sdt>
      <w:sdtPr>
        <w:rPr>
          <w:sz w:val="20"/>
          <w:szCs w:val="20"/>
        </w:rPr>
        <w:id w:val="-417327681"/>
        <w:docPartObj>
          <w:docPartGallery w:val="Page Numbers (Bottom of Page)"/>
          <w:docPartUnique/>
        </w:docPartObj>
      </w:sdtPr>
      <w:sdtEndPr/>
      <w:sdtContent>
        <w:sdt>
          <w:sdtPr>
            <w:rPr>
              <w:i/>
              <w:iCs/>
              <w:sz w:val="20"/>
              <w:szCs w:val="20"/>
            </w:rPr>
            <w:id w:val="-1769616900"/>
            <w:docPartObj>
              <w:docPartGallery w:val="Page Numbers (Top of Page)"/>
              <w:docPartUnique/>
            </w:docPartObj>
          </w:sdtPr>
          <w:sdtEndPr>
            <w:rPr>
              <w:i w:val="0"/>
              <w:iCs w:val="0"/>
            </w:rPr>
          </w:sdtEndPr>
          <w:sdtContent>
            <w:r w:rsidR="00617E9D" w:rsidRPr="005877FF">
              <w:rPr>
                <w:noProof/>
                <w:sz w:val="20"/>
                <w:szCs w:val="20"/>
                <w:lang w:bidi="he-IL"/>
              </w:rPr>
              <mc:AlternateContent>
                <mc:Choice Requires="wps">
                  <w:drawing>
                    <wp:anchor distT="0" distB="0" distL="114300" distR="114300" simplePos="0" relativeHeight="251684864" behindDoc="0" locked="0" layoutInCell="1" allowOverlap="1" wp14:anchorId="360F6C8F" wp14:editId="08C48B49">
                      <wp:simplePos x="0" y="0"/>
                      <wp:positionH relativeFrom="column">
                        <wp:posOffset>0</wp:posOffset>
                      </wp:positionH>
                      <wp:positionV relativeFrom="paragraph">
                        <wp:posOffset>10160</wp:posOffset>
                      </wp:positionV>
                      <wp:extent cx="5943600" cy="0"/>
                      <wp:effectExtent l="9525" t="10795" r="9525" b="825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781DC0C0">
                    <v:line id="Line 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712EE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4r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"/>
                  </w:pict>
                </mc:Fallback>
              </mc:AlternateContent>
            </w:r>
            <w:r w:rsidR="383C6D3C">
              <w:rPr>
                <w:sz w:val="20"/>
                <w:szCs w:val="20"/>
              </w:rPr>
              <w:t xml:space="preserve"> [</w:t>
            </w:r>
            <w:r w:rsidR="383C6D3C" w:rsidRPr="383C6D3C">
              <w:rPr>
                <w:i/>
                <w:iCs/>
                <w:sz w:val="20"/>
                <w:szCs w:val="20"/>
              </w:rPr>
              <w:t>Agenda version: 202</w:t>
            </w:r>
            <w:r>
              <w:rPr>
                <w:i/>
                <w:iCs/>
                <w:sz w:val="20"/>
                <w:szCs w:val="20"/>
              </w:rPr>
              <w:t>2</w:t>
            </w:r>
            <w:r w:rsidR="383C6D3C" w:rsidRPr="383C6D3C">
              <w:rPr>
                <w:i/>
                <w:iCs/>
                <w:sz w:val="20"/>
                <w:szCs w:val="20"/>
              </w:rPr>
              <w:t>-0</w:t>
            </w:r>
            <w:r>
              <w:rPr>
                <w:i/>
                <w:iCs/>
                <w:sz w:val="20"/>
                <w:szCs w:val="20"/>
              </w:rPr>
              <w:t>4</w:t>
            </w:r>
            <w:r w:rsidR="383C6D3C">
              <w:rPr>
                <w:sz w:val="20"/>
                <w:szCs w:val="20"/>
              </w:rPr>
              <w:t>]</w:t>
            </w:r>
            <w:r w:rsidR="00617E9D" w:rsidRPr="005877FF">
              <w:rPr>
                <w:i/>
                <w:sz w:val="20"/>
                <w:szCs w:val="20"/>
              </w:rPr>
              <w:tab/>
            </w:r>
            <w:r w:rsidR="383C6D3C" w:rsidRPr="383C6D3C">
              <w:rPr>
                <w:i/>
                <w:iCs/>
                <w:sz w:val="20"/>
                <w:szCs w:val="20"/>
              </w:rPr>
              <w:t xml:space="preserve">Page </w:t>
            </w:r>
            <w:r w:rsidR="00617E9D" w:rsidRPr="383C6D3C">
              <w:rPr>
                <w:i/>
                <w:iCs/>
                <w:sz w:val="20"/>
                <w:szCs w:val="20"/>
              </w:rPr>
              <w:fldChar w:fldCharType="begin"/>
            </w:r>
            <w:r w:rsidR="00617E9D" w:rsidRPr="383C6D3C">
              <w:rPr>
                <w:i/>
                <w:iCs/>
                <w:sz w:val="20"/>
                <w:szCs w:val="20"/>
              </w:rPr>
              <w:instrText xml:space="preserve"> PAGE </w:instrText>
            </w:r>
            <w:r w:rsidR="00617E9D" w:rsidRPr="383C6D3C">
              <w:rPr>
                <w:i/>
                <w:iCs/>
                <w:sz w:val="20"/>
                <w:szCs w:val="20"/>
              </w:rPr>
              <w:fldChar w:fldCharType="separate"/>
            </w:r>
            <w:r w:rsidR="383C6D3C" w:rsidRPr="383C6D3C">
              <w:rPr>
                <w:i/>
                <w:iCs/>
                <w:noProof/>
                <w:sz w:val="20"/>
                <w:szCs w:val="20"/>
              </w:rPr>
              <w:t>2</w:t>
            </w:r>
            <w:r w:rsidR="00617E9D" w:rsidRPr="383C6D3C">
              <w:rPr>
                <w:i/>
                <w:iCs/>
                <w:sz w:val="20"/>
                <w:szCs w:val="20"/>
              </w:rPr>
              <w:fldChar w:fldCharType="end"/>
            </w:r>
            <w:r w:rsidR="383C6D3C" w:rsidRPr="383C6D3C">
              <w:rPr>
                <w:i/>
                <w:iCs/>
                <w:sz w:val="20"/>
                <w:szCs w:val="20"/>
              </w:rPr>
              <w:t xml:space="preserve"> of </w:t>
            </w:r>
            <w:r w:rsidR="00617E9D" w:rsidRPr="383C6D3C">
              <w:rPr>
                <w:i/>
                <w:iCs/>
                <w:sz w:val="20"/>
                <w:szCs w:val="20"/>
              </w:rPr>
              <w:fldChar w:fldCharType="begin"/>
            </w:r>
            <w:r w:rsidR="00617E9D" w:rsidRPr="383C6D3C">
              <w:rPr>
                <w:i/>
                <w:iCs/>
                <w:sz w:val="20"/>
                <w:szCs w:val="20"/>
              </w:rPr>
              <w:instrText xml:space="preserve"> NUMPAGES  </w:instrText>
            </w:r>
            <w:r w:rsidR="00617E9D" w:rsidRPr="383C6D3C">
              <w:rPr>
                <w:i/>
                <w:iCs/>
                <w:sz w:val="20"/>
                <w:szCs w:val="20"/>
              </w:rPr>
              <w:fldChar w:fldCharType="separate"/>
            </w:r>
            <w:r w:rsidR="383C6D3C" w:rsidRPr="383C6D3C">
              <w:rPr>
                <w:i/>
                <w:iCs/>
                <w:noProof/>
                <w:sz w:val="20"/>
                <w:szCs w:val="20"/>
              </w:rPr>
              <w:t>2</w:t>
            </w:r>
            <w:r w:rsidR="00617E9D" w:rsidRPr="383C6D3C">
              <w:rPr>
                <w:i/>
                <w:iCs/>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829F"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0745FF4C" wp14:editId="235FC241">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w14:anchorId="038CF50C">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4F6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391F" w14:textId="77777777" w:rsidR="007F7E0B" w:rsidRDefault="007F7E0B">
      <w:pPr>
        <w:spacing w:before="0"/>
      </w:pPr>
      <w:r>
        <w:separator/>
      </w:r>
    </w:p>
  </w:footnote>
  <w:footnote w:type="continuationSeparator" w:id="0">
    <w:p w14:paraId="1AB522E1" w14:textId="77777777" w:rsidR="007F7E0B" w:rsidRDefault="007F7E0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1B42" w14:textId="4758F396" w:rsidR="00CD2576" w:rsidRDefault="383C6D3C" w:rsidP="00B500CE">
    <w:pPr>
      <w:pStyle w:val="PageHeadertitle"/>
      <w:tabs>
        <w:tab w:val="left" w:pos="300"/>
        <w:tab w:val="right" w:pos="9360"/>
      </w:tabs>
      <w:jc w:val="left"/>
    </w:pPr>
    <w:r>
      <w:rPr>
        <w:noProof/>
      </w:rPr>
      <w:drawing>
        <wp:inline distT="0" distB="0" distL="0" distR="0" wp14:anchorId="2DE454B6" wp14:editId="42C8E7EB">
          <wp:extent cx="1764792" cy="512064"/>
          <wp:effectExtent l="0" t="0" r="6985" b="2540"/>
          <wp:docPr id="14" name="Picture 14" title="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CD2576">
      <w:tab/>
    </w:r>
    <w:r>
      <w:t xml:space="preserve"> Polaris Acquisitions Agenda</w:t>
    </w:r>
  </w:p>
  <w:p w14:paraId="6F96EC87" w14:textId="521D3CF0" w:rsidR="00C81FFD" w:rsidRPr="00CD2576" w:rsidRDefault="00CD2576" w:rsidP="00B57882">
    <w:r>
      <w:rPr>
        <w:noProof/>
        <w:lang w:bidi="he-IL"/>
      </w:rPr>
      <mc:AlternateContent>
        <mc:Choice Requires="wps">
          <w:drawing>
            <wp:anchor distT="0" distB="0" distL="114300" distR="114300" simplePos="0" relativeHeight="251675648" behindDoc="0" locked="0" layoutInCell="1" allowOverlap="1" wp14:anchorId="6275BBA5" wp14:editId="59AC8E2B">
              <wp:simplePos x="0" y="0"/>
              <wp:positionH relativeFrom="column">
                <wp:posOffset>0</wp:posOffset>
              </wp:positionH>
              <wp:positionV relativeFrom="paragraph">
                <wp:posOffset>67945</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428F7548">
            <v:line id="Line 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1D12E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22C9" w14:textId="77777777" w:rsidR="00C81FFD" w:rsidRDefault="383C6D3C" w:rsidP="00AC683B">
    <w:pPr>
      <w:pStyle w:val="Heading1"/>
    </w:pPr>
    <w:r>
      <w:rPr>
        <w:noProof/>
      </w:rPr>
      <w:drawing>
        <wp:inline distT="0" distB="0" distL="0" distR="0" wp14:anchorId="21E3D5BD" wp14:editId="74D72643">
          <wp:extent cx="1771650" cy="352425"/>
          <wp:effectExtent l="0" t="0" r="0" b="9525"/>
          <wp:docPr id="12" name="Picture 1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C81FFD">
      <w:tab/>
    </w:r>
    <w:r w:rsidR="00C81FFD">
      <w:tab/>
    </w:r>
    <w:r w:rsidR="00C81FFD">
      <w:tab/>
    </w:r>
    <w:r w:rsidR="00C81FFD">
      <w:tab/>
    </w:r>
    <w:r w:rsidR="00C81FFD">
      <w:tab/>
    </w:r>
    <w:r w:rsidR="00C81FFD">
      <w:tab/>
    </w:r>
    <w:r>
      <w:t xml:space="preserve">        </w:t>
    </w:r>
    <w:r w:rsidRPr="383C6D3C">
      <w:rPr>
        <w:color w:val="171796"/>
      </w:rPr>
      <w:t>Training Agenda</w:t>
    </w:r>
  </w:p>
  <w:p w14:paraId="265D442D" w14:textId="77777777" w:rsidR="00C81FFD" w:rsidRDefault="00C81FFD">
    <w:r>
      <w:rPr>
        <w:noProof/>
        <w:lang w:bidi="he-IL"/>
      </w:rPr>
      <mc:AlternateContent>
        <mc:Choice Requires="wps">
          <w:drawing>
            <wp:anchor distT="0" distB="0" distL="114300" distR="114300" simplePos="0" relativeHeight="251668480" behindDoc="0" locked="0" layoutInCell="1" allowOverlap="1" wp14:anchorId="500E0130" wp14:editId="44508127">
              <wp:simplePos x="0" y="0"/>
              <wp:positionH relativeFrom="column">
                <wp:posOffset>0</wp:posOffset>
              </wp:positionH>
              <wp:positionV relativeFrom="paragraph">
                <wp:posOffset>67945</wp:posOffset>
              </wp:positionV>
              <wp:extent cx="5943600" cy="0"/>
              <wp:effectExtent l="9525" t="10795" r="9525" b="825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1BCEE75E">
            <v:line id="Line 7"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6E87A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OK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lj9MUpCPXn0JKQJESDTW+Y9cdygYJZbAPgKSw9r5QOlX&#10;SAhXeiWkjLJLhfoSz8ajcUxwWgoWnCHM2d22khYdSBic+MX6wHMfZvVesQjWcsKWF9sTIc82XC5V&#10;wINSgM7FOk/G91k6W06X03yQjybLQZ7W9eDDqsoHk1X2OK4f6qqqsx+BWpYXrWCMq8DuOqVZ/ndT&#10;cHkv5/m6zemtDclb9NgvIHv9R9JR1SDkeSS2mp029qo2DGYMvjyiMPn3e7Dvn/riJ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m3GTihkCAAAyBAAADgAAAAAAAAAAAAAAAAAuAgAAZHJzL2Uyb0RvYy54bWxQSwECLQAUAAYACAAA&#10;ACEABgF48tkAAAAGAQAADwAAAAAAAAAAAAAAAABzBAAAZHJzL2Rvd25yZXYueG1sUEsFBgAAAAAE&#10;AAQA8wAAAHk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469D" w14:textId="7C69F85C" w:rsidR="00CD2576" w:rsidRDefault="383C6D3C" w:rsidP="00B57882">
    <w:pPr>
      <w:pStyle w:val="PageHeadertitle"/>
      <w:tabs>
        <w:tab w:val="left" w:pos="300"/>
        <w:tab w:val="right" w:pos="9360"/>
      </w:tabs>
      <w:jc w:val="left"/>
    </w:pPr>
    <w:r>
      <w:rPr>
        <w:noProof/>
      </w:rPr>
      <w:drawing>
        <wp:inline distT="0" distB="0" distL="0" distR="0" wp14:anchorId="14D87F11" wp14:editId="5EB241AC">
          <wp:extent cx="1764792" cy="512064"/>
          <wp:effectExtent l="0" t="0" r="6985" b="2540"/>
          <wp:docPr id="16" name="Picture 16"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CD2576">
      <w:tab/>
    </w:r>
    <w:r>
      <w:t xml:space="preserve"> Polaris Acquisitions Agenda</w:t>
    </w:r>
  </w:p>
  <w:p w14:paraId="6DBF3834" w14:textId="0869CDC6" w:rsidR="00B57882" w:rsidRDefault="00B57882" w:rsidP="00B57882">
    <w:pPr>
      <w:pStyle w:val="PageHeadertitle"/>
      <w:tabs>
        <w:tab w:val="left" w:pos="300"/>
        <w:tab w:val="right" w:pos="9360"/>
      </w:tabs>
      <w:jc w:val="left"/>
    </w:pPr>
    <w:r>
      <w:rPr>
        <w:noProof/>
        <w:lang w:bidi="he-IL"/>
      </w:rPr>
      <mc:AlternateContent>
        <mc:Choice Requires="wps">
          <w:drawing>
            <wp:anchor distT="0" distB="0" distL="114300" distR="114300" simplePos="0" relativeHeight="251678720" behindDoc="0" locked="0" layoutInCell="1" allowOverlap="1" wp14:anchorId="798BD3AB" wp14:editId="5A32FBE2">
              <wp:simplePos x="0" y="0"/>
              <wp:positionH relativeFrom="column">
                <wp:posOffset>0</wp:posOffset>
              </wp:positionH>
              <wp:positionV relativeFrom="paragraph">
                <wp:posOffset>105929</wp:posOffset>
              </wp:positionV>
              <wp:extent cx="5943600" cy="0"/>
              <wp:effectExtent l="9525" t="10795" r="9525" b="825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0027A0BC">
            <v:line id="Line 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35pt" to="468pt,8.35pt" w14:anchorId="681DF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12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4336" w14:textId="77777777" w:rsidR="00A570AC" w:rsidRDefault="383C6D3C" w:rsidP="00AC683B">
    <w:pPr>
      <w:pStyle w:val="Heading1"/>
    </w:pPr>
    <w:r>
      <w:rPr>
        <w:noProof/>
      </w:rPr>
      <w:drawing>
        <wp:inline distT="0" distB="0" distL="0" distR="0" wp14:anchorId="727FCCB6" wp14:editId="7B308774">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383C6D3C">
      <w:rPr>
        <w:color w:val="171796"/>
      </w:rPr>
      <w:t>Training Agenda</w:t>
    </w:r>
  </w:p>
  <w:p w14:paraId="2B0E1BA7"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66A19A81" wp14:editId="60B12785">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49B80CAF">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36370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7"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3"/>
  </w:num>
  <w:num w:numId="5">
    <w:abstractNumId w:val="19"/>
  </w:num>
  <w:num w:numId="6">
    <w:abstractNumId w:val="18"/>
  </w:num>
  <w:num w:numId="7">
    <w:abstractNumId w:val="12"/>
  </w:num>
  <w:num w:numId="8">
    <w:abstractNumId w:val="14"/>
  </w:num>
  <w:num w:numId="9">
    <w:abstractNumId w:val="11"/>
  </w:num>
  <w:num w:numId="10">
    <w:abstractNumId w:val="1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FD"/>
    <w:rsid w:val="0000162F"/>
    <w:rsid w:val="00010DB6"/>
    <w:rsid w:val="00030CF2"/>
    <w:rsid w:val="00045A25"/>
    <w:rsid w:val="00066200"/>
    <w:rsid w:val="0009727D"/>
    <w:rsid w:val="000D6C05"/>
    <w:rsid w:val="000E7F38"/>
    <w:rsid w:val="000F2661"/>
    <w:rsid w:val="000F62D9"/>
    <w:rsid w:val="00117E3A"/>
    <w:rsid w:val="00137D95"/>
    <w:rsid w:val="00170034"/>
    <w:rsid w:val="00180D35"/>
    <w:rsid w:val="001810C4"/>
    <w:rsid w:val="0018352C"/>
    <w:rsid w:val="00184796"/>
    <w:rsid w:val="001A79BE"/>
    <w:rsid w:val="001C1C2A"/>
    <w:rsid w:val="001C1E96"/>
    <w:rsid w:val="001C41E9"/>
    <w:rsid w:val="001E3C2D"/>
    <w:rsid w:val="001E7660"/>
    <w:rsid w:val="00235FD8"/>
    <w:rsid w:val="002510FA"/>
    <w:rsid w:val="00251466"/>
    <w:rsid w:val="00257E42"/>
    <w:rsid w:val="002733D1"/>
    <w:rsid w:val="00284383"/>
    <w:rsid w:val="00293F34"/>
    <w:rsid w:val="00295700"/>
    <w:rsid w:val="002A1503"/>
    <w:rsid w:val="002A7F6D"/>
    <w:rsid w:val="002F3CE1"/>
    <w:rsid w:val="003116E1"/>
    <w:rsid w:val="00332980"/>
    <w:rsid w:val="00343DBE"/>
    <w:rsid w:val="0035564B"/>
    <w:rsid w:val="00356A3A"/>
    <w:rsid w:val="00361A0C"/>
    <w:rsid w:val="003668B8"/>
    <w:rsid w:val="0036720D"/>
    <w:rsid w:val="0037537E"/>
    <w:rsid w:val="003A6FDF"/>
    <w:rsid w:val="003B2F5C"/>
    <w:rsid w:val="003B76B5"/>
    <w:rsid w:val="003D1009"/>
    <w:rsid w:val="003F439C"/>
    <w:rsid w:val="003F565D"/>
    <w:rsid w:val="00424ACC"/>
    <w:rsid w:val="00461D15"/>
    <w:rsid w:val="004641C3"/>
    <w:rsid w:val="00482182"/>
    <w:rsid w:val="0049642E"/>
    <w:rsid w:val="004B04B8"/>
    <w:rsid w:val="004C02BF"/>
    <w:rsid w:val="004D5882"/>
    <w:rsid w:val="00507574"/>
    <w:rsid w:val="005203DD"/>
    <w:rsid w:val="00525E23"/>
    <w:rsid w:val="00533416"/>
    <w:rsid w:val="00540CCE"/>
    <w:rsid w:val="0054269F"/>
    <w:rsid w:val="00556060"/>
    <w:rsid w:val="00565156"/>
    <w:rsid w:val="0056646E"/>
    <w:rsid w:val="00567523"/>
    <w:rsid w:val="0058258A"/>
    <w:rsid w:val="005877FF"/>
    <w:rsid w:val="00587BC0"/>
    <w:rsid w:val="00594ECA"/>
    <w:rsid w:val="00595068"/>
    <w:rsid w:val="005B05E9"/>
    <w:rsid w:val="005D284F"/>
    <w:rsid w:val="005E1F28"/>
    <w:rsid w:val="005E44BA"/>
    <w:rsid w:val="005E5858"/>
    <w:rsid w:val="005F7328"/>
    <w:rsid w:val="00607684"/>
    <w:rsid w:val="00607753"/>
    <w:rsid w:val="0061131F"/>
    <w:rsid w:val="00612205"/>
    <w:rsid w:val="00617E9D"/>
    <w:rsid w:val="006206A5"/>
    <w:rsid w:val="00656FD6"/>
    <w:rsid w:val="00667D36"/>
    <w:rsid w:val="0067148B"/>
    <w:rsid w:val="00671B5E"/>
    <w:rsid w:val="00682E73"/>
    <w:rsid w:val="006830FB"/>
    <w:rsid w:val="00690C05"/>
    <w:rsid w:val="00691806"/>
    <w:rsid w:val="006961E3"/>
    <w:rsid w:val="006A25C6"/>
    <w:rsid w:val="006B0AFF"/>
    <w:rsid w:val="006B1A12"/>
    <w:rsid w:val="006B719C"/>
    <w:rsid w:val="006E013D"/>
    <w:rsid w:val="0070423D"/>
    <w:rsid w:val="007077B3"/>
    <w:rsid w:val="0071389F"/>
    <w:rsid w:val="00713F64"/>
    <w:rsid w:val="00726EBE"/>
    <w:rsid w:val="00733439"/>
    <w:rsid w:val="00750AE0"/>
    <w:rsid w:val="00755EFC"/>
    <w:rsid w:val="0076102C"/>
    <w:rsid w:val="0076475C"/>
    <w:rsid w:val="00764DD3"/>
    <w:rsid w:val="00772EC7"/>
    <w:rsid w:val="0077375D"/>
    <w:rsid w:val="00776316"/>
    <w:rsid w:val="00776FC2"/>
    <w:rsid w:val="00780E3A"/>
    <w:rsid w:val="0078117A"/>
    <w:rsid w:val="007952EF"/>
    <w:rsid w:val="007A4ECF"/>
    <w:rsid w:val="007A6770"/>
    <w:rsid w:val="007B0EB9"/>
    <w:rsid w:val="007C1A94"/>
    <w:rsid w:val="007D272D"/>
    <w:rsid w:val="007E482E"/>
    <w:rsid w:val="007E6A17"/>
    <w:rsid w:val="007F7E0B"/>
    <w:rsid w:val="0080085B"/>
    <w:rsid w:val="008555AB"/>
    <w:rsid w:val="008921AF"/>
    <w:rsid w:val="008E24F5"/>
    <w:rsid w:val="00902CD6"/>
    <w:rsid w:val="0090308F"/>
    <w:rsid w:val="0095579B"/>
    <w:rsid w:val="00964844"/>
    <w:rsid w:val="009B1FC8"/>
    <w:rsid w:val="009B75D1"/>
    <w:rsid w:val="009C4425"/>
    <w:rsid w:val="009C4681"/>
    <w:rsid w:val="009D3CDB"/>
    <w:rsid w:val="009D47B5"/>
    <w:rsid w:val="009D615D"/>
    <w:rsid w:val="009F2F20"/>
    <w:rsid w:val="009F574C"/>
    <w:rsid w:val="00A03BDC"/>
    <w:rsid w:val="00A20F78"/>
    <w:rsid w:val="00A41A7E"/>
    <w:rsid w:val="00A570AC"/>
    <w:rsid w:val="00A607CD"/>
    <w:rsid w:val="00A630AE"/>
    <w:rsid w:val="00A8054B"/>
    <w:rsid w:val="00AB1F0B"/>
    <w:rsid w:val="00AB6E04"/>
    <w:rsid w:val="00AC683B"/>
    <w:rsid w:val="00B21138"/>
    <w:rsid w:val="00B21415"/>
    <w:rsid w:val="00B247B4"/>
    <w:rsid w:val="00B274EC"/>
    <w:rsid w:val="00B31BE6"/>
    <w:rsid w:val="00B31F76"/>
    <w:rsid w:val="00B340AD"/>
    <w:rsid w:val="00B500CE"/>
    <w:rsid w:val="00B5549E"/>
    <w:rsid w:val="00B57882"/>
    <w:rsid w:val="00B603CC"/>
    <w:rsid w:val="00B9229A"/>
    <w:rsid w:val="00BA1923"/>
    <w:rsid w:val="00BB2EB7"/>
    <w:rsid w:val="00BB4ED8"/>
    <w:rsid w:val="00BD42F3"/>
    <w:rsid w:val="00BD4F6A"/>
    <w:rsid w:val="00BE16E2"/>
    <w:rsid w:val="00C02B5C"/>
    <w:rsid w:val="00C05100"/>
    <w:rsid w:val="00C1564B"/>
    <w:rsid w:val="00C51E01"/>
    <w:rsid w:val="00C6032C"/>
    <w:rsid w:val="00C81FFD"/>
    <w:rsid w:val="00C85033"/>
    <w:rsid w:val="00C85872"/>
    <w:rsid w:val="00CA590D"/>
    <w:rsid w:val="00CB5108"/>
    <w:rsid w:val="00CC43DC"/>
    <w:rsid w:val="00CD2576"/>
    <w:rsid w:val="00CF32BE"/>
    <w:rsid w:val="00CF7E02"/>
    <w:rsid w:val="00D01C08"/>
    <w:rsid w:val="00D16F57"/>
    <w:rsid w:val="00D21F80"/>
    <w:rsid w:val="00D26558"/>
    <w:rsid w:val="00D323E5"/>
    <w:rsid w:val="00D44C9A"/>
    <w:rsid w:val="00D45B5F"/>
    <w:rsid w:val="00D53AAD"/>
    <w:rsid w:val="00D703D1"/>
    <w:rsid w:val="00D8633D"/>
    <w:rsid w:val="00DA1E8D"/>
    <w:rsid w:val="00E01DB6"/>
    <w:rsid w:val="00E27138"/>
    <w:rsid w:val="00E3066A"/>
    <w:rsid w:val="00E41C4E"/>
    <w:rsid w:val="00E43FD2"/>
    <w:rsid w:val="00E47AF9"/>
    <w:rsid w:val="00E5554F"/>
    <w:rsid w:val="00E64B84"/>
    <w:rsid w:val="00E66C56"/>
    <w:rsid w:val="00EC61F5"/>
    <w:rsid w:val="00ED1B51"/>
    <w:rsid w:val="00ED7BA6"/>
    <w:rsid w:val="00EF389F"/>
    <w:rsid w:val="00EF4CFC"/>
    <w:rsid w:val="00F02F02"/>
    <w:rsid w:val="00F065EA"/>
    <w:rsid w:val="00F125C0"/>
    <w:rsid w:val="00F55B0B"/>
    <w:rsid w:val="00F821CF"/>
    <w:rsid w:val="00F853EB"/>
    <w:rsid w:val="00F86B51"/>
    <w:rsid w:val="00FC274E"/>
    <w:rsid w:val="00FC74CF"/>
    <w:rsid w:val="00FD6E05"/>
    <w:rsid w:val="00FE4E3D"/>
    <w:rsid w:val="00FE7818"/>
    <w:rsid w:val="00FF63CE"/>
    <w:rsid w:val="383C6D3C"/>
    <w:rsid w:val="42C8E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C4FC3C"/>
  <w15:docId w15:val="{E059A876-F0E2-4B79-AD91-810B0ECF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80"/>
    <w:pPr>
      <w:spacing w:before="120"/>
    </w:pPr>
    <w:rPr>
      <w:rFonts w:ascii="Garamond" w:hAnsi="Garamond"/>
      <w:sz w:val="22"/>
      <w:szCs w:val="24"/>
    </w:rPr>
  </w:style>
  <w:style w:type="paragraph" w:styleId="Heading1">
    <w:name w:val="heading 1"/>
    <w:basedOn w:val="Normal"/>
    <w:next w:val="Normal"/>
    <w:qFormat/>
    <w:rsid w:val="00E5554F"/>
    <w:pPr>
      <w:spacing w:before="240" w:after="60"/>
      <w:outlineLvl w:val="0"/>
    </w:pPr>
    <w:rPr>
      <w:rFonts w:ascii="Arial" w:hAnsi="Arial"/>
      <w:b/>
      <w:color w:val="7E716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461D15"/>
    <w:pPr>
      <w:spacing w:before="120" w:after="12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045A25"/>
    <w:pPr>
      <w:numPr>
        <w:numId w:val="1"/>
      </w:numPr>
      <w:spacing w:before="80"/>
      <w:ind w:left="584" w:hanging="357"/>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045A25"/>
    <w:pPr>
      <w:numPr>
        <w:ilvl w:val="1"/>
      </w:numPr>
      <w:ind w:left="992" w:hanging="357"/>
    </w:pPr>
  </w:style>
  <w:style w:type="paragraph" w:customStyle="1" w:styleId="BulletedListLevel3">
    <w:name w:val="Bulleted List Level 3"/>
    <w:basedOn w:val="BulletedListLevel2"/>
    <w:link w:val="BulletedListLevel3Char"/>
    <w:qFormat/>
    <w:rsid w:val="00045A25"/>
    <w:pPr>
      <w:numPr>
        <w:ilvl w:val="2"/>
      </w:numPr>
      <w:ind w:left="1559" w:hanging="357"/>
    </w:pPr>
  </w:style>
  <w:style w:type="character" w:customStyle="1" w:styleId="BulletedListLevel1Char">
    <w:name w:val="Bulleted List Level 1 Char"/>
    <w:basedOn w:val="DefaultParagraphFont"/>
    <w:link w:val="BulletedListLevel1"/>
    <w:rsid w:val="00045A25"/>
    <w:rPr>
      <w:rFonts w:ascii="Garamond" w:hAnsi="Garamond"/>
      <w:sz w:val="22"/>
      <w:szCs w:val="24"/>
    </w:rPr>
  </w:style>
  <w:style w:type="character" w:customStyle="1" w:styleId="BulletedListLevel2Char">
    <w:name w:val="Bulleted List Level 2 Char"/>
    <w:basedOn w:val="BulletedListLevel1Char"/>
    <w:link w:val="BulletedListLevel2"/>
    <w:rsid w:val="00045A25"/>
    <w:rPr>
      <w:rFonts w:ascii="Garamond" w:hAnsi="Garamond"/>
      <w:sz w:val="22"/>
      <w:szCs w:val="24"/>
    </w:rPr>
  </w:style>
  <w:style w:type="character" w:customStyle="1" w:styleId="BulletedListLevel3Char">
    <w:name w:val="Bulleted List Level 3 Char"/>
    <w:basedOn w:val="BulletedListLevel2Char"/>
    <w:link w:val="BulletedListLevel3"/>
    <w:rsid w:val="00045A25"/>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D323E5"/>
    <w:pPr>
      <w:jc w:val="right"/>
    </w:pPr>
    <w:rPr>
      <w:sz w:val="24"/>
    </w:r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045A25"/>
    <w:pPr>
      <w:numPr>
        <w:ilvl w:val="3"/>
      </w:numPr>
      <w:ind w:left="1984" w:hanging="357"/>
    </w:pPr>
  </w:style>
  <w:style w:type="character" w:customStyle="1" w:styleId="BulletedListLevel4Char">
    <w:name w:val="Bulleted List Level 4 Char"/>
    <w:basedOn w:val="BulletedListLevel3Char"/>
    <w:link w:val="BulletedListLevel4"/>
    <w:rsid w:val="00045A25"/>
    <w:rPr>
      <w:rFonts w:ascii="Garamond" w:hAnsi="Garamond"/>
      <w:sz w:val="22"/>
      <w:szCs w:val="24"/>
    </w:rPr>
  </w:style>
  <w:style w:type="paragraph" w:styleId="ListParagraph">
    <w:name w:val="List Paragraph"/>
    <w:basedOn w:val="Normal"/>
    <w:uiPriority w:val="34"/>
    <w:rsid w:val="00533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Polaris_Agenda%20template_2020M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MediaLengthInSeconds xmlns="279731a2-5271-429d-9fd5-2c27c1f29d58" xsi:nil="true"/>
    <SierraRls_x002e_ xmlns="279731a2-5271-429d-9fd5-2c27c1f29d58" xsi:nil="true"/>
    <PolarisRls_x002e_ xmlns="279731a2-5271-429d-9fd5-2c27c1f29d58" xsi:nil="true"/>
    <ITLCPublicURL xmlns="279731a2-5271-429d-9fd5-2c27c1f29d58">
      <Url xsi:nil="true"/>
      <Description xsi:nil="true"/>
    </ITLCPublic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C880E-E3E8-48E1-B8CB-98D13F0A2AB7}">
  <ds:schemaRefs>
    <ds:schemaRef ds:uri="http://schemas.microsoft.com/sharepoint/v3/contenttype/forms"/>
  </ds:schemaRefs>
</ds:datastoreItem>
</file>

<file path=customXml/itemProps2.xml><?xml version="1.0" encoding="utf-8"?>
<ds:datastoreItem xmlns:ds="http://schemas.openxmlformats.org/officeDocument/2006/customXml" ds:itemID="{AABE7C1F-41C6-4A55-8890-E099ECC09448}">
  <ds:schemaRefs>
    <ds:schemaRef ds:uri="http://purl.org/dc/elements/1.1/"/>
    <ds:schemaRef ds:uri="http://schemas.microsoft.com/office/2006/metadata/properties"/>
    <ds:schemaRef ds:uri="http://purl.org/dc/terms/"/>
    <ds:schemaRef ds:uri="eceba0e2-b42c-4a8d-b505-0c1fe0f5698e"/>
    <ds:schemaRef ds:uri="http://schemas.microsoft.com/office/2006/documentManagement/types"/>
    <ds:schemaRef ds:uri="279731a2-5271-429d-9fd5-2c27c1f29d58"/>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1D1AA4C-84F9-4D84-B1D4-017A29082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Polaris_Agenda template_2020Mar</Template>
  <TotalTime>22</TotalTime>
  <Pages>2</Pages>
  <Words>377</Words>
  <Characters>1841</Characters>
  <Application>Microsoft Office Word</Application>
  <DocSecurity>0</DocSecurity>
  <Lines>102</Lines>
  <Paragraphs>82</Paragraphs>
  <ScaleCrop>false</ScaleCrop>
  <Company>Innovative Interfaces, Inc.</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8</cp:revision>
  <cp:lastPrinted>2004-08-09T21:49:00Z</cp:lastPrinted>
  <dcterms:created xsi:type="dcterms:W3CDTF">2022-04-14T13:46:00Z</dcterms:created>
  <dcterms:modified xsi:type="dcterms:W3CDTF">2022-05-10T14:16:00Z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GUID">
    <vt:lpwstr>e0ca5777-6658-408a-9352-38e6743e16bc</vt:lpwstr>
  </property>
  <property fmtid="{D5CDD505-2E9C-101B-9397-08002B2CF9AE}" pid="10" name="ITLCPublicURL">
    <vt:lpwstr>,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