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4A25" w14:textId="77777777" w:rsidR="005203DD" w:rsidRDefault="00DF3F39" w:rsidP="00C21219">
      <w:pPr>
        <w:pStyle w:val="CourseName"/>
      </w:pPr>
      <w:r>
        <w:t>Vital</w:t>
      </w:r>
      <w:r w:rsidRPr="00DF3F39">
        <w:t xml:space="preserve"> </w:t>
      </w:r>
      <w:r w:rsidR="00C21219">
        <w:t>Public</w:t>
      </w:r>
      <w:r w:rsidRPr="00DF3F39">
        <w:t xml:space="preserve"> Interface</w:t>
      </w:r>
    </w:p>
    <w:p w14:paraId="17BA4A26" w14:textId="77777777" w:rsidR="00010DB6" w:rsidRPr="00A40EF9" w:rsidRDefault="007677C0" w:rsidP="007677C0">
      <w:r>
        <w:t>Vital functionality enables access to digital repositories, and the Vital interface provides access to end users, staff, and administrators.</w:t>
      </w:r>
    </w:p>
    <w:p w14:paraId="17BA4A27" w14:textId="77777777" w:rsidR="005203DD" w:rsidRPr="00AC683B" w:rsidRDefault="005203DD" w:rsidP="00AC683B">
      <w:pPr>
        <w:pStyle w:val="Heading1"/>
      </w:pPr>
      <w:r w:rsidRPr="00AC683B">
        <w:t>Introduction</w:t>
      </w:r>
    </w:p>
    <w:p w14:paraId="17BA4A28" w14:textId="77777777" w:rsidR="005203DD" w:rsidRPr="00332980" w:rsidRDefault="005203DD">
      <w:pPr>
        <w:pStyle w:val="BulletedListLevel1"/>
        <w:rPr>
          <w:iCs/>
        </w:rPr>
      </w:pPr>
      <w:r>
        <w:t>Introduction of trainer and trainees</w:t>
      </w:r>
    </w:p>
    <w:p w14:paraId="17BA4A29" w14:textId="77777777" w:rsidR="00F779D5" w:rsidRPr="00A11DC4" w:rsidRDefault="00F779D5" w:rsidP="00F779D5">
      <w:pPr>
        <w:pStyle w:val="BulletedListLevel1"/>
      </w:pPr>
      <w:r>
        <w:t>Introduction to Vital</w:t>
      </w:r>
    </w:p>
    <w:p w14:paraId="17BA4A2A" w14:textId="77777777" w:rsidR="00F779D5" w:rsidRDefault="00F779D5" w:rsidP="00F779D5">
      <w:pPr>
        <w:pStyle w:val="Heading1"/>
      </w:pPr>
      <w:r>
        <w:t>Vital Portal and Public Access</w:t>
      </w:r>
    </w:p>
    <w:p w14:paraId="17BA4A2B" w14:textId="77777777" w:rsidR="00F779D5" w:rsidRPr="00B122C7" w:rsidRDefault="00F779D5" w:rsidP="00F779D5">
      <w:pPr>
        <w:pStyle w:val="BulletedListLevel1"/>
        <w:rPr>
          <w:lang w:bidi="he-IL"/>
        </w:rPr>
      </w:pPr>
      <w:r w:rsidRPr="00B122C7">
        <w:rPr>
          <w:lang w:bidi="he-IL"/>
        </w:rPr>
        <w:t>Access Portal Overview</w:t>
      </w:r>
    </w:p>
    <w:p w14:paraId="17BA4A2C" w14:textId="77777777" w:rsidR="00F779D5" w:rsidRPr="00B122C7" w:rsidRDefault="00F779D5" w:rsidP="00F779D5">
      <w:pPr>
        <w:pStyle w:val="BulletedListLevel1"/>
        <w:rPr>
          <w:lang w:bidi="he-IL"/>
        </w:rPr>
      </w:pPr>
      <w:r w:rsidRPr="00B122C7">
        <w:rPr>
          <w:lang w:bidi="he-IL"/>
        </w:rPr>
        <w:t>Public - Global View</w:t>
      </w:r>
    </w:p>
    <w:p w14:paraId="17BA4A2D" w14:textId="77777777" w:rsidR="00F779D5" w:rsidRPr="00B122C7" w:rsidRDefault="00F779D5" w:rsidP="00F779D5">
      <w:pPr>
        <w:pStyle w:val="BulletedListLevel1"/>
        <w:rPr>
          <w:lang w:bidi="he-IL"/>
        </w:rPr>
      </w:pPr>
      <w:r w:rsidRPr="00B122C7">
        <w:rPr>
          <w:lang w:bidi="he-IL"/>
        </w:rPr>
        <w:t>Show All</w:t>
      </w:r>
    </w:p>
    <w:p w14:paraId="17BA4A2E" w14:textId="77777777" w:rsidR="00F779D5" w:rsidRDefault="00F779D5" w:rsidP="00F779D5">
      <w:pPr>
        <w:pStyle w:val="BulletedListLevel1"/>
        <w:rPr>
          <w:lang w:bidi="he-IL"/>
        </w:rPr>
      </w:pPr>
      <w:r>
        <w:rPr>
          <w:lang w:bidi="he-IL"/>
        </w:rPr>
        <w:t>Results display page</w:t>
      </w:r>
    </w:p>
    <w:p w14:paraId="17BA4A2F" w14:textId="77777777" w:rsidR="00F779D5" w:rsidRDefault="00F779D5" w:rsidP="00F779D5">
      <w:pPr>
        <w:pStyle w:val="BulletedListLevel2"/>
        <w:rPr>
          <w:lang w:bidi="he-IL"/>
        </w:rPr>
      </w:pPr>
      <w:r w:rsidRPr="000A63BF">
        <w:rPr>
          <w:lang w:bidi="he-IL"/>
        </w:rPr>
        <w:t>Quick Collection</w:t>
      </w:r>
    </w:p>
    <w:p w14:paraId="17BA4A30" w14:textId="77777777" w:rsidR="00F779D5" w:rsidRDefault="00F779D5" w:rsidP="00F779D5">
      <w:pPr>
        <w:pStyle w:val="BulletedListLevel1"/>
        <w:rPr>
          <w:lang w:bidi="he-IL"/>
        </w:rPr>
      </w:pPr>
      <w:r w:rsidRPr="00B122C7">
        <w:rPr>
          <w:lang w:bidi="he-IL"/>
        </w:rPr>
        <w:t>Searching </w:t>
      </w:r>
    </w:p>
    <w:p w14:paraId="17BA4A31" w14:textId="77777777" w:rsidR="00F779D5" w:rsidRDefault="00F779D5" w:rsidP="00F779D5">
      <w:pPr>
        <w:pStyle w:val="BulletedListLevel2"/>
        <w:rPr>
          <w:lang w:bidi="he-IL"/>
        </w:rPr>
      </w:pPr>
      <w:r w:rsidRPr="000A63BF">
        <w:rPr>
          <w:lang w:bidi="he-IL"/>
        </w:rPr>
        <w:t>Simple</w:t>
      </w:r>
    </w:p>
    <w:p w14:paraId="17BA4A32" w14:textId="77777777" w:rsidR="00F779D5" w:rsidRDefault="00F779D5" w:rsidP="00F779D5">
      <w:pPr>
        <w:pStyle w:val="BulletedListLevel2"/>
        <w:rPr>
          <w:lang w:bidi="he-IL"/>
        </w:rPr>
      </w:pPr>
      <w:r w:rsidRPr="000A63BF">
        <w:rPr>
          <w:lang w:bidi="he-IL"/>
        </w:rPr>
        <w:t>Advanced</w:t>
      </w:r>
      <w:r>
        <w:rPr>
          <w:lang w:bidi="he-IL"/>
        </w:rPr>
        <w:t xml:space="preserve"> </w:t>
      </w:r>
    </w:p>
    <w:p w14:paraId="17BA4A33" w14:textId="77777777" w:rsidR="00F779D5" w:rsidRDefault="00F779D5" w:rsidP="00F779D5">
      <w:pPr>
        <w:pStyle w:val="BulletedListLevel2"/>
        <w:rPr>
          <w:lang w:bidi="he-IL"/>
        </w:rPr>
      </w:pPr>
      <w:r w:rsidRPr="000A63BF">
        <w:rPr>
          <w:lang w:bidi="he-IL"/>
        </w:rPr>
        <w:t>Search History</w:t>
      </w:r>
    </w:p>
    <w:p w14:paraId="17BA4A34" w14:textId="77777777" w:rsidR="00F779D5" w:rsidRDefault="00F779D5" w:rsidP="00F779D5">
      <w:pPr>
        <w:pStyle w:val="BulletedListLevel2"/>
        <w:rPr>
          <w:lang w:bidi="he-IL"/>
        </w:rPr>
      </w:pPr>
      <w:r w:rsidRPr="00AD464F">
        <w:rPr>
          <w:lang w:bidi="he-IL"/>
        </w:rPr>
        <w:t xml:space="preserve">Browse </w:t>
      </w:r>
    </w:p>
    <w:p w14:paraId="17BA4A35" w14:textId="77777777" w:rsidR="0070505D" w:rsidRPr="00AD464F" w:rsidRDefault="0070505D" w:rsidP="00F779D5">
      <w:pPr>
        <w:pStyle w:val="BulletedListLevel2"/>
        <w:rPr>
          <w:lang w:bidi="he-IL"/>
        </w:rPr>
      </w:pPr>
      <w:r>
        <w:rPr>
          <w:lang w:bidi="he-IL"/>
        </w:rPr>
        <w:t>Expert</w:t>
      </w:r>
    </w:p>
    <w:p w14:paraId="17BA4A36" w14:textId="77777777" w:rsidR="00F779D5" w:rsidRDefault="00F779D5" w:rsidP="00F779D5">
      <w:pPr>
        <w:pStyle w:val="BulletedListLevel2"/>
        <w:rPr>
          <w:lang w:bidi="he-IL"/>
        </w:rPr>
      </w:pPr>
      <w:r w:rsidRPr="00AD464F">
        <w:rPr>
          <w:lang w:bidi="he-IL"/>
        </w:rPr>
        <w:t>Personal Author pages</w:t>
      </w:r>
    </w:p>
    <w:p w14:paraId="17BA4A37" w14:textId="77777777" w:rsidR="00F779D5" w:rsidRDefault="00F779D5" w:rsidP="00F779D5">
      <w:pPr>
        <w:pStyle w:val="BulletedListLevel3"/>
        <w:rPr>
          <w:lang w:bidi="he-IL"/>
        </w:rPr>
      </w:pPr>
      <w:r w:rsidRPr="00331FA2">
        <w:rPr>
          <w:lang w:bidi="he-IL"/>
        </w:rPr>
        <w:t>Highlights</w:t>
      </w:r>
    </w:p>
    <w:p w14:paraId="17BA4A38" w14:textId="77777777" w:rsidR="00F779D5" w:rsidRDefault="00F779D5" w:rsidP="00F779D5">
      <w:pPr>
        <w:pStyle w:val="BulletedListLevel3"/>
        <w:rPr>
          <w:lang w:bidi="he-IL"/>
        </w:rPr>
      </w:pPr>
      <w:r w:rsidRPr="00331FA2">
        <w:rPr>
          <w:lang w:bidi="he-IL"/>
        </w:rPr>
        <w:t>Most accessed</w:t>
      </w:r>
    </w:p>
    <w:p w14:paraId="17BA4A39" w14:textId="77777777" w:rsidR="00F779D5" w:rsidRPr="00331FA2" w:rsidRDefault="00F779D5" w:rsidP="00F779D5">
      <w:pPr>
        <w:pStyle w:val="BulletedListLevel3"/>
        <w:rPr>
          <w:lang w:bidi="he-IL"/>
        </w:rPr>
      </w:pPr>
      <w:r w:rsidRPr="00331FA2">
        <w:rPr>
          <w:lang w:bidi="he-IL"/>
        </w:rPr>
        <w:t>Recent Additions</w:t>
      </w:r>
    </w:p>
    <w:p w14:paraId="17BA4A3A" w14:textId="77777777" w:rsidR="00F779D5" w:rsidRPr="00B122C7" w:rsidRDefault="00F779D5" w:rsidP="00F779D5">
      <w:pPr>
        <w:pStyle w:val="BulletedListLevel1"/>
        <w:rPr>
          <w:lang w:bidi="he-IL"/>
        </w:rPr>
      </w:pPr>
      <w:r w:rsidRPr="00B122C7">
        <w:rPr>
          <w:lang w:bidi="he-IL"/>
        </w:rPr>
        <w:t>Vital Resources</w:t>
      </w:r>
    </w:p>
    <w:p w14:paraId="17BA4A3B" w14:textId="77777777" w:rsidR="00F779D5" w:rsidRPr="00B122C7" w:rsidRDefault="00F779D5" w:rsidP="00F779D5">
      <w:pPr>
        <w:pStyle w:val="BulletedListLevel2"/>
        <w:rPr>
          <w:lang w:bidi="he-IL"/>
        </w:rPr>
      </w:pPr>
      <w:r w:rsidRPr="00B122C7">
        <w:rPr>
          <w:lang w:bidi="he-IL"/>
        </w:rPr>
        <w:t>Help</w:t>
      </w:r>
    </w:p>
    <w:p w14:paraId="17BA4A3C" w14:textId="77777777" w:rsidR="00F779D5" w:rsidRPr="00B122C7" w:rsidRDefault="00F779D5" w:rsidP="00F779D5">
      <w:pPr>
        <w:pStyle w:val="BulletedListLevel2"/>
        <w:rPr>
          <w:lang w:bidi="he-IL"/>
        </w:rPr>
      </w:pPr>
      <w:r w:rsidRPr="00B122C7">
        <w:rPr>
          <w:lang w:bidi="he-IL"/>
        </w:rPr>
        <w:t>Disclaimer, Privacy, Copyright, Contact</w:t>
      </w:r>
    </w:p>
    <w:p w14:paraId="17BA4A3D" w14:textId="77777777" w:rsidR="00F779D5" w:rsidRDefault="00F779D5" w:rsidP="00F779D5">
      <w:pPr>
        <w:pStyle w:val="BulletedListLevel2"/>
        <w:rPr>
          <w:lang w:bidi="he-IL"/>
        </w:rPr>
      </w:pPr>
      <w:r w:rsidRPr="00B122C7">
        <w:rPr>
          <w:lang w:bidi="he-IL"/>
        </w:rPr>
        <w:t>Changing Language</w:t>
      </w:r>
    </w:p>
    <w:p w14:paraId="17BA4A3E" w14:textId="77777777" w:rsidR="00F779D5" w:rsidRPr="00D2283A" w:rsidRDefault="00F779D5" w:rsidP="00F779D5">
      <w:pPr>
        <w:pStyle w:val="BulletedListLevel1"/>
        <w:rPr>
          <w:lang w:bidi="he-IL"/>
        </w:rPr>
      </w:pPr>
      <w:r w:rsidRPr="00D2283A">
        <w:rPr>
          <w:lang w:bidi="he-IL"/>
        </w:rPr>
        <w:t>Viewing Objects</w:t>
      </w:r>
    </w:p>
    <w:p w14:paraId="17BA4A3F" w14:textId="77777777" w:rsidR="00F779D5" w:rsidRPr="00B122C7" w:rsidRDefault="00F779D5" w:rsidP="00F779D5">
      <w:pPr>
        <w:pStyle w:val="BulletedListLevel2"/>
        <w:rPr>
          <w:lang w:bidi="he-IL"/>
        </w:rPr>
      </w:pPr>
      <w:r w:rsidRPr="00B122C7">
        <w:rPr>
          <w:lang w:bidi="he-IL"/>
        </w:rPr>
        <w:t xml:space="preserve">Item Display page </w:t>
      </w:r>
    </w:p>
    <w:p w14:paraId="17BA4A40" w14:textId="77777777" w:rsidR="00F779D5" w:rsidRPr="00B122C7" w:rsidRDefault="00F779D5" w:rsidP="00F779D5">
      <w:pPr>
        <w:pStyle w:val="BulletedListLevel3"/>
        <w:rPr>
          <w:lang w:bidi="he-IL"/>
        </w:rPr>
      </w:pPr>
      <w:r w:rsidRPr="00B122C7">
        <w:rPr>
          <w:lang w:bidi="he-IL"/>
        </w:rPr>
        <w:t>Citation &amp; Handle </w:t>
      </w:r>
    </w:p>
    <w:p w14:paraId="17BA4A41" w14:textId="77777777" w:rsidR="00F779D5" w:rsidRPr="00B122C7" w:rsidRDefault="00F779D5" w:rsidP="00F779D5">
      <w:pPr>
        <w:pStyle w:val="BulletedListLevel3"/>
        <w:rPr>
          <w:lang w:bidi="he-IL"/>
        </w:rPr>
      </w:pPr>
      <w:proofErr w:type="spellStart"/>
      <w:r w:rsidRPr="00B122C7">
        <w:rPr>
          <w:lang w:bidi="he-IL"/>
        </w:rPr>
        <w:t>Datastream</w:t>
      </w:r>
      <w:proofErr w:type="spellEnd"/>
      <w:r w:rsidRPr="00B122C7">
        <w:rPr>
          <w:lang w:bidi="he-IL"/>
        </w:rPr>
        <w:t xml:space="preserve"> table</w:t>
      </w:r>
    </w:p>
    <w:p w14:paraId="17BA4A42" w14:textId="77777777" w:rsidR="00F779D5" w:rsidRPr="00B122C7" w:rsidRDefault="00F779D5" w:rsidP="00F779D5">
      <w:pPr>
        <w:pStyle w:val="BulletedListLevel3"/>
        <w:rPr>
          <w:lang w:bidi="he-IL"/>
        </w:rPr>
      </w:pPr>
      <w:r w:rsidRPr="00B122C7">
        <w:rPr>
          <w:lang w:bidi="he-IL"/>
        </w:rPr>
        <w:t>Metadata </w:t>
      </w:r>
    </w:p>
    <w:p w14:paraId="17BA4A43" w14:textId="77777777" w:rsidR="00F779D5" w:rsidRPr="00B122C7" w:rsidRDefault="00F779D5" w:rsidP="00F779D5">
      <w:pPr>
        <w:pStyle w:val="BulletedListLevel3"/>
        <w:rPr>
          <w:lang w:bidi="he-IL"/>
        </w:rPr>
      </w:pPr>
      <w:r w:rsidRPr="00B122C7">
        <w:rPr>
          <w:lang w:bidi="he-IL"/>
        </w:rPr>
        <w:t>Statistics</w:t>
      </w:r>
    </w:p>
    <w:p w14:paraId="17BA4A44" w14:textId="77777777" w:rsidR="00F779D5" w:rsidRPr="00B122C7" w:rsidRDefault="00F779D5" w:rsidP="00F779D5">
      <w:pPr>
        <w:pStyle w:val="BulletedListLevel3"/>
        <w:rPr>
          <w:lang w:bidi="he-IL"/>
        </w:rPr>
      </w:pPr>
      <w:r w:rsidRPr="00B122C7">
        <w:rPr>
          <w:lang w:bidi="he-IL"/>
        </w:rPr>
        <w:t>Save/email citation</w:t>
      </w:r>
    </w:p>
    <w:p w14:paraId="17BA4A45" w14:textId="77777777" w:rsidR="00F779D5" w:rsidRPr="00B122C7" w:rsidRDefault="00F779D5" w:rsidP="00F779D5">
      <w:pPr>
        <w:pStyle w:val="BulletedListLevel3"/>
        <w:rPr>
          <w:lang w:bidi="he-IL"/>
        </w:rPr>
      </w:pPr>
      <w:r w:rsidRPr="00B122C7">
        <w:rPr>
          <w:lang w:bidi="he-IL"/>
        </w:rPr>
        <w:lastRenderedPageBreak/>
        <w:t xml:space="preserve">Viewing </w:t>
      </w:r>
      <w:proofErr w:type="spellStart"/>
      <w:r w:rsidRPr="00B122C7">
        <w:rPr>
          <w:lang w:bidi="he-IL"/>
        </w:rPr>
        <w:t>datastreams</w:t>
      </w:r>
      <w:proofErr w:type="spellEnd"/>
    </w:p>
    <w:p w14:paraId="17BA4A46" w14:textId="77777777" w:rsidR="00F779D5" w:rsidRPr="00B122C7" w:rsidRDefault="00F779D5" w:rsidP="00F779D5">
      <w:pPr>
        <w:pStyle w:val="BulletedListLevel3"/>
        <w:rPr>
          <w:lang w:bidi="he-IL"/>
        </w:rPr>
      </w:pPr>
      <w:r w:rsidRPr="00B122C7">
        <w:rPr>
          <w:lang w:bidi="he-IL"/>
        </w:rPr>
        <w:t>Communities and Collections</w:t>
      </w:r>
    </w:p>
    <w:p w14:paraId="17BA4A47" w14:textId="77777777" w:rsidR="00F779D5" w:rsidRPr="00B122C7" w:rsidRDefault="00F779D5" w:rsidP="00F779D5">
      <w:pPr>
        <w:pStyle w:val="BulletedListLevel1"/>
        <w:rPr>
          <w:lang w:bidi="he-IL"/>
        </w:rPr>
      </w:pPr>
      <w:r w:rsidRPr="00B122C7">
        <w:rPr>
          <w:lang w:bidi="he-IL"/>
        </w:rPr>
        <w:t>Browse Communities and Collections</w:t>
      </w:r>
    </w:p>
    <w:p w14:paraId="17BA4A48" w14:textId="77777777" w:rsidR="00F779D5" w:rsidRDefault="00F779D5" w:rsidP="00F779D5">
      <w:pPr>
        <w:pStyle w:val="BulletedListLevel1"/>
        <w:rPr>
          <w:lang w:bidi="he-IL"/>
        </w:rPr>
      </w:pPr>
      <w:r w:rsidRPr="00B122C7">
        <w:rPr>
          <w:lang w:bidi="he-IL"/>
        </w:rPr>
        <w:t>Searching Communities and Collections</w:t>
      </w:r>
    </w:p>
    <w:p w14:paraId="17BA4A49" w14:textId="77777777" w:rsidR="00F779D5" w:rsidRPr="00CC189D" w:rsidRDefault="00F779D5" w:rsidP="00F779D5">
      <w:pPr>
        <w:pStyle w:val="Heading1"/>
      </w:pPr>
      <w:r w:rsidRPr="00CC189D">
        <w:t>Access Control and Management</w:t>
      </w:r>
    </w:p>
    <w:p w14:paraId="17BA4A4A" w14:textId="77777777" w:rsidR="00F779D5" w:rsidRPr="00B122C7" w:rsidRDefault="00F779D5" w:rsidP="00F779D5">
      <w:pPr>
        <w:pStyle w:val="BulletedListLevel1"/>
        <w:rPr>
          <w:lang w:bidi="he-IL"/>
        </w:rPr>
      </w:pPr>
      <w:r w:rsidRPr="00B122C7">
        <w:rPr>
          <w:lang w:bidi="he-IL"/>
        </w:rPr>
        <w:t>Consortia and Access Control</w:t>
      </w:r>
    </w:p>
    <w:p w14:paraId="17BA4A4B" w14:textId="77777777" w:rsidR="00F779D5" w:rsidRDefault="00F779D5" w:rsidP="00F779D5">
      <w:pPr>
        <w:pStyle w:val="BulletedListLevel1"/>
        <w:rPr>
          <w:lang w:bidi="he-IL"/>
        </w:rPr>
      </w:pPr>
      <w:r w:rsidRPr="00B122C7">
        <w:rPr>
          <w:lang w:bidi="he-IL"/>
        </w:rPr>
        <w:t xml:space="preserve">Working with Sites </w:t>
      </w:r>
    </w:p>
    <w:p w14:paraId="17BA4A4C" w14:textId="77777777" w:rsidR="00F779D5" w:rsidRPr="00895BF9" w:rsidRDefault="00F779D5" w:rsidP="00F779D5">
      <w:pPr>
        <w:pStyle w:val="BulletedListLevel2"/>
        <w:rPr>
          <w:lang w:bidi="he-IL"/>
        </w:rPr>
      </w:pPr>
      <w:r>
        <w:rPr>
          <w:lang w:bidi="he-IL"/>
        </w:rPr>
        <w:t>Default Site</w:t>
      </w:r>
    </w:p>
    <w:p w14:paraId="17BA4A4D" w14:textId="77777777" w:rsidR="00F779D5" w:rsidRDefault="00F779D5" w:rsidP="00F779D5">
      <w:pPr>
        <w:pStyle w:val="BulletedListLevel2"/>
        <w:rPr>
          <w:lang w:bidi="he-IL"/>
        </w:rPr>
      </w:pPr>
      <w:r w:rsidRPr="00480D51">
        <w:rPr>
          <w:lang w:bidi="he-IL"/>
        </w:rPr>
        <w:t>Add a new site</w:t>
      </w:r>
    </w:p>
    <w:p w14:paraId="17BA4A4E" w14:textId="77777777" w:rsidR="00F779D5" w:rsidRDefault="00F779D5" w:rsidP="00F779D5">
      <w:pPr>
        <w:pStyle w:val="BulletedListLevel2"/>
        <w:rPr>
          <w:lang w:bidi="he-IL"/>
        </w:rPr>
      </w:pPr>
      <w:r w:rsidRPr="00480D51">
        <w:rPr>
          <w:lang w:bidi="he-IL"/>
        </w:rPr>
        <w:t>Manage sites</w:t>
      </w:r>
    </w:p>
    <w:p w14:paraId="17BA4A4F" w14:textId="77777777" w:rsidR="00F779D5" w:rsidRDefault="00F779D5" w:rsidP="00F779D5">
      <w:pPr>
        <w:pStyle w:val="BulletedListLevel1"/>
        <w:rPr>
          <w:lang w:bidi="he-IL"/>
        </w:rPr>
      </w:pPr>
      <w:r w:rsidRPr="007C0572">
        <w:rPr>
          <w:lang w:bidi="he-IL"/>
        </w:rPr>
        <w:t>Access Control</w:t>
      </w:r>
    </w:p>
    <w:p w14:paraId="17BA4A50" w14:textId="77777777" w:rsidR="00F779D5" w:rsidRPr="007C0572" w:rsidRDefault="00F779D5" w:rsidP="00F779D5">
      <w:pPr>
        <w:pStyle w:val="BulletedListLevel2"/>
        <w:rPr>
          <w:lang w:bidi="he-IL"/>
        </w:rPr>
      </w:pPr>
      <w:r>
        <w:rPr>
          <w:lang w:bidi="he-IL"/>
        </w:rPr>
        <w:t xml:space="preserve">Manage </w:t>
      </w:r>
      <w:r w:rsidRPr="007C0572">
        <w:rPr>
          <w:lang w:bidi="he-IL"/>
        </w:rPr>
        <w:t>Groups</w:t>
      </w:r>
    </w:p>
    <w:p w14:paraId="17BA4A51" w14:textId="77777777" w:rsidR="00F779D5" w:rsidRDefault="00F779D5" w:rsidP="00F779D5">
      <w:pPr>
        <w:pStyle w:val="BulletedListLevel3"/>
        <w:rPr>
          <w:lang w:bidi="he-IL"/>
        </w:rPr>
      </w:pPr>
      <w:r>
        <w:rPr>
          <w:lang w:bidi="he-IL"/>
        </w:rPr>
        <w:t>Create, Edit, and Delete Groups</w:t>
      </w:r>
    </w:p>
    <w:p w14:paraId="17BA4A52" w14:textId="77777777" w:rsidR="00F779D5" w:rsidRPr="00B122C7" w:rsidRDefault="00F779D5" w:rsidP="00F779D5">
      <w:pPr>
        <w:pStyle w:val="BulletedListLevel3"/>
        <w:rPr>
          <w:lang w:bidi="he-IL"/>
        </w:rPr>
      </w:pPr>
      <w:r>
        <w:rPr>
          <w:lang w:bidi="he-IL"/>
        </w:rPr>
        <w:t>Assign permissions to the Group</w:t>
      </w:r>
    </w:p>
    <w:p w14:paraId="17BA4A53" w14:textId="77777777" w:rsidR="00F779D5" w:rsidRDefault="00F779D5" w:rsidP="00F779D5">
      <w:pPr>
        <w:pStyle w:val="BulletedListLevel2"/>
        <w:rPr>
          <w:lang w:bidi="he-IL"/>
        </w:rPr>
      </w:pPr>
      <w:r w:rsidRPr="00B122C7">
        <w:rPr>
          <w:lang w:bidi="he-IL"/>
        </w:rPr>
        <w:t>Users</w:t>
      </w:r>
    </w:p>
    <w:p w14:paraId="17BA4A54" w14:textId="77777777" w:rsidR="00F779D5" w:rsidRDefault="00F779D5" w:rsidP="00F779D5">
      <w:pPr>
        <w:pStyle w:val="BulletedListLevel3"/>
        <w:rPr>
          <w:lang w:bidi="he-IL"/>
        </w:rPr>
      </w:pPr>
      <w:r>
        <w:rPr>
          <w:lang w:bidi="he-IL"/>
        </w:rPr>
        <w:t>Create, Edit, and Delete Groups</w:t>
      </w:r>
    </w:p>
    <w:p w14:paraId="17BA4A55" w14:textId="77777777" w:rsidR="00F779D5" w:rsidRDefault="00F779D5" w:rsidP="00F779D5">
      <w:pPr>
        <w:pStyle w:val="BulletedListLevel3"/>
        <w:rPr>
          <w:lang w:bidi="he-IL"/>
        </w:rPr>
      </w:pPr>
      <w:r w:rsidRPr="00BC5DB3">
        <w:rPr>
          <w:lang w:bidi="he-IL"/>
        </w:rPr>
        <w:t>Managing &amp; assigning to group(s)</w:t>
      </w:r>
    </w:p>
    <w:p w14:paraId="17BA4A56" w14:textId="77777777" w:rsidR="00F779D5" w:rsidRDefault="00F779D5" w:rsidP="00F779D5">
      <w:pPr>
        <w:pStyle w:val="BulletedListLevel1"/>
        <w:rPr>
          <w:lang w:bidi="he-IL"/>
        </w:rPr>
      </w:pPr>
      <w:r>
        <w:rPr>
          <w:lang w:bidi="he-IL"/>
        </w:rPr>
        <w:t>Objects page</w:t>
      </w:r>
    </w:p>
    <w:p w14:paraId="17BA4A57" w14:textId="77777777" w:rsidR="00F779D5" w:rsidRPr="00934C95" w:rsidRDefault="00F779D5" w:rsidP="00F779D5">
      <w:pPr>
        <w:pStyle w:val="BulletedListLevel2"/>
        <w:rPr>
          <w:lang w:bidi="he-IL"/>
        </w:rPr>
      </w:pPr>
      <w:r w:rsidRPr="00934C95">
        <w:rPr>
          <w:lang w:bidi="he-IL"/>
        </w:rPr>
        <w:t>Object permissions per group</w:t>
      </w:r>
    </w:p>
    <w:p w14:paraId="17BA4A58" w14:textId="77777777" w:rsidR="00F779D5" w:rsidRPr="00B122C7" w:rsidRDefault="00F779D5" w:rsidP="00F779D5">
      <w:pPr>
        <w:pStyle w:val="BulletedListLevel1"/>
        <w:rPr>
          <w:lang w:bidi="he-IL"/>
        </w:rPr>
      </w:pPr>
      <w:r w:rsidRPr="00B122C7">
        <w:rPr>
          <w:lang w:bidi="he-IL"/>
        </w:rPr>
        <w:t>D</w:t>
      </w:r>
      <w:r>
        <w:rPr>
          <w:lang w:bidi="he-IL"/>
        </w:rPr>
        <w:t xml:space="preserve">ata </w:t>
      </w:r>
      <w:r w:rsidRPr="00B122C7">
        <w:rPr>
          <w:lang w:bidi="he-IL"/>
        </w:rPr>
        <w:t>S</w:t>
      </w:r>
      <w:r>
        <w:rPr>
          <w:lang w:bidi="he-IL"/>
        </w:rPr>
        <w:t>tream</w:t>
      </w:r>
      <w:r w:rsidRPr="00B122C7">
        <w:rPr>
          <w:lang w:bidi="he-IL"/>
        </w:rPr>
        <w:t xml:space="preserve"> page</w:t>
      </w:r>
    </w:p>
    <w:p w14:paraId="17BA4A59" w14:textId="77777777" w:rsidR="00F779D5" w:rsidRDefault="00F779D5" w:rsidP="00F779D5">
      <w:pPr>
        <w:pStyle w:val="BulletedListLevel2"/>
        <w:rPr>
          <w:lang w:bidi="he-IL"/>
        </w:rPr>
      </w:pPr>
      <w:r w:rsidRPr="00B122C7">
        <w:rPr>
          <w:lang w:bidi="he-IL"/>
        </w:rPr>
        <w:t>D</w:t>
      </w:r>
      <w:r>
        <w:rPr>
          <w:lang w:bidi="he-IL"/>
        </w:rPr>
        <w:t>ata Stream</w:t>
      </w:r>
      <w:r w:rsidRPr="00B122C7">
        <w:rPr>
          <w:lang w:bidi="he-IL"/>
        </w:rPr>
        <w:t xml:space="preserve"> permissions per group</w:t>
      </w:r>
    </w:p>
    <w:p w14:paraId="17BA4A5A" w14:textId="77777777" w:rsidR="00F779D5" w:rsidRPr="008C3267" w:rsidRDefault="00F779D5" w:rsidP="00F779D5">
      <w:pPr>
        <w:pStyle w:val="Heading1"/>
        <w:rPr>
          <w:lang w:bidi="he-IL"/>
        </w:rPr>
      </w:pPr>
      <w:r w:rsidRPr="008C3267">
        <w:rPr>
          <w:lang w:bidi="he-IL"/>
        </w:rPr>
        <w:t>Working with Objects</w:t>
      </w:r>
    </w:p>
    <w:p w14:paraId="17BA4A5B" w14:textId="77777777" w:rsidR="00F779D5" w:rsidRPr="00B122C7" w:rsidRDefault="00F779D5" w:rsidP="00F779D5">
      <w:pPr>
        <w:pStyle w:val="BulletedListLevel1"/>
        <w:rPr>
          <w:lang w:bidi="he-IL"/>
        </w:rPr>
      </w:pPr>
      <w:r w:rsidRPr="00B122C7">
        <w:rPr>
          <w:lang w:bidi="he-IL"/>
        </w:rPr>
        <w:t>Managing Communities and Collections</w:t>
      </w:r>
    </w:p>
    <w:p w14:paraId="17BA4A5C" w14:textId="77777777" w:rsidR="00F779D5" w:rsidRDefault="00F779D5" w:rsidP="00F779D5">
      <w:pPr>
        <w:pStyle w:val="BulletedListLevel2"/>
        <w:rPr>
          <w:lang w:bidi="he-IL"/>
        </w:rPr>
      </w:pPr>
      <w:r w:rsidRPr="00B122C7">
        <w:rPr>
          <w:lang w:bidi="he-IL"/>
        </w:rPr>
        <w:t>Creating new community</w:t>
      </w:r>
    </w:p>
    <w:p w14:paraId="17BA4A5D" w14:textId="77777777" w:rsidR="00F779D5" w:rsidRPr="00B122C7" w:rsidRDefault="00F779D5" w:rsidP="00F779D5">
      <w:pPr>
        <w:pStyle w:val="BulletedListLevel3"/>
        <w:rPr>
          <w:lang w:bidi="he-IL"/>
        </w:rPr>
      </w:pPr>
      <w:r>
        <w:rPr>
          <w:lang w:bidi="he-IL"/>
        </w:rPr>
        <w:t>Deleting a community</w:t>
      </w:r>
    </w:p>
    <w:p w14:paraId="17BA4A5E" w14:textId="77777777" w:rsidR="00F779D5" w:rsidRDefault="00F779D5" w:rsidP="00F779D5">
      <w:pPr>
        <w:pStyle w:val="BulletedListLevel2"/>
        <w:rPr>
          <w:lang w:bidi="he-IL"/>
        </w:rPr>
      </w:pPr>
      <w:r w:rsidRPr="00B122C7">
        <w:rPr>
          <w:lang w:bidi="he-IL"/>
        </w:rPr>
        <w:t>Creating new collection</w:t>
      </w:r>
    </w:p>
    <w:p w14:paraId="17BA4A5F" w14:textId="77777777" w:rsidR="00F779D5" w:rsidRPr="00B122C7" w:rsidRDefault="00F779D5" w:rsidP="00F779D5">
      <w:pPr>
        <w:pStyle w:val="BulletedListLevel3"/>
        <w:rPr>
          <w:lang w:bidi="he-IL"/>
        </w:rPr>
      </w:pPr>
      <w:r>
        <w:rPr>
          <w:lang w:bidi="he-IL"/>
        </w:rPr>
        <w:t>Deleting a collection</w:t>
      </w:r>
    </w:p>
    <w:p w14:paraId="17BA4A60" w14:textId="77777777" w:rsidR="00F779D5" w:rsidRPr="00B122C7" w:rsidRDefault="00F779D5" w:rsidP="00F779D5">
      <w:pPr>
        <w:pStyle w:val="BulletedListLevel2"/>
        <w:rPr>
          <w:lang w:bidi="he-IL"/>
        </w:rPr>
      </w:pPr>
      <w:r w:rsidRPr="00B122C7">
        <w:rPr>
          <w:lang w:bidi="he-IL"/>
        </w:rPr>
        <w:t>Using quick collection to add existing objects to a collection</w:t>
      </w:r>
    </w:p>
    <w:p w14:paraId="17BA4A61" w14:textId="77777777" w:rsidR="00F779D5" w:rsidRDefault="00F779D5" w:rsidP="00F779D5">
      <w:pPr>
        <w:pStyle w:val="BulletedListLevel1"/>
        <w:rPr>
          <w:lang w:bidi="he-IL"/>
        </w:rPr>
      </w:pPr>
      <w:r w:rsidRPr="00B122C7">
        <w:rPr>
          <w:lang w:bidi="he-IL"/>
        </w:rPr>
        <w:t xml:space="preserve">Contributing </w:t>
      </w:r>
      <w:r>
        <w:rPr>
          <w:lang w:bidi="he-IL"/>
        </w:rPr>
        <w:t>new objects</w:t>
      </w:r>
    </w:p>
    <w:p w14:paraId="17BA4A62" w14:textId="77777777" w:rsidR="00F779D5" w:rsidRDefault="00F779D5" w:rsidP="00F779D5">
      <w:pPr>
        <w:pStyle w:val="BulletedListLevel2"/>
        <w:rPr>
          <w:lang w:bidi="he-IL"/>
        </w:rPr>
      </w:pPr>
      <w:r>
        <w:rPr>
          <w:lang w:bidi="he-IL"/>
        </w:rPr>
        <w:t>Contribute an individual item (Vital Admin)</w:t>
      </w:r>
    </w:p>
    <w:p w14:paraId="17BA4A63" w14:textId="77777777" w:rsidR="00F779D5" w:rsidRDefault="00F779D5" w:rsidP="00F779D5">
      <w:pPr>
        <w:pStyle w:val="BulletedListLevel2"/>
        <w:rPr>
          <w:lang w:bidi="he-IL"/>
        </w:rPr>
      </w:pPr>
      <w:r>
        <w:rPr>
          <w:lang w:bidi="he-IL"/>
        </w:rPr>
        <w:t>Contribute a batch load (Vital Admin)</w:t>
      </w:r>
    </w:p>
    <w:p w14:paraId="17BA4A64" w14:textId="77777777" w:rsidR="00F779D5" w:rsidRPr="00177207" w:rsidRDefault="00F779D5" w:rsidP="00F779D5">
      <w:pPr>
        <w:pStyle w:val="BulletedListLevel2"/>
        <w:rPr>
          <w:lang w:bidi="he-IL"/>
        </w:rPr>
      </w:pPr>
      <w:r w:rsidRPr="00177207">
        <w:rPr>
          <w:lang w:bidi="he-IL"/>
        </w:rPr>
        <w:t>Batch Load (brief discussion)</w:t>
      </w:r>
    </w:p>
    <w:p w14:paraId="17BA4A65" w14:textId="77777777" w:rsidR="00F779D5" w:rsidRPr="00B122C7" w:rsidRDefault="00F779D5" w:rsidP="00F779D5">
      <w:pPr>
        <w:pStyle w:val="BulletedListLevel2"/>
        <w:rPr>
          <w:lang w:bidi="he-IL"/>
        </w:rPr>
      </w:pPr>
      <w:r>
        <w:rPr>
          <w:lang w:bidi="he-IL"/>
        </w:rPr>
        <w:t>Single submission (Valet) (brief discussion)</w:t>
      </w:r>
    </w:p>
    <w:p w14:paraId="17BA4A66" w14:textId="77777777" w:rsidR="00F779D5" w:rsidRPr="00B122C7" w:rsidRDefault="00F779D5" w:rsidP="00F779D5">
      <w:pPr>
        <w:pStyle w:val="BulletedListLevel1"/>
        <w:rPr>
          <w:lang w:bidi="he-IL"/>
        </w:rPr>
      </w:pPr>
      <w:r w:rsidRPr="00B122C7">
        <w:rPr>
          <w:lang w:bidi="he-IL"/>
        </w:rPr>
        <w:t>Working with Objects</w:t>
      </w:r>
    </w:p>
    <w:p w14:paraId="17BA4A67" w14:textId="77777777" w:rsidR="00F779D5" w:rsidRPr="00B122C7" w:rsidRDefault="00F779D5" w:rsidP="00F779D5">
      <w:pPr>
        <w:pStyle w:val="BulletedListLevel2"/>
        <w:rPr>
          <w:lang w:bidi="he-IL"/>
        </w:rPr>
      </w:pPr>
      <w:r w:rsidRPr="00B122C7">
        <w:rPr>
          <w:lang w:bidi="he-IL"/>
        </w:rPr>
        <w:t>Updating Object Properties</w:t>
      </w:r>
    </w:p>
    <w:p w14:paraId="17BA4A68" w14:textId="77777777" w:rsidR="00F779D5" w:rsidRPr="00B122C7" w:rsidRDefault="00F779D5" w:rsidP="00F779D5">
      <w:pPr>
        <w:pStyle w:val="BulletedListLevel2"/>
        <w:rPr>
          <w:lang w:bidi="he-IL"/>
        </w:rPr>
      </w:pPr>
      <w:r w:rsidRPr="00B122C7">
        <w:rPr>
          <w:lang w:bidi="he-IL"/>
        </w:rPr>
        <w:lastRenderedPageBreak/>
        <w:t>Delete Object</w:t>
      </w:r>
    </w:p>
    <w:p w14:paraId="17BA4A69" w14:textId="77777777" w:rsidR="00F779D5" w:rsidRPr="00B122C7" w:rsidRDefault="00F779D5" w:rsidP="00F779D5">
      <w:pPr>
        <w:pStyle w:val="BulletedListLevel2"/>
        <w:rPr>
          <w:lang w:bidi="he-IL"/>
        </w:rPr>
      </w:pPr>
      <w:r w:rsidRPr="00B122C7">
        <w:rPr>
          <w:lang w:bidi="he-IL"/>
        </w:rPr>
        <w:t>Downloading FOXML</w:t>
      </w:r>
    </w:p>
    <w:p w14:paraId="17BA4A6A" w14:textId="77777777" w:rsidR="00F779D5" w:rsidRPr="00B122C7" w:rsidRDefault="00F779D5" w:rsidP="00F779D5">
      <w:pPr>
        <w:pStyle w:val="BulletedListLevel2"/>
        <w:rPr>
          <w:lang w:bidi="he-IL"/>
        </w:rPr>
      </w:pPr>
      <w:r w:rsidRPr="00B122C7">
        <w:rPr>
          <w:lang w:bidi="he-IL"/>
        </w:rPr>
        <w:t>Removing object from a site</w:t>
      </w:r>
    </w:p>
    <w:p w14:paraId="17BA4A6B" w14:textId="77777777" w:rsidR="00F779D5" w:rsidRPr="00B122C7" w:rsidRDefault="00F779D5" w:rsidP="00F779D5">
      <w:pPr>
        <w:pStyle w:val="BulletedListLevel3"/>
        <w:rPr>
          <w:lang w:bidi="he-IL"/>
        </w:rPr>
      </w:pPr>
      <w:r w:rsidRPr="00B122C7">
        <w:rPr>
          <w:lang w:bidi="he-IL"/>
        </w:rPr>
        <w:t>Removing from repository</w:t>
      </w:r>
    </w:p>
    <w:p w14:paraId="17BA4A6C" w14:textId="77777777" w:rsidR="00F779D5" w:rsidRPr="00F779D5" w:rsidRDefault="00F779D5" w:rsidP="00F779D5">
      <w:pPr>
        <w:pStyle w:val="BulletedListLevel2"/>
      </w:pPr>
      <w:r w:rsidRPr="00F779D5">
        <w:t xml:space="preserve">Indexed Metadata </w:t>
      </w:r>
    </w:p>
    <w:p w14:paraId="17BA4A6D" w14:textId="77777777" w:rsidR="00F779D5" w:rsidRPr="00F779D5" w:rsidRDefault="00F779D5" w:rsidP="00F779D5">
      <w:pPr>
        <w:pStyle w:val="BulletedListLevel2"/>
      </w:pPr>
      <w:r w:rsidRPr="00F779D5">
        <w:t xml:space="preserve">Adding </w:t>
      </w:r>
      <w:proofErr w:type="spellStart"/>
      <w:r w:rsidRPr="00F779D5">
        <w:t>Datastream</w:t>
      </w:r>
      <w:proofErr w:type="spellEnd"/>
      <w:r w:rsidRPr="00F779D5">
        <w:t xml:space="preserve"> to an object </w:t>
      </w:r>
    </w:p>
    <w:p w14:paraId="17BA4A6E" w14:textId="77777777" w:rsidR="00F779D5" w:rsidRPr="00B122C7" w:rsidRDefault="00F779D5" w:rsidP="00F779D5">
      <w:pPr>
        <w:pStyle w:val="BulletedListLevel2"/>
        <w:rPr>
          <w:lang w:bidi="he-IL"/>
        </w:rPr>
      </w:pPr>
      <w:proofErr w:type="spellStart"/>
      <w:r w:rsidRPr="00B122C7">
        <w:rPr>
          <w:lang w:bidi="he-IL"/>
        </w:rPr>
        <w:t>QuickEdit</w:t>
      </w:r>
      <w:proofErr w:type="spellEnd"/>
      <w:r w:rsidRPr="00B122C7">
        <w:rPr>
          <w:lang w:bidi="he-IL"/>
        </w:rPr>
        <w:t xml:space="preserve"> XML (show MARCXML &amp; DC)</w:t>
      </w:r>
    </w:p>
    <w:p w14:paraId="17BA4A6F" w14:textId="77777777" w:rsidR="00F779D5" w:rsidRPr="00B122C7" w:rsidRDefault="00F779D5" w:rsidP="00F779D5">
      <w:pPr>
        <w:pStyle w:val="BulletedListLevel2"/>
        <w:rPr>
          <w:lang w:bidi="he-IL"/>
        </w:rPr>
      </w:pPr>
      <w:r w:rsidRPr="00B122C7">
        <w:rPr>
          <w:lang w:bidi="he-IL"/>
        </w:rPr>
        <w:t>Replace D</w:t>
      </w:r>
      <w:r>
        <w:rPr>
          <w:lang w:bidi="he-IL"/>
        </w:rPr>
        <w:t xml:space="preserve">ata </w:t>
      </w:r>
      <w:r w:rsidRPr="00B122C7">
        <w:rPr>
          <w:lang w:bidi="he-IL"/>
        </w:rPr>
        <w:t>S</w:t>
      </w:r>
      <w:r>
        <w:rPr>
          <w:lang w:bidi="he-IL"/>
        </w:rPr>
        <w:t>tream</w:t>
      </w:r>
    </w:p>
    <w:p w14:paraId="17BA4A70" w14:textId="77777777" w:rsidR="00F779D5" w:rsidRPr="00B122C7" w:rsidRDefault="00F779D5" w:rsidP="00F779D5">
      <w:pPr>
        <w:pStyle w:val="BulletedListLevel2"/>
        <w:rPr>
          <w:lang w:bidi="he-IL"/>
        </w:rPr>
      </w:pPr>
      <w:r w:rsidRPr="00B122C7">
        <w:rPr>
          <w:lang w:bidi="he-IL"/>
        </w:rPr>
        <w:t>Delete D</w:t>
      </w:r>
      <w:r>
        <w:rPr>
          <w:lang w:bidi="he-IL"/>
        </w:rPr>
        <w:t xml:space="preserve">ata </w:t>
      </w:r>
      <w:r w:rsidRPr="00B122C7">
        <w:rPr>
          <w:lang w:bidi="he-IL"/>
        </w:rPr>
        <w:t>S</w:t>
      </w:r>
      <w:r>
        <w:rPr>
          <w:lang w:bidi="he-IL"/>
        </w:rPr>
        <w:t>tream</w:t>
      </w:r>
    </w:p>
    <w:p w14:paraId="17BA4A71" w14:textId="77777777" w:rsidR="00F779D5" w:rsidRPr="002E64EF" w:rsidRDefault="00F779D5" w:rsidP="00F779D5">
      <w:pPr>
        <w:pStyle w:val="BulletedListLevel2"/>
        <w:rPr>
          <w:bCs/>
        </w:rPr>
      </w:pPr>
      <w:r w:rsidRPr="002E270B">
        <w:rPr>
          <w:lang w:bidi="he-IL"/>
        </w:rPr>
        <w:t>Lock D</w:t>
      </w:r>
      <w:r>
        <w:rPr>
          <w:lang w:bidi="he-IL"/>
        </w:rPr>
        <w:t xml:space="preserve">ata </w:t>
      </w:r>
      <w:r w:rsidRPr="002E270B">
        <w:rPr>
          <w:lang w:bidi="he-IL"/>
        </w:rPr>
        <w:t>S</w:t>
      </w:r>
      <w:r>
        <w:rPr>
          <w:lang w:bidi="he-IL"/>
        </w:rPr>
        <w:t>tream</w:t>
      </w:r>
    </w:p>
    <w:p w14:paraId="17BA4A72" w14:textId="77777777" w:rsidR="00F779D5" w:rsidRDefault="00F779D5" w:rsidP="00F779D5">
      <w:pPr>
        <w:pStyle w:val="Heading1"/>
        <w:rPr>
          <w:lang w:bidi="he-IL"/>
        </w:rPr>
      </w:pPr>
      <w:r>
        <w:rPr>
          <w:lang w:bidi="he-IL"/>
        </w:rPr>
        <w:t xml:space="preserve">Single Submission - Valet </w:t>
      </w:r>
    </w:p>
    <w:p w14:paraId="17BA4A73" w14:textId="77777777" w:rsidR="00F779D5" w:rsidRDefault="00F779D5" w:rsidP="00F779D5">
      <w:pPr>
        <w:pStyle w:val="BulletedListLevel1"/>
        <w:rPr>
          <w:lang w:bidi="he-IL"/>
        </w:rPr>
      </w:pPr>
      <w:r>
        <w:rPr>
          <w:lang w:bidi="he-IL"/>
        </w:rPr>
        <w:t xml:space="preserve">Submission </w:t>
      </w:r>
    </w:p>
    <w:p w14:paraId="17BA4A74" w14:textId="77777777" w:rsidR="00F779D5" w:rsidRDefault="00F779D5" w:rsidP="00F779D5">
      <w:pPr>
        <w:pStyle w:val="BulletedListLevel1"/>
        <w:rPr>
          <w:lang w:bidi="he-IL"/>
        </w:rPr>
      </w:pPr>
      <w:r>
        <w:rPr>
          <w:lang w:bidi="he-IL"/>
        </w:rPr>
        <w:t>Review</w:t>
      </w:r>
    </w:p>
    <w:p w14:paraId="17BA4A75" w14:textId="77777777" w:rsidR="00F779D5" w:rsidRPr="00B122C7" w:rsidRDefault="00F779D5" w:rsidP="00F779D5">
      <w:pPr>
        <w:pStyle w:val="BulletedListLevel1"/>
        <w:rPr>
          <w:lang w:bidi="he-IL"/>
        </w:rPr>
      </w:pPr>
      <w:r>
        <w:rPr>
          <w:lang w:bidi="he-IL"/>
        </w:rPr>
        <w:t>Approval (publication)</w:t>
      </w:r>
    </w:p>
    <w:p w14:paraId="17BA4A76" w14:textId="77777777" w:rsidR="00F779D5" w:rsidRPr="00CC189D" w:rsidRDefault="00F779D5" w:rsidP="00F779D5">
      <w:pPr>
        <w:pStyle w:val="Heading1"/>
        <w:rPr>
          <w:lang w:bidi="he-IL"/>
        </w:rPr>
      </w:pPr>
      <w:r>
        <w:rPr>
          <w:lang w:bidi="he-IL"/>
        </w:rPr>
        <w:t>Additional Functions</w:t>
      </w:r>
    </w:p>
    <w:p w14:paraId="17BA4A77" w14:textId="77777777" w:rsidR="0070505D" w:rsidRDefault="0070505D" w:rsidP="0070505D">
      <w:pPr>
        <w:pStyle w:val="BulletedListLevel1"/>
        <w:rPr>
          <w:lang w:bidi="he-IL"/>
        </w:rPr>
      </w:pPr>
      <w:r>
        <w:rPr>
          <w:lang w:bidi="he-IL"/>
        </w:rPr>
        <w:t>Customizing the Vital interface (for a site) via Settings</w:t>
      </w:r>
    </w:p>
    <w:p w14:paraId="17BA4A78" w14:textId="77777777" w:rsidR="0070505D" w:rsidRDefault="0070505D" w:rsidP="0070505D">
      <w:pPr>
        <w:pStyle w:val="BulletedListLevel2"/>
        <w:rPr>
          <w:lang w:bidi="he-IL"/>
        </w:rPr>
      </w:pPr>
      <w:r>
        <w:rPr>
          <w:lang w:bidi="he-IL"/>
        </w:rPr>
        <w:t>Appearance</w:t>
      </w:r>
    </w:p>
    <w:p w14:paraId="17BA4A79" w14:textId="77777777" w:rsidR="0070505D" w:rsidRDefault="0070505D" w:rsidP="0070505D">
      <w:pPr>
        <w:pStyle w:val="BulletedListLevel2"/>
        <w:rPr>
          <w:lang w:bidi="he-IL"/>
        </w:rPr>
      </w:pPr>
      <w:r>
        <w:rPr>
          <w:lang w:bidi="he-IL"/>
        </w:rPr>
        <w:t>Metadata</w:t>
      </w:r>
    </w:p>
    <w:p w14:paraId="17BA4A7A" w14:textId="77777777" w:rsidR="0070505D" w:rsidRDefault="0070505D" w:rsidP="0070505D">
      <w:pPr>
        <w:pStyle w:val="BulletedListLevel2"/>
        <w:rPr>
          <w:lang w:bidi="he-IL"/>
        </w:rPr>
      </w:pPr>
      <w:r>
        <w:rPr>
          <w:lang w:bidi="he-IL"/>
        </w:rPr>
        <w:t>Slideshow</w:t>
      </w:r>
    </w:p>
    <w:p w14:paraId="17BA4A7B" w14:textId="77777777" w:rsidR="0070505D" w:rsidRDefault="0070505D" w:rsidP="0070505D">
      <w:pPr>
        <w:pStyle w:val="BulletedListLevel1"/>
        <w:rPr>
          <w:lang w:bidi="he-IL"/>
        </w:rPr>
      </w:pPr>
      <w:r>
        <w:rPr>
          <w:lang w:bidi="he-IL"/>
        </w:rPr>
        <w:t>Icons</w:t>
      </w:r>
    </w:p>
    <w:p w14:paraId="17BA4A7C" w14:textId="77777777" w:rsidR="0070505D" w:rsidRDefault="0070505D" w:rsidP="0070505D">
      <w:pPr>
        <w:pStyle w:val="BulletedListLevel2"/>
        <w:rPr>
          <w:lang w:bidi="he-IL"/>
        </w:rPr>
      </w:pPr>
      <w:r>
        <w:rPr>
          <w:lang w:bidi="he-IL"/>
        </w:rPr>
        <w:t>Add icon</w:t>
      </w:r>
    </w:p>
    <w:p w14:paraId="17BA4A7D" w14:textId="77777777" w:rsidR="0070505D" w:rsidRPr="00B122C7" w:rsidRDefault="0070505D" w:rsidP="0070505D">
      <w:pPr>
        <w:pStyle w:val="BulletedListLevel2"/>
        <w:rPr>
          <w:lang w:bidi="he-IL"/>
        </w:rPr>
      </w:pPr>
      <w:r>
        <w:rPr>
          <w:lang w:bidi="he-IL"/>
        </w:rPr>
        <w:t>Manage icons</w:t>
      </w:r>
    </w:p>
    <w:p w14:paraId="17BA4A7E" w14:textId="77777777" w:rsidR="00F779D5" w:rsidRPr="00B122C7" w:rsidRDefault="00F779D5" w:rsidP="00F779D5">
      <w:pPr>
        <w:pStyle w:val="BulletedListLevel1"/>
        <w:rPr>
          <w:lang w:bidi="he-IL"/>
        </w:rPr>
      </w:pPr>
      <w:r w:rsidRPr="00B122C7">
        <w:rPr>
          <w:lang w:bidi="he-IL"/>
        </w:rPr>
        <w:t>Reporting</w:t>
      </w:r>
    </w:p>
    <w:p w14:paraId="17BA4A7F" w14:textId="77777777" w:rsidR="00F779D5" w:rsidRPr="00B122C7" w:rsidRDefault="00F779D5" w:rsidP="00F779D5">
      <w:pPr>
        <w:pStyle w:val="BulletedListLevel2"/>
        <w:rPr>
          <w:lang w:bidi="he-IL"/>
        </w:rPr>
      </w:pPr>
      <w:r w:rsidRPr="00B122C7">
        <w:rPr>
          <w:lang w:bidi="he-IL"/>
        </w:rPr>
        <w:t>Statistics</w:t>
      </w:r>
    </w:p>
    <w:p w14:paraId="17BA4A80" w14:textId="77777777" w:rsidR="00F779D5" w:rsidRPr="00B122C7" w:rsidRDefault="00F779D5" w:rsidP="00F779D5">
      <w:pPr>
        <w:pStyle w:val="BulletedListLevel2"/>
        <w:rPr>
          <w:lang w:bidi="he-IL"/>
        </w:rPr>
      </w:pPr>
      <w:r w:rsidRPr="00B122C7">
        <w:rPr>
          <w:lang w:bidi="he-IL"/>
        </w:rPr>
        <w:t>Administrative Reports</w:t>
      </w:r>
    </w:p>
    <w:p w14:paraId="17BA4A81" w14:textId="77777777" w:rsidR="00F779D5" w:rsidRPr="00B122C7" w:rsidRDefault="00F779D5" w:rsidP="00F779D5">
      <w:pPr>
        <w:pStyle w:val="BulletedListLevel2"/>
        <w:rPr>
          <w:lang w:bidi="he-IL"/>
        </w:rPr>
      </w:pPr>
      <w:r w:rsidRPr="00B122C7">
        <w:rPr>
          <w:lang w:bidi="he-IL"/>
        </w:rPr>
        <w:t>Diagnostics Page</w:t>
      </w:r>
    </w:p>
    <w:p w14:paraId="17BA4A82" w14:textId="77777777" w:rsidR="00F779D5" w:rsidRPr="00B122C7" w:rsidRDefault="00F779D5" w:rsidP="00F779D5">
      <w:pPr>
        <w:pStyle w:val="BulletedListLevel1"/>
        <w:rPr>
          <w:lang w:bidi="he-IL"/>
        </w:rPr>
      </w:pPr>
      <w:r w:rsidRPr="00B122C7">
        <w:rPr>
          <w:lang w:bidi="he-IL"/>
        </w:rPr>
        <w:t>Indexing</w:t>
      </w:r>
    </w:p>
    <w:p w14:paraId="17BA4A83" w14:textId="77777777" w:rsidR="00F779D5" w:rsidRPr="00B122C7" w:rsidRDefault="00F779D5" w:rsidP="00F779D5">
      <w:pPr>
        <w:pStyle w:val="BulletedListLevel2"/>
        <w:rPr>
          <w:lang w:bidi="he-IL"/>
        </w:rPr>
      </w:pPr>
      <w:r w:rsidRPr="00B122C7">
        <w:rPr>
          <w:lang w:bidi="he-IL"/>
        </w:rPr>
        <w:t>Repository Indexing</w:t>
      </w:r>
    </w:p>
    <w:p w14:paraId="17BA4A84" w14:textId="77777777" w:rsidR="00F779D5" w:rsidRPr="00B122C7" w:rsidRDefault="00F779D5" w:rsidP="00F779D5">
      <w:pPr>
        <w:pStyle w:val="BulletedListLevel2"/>
        <w:rPr>
          <w:lang w:bidi="he-IL"/>
        </w:rPr>
      </w:pPr>
      <w:r w:rsidRPr="00B122C7">
        <w:rPr>
          <w:lang w:bidi="he-IL"/>
        </w:rPr>
        <w:t>Indexing Configuration</w:t>
      </w:r>
    </w:p>
    <w:p w14:paraId="17BA4A85" w14:textId="77777777" w:rsidR="00F779D5" w:rsidRPr="00B122C7" w:rsidRDefault="00F779D5" w:rsidP="00F779D5">
      <w:pPr>
        <w:pStyle w:val="BulletedListLevel3"/>
        <w:rPr>
          <w:lang w:bidi="he-IL"/>
        </w:rPr>
      </w:pPr>
      <w:r w:rsidRPr="00B122C7">
        <w:rPr>
          <w:lang w:bidi="he-IL"/>
        </w:rPr>
        <w:t xml:space="preserve">What is </w:t>
      </w:r>
      <w:proofErr w:type="spellStart"/>
      <w:r w:rsidRPr="00B122C7">
        <w:rPr>
          <w:lang w:bidi="he-IL"/>
        </w:rPr>
        <w:t>Xpath</w:t>
      </w:r>
      <w:proofErr w:type="spellEnd"/>
      <w:r w:rsidRPr="00B122C7">
        <w:rPr>
          <w:lang w:bidi="he-IL"/>
        </w:rPr>
        <w:t>?   </w:t>
      </w:r>
    </w:p>
    <w:p w14:paraId="17BA4A86" w14:textId="77777777" w:rsidR="00F779D5" w:rsidRPr="00B122C7" w:rsidRDefault="00F779D5" w:rsidP="00F779D5">
      <w:pPr>
        <w:pStyle w:val="BulletedListLevel2"/>
        <w:rPr>
          <w:lang w:bidi="he-IL"/>
        </w:rPr>
      </w:pPr>
      <w:r w:rsidRPr="00B122C7">
        <w:rPr>
          <w:lang w:bidi="he-IL"/>
        </w:rPr>
        <w:t>Multiple schemas</w:t>
      </w:r>
    </w:p>
    <w:p w14:paraId="17BA4A87" w14:textId="77777777" w:rsidR="00F779D5" w:rsidRPr="00B122C7" w:rsidRDefault="00F779D5" w:rsidP="00F779D5">
      <w:pPr>
        <w:pStyle w:val="BulletedListLevel3"/>
        <w:rPr>
          <w:lang w:bidi="he-IL"/>
        </w:rPr>
      </w:pPr>
      <w:r w:rsidRPr="00B122C7">
        <w:rPr>
          <w:lang w:bidi="he-IL"/>
        </w:rPr>
        <w:t>Adding a new index</w:t>
      </w:r>
    </w:p>
    <w:p w14:paraId="17BA4A88" w14:textId="77777777" w:rsidR="00F779D5" w:rsidRPr="00B122C7" w:rsidRDefault="00F779D5" w:rsidP="00F779D5">
      <w:pPr>
        <w:pStyle w:val="BulletedListLevel3"/>
        <w:rPr>
          <w:lang w:bidi="he-IL"/>
        </w:rPr>
      </w:pPr>
      <w:r w:rsidRPr="00B122C7">
        <w:rPr>
          <w:lang w:bidi="he-IL"/>
        </w:rPr>
        <w:t>Editing an existing index</w:t>
      </w:r>
    </w:p>
    <w:p w14:paraId="17BA4A89" w14:textId="77777777" w:rsidR="00F779D5" w:rsidRDefault="00F779D5" w:rsidP="00CA590D"/>
    <w:p w14:paraId="17BA4A8A" w14:textId="77777777" w:rsidR="002E64EF" w:rsidRDefault="002E64EF" w:rsidP="00CA590D"/>
    <w:p w14:paraId="17BA4A8B" w14:textId="57BA0AEA" w:rsidR="0018352C" w:rsidRDefault="0018352C" w:rsidP="00222502">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rsidR="00C85872">
        <w:br/>
      </w:r>
      <w:r w:rsidR="00C85872">
        <w:br/>
        <w:t>© 20</w:t>
      </w:r>
      <w:r w:rsidR="00222502">
        <w:t>2</w:t>
      </w:r>
      <w:r w:rsidR="005242C1">
        <w:t>2</w:t>
      </w:r>
      <w:r>
        <w:t>, Innovative Interfaces, Inc.</w:t>
      </w:r>
    </w:p>
    <w:sectPr w:rsidR="0018352C" w:rsidSect="00222502">
      <w:headerReference w:type="default" r:id="rId10"/>
      <w:footerReference w:type="default" r:id="rId11"/>
      <w:headerReference w:type="first" r:id="rId12"/>
      <w:footerReference w:type="first" r:id="rId13"/>
      <w:pgSz w:w="12240" w:h="15840" w:code="1"/>
      <w:pgMar w:top="907"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4A8E" w14:textId="77777777" w:rsidR="00A31208" w:rsidRDefault="00A31208">
      <w:pPr>
        <w:spacing w:before="0"/>
      </w:pPr>
      <w:r>
        <w:separator/>
      </w:r>
    </w:p>
  </w:endnote>
  <w:endnote w:type="continuationSeparator" w:id="0">
    <w:p w14:paraId="17BA4A8F" w14:textId="77777777" w:rsidR="00A31208" w:rsidRDefault="00A312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A92" w14:textId="77777777" w:rsidR="00FF63CE" w:rsidRPr="00FF63CE" w:rsidRDefault="00FF63CE" w:rsidP="00FF63CE">
    <w:pPr>
      <w:pStyle w:val="Footer"/>
      <w:tabs>
        <w:tab w:val="clear" w:pos="4320"/>
        <w:tab w:val="clear" w:pos="8640"/>
        <w:tab w:val="right" w:pos="9356"/>
      </w:tabs>
      <w:spacing w:before="0"/>
      <w:rPr>
        <w:sz w:val="16"/>
        <w:szCs w:val="16"/>
      </w:rPr>
    </w:pPr>
  </w:p>
  <w:p w14:paraId="17BA4A93" w14:textId="4CFF65FD" w:rsidR="00222502" w:rsidRPr="005877FF" w:rsidRDefault="005242C1" w:rsidP="00222502">
    <w:pPr>
      <w:pStyle w:val="Footer"/>
      <w:tabs>
        <w:tab w:val="clear" w:pos="4320"/>
        <w:tab w:val="clear" w:pos="8640"/>
        <w:tab w:val="right" w:pos="9356"/>
      </w:tabs>
      <w:rPr>
        <w:sz w:val="20"/>
        <w:szCs w:val="20"/>
      </w:rPr>
    </w:pPr>
    <w:r>
      <w:rPr>
        <w:noProof/>
      </w:rPr>
      <w:drawing>
        <wp:inline distT="0" distB="0" distL="0" distR="0" wp14:anchorId="7CF86A2E" wp14:editId="610E6DA8">
          <wp:extent cx="1129030" cy="318770"/>
          <wp:effectExtent l="0" t="0" r="0" b="5080"/>
          <wp:docPr id="1" name="Picture 1" descr="Innovative logo"/>
          <wp:cNvGraphicFramePr/>
          <a:graphic xmlns:a="http://schemas.openxmlformats.org/drawingml/2006/main">
            <a:graphicData uri="http://schemas.openxmlformats.org/drawingml/2006/picture">
              <pic:pic xmlns:pic="http://schemas.openxmlformats.org/drawingml/2006/picture">
                <pic:nvPicPr>
                  <pic:cNvPr id="6" name="Picture 6" descr="Innovativ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18770"/>
                  </a:xfrm>
                  <a:prstGeom prst="rect">
                    <a:avLst/>
                  </a:prstGeom>
                  <a:noFill/>
                  <a:ln>
                    <a:noFill/>
                  </a:ln>
                </pic:spPr>
              </pic:pic>
            </a:graphicData>
          </a:graphic>
        </wp:inline>
      </w:drawing>
    </w:r>
    <w:r w:rsidR="00222502">
      <w:rPr>
        <w:sz w:val="20"/>
        <w:szCs w:val="20"/>
      </w:rPr>
      <w:tab/>
    </w:r>
    <w:sdt>
      <w:sdtPr>
        <w:rPr>
          <w:sz w:val="20"/>
          <w:szCs w:val="20"/>
        </w:rPr>
        <w:id w:val="1554200046"/>
        <w:docPartObj>
          <w:docPartGallery w:val="Page Numbers (Bottom of Page)"/>
          <w:docPartUnique/>
        </w:docPartObj>
      </w:sdtPr>
      <w:sdtEndPr/>
      <w:sdtContent>
        <w:sdt>
          <w:sdtPr>
            <w:rPr>
              <w:i/>
              <w:sz w:val="20"/>
              <w:szCs w:val="20"/>
            </w:rPr>
            <w:id w:val="958841184"/>
            <w:docPartObj>
              <w:docPartGallery w:val="Page Numbers (Top of Page)"/>
              <w:docPartUnique/>
            </w:docPartObj>
          </w:sdtPr>
          <w:sdtEndPr>
            <w:rPr>
              <w:i w:val="0"/>
            </w:rPr>
          </w:sdtEndPr>
          <w:sdtContent>
            <w:r w:rsidR="00222502" w:rsidRPr="005877FF">
              <w:rPr>
                <w:noProof/>
                <w:sz w:val="20"/>
                <w:szCs w:val="20"/>
                <w:lang w:bidi="he-IL"/>
              </w:rPr>
              <mc:AlternateContent>
                <mc:Choice Requires="wps">
                  <w:drawing>
                    <wp:anchor distT="0" distB="0" distL="114300" distR="114300" simplePos="0" relativeHeight="251666432" behindDoc="0" locked="0" layoutInCell="1" allowOverlap="1" wp14:anchorId="17BA4A9D" wp14:editId="17BA4A9E">
                      <wp:simplePos x="0" y="0"/>
                      <wp:positionH relativeFrom="column">
                        <wp:posOffset>0</wp:posOffset>
                      </wp:positionH>
                      <wp:positionV relativeFrom="paragraph">
                        <wp:posOffset>10160</wp:posOffset>
                      </wp:positionV>
                      <wp:extent cx="5943600" cy="0"/>
                      <wp:effectExtent l="9525" t="10795" r="9525" b="825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589B" id="Line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mMGQIAADM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"/>
                  </w:pict>
                </mc:Fallback>
              </mc:AlternateContent>
            </w:r>
            <w:r w:rsidR="00222502">
              <w:rPr>
                <w:sz w:val="20"/>
                <w:szCs w:val="20"/>
              </w:rPr>
              <w:t xml:space="preserve"> [</w:t>
            </w:r>
            <w:r w:rsidR="00222502" w:rsidRPr="00FF63CE">
              <w:rPr>
                <w:i/>
                <w:sz w:val="20"/>
                <w:szCs w:val="20"/>
              </w:rPr>
              <w:t xml:space="preserve">Agenda version: </w:t>
            </w:r>
            <w:r w:rsidR="00222502">
              <w:rPr>
                <w:i/>
                <w:sz w:val="20"/>
                <w:szCs w:val="20"/>
              </w:rPr>
              <w:t>2020</w:t>
            </w:r>
            <w:r w:rsidR="00222502" w:rsidRPr="00FF63CE">
              <w:rPr>
                <w:i/>
                <w:sz w:val="20"/>
                <w:szCs w:val="20"/>
              </w:rPr>
              <w:t>-</w:t>
            </w:r>
            <w:r w:rsidR="00222502">
              <w:rPr>
                <w:i/>
                <w:sz w:val="20"/>
                <w:szCs w:val="20"/>
              </w:rPr>
              <w:t>09</w:t>
            </w:r>
            <w:r w:rsidR="00222502">
              <w:rPr>
                <w:sz w:val="20"/>
                <w:szCs w:val="20"/>
              </w:rPr>
              <w:t>]</w:t>
            </w:r>
            <w:r w:rsidR="00222502" w:rsidRPr="005877FF">
              <w:rPr>
                <w:i/>
                <w:sz w:val="20"/>
                <w:szCs w:val="20"/>
              </w:rPr>
              <w:tab/>
              <w:t xml:space="preserve">Page </w:t>
            </w:r>
            <w:r w:rsidR="00222502" w:rsidRPr="005877FF">
              <w:rPr>
                <w:bCs/>
                <w:i/>
                <w:sz w:val="20"/>
                <w:szCs w:val="20"/>
              </w:rPr>
              <w:fldChar w:fldCharType="begin"/>
            </w:r>
            <w:r w:rsidR="00222502" w:rsidRPr="005877FF">
              <w:rPr>
                <w:bCs/>
                <w:i/>
                <w:sz w:val="20"/>
                <w:szCs w:val="20"/>
              </w:rPr>
              <w:instrText xml:space="preserve"> PAGE </w:instrText>
            </w:r>
            <w:r w:rsidR="00222502" w:rsidRPr="005877FF">
              <w:rPr>
                <w:bCs/>
                <w:i/>
                <w:sz w:val="20"/>
                <w:szCs w:val="20"/>
              </w:rPr>
              <w:fldChar w:fldCharType="separate"/>
            </w:r>
            <w:r w:rsidR="00E34DB4">
              <w:rPr>
                <w:bCs/>
                <w:i/>
                <w:noProof/>
                <w:sz w:val="20"/>
                <w:szCs w:val="20"/>
              </w:rPr>
              <w:t>4</w:t>
            </w:r>
            <w:r w:rsidR="00222502" w:rsidRPr="005877FF">
              <w:rPr>
                <w:bCs/>
                <w:i/>
                <w:sz w:val="20"/>
                <w:szCs w:val="20"/>
              </w:rPr>
              <w:fldChar w:fldCharType="end"/>
            </w:r>
            <w:r w:rsidR="00222502" w:rsidRPr="005877FF">
              <w:rPr>
                <w:i/>
                <w:sz w:val="20"/>
                <w:szCs w:val="20"/>
              </w:rPr>
              <w:t xml:space="preserve"> of </w:t>
            </w:r>
            <w:r w:rsidR="00222502" w:rsidRPr="005877FF">
              <w:rPr>
                <w:bCs/>
                <w:i/>
                <w:sz w:val="20"/>
                <w:szCs w:val="20"/>
              </w:rPr>
              <w:fldChar w:fldCharType="begin"/>
            </w:r>
            <w:r w:rsidR="00222502" w:rsidRPr="005877FF">
              <w:rPr>
                <w:bCs/>
                <w:i/>
                <w:sz w:val="20"/>
                <w:szCs w:val="20"/>
              </w:rPr>
              <w:instrText xml:space="preserve"> NUMPAGES  </w:instrText>
            </w:r>
            <w:r w:rsidR="00222502" w:rsidRPr="005877FF">
              <w:rPr>
                <w:bCs/>
                <w:i/>
                <w:sz w:val="20"/>
                <w:szCs w:val="20"/>
              </w:rPr>
              <w:fldChar w:fldCharType="separate"/>
            </w:r>
            <w:r w:rsidR="00E34DB4">
              <w:rPr>
                <w:bCs/>
                <w:i/>
                <w:noProof/>
                <w:sz w:val="20"/>
                <w:szCs w:val="20"/>
              </w:rPr>
              <w:t>4</w:t>
            </w:r>
            <w:r w:rsidR="00222502"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A96"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17BA4AA3" wp14:editId="17BA4AA4">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90FB"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4A8C" w14:textId="77777777" w:rsidR="00A31208" w:rsidRDefault="00A31208">
      <w:pPr>
        <w:spacing w:before="0"/>
      </w:pPr>
      <w:r>
        <w:separator/>
      </w:r>
    </w:p>
  </w:footnote>
  <w:footnote w:type="continuationSeparator" w:id="0">
    <w:p w14:paraId="17BA4A8D" w14:textId="77777777" w:rsidR="00A31208" w:rsidRDefault="00A3120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A90" w14:textId="77777777" w:rsidR="00A570AC" w:rsidRDefault="00222502" w:rsidP="008E4E74">
    <w:pPr>
      <w:pStyle w:val="PageHeadertitle"/>
      <w:tabs>
        <w:tab w:val="left" w:pos="945"/>
        <w:tab w:val="left" w:pos="1917"/>
        <w:tab w:val="right" w:pos="9360"/>
      </w:tabs>
      <w:jc w:val="left"/>
    </w:pPr>
    <w:r w:rsidRPr="00222502">
      <w:rPr>
        <w:noProof/>
        <w:lang w:bidi="he-IL"/>
      </w:rPr>
      <w:drawing>
        <wp:anchor distT="0" distB="0" distL="114300" distR="114300" simplePos="0" relativeHeight="251664384" behindDoc="0" locked="0" layoutInCell="1" allowOverlap="1" wp14:anchorId="17BA4A97" wp14:editId="49F1F366">
          <wp:simplePos x="0" y="0"/>
          <wp:positionH relativeFrom="column">
            <wp:posOffset>121855</wp:posOffset>
          </wp:positionH>
          <wp:positionV relativeFrom="paragraph">
            <wp:posOffset>106441</wp:posOffset>
          </wp:positionV>
          <wp:extent cx="2268855" cy="657860"/>
          <wp:effectExtent l="0" t="0" r="0" b="8890"/>
          <wp:wrapSquare wrapText="bothSides"/>
          <wp:docPr id="14" name="Picture 14" descr="C:\Users\schlomit\Desktop\Documentation\images\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omit\Desktop\Documentation\images\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657860"/>
                  </a:xfrm>
                  <a:prstGeom prst="rect">
                    <a:avLst/>
                  </a:prstGeom>
                  <a:noFill/>
                  <a:ln>
                    <a:noFill/>
                  </a:ln>
                </pic:spPr>
              </pic:pic>
            </a:graphicData>
          </a:graphic>
        </wp:anchor>
      </w:drawing>
    </w:r>
    <w:r>
      <w:tab/>
    </w:r>
    <w:r>
      <w:tab/>
    </w:r>
    <w:r>
      <w:tab/>
    </w:r>
    <w:r w:rsidRPr="00222502">
      <w:t>Vital Training Agenda</w:t>
    </w:r>
  </w:p>
  <w:p w14:paraId="17BA4A91" w14:textId="77777777" w:rsidR="00A570AC" w:rsidRDefault="00A570AC">
    <w:r>
      <w:rPr>
        <w:noProof/>
        <w:lang w:bidi="he-IL"/>
      </w:rPr>
      <mc:AlternateContent>
        <mc:Choice Requires="wps">
          <w:drawing>
            <wp:anchor distT="0" distB="0" distL="114300" distR="114300" simplePos="0" relativeHeight="251657216" behindDoc="0" locked="0" layoutInCell="1" allowOverlap="1" wp14:anchorId="17BA4A99" wp14:editId="17BA4A9A">
              <wp:simplePos x="0" y="0"/>
              <wp:positionH relativeFrom="column">
                <wp:posOffset>-1</wp:posOffset>
              </wp:positionH>
              <wp:positionV relativeFrom="paragraph">
                <wp:posOffset>69571</wp:posOffset>
              </wp:positionV>
              <wp:extent cx="6499811" cy="0"/>
              <wp:effectExtent l="0" t="0" r="349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9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5BEC"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1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x4GAIAADI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A94" w14:textId="77777777" w:rsidR="00A570AC" w:rsidRDefault="00A570AC" w:rsidP="00AC683B">
    <w:pPr>
      <w:pStyle w:val="Heading1"/>
    </w:pPr>
    <w:r>
      <w:rPr>
        <w:noProof/>
        <w:lang w:bidi="he-IL"/>
      </w:rPr>
      <w:drawing>
        <wp:inline distT="0" distB="0" distL="0" distR="0" wp14:anchorId="17BA4A9F" wp14:editId="17BA4AA0">
          <wp:extent cx="1771650" cy="352425"/>
          <wp:effectExtent l="0" t="0" r="0" b="9525"/>
          <wp:docPr id="15" name="Picture 15"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17BA4A95"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17BA4AA1" wp14:editId="17BA4AA2">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AD2"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03E58"/>
    <w:multiLevelType w:val="multilevel"/>
    <w:tmpl w:val="E842EC7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2" w15:restartNumberingAfterBreak="0">
    <w:nsid w:val="078F367B"/>
    <w:multiLevelType w:val="hybridMultilevel"/>
    <w:tmpl w:val="926A6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E4277"/>
    <w:multiLevelType w:val="hybridMultilevel"/>
    <w:tmpl w:val="1BE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E48C8"/>
    <w:multiLevelType w:val="hybridMultilevel"/>
    <w:tmpl w:val="A32A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970E6A08">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13C78"/>
    <w:multiLevelType w:val="hybridMultilevel"/>
    <w:tmpl w:val="05BC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736EA5"/>
    <w:multiLevelType w:val="multilevel"/>
    <w:tmpl w:val="0CB8710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6407F8"/>
    <w:multiLevelType w:val="hybridMultilevel"/>
    <w:tmpl w:val="AEB864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2597018"/>
    <w:multiLevelType w:val="hybridMultilevel"/>
    <w:tmpl w:val="3386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603B0"/>
    <w:multiLevelType w:val="hybridMultilevel"/>
    <w:tmpl w:val="6420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70E6A08">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F1BB4"/>
    <w:multiLevelType w:val="hybridMultilevel"/>
    <w:tmpl w:val="21FC28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9D78AD"/>
    <w:multiLevelType w:val="hybridMultilevel"/>
    <w:tmpl w:val="C676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9745A"/>
    <w:multiLevelType w:val="multilevel"/>
    <w:tmpl w:val="C2747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351BEF"/>
    <w:multiLevelType w:val="hybridMultilevel"/>
    <w:tmpl w:val="94368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57500"/>
    <w:multiLevelType w:val="hybridMultilevel"/>
    <w:tmpl w:val="94A2A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31" w15:restartNumberingAfterBreak="0">
    <w:nsid w:val="44E55106"/>
    <w:multiLevelType w:val="hybridMultilevel"/>
    <w:tmpl w:val="48CC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70E6A08">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57A82"/>
    <w:multiLevelType w:val="hybridMultilevel"/>
    <w:tmpl w:val="3D0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484761"/>
    <w:multiLevelType w:val="hybridMultilevel"/>
    <w:tmpl w:val="3FB4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2225F"/>
    <w:multiLevelType w:val="hybridMultilevel"/>
    <w:tmpl w:val="AC18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F0224"/>
    <w:multiLevelType w:val="hybridMultilevel"/>
    <w:tmpl w:val="9012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C12E2"/>
    <w:multiLevelType w:val="multilevel"/>
    <w:tmpl w:val="2FC64F9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B47079"/>
    <w:multiLevelType w:val="multilevel"/>
    <w:tmpl w:val="116EFF6C"/>
    <w:lvl w:ilvl="0">
      <w:start w:val="1"/>
      <w:numFmt w:val="bullet"/>
      <w:pStyle w:val="BulletedLis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1C4AF6"/>
    <w:multiLevelType w:val="hybridMultilevel"/>
    <w:tmpl w:val="EB38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1"/>
  </w:num>
  <w:num w:numId="4">
    <w:abstractNumId w:val="22"/>
  </w:num>
  <w:num w:numId="5">
    <w:abstractNumId w:val="41"/>
  </w:num>
  <w:num w:numId="6">
    <w:abstractNumId w:val="35"/>
  </w:num>
  <w:num w:numId="7">
    <w:abstractNumId w:val="20"/>
  </w:num>
  <w:num w:numId="8">
    <w:abstractNumId w:val="25"/>
  </w:num>
  <w:num w:numId="9">
    <w:abstractNumId w:val="14"/>
  </w:num>
  <w:num w:numId="10">
    <w:abstractNumId w:val="29"/>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9"/>
  </w:num>
  <w:num w:numId="22">
    <w:abstractNumId w:val="10"/>
  </w:num>
  <w:num w:numId="23">
    <w:abstractNumId w:val="38"/>
  </w:num>
  <w:num w:numId="24">
    <w:abstractNumId w:val="26"/>
  </w:num>
  <w:num w:numId="25">
    <w:abstractNumId w:val="17"/>
  </w:num>
  <w:num w:numId="26">
    <w:abstractNumId w:val="27"/>
  </w:num>
  <w:num w:numId="27">
    <w:abstractNumId w:val="37"/>
  </w:num>
  <w:num w:numId="28">
    <w:abstractNumId w:val="13"/>
  </w:num>
  <w:num w:numId="29">
    <w:abstractNumId w:val="28"/>
  </w:num>
  <w:num w:numId="30">
    <w:abstractNumId w:val="16"/>
  </w:num>
  <w:num w:numId="31">
    <w:abstractNumId w:val="21"/>
  </w:num>
  <w:num w:numId="32">
    <w:abstractNumId w:val="12"/>
  </w:num>
  <w:num w:numId="33">
    <w:abstractNumId w:val="40"/>
  </w:num>
  <w:num w:numId="34">
    <w:abstractNumId w:val="34"/>
  </w:num>
  <w:num w:numId="35">
    <w:abstractNumId w:val="23"/>
  </w:num>
  <w:num w:numId="36">
    <w:abstractNumId w:val="32"/>
  </w:num>
  <w:num w:numId="37">
    <w:abstractNumId w:val="31"/>
  </w:num>
  <w:num w:numId="38">
    <w:abstractNumId w:val="15"/>
  </w:num>
  <w:num w:numId="39">
    <w:abstractNumId w:val="18"/>
  </w:num>
  <w:num w:numId="40">
    <w:abstractNumId w:val="24"/>
  </w:num>
  <w:num w:numId="41">
    <w:abstractNumId w:val="36"/>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39"/>
    <w:rsid w:val="00010DB6"/>
    <w:rsid w:val="00030CF2"/>
    <w:rsid w:val="00066200"/>
    <w:rsid w:val="000D6C05"/>
    <w:rsid w:val="000E7F38"/>
    <w:rsid w:val="000F2661"/>
    <w:rsid w:val="000F62D9"/>
    <w:rsid w:val="00117E3A"/>
    <w:rsid w:val="00180D35"/>
    <w:rsid w:val="001810C4"/>
    <w:rsid w:val="0018352C"/>
    <w:rsid w:val="00184796"/>
    <w:rsid w:val="001A79BE"/>
    <w:rsid w:val="001C1C2A"/>
    <w:rsid w:val="001C1E96"/>
    <w:rsid w:val="001C41E9"/>
    <w:rsid w:val="001E3C2D"/>
    <w:rsid w:val="001E7660"/>
    <w:rsid w:val="00222502"/>
    <w:rsid w:val="00235FD8"/>
    <w:rsid w:val="002510FA"/>
    <w:rsid w:val="00251466"/>
    <w:rsid w:val="00257E42"/>
    <w:rsid w:val="002733D1"/>
    <w:rsid w:val="00284383"/>
    <w:rsid w:val="00295700"/>
    <w:rsid w:val="002E64EF"/>
    <w:rsid w:val="002F3CE1"/>
    <w:rsid w:val="003116E1"/>
    <w:rsid w:val="00332980"/>
    <w:rsid w:val="00343DBE"/>
    <w:rsid w:val="0035564B"/>
    <w:rsid w:val="00356A3A"/>
    <w:rsid w:val="00361A0C"/>
    <w:rsid w:val="003668B8"/>
    <w:rsid w:val="0036720D"/>
    <w:rsid w:val="0037537E"/>
    <w:rsid w:val="003A6FDF"/>
    <w:rsid w:val="003B2F5C"/>
    <w:rsid w:val="003B76B5"/>
    <w:rsid w:val="003D1009"/>
    <w:rsid w:val="003F439C"/>
    <w:rsid w:val="003F565D"/>
    <w:rsid w:val="00482182"/>
    <w:rsid w:val="0049642E"/>
    <w:rsid w:val="004B04B8"/>
    <w:rsid w:val="004C02BF"/>
    <w:rsid w:val="004D5882"/>
    <w:rsid w:val="00507574"/>
    <w:rsid w:val="005203DD"/>
    <w:rsid w:val="005242C1"/>
    <w:rsid w:val="00525E23"/>
    <w:rsid w:val="00540CCE"/>
    <w:rsid w:val="0054269F"/>
    <w:rsid w:val="00556060"/>
    <w:rsid w:val="00565156"/>
    <w:rsid w:val="0056646E"/>
    <w:rsid w:val="00567523"/>
    <w:rsid w:val="0058258A"/>
    <w:rsid w:val="005877FF"/>
    <w:rsid w:val="00587BC0"/>
    <w:rsid w:val="00594ECA"/>
    <w:rsid w:val="005B7824"/>
    <w:rsid w:val="005D284F"/>
    <w:rsid w:val="005E44BA"/>
    <w:rsid w:val="005E5858"/>
    <w:rsid w:val="005F7328"/>
    <w:rsid w:val="00607684"/>
    <w:rsid w:val="00612205"/>
    <w:rsid w:val="006206A5"/>
    <w:rsid w:val="00656FD6"/>
    <w:rsid w:val="00667D36"/>
    <w:rsid w:val="0067148B"/>
    <w:rsid w:val="00682E73"/>
    <w:rsid w:val="006830FB"/>
    <w:rsid w:val="00691806"/>
    <w:rsid w:val="006961E3"/>
    <w:rsid w:val="006A25C6"/>
    <w:rsid w:val="006B1A12"/>
    <w:rsid w:val="006B719C"/>
    <w:rsid w:val="006E013D"/>
    <w:rsid w:val="0070423D"/>
    <w:rsid w:val="0070505D"/>
    <w:rsid w:val="007077B3"/>
    <w:rsid w:val="0071389F"/>
    <w:rsid w:val="00726EBE"/>
    <w:rsid w:val="00755EFC"/>
    <w:rsid w:val="0076102C"/>
    <w:rsid w:val="0076475C"/>
    <w:rsid w:val="007677C0"/>
    <w:rsid w:val="00772EC7"/>
    <w:rsid w:val="0077375D"/>
    <w:rsid w:val="00776316"/>
    <w:rsid w:val="00776FC2"/>
    <w:rsid w:val="00780E3A"/>
    <w:rsid w:val="0078117A"/>
    <w:rsid w:val="007952EF"/>
    <w:rsid w:val="007A6770"/>
    <w:rsid w:val="007C1A94"/>
    <w:rsid w:val="007C5C21"/>
    <w:rsid w:val="007D272D"/>
    <w:rsid w:val="007E482E"/>
    <w:rsid w:val="007E6A17"/>
    <w:rsid w:val="0080085B"/>
    <w:rsid w:val="008555AB"/>
    <w:rsid w:val="008E4E74"/>
    <w:rsid w:val="00902CD6"/>
    <w:rsid w:val="0095579B"/>
    <w:rsid w:val="00964844"/>
    <w:rsid w:val="009A2AF7"/>
    <w:rsid w:val="009B1FC8"/>
    <w:rsid w:val="009B75D1"/>
    <w:rsid w:val="009C4681"/>
    <w:rsid w:val="009D47B5"/>
    <w:rsid w:val="009F2F20"/>
    <w:rsid w:val="00A03BDC"/>
    <w:rsid w:val="00A31208"/>
    <w:rsid w:val="00A40EF9"/>
    <w:rsid w:val="00A41A7E"/>
    <w:rsid w:val="00A570AC"/>
    <w:rsid w:val="00A607CD"/>
    <w:rsid w:val="00AB6E04"/>
    <w:rsid w:val="00AC683B"/>
    <w:rsid w:val="00B21138"/>
    <w:rsid w:val="00B21415"/>
    <w:rsid w:val="00B247B4"/>
    <w:rsid w:val="00B31F76"/>
    <w:rsid w:val="00B43508"/>
    <w:rsid w:val="00B5549E"/>
    <w:rsid w:val="00B603CC"/>
    <w:rsid w:val="00B9229A"/>
    <w:rsid w:val="00BA1923"/>
    <w:rsid w:val="00BB2EB7"/>
    <w:rsid w:val="00BB4ED8"/>
    <w:rsid w:val="00BD42F3"/>
    <w:rsid w:val="00BD4F6A"/>
    <w:rsid w:val="00BE16E2"/>
    <w:rsid w:val="00C05100"/>
    <w:rsid w:val="00C1564B"/>
    <w:rsid w:val="00C21219"/>
    <w:rsid w:val="00C51E01"/>
    <w:rsid w:val="00C85033"/>
    <w:rsid w:val="00C85872"/>
    <w:rsid w:val="00CA590D"/>
    <w:rsid w:val="00CF32BE"/>
    <w:rsid w:val="00CF7E02"/>
    <w:rsid w:val="00D01C08"/>
    <w:rsid w:val="00D16F57"/>
    <w:rsid w:val="00D21F80"/>
    <w:rsid w:val="00D26558"/>
    <w:rsid w:val="00D44C9A"/>
    <w:rsid w:val="00D53AAD"/>
    <w:rsid w:val="00D8633D"/>
    <w:rsid w:val="00DA1E8D"/>
    <w:rsid w:val="00DA7111"/>
    <w:rsid w:val="00DF3F39"/>
    <w:rsid w:val="00E01DB6"/>
    <w:rsid w:val="00E34DB4"/>
    <w:rsid w:val="00E41C4E"/>
    <w:rsid w:val="00E43FD2"/>
    <w:rsid w:val="00E47AF9"/>
    <w:rsid w:val="00E64B84"/>
    <w:rsid w:val="00E66C56"/>
    <w:rsid w:val="00EC61F5"/>
    <w:rsid w:val="00ED1B51"/>
    <w:rsid w:val="00EF389F"/>
    <w:rsid w:val="00EF4CFC"/>
    <w:rsid w:val="00F02F02"/>
    <w:rsid w:val="00F125C0"/>
    <w:rsid w:val="00F55B0B"/>
    <w:rsid w:val="00F779D5"/>
    <w:rsid w:val="00F853EB"/>
    <w:rsid w:val="00FC274E"/>
    <w:rsid w:val="00FC74CF"/>
    <w:rsid w:val="00FD6E05"/>
    <w:rsid w:val="00FE4E3D"/>
    <w:rsid w:val="00FE7818"/>
    <w:rsid w:val="00FF6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BA4A25"/>
  <w15:docId w15:val="{4292C574-2BA4-438B-99A3-65D50B33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EF"/>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F779D5"/>
    <w:pPr>
      <w:numPr>
        <w:numId w:val="21"/>
      </w:numPr>
      <w:spacing w:before="80"/>
    </w:pPr>
  </w:style>
  <w:style w:type="paragraph" w:styleId="ListParagraph">
    <w:name w:val="List Paragraph"/>
    <w:basedOn w:val="Normal"/>
    <w:uiPriority w:val="34"/>
    <w:qFormat/>
    <w:rsid w:val="00F7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Sierra%20Agenda%20template_2018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F0BAD726-D2F2-46BB-9055-D8F88ECF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FE90A-AF8C-4010-BBDA-1E9DB8E9F3B2}">
  <ds:schemaRefs>
    <ds:schemaRef ds:uri="http://schemas.microsoft.com/sharepoint/v3/contenttype/forms"/>
  </ds:schemaRefs>
</ds:datastoreItem>
</file>

<file path=customXml/itemProps3.xml><?xml version="1.0" encoding="utf-8"?>
<ds:datastoreItem xmlns:ds="http://schemas.openxmlformats.org/officeDocument/2006/customXml" ds:itemID="{D4CC3936-3802-4208-AF94-92B0355E559A}">
  <ds:schemaRefs>
    <ds:schemaRef ds:uri="http://schemas.microsoft.com/office/2006/documentManagement/types"/>
    <ds:schemaRef ds:uri="84897453-ac73-4533-b7cc-f8120215243c"/>
    <ds:schemaRef ds:uri="http://purl.org/dc/dcmitype/"/>
    <ds:schemaRef ds:uri="49821263-dd12-457a-8a0b-485e0645d95a"/>
    <ds:schemaRef ds:uri="http://schemas.microsoft.com/office/2006/metadata/properties"/>
    <ds:schemaRef ds:uri="http://schemas.microsoft.com/sharepoint/v3"/>
    <ds:schemaRef ds:uri="http://purl.org/dc/terms/"/>
    <ds:schemaRef ds:uri="http://www.w3.org/XML/1998/namespace"/>
    <ds:schemaRef ds:uri="109f4b00-fd81-49e5-ab43-de200dcdabd9"/>
    <ds:schemaRef ds:uri="eceba0e2-b42c-4a8d-b505-0c1fe0f5698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Sierra Agenda template_2018Feb</Template>
  <TotalTime>13</TotalTime>
  <Pages>4</Pages>
  <Words>464</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Innovative Interfaces, Inc.</Company>
  <LinksUpToDate>false</LinksUpToDate>
  <CharactersWithSpaces>2683</CharactersWithSpaces>
  <SharedDoc>false</SharedDoc>
  <HLinks>
    <vt:vector size="18" baseType="variant">
      <vt:variant>
        <vt:i4>4325384</vt:i4>
      </vt:variant>
      <vt:variant>
        <vt:i4>6</vt:i4>
      </vt:variant>
      <vt:variant>
        <vt:i4>0</vt:i4>
      </vt:variant>
      <vt:variant>
        <vt:i4>5</vt:i4>
      </vt:variant>
      <vt:variant>
        <vt:lpwstr>http://csdirect.iii.com/tutorials/circul/</vt:lpwstr>
      </vt:variant>
      <vt:variant>
        <vt:lpwstr/>
      </vt:variant>
      <vt:variant>
        <vt:i4>3866666</vt:i4>
      </vt:variant>
      <vt:variant>
        <vt:i4>3</vt:i4>
      </vt:variant>
      <vt:variant>
        <vt:i4>0</vt:i4>
      </vt:variant>
      <vt:variant>
        <vt:i4>5</vt:i4>
      </vt:variant>
      <vt:variant>
        <vt:lpwstr>http://csdirect.iii.com/documentation/circtroubleshooter.shtml</vt:lpwstr>
      </vt:variant>
      <vt:variant>
        <vt:lpwstr/>
      </vt:variant>
      <vt:variant>
        <vt:i4>2687017</vt:i4>
      </vt:variant>
      <vt:variant>
        <vt:i4>0</vt:i4>
      </vt:variant>
      <vt:variant>
        <vt:i4>0</vt:i4>
      </vt:variant>
      <vt:variant>
        <vt:i4>5</vt:i4>
      </vt:variant>
      <vt:variant>
        <vt:lpwstr>http://yourcatalogip/manual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9</cp:revision>
  <cp:lastPrinted>2004-08-09T21:49:00Z</cp:lastPrinted>
  <dcterms:created xsi:type="dcterms:W3CDTF">2019-01-24T14:32:00Z</dcterms:created>
  <dcterms:modified xsi:type="dcterms:W3CDTF">2022-04-26T19:34:00Z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2f97e7b6-817b-4c44-8ad8-616ec0c8abb9</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y fmtid="{D5CDD505-2E9C-101B-9397-08002B2CF9AE}" pid="12" name="TriggerFlowInfo">
    <vt:lpwstr/>
  </property>
</Properties>
</file>