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8CCC" w14:textId="77777777" w:rsidR="00EB56E7" w:rsidRDefault="002D4B11" w:rsidP="006B1B59">
      <w:pPr>
        <w:pStyle w:val="Title"/>
      </w:pPr>
      <w:r>
        <w:t>Sierra WebPAC</w:t>
      </w:r>
    </w:p>
    <w:p w14:paraId="12058CCD" w14:textId="77777777" w:rsidR="006B1B59" w:rsidRDefault="002D4B11" w:rsidP="002D4B11">
      <w:pPr>
        <w:pStyle w:val="Heading1"/>
      </w:pPr>
      <w:r>
        <w:t>How t</w:t>
      </w:r>
      <w:r w:rsidR="006B1B59">
        <w:t xml:space="preserve">o </w:t>
      </w:r>
      <w:r w:rsidRPr="002D4B11">
        <w:t>Set Up and Use Web Master and Web Options</w:t>
      </w:r>
    </w:p>
    <w:p w14:paraId="12058CCE" w14:textId="77777777" w:rsidR="000634D9" w:rsidRDefault="000634D9" w:rsidP="000634D9">
      <w:r>
        <w:rPr>
          <w:noProof/>
          <w:lang w:bidi="he-IL"/>
        </w:rPr>
        <mc:AlternateContent>
          <mc:Choice Requires="wps">
            <w:drawing>
              <wp:inline distT="0" distB="0" distL="0" distR="0" wp14:anchorId="12058D1D" wp14:editId="12058D1E">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9003CD"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12058CCF" w14:textId="77777777" w:rsidR="000634D9" w:rsidRDefault="000634D9" w:rsidP="000634D9"/>
    <w:p w14:paraId="12058CD0" w14:textId="77777777" w:rsidR="002D4B11" w:rsidRDefault="002D4B11" w:rsidP="00C44712">
      <w:pPr>
        <w:pStyle w:val="Heading2"/>
      </w:pPr>
      <w:r w:rsidRPr="002D4B11">
        <w:t>The following information</w:t>
      </w:r>
      <w:r w:rsidR="00C44712">
        <w:t xml:space="preserve"> is intended for administrators</w:t>
      </w:r>
    </w:p>
    <w:p w14:paraId="12058CD1" w14:textId="77777777" w:rsidR="002D4B11" w:rsidRDefault="002D4B11" w:rsidP="002D4B11">
      <w:pPr>
        <w:pStyle w:val="ListParagraph"/>
        <w:numPr>
          <w:ilvl w:val="0"/>
          <w:numId w:val="6"/>
        </w:numPr>
      </w:pPr>
      <w:r>
        <w:t>Setting up a user for Web Master</w:t>
      </w:r>
    </w:p>
    <w:p w14:paraId="12058CD2" w14:textId="77777777" w:rsidR="002D4B11" w:rsidRDefault="002D4B11" w:rsidP="002D4B11">
      <w:pPr>
        <w:pStyle w:val="ListParagraph"/>
        <w:numPr>
          <w:ilvl w:val="0"/>
          <w:numId w:val="6"/>
        </w:numPr>
      </w:pPr>
      <w:r>
        <w:t>Setting up a user for Web Options</w:t>
      </w:r>
    </w:p>
    <w:p w14:paraId="12058CD3" w14:textId="77777777" w:rsidR="00A0440D" w:rsidRDefault="002D4B11" w:rsidP="002D4B11">
      <w:pPr>
        <w:pStyle w:val="ListParagraph"/>
        <w:numPr>
          <w:ilvl w:val="0"/>
          <w:numId w:val="6"/>
        </w:numPr>
      </w:pPr>
      <w:r>
        <w:t>Sample Web Options File</w:t>
      </w:r>
    </w:p>
    <w:p w14:paraId="12058CD4" w14:textId="77777777" w:rsidR="002D4B11" w:rsidRDefault="002D4B11" w:rsidP="002D4B11"/>
    <w:p w14:paraId="12058CD5" w14:textId="77777777" w:rsidR="002D4B11" w:rsidRDefault="002D4B11" w:rsidP="002D4B11">
      <w:r w:rsidRPr="002D4B11">
        <w:t>Information on accessing Web Master and Web Options functions is intended for staff members who use them.</w:t>
      </w:r>
    </w:p>
    <w:p w14:paraId="12058CD6" w14:textId="77777777" w:rsidR="002D4B11" w:rsidRDefault="002D4B11" w:rsidP="002D4B11">
      <w:pPr>
        <w:pStyle w:val="ListParagraph"/>
        <w:numPr>
          <w:ilvl w:val="0"/>
          <w:numId w:val="7"/>
        </w:numPr>
      </w:pPr>
      <w:r>
        <w:t>Use Web Master</w:t>
      </w:r>
    </w:p>
    <w:p w14:paraId="12058CD7" w14:textId="77777777" w:rsidR="002D4B11" w:rsidRDefault="002D4B11" w:rsidP="002D4B11">
      <w:pPr>
        <w:pStyle w:val="ListParagraph"/>
        <w:numPr>
          <w:ilvl w:val="0"/>
          <w:numId w:val="7"/>
        </w:numPr>
      </w:pPr>
      <w:r>
        <w:t>Use Web Options</w:t>
      </w:r>
    </w:p>
    <w:p w14:paraId="12058CD8" w14:textId="77777777" w:rsidR="002D4B11" w:rsidRDefault="002D4B11" w:rsidP="002D4B11"/>
    <w:p w14:paraId="12058CD9" w14:textId="77777777" w:rsidR="002D4B11" w:rsidRDefault="002D4B11" w:rsidP="002D4B11">
      <w:r>
        <w:t>See also:</w:t>
      </w:r>
    </w:p>
    <w:p w14:paraId="12058CDA" w14:textId="77777777" w:rsidR="002D4B11" w:rsidRDefault="002D4B11" w:rsidP="002D4B11">
      <w:r>
        <w:t>Related Information at the end of this article.</w:t>
      </w:r>
    </w:p>
    <w:p w14:paraId="12058CDB" w14:textId="77777777" w:rsidR="002D4B11" w:rsidRDefault="002D4B11" w:rsidP="002D4B11"/>
    <w:p w14:paraId="12058CDC" w14:textId="77777777" w:rsidR="002D4B11" w:rsidRDefault="002D4B11" w:rsidP="00A0440D">
      <w:pPr>
        <w:rPr>
          <w:rFonts w:ascii="Georgia" w:eastAsiaTheme="majorEastAsia" w:hAnsi="Georgia" w:cstheme="majorBidi"/>
          <w:b/>
          <w:sz w:val="28"/>
          <w:szCs w:val="26"/>
        </w:rPr>
      </w:pPr>
      <w:r w:rsidRPr="002D4B11">
        <w:rPr>
          <w:rFonts w:ascii="Georgia" w:eastAsiaTheme="majorEastAsia" w:hAnsi="Georgia" w:cstheme="majorBidi"/>
          <w:b/>
          <w:sz w:val="28"/>
          <w:szCs w:val="26"/>
        </w:rPr>
        <w:t xml:space="preserve">Setting up a user for Web Master </w:t>
      </w:r>
    </w:p>
    <w:p w14:paraId="12058CDD" w14:textId="77777777" w:rsidR="002A7F4B" w:rsidRDefault="002A7F4B" w:rsidP="00A0440D">
      <w:pPr>
        <w:rPr>
          <w:rFonts w:ascii="Georgia" w:eastAsiaTheme="majorEastAsia" w:hAnsi="Georgia" w:cstheme="majorBidi"/>
          <w:b/>
          <w:sz w:val="28"/>
          <w:szCs w:val="26"/>
        </w:rPr>
      </w:pPr>
    </w:p>
    <w:p w14:paraId="12058CDE" w14:textId="77777777" w:rsidR="002A7F4B" w:rsidRDefault="002A7F4B" w:rsidP="002A7F4B">
      <w:pPr>
        <w:pStyle w:val="ListParagraph"/>
        <w:numPr>
          <w:ilvl w:val="0"/>
          <w:numId w:val="8"/>
        </w:numPr>
      </w:pPr>
      <w:r>
        <w:t>Verify that the user is authorized for function 560 (Web Master). See Permissions Used by Sierra.</w:t>
      </w:r>
    </w:p>
    <w:p w14:paraId="12058CDF" w14:textId="77777777" w:rsidR="002A7F4B" w:rsidRDefault="002A7F4B" w:rsidP="002A7F4B"/>
    <w:p w14:paraId="12058CE0" w14:textId="77777777" w:rsidR="00A0440D" w:rsidRDefault="002A7F4B" w:rsidP="002A7F4B">
      <w:pPr>
        <w:pStyle w:val="ListParagraph"/>
        <w:numPr>
          <w:ilvl w:val="0"/>
          <w:numId w:val="8"/>
        </w:numPr>
      </w:pPr>
      <w:r>
        <w:t>Access the Sierra Admin App. Choose Authorizations and Authentication | Users | (</w:t>
      </w:r>
      <w:proofErr w:type="gramStart"/>
      <w:r>
        <w:t>+)&lt;</w:t>
      </w:r>
      <w:proofErr w:type="gramEnd"/>
      <w:r>
        <w:t>user&gt; | Edit | &gt;Workflows. Make sure the user has a workflow assigned that includes Web Master. If the user does not, add a workflow that includes Web Master and Save.</w:t>
      </w:r>
    </w:p>
    <w:p w14:paraId="12058CE1" w14:textId="77777777" w:rsidR="002A7F4B" w:rsidRDefault="002A7F4B" w:rsidP="002A7F4B"/>
    <w:p w14:paraId="12058CE2" w14:textId="77777777" w:rsidR="002A7F4B" w:rsidRDefault="002A7F4B" w:rsidP="00FE00B8">
      <w:pPr>
        <w:ind w:left="810"/>
      </w:pPr>
      <w:r w:rsidRPr="00332902">
        <w:rPr>
          <w:b/>
          <w:bCs/>
          <w:color w:val="D54120"/>
          <w:sz w:val="28"/>
          <w:szCs w:val="28"/>
        </w:rPr>
        <w:t>Note:</w:t>
      </w:r>
      <w:r w:rsidRPr="00332902">
        <w:rPr>
          <w:color w:val="D54120"/>
        </w:rPr>
        <w:t xml:space="preserve"> </w:t>
      </w:r>
      <w:r w:rsidRPr="002A7F4B">
        <w:t>The Administration "pattern" workflow includes Web Master and Web Options functions. Pattern workflows are default workflows loaded on your Sierra system. You may assign them or use them as a "pattern" when creating new workflows.</w:t>
      </w:r>
    </w:p>
    <w:p w14:paraId="12058CE3" w14:textId="77777777" w:rsidR="002A7F4B" w:rsidRDefault="002A7F4B" w:rsidP="002A7F4B"/>
    <w:p w14:paraId="12058CE4" w14:textId="77777777" w:rsidR="002A7F4B" w:rsidRDefault="002A7F4B" w:rsidP="002A7F4B">
      <w:pPr>
        <w:pStyle w:val="ListParagraph"/>
        <w:numPr>
          <w:ilvl w:val="0"/>
          <w:numId w:val="8"/>
        </w:numPr>
      </w:pPr>
      <w:r w:rsidRPr="002A7F4B">
        <w:t xml:space="preserve">Next, choose Options | Web Master Options. Specify processes available to the user in Web Master options and </w:t>
      </w:r>
      <w:proofErr w:type="gramStart"/>
      <w:r w:rsidRPr="002A7F4B">
        <w:t>Save</w:t>
      </w:r>
      <w:proofErr w:type="gramEnd"/>
      <w:r w:rsidRPr="002A7F4B">
        <w:t>.</w:t>
      </w:r>
    </w:p>
    <w:p w14:paraId="12058CE5" w14:textId="77777777" w:rsidR="0037285D" w:rsidRDefault="0037285D" w:rsidP="0037285D"/>
    <w:p w14:paraId="12058CE6" w14:textId="77777777" w:rsidR="0037285D" w:rsidRDefault="0037285D" w:rsidP="0037285D">
      <w:pPr>
        <w:pStyle w:val="Heading3"/>
      </w:pPr>
      <w:r>
        <w:t>Use Web Master</w:t>
      </w:r>
    </w:p>
    <w:p w14:paraId="12058CE7" w14:textId="77777777" w:rsidR="0037285D" w:rsidRDefault="0037285D" w:rsidP="0037285D">
      <w:pPr>
        <w:pStyle w:val="ListParagraph"/>
        <w:numPr>
          <w:ilvl w:val="0"/>
          <w:numId w:val="9"/>
        </w:numPr>
      </w:pPr>
      <w:r>
        <w:t>Access Sierra Desktop.</w:t>
      </w:r>
    </w:p>
    <w:p w14:paraId="12058CE8" w14:textId="77777777" w:rsidR="0037285D" w:rsidRDefault="0037285D" w:rsidP="0037285D">
      <w:pPr>
        <w:pStyle w:val="ListParagraph"/>
        <w:numPr>
          <w:ilvl w:val="0"/>
          <w:numId w:val="9"/>
        </w:numPr>
      </w:pPr>
      <w:r>
        <w:t>Choose Function | &gt;Web Master.</w:t>
      </w:r>
    </w:p>
    <w:p w14:paraId="12058CE9" w14:textId="77777777" w:rsidR="002A7F4B" w:rsidRDefault="0037285D" w:rsidP="0037285D">
      <w:pPr>
        <w:pStyle w:val="ListParagraph"/>
        <w:numPr>
          <w:ilvl w:val="0"/>
          <w:numId w:val="9"/>
        </w:numPr>
      </w:pPr>
      <w:r>
        <w:t>The default process will display. Click the Select Process dropdown to choose a different process.</w:t>
      </w:r>
    </w:p>
    <w:p w14:paraId="12058CEA" w14:textId="77777777" w:rsidR="002A7F4B" w:rsidRDefault="0037285D" w:rsidP="00FE00B8">
      <w:pPr>
        <w:ind w:left="810"/>
      </w:pPr>
      <w:r w:rsidRPr="0037285D">
        <w:rPr>
          <w:b/>
          <w:bCs/>
          <w:color w:val="D54120"/>
          <w:sz w:val="28"/>
          <w:szCs w:val="28"/>
        </w:rPr>
        <w:lastRenderedPageBreak/>
        <w:t>Note:</w:t>
      </w:r>
      <w:r>
        <w:t xml:space="preserve"> </w:t>
      </w:r>
      <w:r w:rsidRPr="0037285D">
        <w:t>If authorized, the user has the option of specifying a default process in Settings. To change the default process, the authorized user should access Sierra Desktop and choose Admin | Settings | &gt;Web Master. Update the default selection. Click Save Settings and OK.</w:t>
      </w:r>
    </w:p>
    <w:p w14:paraId="12058CEB" w14:textId="77777777" w:rsidR="002A7F4B" w:rsidRDefault="002A7F4B" w:rsidP="002A7F4B"/>
    <w:p w14:paraId="12058CEC" w14:textId="77777777" w:rsidR="0037285D" w:rsidRDefault="0037285D" w:rsidP="002A7F4B"/>
    <w:p w14:paraId="12058CED" w14:textId="77777777" w:rsidR="002E5509" w:rsidRDefault="00FE00B8" w:rsidP="00FE00B8">
      <w:pPr>
        <w:pStyle w:val="Heading2"/>
      </w:pPr>
      <w:r w:rsidRPr="00FE00B8">
        <w:t>Setting up a user for Web Options</w:t>
      </w:r>
    </w:p>
    <w:p w14:paraId="12058CEE" w14:textId="77777777" w:rsidR="00FE00B8" w:rsidRPr="00FE00B8" w:rsidRDefault="00FE00B8" w:rsidP="00FE00B8"/>
    <w:p w14:paraId="12058CEF" w14:textId="77777777" w:rsidR="00FE00B8" w:rsidRDefault="00FE00B8" w:rsidP="00FE00B8">
      <w:pPr>
        <w:pStyle w:val="ListParagraph"/>
        <w:numPr>
          <w:ilvl w:val="0"/>
          <w:numId w:val="10"/>
        </w:numPr>
      </w:pPr>
      <w:r>
        <w:t>Verify that the user is authorized for function 32 (System Codes).</w:t>
      </w:r>
    </w:p>
    <w:p w14:paraId="12058CF0" w14:textId="77777777" w:rsidR="00FE00B8" w:rsidRDefault="00FE00B8" w:rsidP="00FE00B8">
      <w:pPr>
        <w:pStyle w:val="ListParagraph"/>
        <w:ind w:left="1152"/>
      </w:pPr>
    </w:p>
    <w:p w14:paraId="12058CF1" w14:textId="77777777" w:rsidR="0037285D" w:rsidRDefault="00FE00B8" w:rsidP="00FE00B8">
      <w:pPr>
        <w:pStyle w:val="ListParagraph"/>
        <w:numPr>
          <w:ilvl w:val="0"/>
          <w:numId w:val="10"/>
        </w:numPr>
      </w:pPr>
      <w:r>
        <w:t>Access the Sierra Admin App. Choose Authorizations and Authentication | Users | (</w:t>
      </w:r>
      <w:proofErr w:type="gramStart"/>
      <w:r>
        <w:t>+)&lt;</w:t>
      </w:r>
      <w:proofErr w:type="gramEnd"/>
      <w:r>
        <w:t>user&gt; | Edit | &gt;Workflows. Make sure your user has a workflow assigned that includes Web Options. If the user does not, add a workflow that includes Web Options and Save.</w:t>
      </w:r>
    </w:p>
    <w:p w14:paraId="12058CF2" w14:textId="77777777" w:rsidR="00FE00B8" w:rsidRDefault="00FE00B8" w:rsidP="00FE00B8">
      <w:pPr>
        <w:pStyle w:val="ListParagraph"/>
        <w:ind w:left="1152"/>
      </w:pPr>
    </w:p>
    <w:p w14:paraId="12058CF3" w14:textId="77777777" w:rsidR="00FE00B8" w:rsidRDefault="00FE00B8" w:rsidP="00FE00B8">
      <w:pPr>
        <w:pStyle w:val="ListParagraph"/>
        <w:ind w:left="1152"/>
      </w:pPr>
      <w:r w:rsidRPr="00FE00B8">
        <w:rPr>
          <w:b/>
          <w:bCs/>
          <w:color w:val="D54120"/>
          <w:sz w:val="28"/>
          <w:szCs w:val="28"/>
        </w:rPr>
        <w:t>Note:</w:t>
      </w:r>
      <w:r w:rsidRPr="00FE00B8">
        <w:rPr>
          <w:color w:val="D54120"/>
        </w:rPr>
        <w:t xml:space="preserve"> </w:t>
      </w:r>
      <w:r w:rsidRPr="00FE00B8">
        <w:t>Your Administration "pattern" workflow includes Web Master and Web Options functions. Pattern workflows are default workflows loaded on your Sierra system. You may assign them or use them as a "pattern" when creating new workflows.</w:t>
      </w:r>
    </w:p>
    <w:p w14:paraId="12058CF4" w14:textId="77777777" w:rsidR="00FE00B8" w:rsidRDefault="00FE00B8" w:rsidP="00FE00B8">
      <w:pPr>
        <w:pStyle w:val="ListParagraph"/>
        <w:ind w:left="1152"/>
      </w:pPr>
    </w:p>
    <w:p w14:paraId="12058CF5" w14:textId="77777777" w:rsidR="0037285D" w:rsidRDefault="00FE00B8" w:rsidP="00FE00B8">
      <w:pPr>
        <w:pStyle w:val="ListParagraph"/>
        <w:numPr>
          <w:ilvl w:val="0"/>
          <w:numId w:val="10"/>
        </w:numPr>
      </w:pPr>
      <w:r w:rsidRPr="00FE00B8">
        <w:t>Next, choose Settings | Web Options. Specify processes available to the user in Sierra Web Options. Be sure to add the following files:</w:t>
      </w:r>
    </w:p>
    <w:p w14:paraId="12058CF6" w14:textId="77777777" w:rsidR="0037285D" w:rsidRDefault="0037285D" w:rsidP="00554775"/>
    <w:tbl>
      <w:tblPr>
        <w:tblStyle w:val="TableGrid"/>
        <w:tblW w:w="0" w:type="auto"/>
        <w:tblInd w:w="625" w:type="dxa"/>
        <w:tblLook w:val="04A0" w:firstRow="1" w:lastRow="0" w:firstColumn="1" w:lastColumn="0" w:noHBand="0" w:noVBand="1"/>
        <w:tblCaption w:val="Web Options setting for live and staging web options"/>
        <w:tblDescription w:val="Table "/>
      </w:tblPr>
      <w:tblGrid>
        <w:gridCol w:w="3600"/>
        <w:gridCol w:w="2152"/>
        <w:gridCol w:w="2528"/>
      </w:tblGrid>
      <w:tr w:rsidR="00CB23D4" w14:paraId="12058CFA" w14:textId="77777777" w:rsidTr="00CB23D4">
        <w:trPr>
          <w:trHeight w:val="576"/>
        </w:trPr>
        <w:tc>
          <w:tcPr>
            <w:tcW w:w="3600" w:type="dxa"/>
            <w:shd w:val="clear" w:color="auto" w:fill="FAA21B"/>
            <w:vAlign w:val="center"/>
          </w:tcPr>
          <w:p w14:paraId="12058CF7" w14:textId="77777777" w:rsidR="00CB23D4" w:rsidRPr="007C6F6D" w:rsidRDefault="00CB23D4" w:rsidP="00CB23D4">
            <w:pPr>
              <w:ind w:left="0"/>
              <w:rPr>
                <w:b/>
                <w:bCs/>
                <w:color w:val="auto"/>
                <w:szCs w:val="22"/>
              </w:rPr>
            </w:pPr>
            <w:r w:rsidRPr="007C6F6D">
              <w:rPr>
                <w:b/>
                <w:bCs/>
                <w:color w:val="auto"/>
                <w:szCs w:val="22"/>
              </w:rPr>
              <w:t>File</w:t>
            </w:r>
          </w:p>
        </w:tc>
        <w:tc>
          <w:tcPr>
            <w:tcW w:w="2152" w:type="dxa"/>
            <w:tcBorders>
              <w:bottom w:val="single" w:sz="4" w:space="0" w:color="auto"/>
            </w:tcBorders>
            <w:shd w:val="clear" w:color="auto" w:fill="FAA21B"/>
            <w:vAlign w:val="center"/>
          </w:tcPr>
          <w:p w14:paraId="12058CF8" w14:textId="77777777" w:rsidR="00CB23D4" w:rsidRPr="007C6F6D" w:rsidRDefault="00CB23D4" w:rsidP="00CB23D4">
            <w:pPr>
              <w:ind w:left="0"/>
              <w:rPr>
                <w:color w:val="auto"/>
              </w:rPr>
            </w:pPr>
            <w:r w:rsidRPr="007C6F6D">
              <w:rPr>
                <w:b/>
                <w:bCs/>
                <w:color w:val="auto"/>
                <w:szCs w:val="22"/>
              </w:rPr>
              <w:t>Display Label</w:t>
            </w:r>
          </w:p>
        </w:tc>
        <w:tc>
          <w:tcPr>
            <w:tcW w:w="2528" w:type="dxa"/>
            <w:shd w:val="clear" w:color="auto" w:fill="FAA21B"/>
            <w:vAlign w:val="center"/>
          </w:tcPr>
          <w:p w14:paraId="12058CF9" w14:textId="77777777" w:rsidR="00CB23D4" w:rsidRPr="007C6F6D" w:rsidRDefault="00CB23D4" w:rsidP="00CB23D4">
            <w:pPr>
              <w:ind w:left="0"/>
              <w:rPr>
                <w:color w:val="auto"/>
              </w:rPr>
            </w:pPr>
            <w:r w:rsidRPr="007C6F6D">
              <w:rPr>
                <w:b/>
                <w:bCs/>
                <w:color w:val="auto"/>
                <w:szCs w:val="22"/>
              </w:rPr>
              <w:t>Ports</w:t>
            </w:r>
          </w:p>
        </w:tc>
      </w:tr>
      <w:tr w:rsidR="00CB23D4" w14:paraId="12058CFE" w14:textId="77777777" w:rsidTr="00CB23D4">
        <w:trPr>
          <w:trHeight w:val="576"/>
        </w:trPr>
        <w:tc>
          <w:tcPr>
            <w:tcW w:w="3600" w:type="dxa"/>
            <w:vAlign w:val="center"/>
          </w:tcPr>
          <w:p w14:paraId="12058CFB" w14:textId="77777777" w:rsidR="00CB23D4" w:rsidRDefault="00CB23D4" w:rsidP="00CB23D4">
            <w:pPr>
              <w:ind w:left="0"/>
            </w:pPr>
            <w:r w:rsidRPr="00CB23D4">
              <w:t>/http/live/screens/</w:t>
            </w:r>
            <w:proofErr w:type="spellStart"/>
            <w:r w:rsidRPr="00CB23D4">
              <w:t>wwwoptions</w:t>
            </w:r>
            <w:proofErr w:type="spellEnd"/>
          </w:p>
        </w:tc>
        <w:tc>
          <w:tcPr>
            <w:tcW w:w="2152" w:type="dxa"/>
            <w:shd w:val="clear" w:color="auto" w:fill="auto"/>
            <w:vAlign w:val="center"/>
          </w:tcPr>
          <w:p w14:paraId="12058CFC" w14:textId="77777777" w:rsidR="00CB23D4" w:rsidRDefault="00CB23D4" w:rsidP="00CB23D4">
            <w:pPr>
              <w:ind w:left="0"/>
            </w:pPr>
            <w:r>
              <w:t>Live</w:t>
            </w:r>
          </w:p>
        </w:tc>
        <w:tc>
          <w:tcPr>
            <w:tcW w:w="2528" w:type="dxa"/>
            <w:vAlign w:val="center"/>
          </w:tcPr>
          <w:p w14:paraId="12058CFD" w14:textId="77777777" w:rsidR="00CB23D4" w:rsidRDefault="00CB23D4" w:rsidP="00CB23D4">
            <w:pPr>
              <w:ind w:left="0"/>
            </w:pPr>
            <w:r>
              <w:t>80, 443</w:t>
            </w:r>
          </w:p>
        </w:tc>
      </w:tr>
      <w:tr w:rsidR="00CB23D4" w14:paraId="12058D02" w14:textId="77777777" w:rsidTr="00CB23D4">
        <w:trPr>
          <w:trHeight w:val="576"/>
        </w:trPr>
        <w:tc>
          <w:tcPr>
            <w:tcW w:w="3600" w:type="dxa"/>
            <w:vAlign w:val="center"/>
          </w:tcPr>
          <w:p w14:paraId="12058CFF" w14:textId="77777777" w:rsidR="00CB23D4" w:rsidRDefault="00CB23D4" w:rsidP="00CB23D4">
            <w:pPr>
              <w:ind w:left="0"/>
            </w:pPr>
            <w:r w:rsidRPr="00CB23D4">
              <w:t>/http/staging/screens/</w:t>
            </w:r>
            <w:proofErr w:type="spellStart"/>
            <w:r w:rsidRPr="00CB23D4">
              <w:t>wwwoptions</w:t>
            </w:r>
            <w:proofErr w:type="spellEnd"/>
          </w:p>
        </w:tc>
        <w:tc>
          <w:tcPr>
            <w:tcW w:w="2152" w:type="dxa"/>
            <w:shd w:val="clear" w:color="auto" w:fill="auto"/>
            <w:vAlign w:val="center"/>
          </w:tcPr>
          <w:p w14:paraId="12058D00" w14:textId="77777777" w:rsidR="00CB23D4" w:rsidRDefault="00CB23D4" w:rsidP="00CB23D4">
            <w:pPr>
              <w:ind w:left="0"/>
            </w:pPr>
            <w:r>
              <w:t>Staging</w:t>
            </w:r>
          </w:p>
        </w:tc>
        <w:tc>
          <w:tcPr>
            <w:tcW w:w="2528" w:type="dxa"/>
            <w:vAlign w:val="center"/>
          </w:tcPr>
          <w:p w14:paraId="12058D01" w14:textId="77777777" w:rsidR="00CB23D4" w:rsidRDefault="00CB23D4" w:rsidP="00CB23D4">
            <w:pPr>
              <w:ind w:left="0"/>
            </w:pPr>
            <w:r>
              <w:t>2082, 444</w:t>
            </w:r>
          </w:p>
        </w:tc>
      </w:tr>
    </w:tbl>
    <w:p w14:paraId="12058D03" w14:textId="77777777" w:rsidR="00A26F05" w:rsidRDefault="00A26F05" w:rsidP="00554775"/>
    <w:p w14:paraId="12058D04" w14:textId="77777777" w:rsidR="00A26F05" w:rsidRDefault="00A26F05" w:rsidP="00A26F05">
      <w:pPr>
        <w:ind w:left="720"/>
      </w:pPr>
      <w:r>
        <w:rPr>
          <w:rFonts w:ascii="Verdana" w:hAnsi="Verdana"/>
          <w:color w:val="666666"/>
          <w:sz w:val="18"/>
          <w:szCs w:val="18"/>
          <w:shd w:val="clear" w:color="auto" w:fill="FFFFFF"/>
        </w:rPr>
        <w:t>Add any additional files that should be available to this user. Click </w:t>
      </w:r>
      <w:r>
        <w:rPr>
          <w:rStyle w:val="Strong"/>
          <w:rFonts w:ascii="Verdana" w:hAnsi="Verdana"/>
          <w:color w:val="666666"/>
          <w:sz w:val="18"/>
          <w:szCs w:val="18"/>
          <w:shd w:val="clear" w:color="auto" w:fill="FFFFFF"/>
        </w:rPr>
        <w:t>Save</w:t>
      </w:r>
      <w:r>
        <w:rPr>
          <w:rFonts w:ascii="Verdana" w:hAnsi="Verdana"/>
          <w:color w:val="666666"/>
          <w:sz w:val="18"/>
          <w:szCs w:val="18"/>
          <w:shd w:val="clear" w:color="auto" w:fill="FFFFFF"/>
        </w:rPr>
        <w:t>.</w:t>
      </w:r>
    </w:p>
    <w:p w14:paraId="12058D05" w14:textId="77777777" w:rsidR="00A26F05" w:rsidRDefault="00A26F05" w:rsidP="00554775"/>
    <w:p w14:paraId="12058D06" w14:textId="77777777" w:rsidR="00566485" w:rsidRDefault="00566485" w:rsidP="00566485">
      <w:pPr>
        <w:pStyle w:val="Heading3"/>
      </w:pPr>
      <w:r>
        <w:t>Use Web Options</w:t>
      </w:r>
    </w:p>
    <w:p w14:paraId="12058D07" w14:textId="77777777" w:rsidR="00566485" w:rsidRDefault="00566485" w:rsidP="00566485">
      <w:pPr>
        <w:pStyle w:val="ListParagraph"/>
        <w:numPr>
          <w:ilvl w:val="0"/>
          <w:numId w:val="11"/>
        </w:numPr>
      </w:pPr>
      <w:r>
        <w:t>Access Sierra Desktop.</w:t>
      </w:r>
    </w:p>
    <w:p w14:paraId="12058D08" w14:textId="77777777" w:rsidR="00566485" w:rsidRDefault="00566485" w:rsidP="00566485">
      <w:pPr>
        <w:pStyle w:val="ListParagraph"/>
        <w:numPr>
          <w:ilvl w:val="0"/>
          <w:numId w:val="11"/>
        </w:numPr>
      </w:pPr>
      <w:r>
        <w:t>Choose Function | &gt;Web Options.</w:t>
      </w:r>
    </w:p>
    <w:p w14:paraId="12058D09" w14:textId="77777777" w:rsidR="00CB23D4" w:rsidRDefault="00566485" w:rsidP="00566485">
      <w:pPr>
        <w:pStyle w:val="ListParagraph"/>
        <w:numPr>
          <w:ilvl w:val="0"/>
          <w:numId w:val="11"/>
        </w:numPr>
      </w:pPr>
      <w:r>
        <w:t>Choose the file you wish to edit from the Select a File dropdown list and Open.</w:t>
      </w:r>
    </w:p>
    <w:p w14:paraId="12058D0A" w14:textId="77777777" w:rsidR="00566485" w:rsidRDefault="00566485" w:rsidP="00566485"/>
    <w:p w14:paraId="12058D0B" w14:textId="77777777" w:rsidR="00566485" w:rsidRDefault="00566485" w:rsidP="00566485">
      <w:pPr>
        <w:ind w:left="720"/>
      </w:pPr>
      <w:r w:rsidRPr="00566485">
        <w:rPr>
          <w:b/>
          <w:bCs/>
          <w:color w:val="D54120"/>
          <w:sz w:val="28"/>
          <w:szCs w:val="28"/>
        </w:rPr>
        <w:t>Note:</w:t>
      </w:r>
      <w:r w:rsidRPr="00566485">
        <w:rPr>
          <w:color w:val="D54120"/>
        </w:rPr>
        <w:t xml:space="preserve"> </w:t>
      </w:r>
      <w:r w:rsidRPr="00566485">
        <w:t>If authorized, the user has the option of updating Web Options file settings and adding files in Settings. To change Web Options file settings, the authorized user should access Sierra Desktop and choose Admin | Settings | &gt;Web Options. Make updates, then click Save Settings and OK.</w:t>
      </w:r>
    </w:p>
    <w:p w14:paraId="12058D0C" w14:textId="77777777" w:rsidR="00566485" w:rsidRDefault="00566485" w:rsidP="00566485">
      <w:pPr>
        <w:ind w:left="720"/>
      </w:pPr>
    </w:p>
    <w:p w14:paraId="12058D0D" w14:textId="77777777" w:rsidR="00566485" w:rsidRDefault="00566485" w:rsidP="00566485">
      <w:pPr>
        <w:ind w:left="720"/>
      </w:pPr>
    </w:p>
    <w:p w14:paraId="12058D0E" w14:textId="77777777" w:rsidR="00566485" w:rsidRDefault="00566485" w:rsidP="00566485">
      <w:pPr>
        <w:pStyle w:val="Heading2"/>
      </w:pPr>
      <w:r>
        <w:lastRenderedPageBreak/>
        <w:t>Sample Web Options File</w:t>
      </w:r>
    </w:p>
    <w:p w14:paraId="12058D0F" w14:textId="77777777" w:rsidR="00566485" w:rsidRDefault="00566485" w:rsidP="00566485">
      <w:pPr>
        <w:ind w:left="720"/>
      </w:pPr>
      <w:r>
        <w:t xml:space="preserve">You may wish to download a new sample Web Options file when Innovative makes one available. For information on retrieving, editing, and uploading the file, see </w:t>
      </w:r>
      <w:hyperlink r:id="rId10" w:history="1">
        <w:r w:rsidRPr="00566485">
          <w:rPr>
            <w:rStyle w:val="Hyperlink"/>
          </w:rPr>
          <w:t>Download WebPAC Example Sets and Photoshop Files</w:t>
        </w:r>
      </w:hyperlink>
      <w:r>
        <w:t xml:space="preserve"> and </w:t>
      </w:r>
      <w:hyperlink r:id="rId11" w:anchor="sgwpac/sgwpac_update_web_opt.html" w:history="1">
        <w:r w:rsidRPr="00566485">
          <w:rPr>
            <w:rStyle w:val="Hyperlink"/>
          </w:rPr>
          <w:t>Using the Sample Web Options File</w:t>
        </w:r>
      </w:hyperlink>
      <w:r>
        <w:t>.</w:t>
      </w:r>
    </w:p>
    <w:p w14:paraId="12058D10" w14:textId="77777777" w:rsidR="00566485" w:rsidRDefault="00566485" w:rsidP="00566485">
      <w:pPr>
        <w:ind w:left="720"/>
      </w:pPr>
    </w:p>
    <w:p w14:paraId="12058D11" w14:textId="77777777" w:rsidR="00566485" w:rsidRDefault="00566485" w:rsidP="00566485">
      <w:pPr>
        <w:pStyle w:val="Heading2"/>
      </w:pPr>
      <w:r>
        <w:t>Related Information:</w:t>
      </w:r>
    </w:p>
    <w:p w14:paraId="12058D12" w14:textId="77777777" w:rsidR="00566485" w:rsidRPr="00566485" w:rsidRDefault="00566485" w:rsidP="00566485"/>
    <w:p w14:paraId="12058D13" w14:textId="77777777" w:rsidR="00566485" w:rsidRDefault="00803FC4" w:rsidP="00566485">
      <w:pPr>
        <w:pStyle w:val="ListParagraph"/>
        <w:numPr>
          <w:ilvl w:val="0"/>
          <w:numId w:val="12"/>
        </w:numPr>
      </w:pPr>
      <w:hyperlink r:id="rId12" w:anchor="sadmin/sadmin_useraccts_auths_users_options.html" w:history="1">
        <w:r w:rsidR="00566485" w:rsidRPr="002E7DBA">
          <w:rPr>
            <w:rStyle w:val="Hyperlink"/>
          </w:rPr>
          <w:t>Administering User Options</w:t>
        </w:r>
      </w:hyperlink>
    </w:p>
    <w:p w14:paraId="12058D14" w14:textId="77777777" w:rsidR="00566485" w:rsidRDefault="00803FC4" w:rsidP="00566485">
      <w:pPr>
        <w:pStyle w:val="ListParagraph"/>
        <w:numPr>
          <w:ilvl w:val="0"/>
          <w:numId w:val="12"/>
        </w:numPr>
      </w:pPr>
      <w:hyperlink r:id="rId13" w:anchor="sadmin/sadmin_useraccts_auths_users_options_web_master.html" w:history="1">
        <w:r w:rsidR="00566485" w:rsidRPr="002E7DBA">
          <w:rPr>
            <w:rStyle w:val="Hyperlink"/>
          </w:rPr>
          <w:t>Administering Web Master Options</w:t>
        </w:r>
      </w:hyperlink>
    </w:p>
    <w:p w14:paraId="12058D15" w14:textId="77777777" w:rsidR="00566485" w:rsidRDefault="00803FC4" w:rsidP="002E7DBA">
      <w:pPr>
        <w:pStyle w:val="ListParagraph"/>
        <w:numPr>
          <w:ilvl w:val="0"/>
          <w:numId w:val="12"/>
        </w:numPr>
      </w:pPr>
      <w:hyperlink r:id="rId14" w:anchor="sril/sril_auth.html" w:history="1">
        <w:r w:rsidR="00566485" w:rsidRPr="002E7DBA">
          <w:rPr>
            <w:rStyle w:val="Hyperlink"/>
          </w:rPr>
          <w:t>Permissions Used by Sierr</w:t>
        </w:r>
        <w:r w:rsidR="002E7DBA" w:rsidRPr="002E7DBA">
          <w:rPr>
            <w:rStyle w:val="Hyperlink"/>
          </w:rPr>
          <w:t>a</w:t>
        </w:r>
      </w:hyperlink>
    </w:p>
    <w:p w14:paraId="12058D16" w14:textId="77777777" w:rsidR="00566485" w:rsidRDefault="00803FC4" w:rsidP="00566485">
      <w:pPr>
        <w:pStyle w:val="ListParagraph"/>
        <w:numPr>
          <w:ilvl w:val="0"/>
          <w:numId w:val="12"/>
        </w:numPr>
      </w:pPr>
      <w:hyperlink r:id="rId15" w:anchor="sadmin/sadmin_app.html" w:history="1">
        <w:r w:rsidR="00566485" w:rsidRPr="002E7DBA">
          <w:rPr>
            <w:rStyle w:val="Hyperlink"/>
          </w:rPr>
          <w:t>Sierra Administration Application (Admin App)</w:t>
        </w:r>
      </w:hyperlink>
    </w:p>
    <w:p w14:paraId="12058D17" w14:textId="77777777" w:rsidR="00566485" w:rsidRDefault="00803FC4" w:rsidP="00566485">
      <w:pPr>
        <w:pStyle w:val="ListParagraph"/>
        <w:numPr>
          <w:ilvl w:val="0"/>
          <w:numId w:val="12"/>
        </w:numPr>
      </w:pPr>
      <w:hyperlink r:id="rId16" w:anchor="sgwpac/sgwpac_update_web_opt.html" w:history="1">
        <w:r w:rsidR="00566485" w:rsidRPr="002E7DBA">
          <w:rPr>
            <w:rStyle w:val="Hyperlink"/>
          </w:rPr>
          <w:t>Updating Web Options</w:t>
        </w:r>
      </w:hyperlink>
    </w:p>
    <w:p w14:paraId="12058D18" w14:textId="77777777" w:rsidR="00566485" w:rsidRDefault="00803FC4" w:rsidP="00566485">
      <w:pPr>
        <w:pStyle w:val="ListParagraph"/>
        <w:numPr>
          <w:ilvl w:val="0"/>
          <w:numId w:val="12"/>
        </w:numPr>
      </w:pPr>
      <w:hyperlink r:id="rId17" w:anchor="sgil/sgil_settings.html" w:history="1">
        <w:r w:rsidR="00566485" w:rsidRPr="002E7DBA">
          <w:rPr>
            <w:rStyle w:val="Hyperlink"/>
          </w:rPr>
          <w:t>Using Settings</w:t>
        </w:r>
      </w:hyperlink>
    </w:p>
    <w:p w14:paraId="12058D19" w14:textId="77777777" w:rsidR="00566485" w:rsidRDefault="00803FC4" w:rsidP="00566485">
      <w:pPr>
        <w:pStyle w:val="ListParagraph"/>
        <w:numPr>
          <w:ilvl w:val="0"/>
          <w:numId w:val="12"/>
        </w:numPr>
      </w:pPr>
      <w:hyperlink r:id="rId18" w:anchor="sgil/sgil_web_master.html" w:history="1">
        <w:r w:rsidR="00566485" w:rsidRPr="002E7DBA">
          <w:rPr>
            <w:rStyle w:val="Hyperlink"/>
          </w:rPr>
          <w:t>Using Web Master</w:t>
        </w:r>
      </w:hyperlink>
    </w:p>
    <w:p w14:paraId="12058D1A" w14:textId="77777777" w:rsidR="00CB23D4" w:rsidRDefault="00CB23D4" w:rsidP="00554775"/>
    <w:p w14:paraId="12058D1B" w14:textId="1A49E3FB"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2D1C76">
        <w:t>2</w:t>
      </w:r>
      <w:r>
        <w:t>, Innovative Interfaces, Inc.</w:t>
      </w:r>
    </w:p>
    <w:p w14:paraId="12058D1C" w14:textId="77777777" w:rsidR="002E5509" w:rsidRPr="00554775" w:rsidRDefault="002E5509" w:rsidP="00554775"/>
    <w:sectPr w:rsidR="002E5509" w:rsidRPr="00554775" w:rsidSect="00A5336B">
      <w:headerReference w:type="default" r:id="rId19"/>
      <w:footerReference w:type="default" r:id="rId2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008E" w14:textId="77777777" w:rsidR="00803FC4" w:rsidRDefault="00803FC4" w:rsidP="00750BFA">
      <w:r>
        <w:separator/>
      </w:r>
    </w:p>
  </w:endnote>
  <w:endnote w:type="continuationSeparator" w:id="0">
    <w:p w14:paraId="1CA632D0" w14:textId="77777777" w:rsidR="00803FC4" w:rsidRDefault="00803FC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8D24" w14:textId="77777777" w:rsidR="00A5336B" w:rsidRPr="00FF63CE" w:rsidRDefault="00A5336B" w:rsidP="00A5336B">
    <w:pPr>
      <w:pStyle w:val="Footer"/>
      <w:tabs>
        <w:tab w:val="clear" w:pos="9360"/>
        <w:tab w:val="right" w:pos="9356"/>
      </w:tabs>
      <w:rPr>
        <w:sz w:val="16"/>
        <w:szCs w:val="16"/>
      </w:rPr>
    </w:pPr>
  </w:p>
  <w:p w14:paraId="12058D25" w14:textId="77777777" w:rsidR="00A5336B" w:rsidRPr="000F0F91" w:rsidRDefault="00803FC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C44712">
              <w:rPr>
                <w:bCs/>
                <w:iCs/>
                <w:noProof/>
                <w:sz w:val="20"/>
              </w:rPr>
              <w:t>3</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C44712">
              <w:rPr>
                <w:bCs/>
                <w:iCs/>
                <w:noProof/>
                <w:sz w:val="20"/>
              </w:rPr>
              <w:t>3</w:t>
            </w:r>
            <w:r w:rsidR="00A5336B" w:rsidRPr="000F0F91">
              <w:rPr>
                <w:bCs/>
                <w:iCs/>
                <w:sz w:val="20"/>
              </w:rPr>
              <w:fldChar w:fldCharType="end"/>
            </w:r>
          </w:sdtContent>
        </w:sdt>
      </w:sdtContent>
    </w:sdt>
  </w:p>
  <w:p w14:paraId="12058D26" w14:textId="77777777" w:rsidR="00A5336B" w:rsidRDefault="00A5336B" w:rsidP="00A5336B">
    <w:pPr>
      <w:pStyle w:val="Footer"/>
    </w:pPr>
  </w:p>
  <w:p w14:paraId="12058D27" w14:textId="73F97F4E" w:rsidR="00A5336B" w:rsidRPr="00256302" w:rsidRDefault="002D1C76" w:rsidP="00A5336B">
    <w:pPr>
      <w:pStyle w:val="Footer"/>
      <w:jc w:val="center"/>
    </w:pPr>
    <w:r>
      <w:rPr>
        <w:noProof/>
      </w:rPr>
      <w:drawing>
        <wp:inline distT="0" distB="0" distL="0" distR="0" wp14:anchorId="156DC4D1" wp14:editId="492B6F64">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12058D28"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68AA" w14:textId="77777777" w:rsidR="00803FC4" w:rsidRDefault="00803FC4" w:rsidP="00750BFA">
      <w:r>
        <w:separator/>
      </w:r>
    </w:p>
  </w:footnote>
  <w:footnote w:type="continuationSeparator" w:id="0">
    <w:p w14:paraId="6F09552E" w14:textId="77777777" w:rsidR="00803FC4" w:rsidRDefault="00803FC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8D23" w14:textId="77777777" w:rsidR="00750BFA" w:rsidRDefault="00750BFA" w:rsidP="00750BFA">
    <w:pPr>
      <w:pStyle w:val="Header"/>
      <w:jc w:val="center"/>
    </w:pPr>
    <w:r w:rsidRPr="006565D3">
      <w:rPr>
        <w:noProof/>
        <w:lang w:bidi="he-IL"/>
      </w:rPr>
      <w:drawing>
        <wp:inline distT="0" distB="0" distL="0" distR="0" wp14:anchorId="12058D29" wp14:editId="6207328E">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4B3935"/>
    <w:multiLevelType w:val="hybridMultilevel"/>
    <w:tmpl w:val="CA3046D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C61B86"/>
    <w:multiLevelType w:val="hybridMultilevel"/>
    <w:tmpl w:val="2C9002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A9D50C3"/>
    <w:multiLevelType w:val="hybridMultilevel"/>
    <w:tmpl w:val="15ACAD3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E881A2D"/>
    <w:multiLevelType w:val="hybridMultilevel"/>
    <w:tmpl w:val="890E643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49D70D7A"/>
    <w:multiLevelType w:val="hybridMultilevel"/>
    <w:tmpl w:val="890E643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55044E5E"/>
    <w:multiLevelType w:val="hybridMultilevel"/>
    <w:tmpl w:val="2C9002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2022CA8"/>
    <w:multiLevelType w:val="hybridMultilevel"/>
    <w:tmpl w:val="A8041C4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4"/>
  </w:num>
  <w:num w:numId="6">
    <w:abstractNumId w:val="9"/>
  </w:num>
  <w:num w:numId="7">
    <w:abstractNumId w:val="1"/>
  </w:num>
  <w:num w:numId="8">
    <w:abstractNumId w:val="5"/>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11"/>
    <w:rsid w:val="00052B86"/>
    <w:rsid w:val="000634D9"/>
    <w:rsid w:val="0010626A"/>
    <w:rsid w:val="00115CED"/>
    <w:rsid w:val="00171A64"/>
    <w:rsid w:val="002A7F4B"/>
    <w:rsid w:val="002D1C76"/>
    <w:rsid w:val="002D4B11"/>
    <w:rsid w:val="002E5509"/>
    <w:rsid w:val="002E7DBA"/>
    <w:rsid w:val="00332902"/>
    <w:rsid w:val="00340499"/>
    <w:rsid w:val="0037083C"/>
    <w:rsid w:val="0037285D"/>
    <w:rsid w:val="003C6D9B"/>
    <w:rsid w:val="004E6350"/>
    <w:rsid w:val="00554775"/>
    <w:rsid w:val="00566485"/>
    <w:rsid w:val="00602290"/>
    <w:rsid w:val="00622CF6"/>
    <w:rsid w:val="006B1B59"/>
    <w:rsid w:val="00750BFA"/>
    <w:rsid w:val="007C6F6D"/>
    <w:rsid w:val="00803FC4"/>
    <w:rsid w:val="00A0440D"/>
    <w:rsid w:val="00A26F05"/>
    <w:rsid w:val="00A5336B"/>
    <w:rsid w:val="00C44712"/>
    <w:rsid w:val="00CB23D4"/>
    <w:rsid w:val="00D60286"/>
    <w:rsid w:val="00D94C43"/>
    <w:rsid w:val="00DC244D"/>
    <w:rsid w:val="00E4159F"/>
    <w:rsid w:val="00E45706"/>
    <w:rsid w:val="00E54FDB"/>
    <w:rsid w:val="00E7444F"/>
    <w:rsid w:val="00EB56E7"/>
    <w:rsid w:val="00F04302"/>
    <w:rsid w:val="00FE00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58CCC"/>
  <w15:chartTrackingRefBased/>
  <w15:docId w15:val="{F1B986F3-1E34-4DA3-849B-625930DC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6F05"/>
    <w:rPr>
      <w:b/>
      <w:bCs/>
    </w:rPr>
  </w:style>
  <w:style w:type="character" w:styleId="Hyperlink">
    <w:name w:val="Hyperlink"/>
    <w:basedOn w:val="DefaultParagraphFont"/>
    <w:uiPriority w:val="99"/>
    <w:unhideWhenUsed/>
    <w:rsid w:val="00566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10" Type="http://schemas.openxmlformats.org/officeDocument/2006/relationships/hyperlink" Target="https://csdirect.iii.com/downloads/webopac_custom_files.ph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2F010-24A5-4B55-ADFA-38860A02B6AD}">
  <ds:schemaRefs>
    <ds:schemaRef ds:uri="http://schemas.microsoft.com/sharepoint/v3/contenttype/forms"/>
  </ds:schemaRefs>
</ds:datastoreItem>
</file>

<file path=customXml/itemProps2.xml><?xml version="1.0" encoding="utf-8"?>
<ds:datastoreItem xmlns:ds="http://schemas.openxmlformats.org/officeDocument/2006/customXml" ds:itemID="{8A124FBF-3117-4DB9-93B3-9EBB281C73B8}">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F9769268-F490-41F0-8CF3-90555769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124</TotalTime>
  <Pages>3</Pages>
  <Words>783</Words>
  <Characters>4064</Characters>
  <Application>Microsoft Office Word</Application>
  <DocSecurity>0</DocSecurity>
  <Lines>131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Set Up and Use Web Master and Web Options</dc:title>
  <dc:subject/>
  <dc:creator>Schlomit Schwarzer</dc:creator>
  <cp:keywords>webpac customization</cp:keywords>
  <dc:description/>
  <cp:lastModifiedBy>Schlomit Schwarzer</cp:lastModifiedBy>
  <cp:revision>14</cp:revision>
  <dcterms:created xsi:type="dcterms:W3CDTF">2020-09-22T18:28:00Z</dcterms:created>
  <dcterms:modified xsi:type="dcterms:W3CDTF">2022-04-20T17:55:00Z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Reviewer">
    <vt:lpwstr>Priscilla Borquez</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7c38e664-a839-47ef-83dc-12371e6481f6</vt:lpwstr>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