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2051" w14:textId="77777777" w:rsidR="00EB56E7" w:rsidRDefault="003F671C" w:rsidP="006B1B59">
      <w:pPr>
        <w:pStyle w:val="Title"/>
      </w:pPr>
      <w:r>
        <w:t>Sierra System Administration</w:t>
      </w:r>
    </w:p>
    <w:p w14:paraId="575DF188" w14:textId="77777777" w:rsidR="006B1B59" w:rsidRDefault="003F671C" w:rsidP="003F671C">
      <w:pPr>
        <w:pStyle w:val="Heading1"/>
      </w:pPr>
      <w:r>
        <w:t>How t</w:t>
      </w:r>
      <w:r w:rsidR="006B1B59">
        <w:t xml:space="preserve">o </w:t>
      </w:r>
      <w:r w:rsidRPr="003F671C">
        <w:t>Install the Sierra Desktop Application</w:t>
      </w:r>
    </w:p>
    <w:p w14:paraId="29D6B04F" w14:textId="77777777" w:rsidR="000634D9" w:rsidRDefault="000634D9" w:rsidP="000634D9">
      <w:r>
        <w:rPr>
          <w:noProof/>
          <w:lang w:bidi="he-IL"/>
        </w:rPr>
        <mc:AlternateContent>
          <mc:Choice Requires="wps">
            <w:drawing>
              <wp:inline distT="0" distB="0" distL="0" distR="0" wp14:anchorId="0C5668F0" wp14:editId="077777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p14="http://schemas.microsoft.com/office/word/2010/wordml">
            <w:pict w14:anchorId="65DF485A">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0C5D0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672A6659" w14:textId="77777777" w:rsidR="000634D9" w:rsidRDefault="000634D9" w:rsidP="000634D9"/>
    <w:p w14:paraId="03989AED" w14:textId="50CA8266" w:rsidR="00A0440D" w:rsidRDefault="00516A04" w:rsidP="00A0440D">
      <w:r>
        <w:t xml:space="preserve">Your library must install the Sierra Desktop Application (SDA) </w:t>
      </w:r>
      <w:proofErr w:type="gramStart"/>
      <w:r>
        <w:t>in order to</w:t>
      </w:r>
      <w:proofErr w:type="gramEnd"/>
      <w:r>
        <w:t xml:space="preserve"> launch Sierra Desktop via desktop icon or via the Sierra Dashboard. Following are two methods for installing SDA workstation-by-workstation. If you are interested in performing a remote silent installation, and your library has staff with the necessary expertise</w:t>
      </w:r>
      <w:r w:rsidRPr="4AAAE47D">
        <w:rPr>
          <w:color w:val="000000" w:themeColor="text1"/>
        </w:rPr>
        <w:t xml:space="preserve">, </w:t>
      </w:r>
      <w:r w:rsidRPr="4AAAE47D">
        <w:t>see the related article</w:t>
      </w:r>
      <w:r w:rsidRPr="4AAAE47D">
        <w:rPr>
          <w:color w:val="auto"/>
        </w:rPr>
        <w:t xml:space="preserve"> "</w:t>
      </w:r>
      <w:hyperlink r:id="rId10">
        <w:r w:rsidR="316F20AB" w:rsidRPr="4AAAE47D">
          <w:rPr>
            <w:rStyle w:val="Hyperlink"/>
          </w:rPr>
          <w:t>How to Perform a Remote Silent Installation for the Sierra Desktop Application</w:t>
        </w:r>
      </w:hyperlink>
      <w:r w:rsidRPr="4AAAE47D">
        <w:rPr>
          <w:color w:val="auto"/>
        </w:rPr>
        <w:t>"</w:t>
      </w:r>
    </w:p>
    <w:p w14:paraId="0A37501D" w14:textId="77777777" w:rsidR="00516A04" w:rsidRDefault="00516A04" w:rsidP="00A0440D"/>
    <w:p w14:paraId="62AB3257" w14:textId="77777777" w:rsidR="00516A04" w:rsidRDefault="00516A04" w:rsidP="00516A04">
      <w:pPr>
        <w:pStyle w:val="Heading2"/>
      </w:pPr>
      <w:r>
        <w:t>Steps for Installation</w:t>
      </w:r>
    </w:p>
    <w:p w14:paraId="5DAB6C7B" w14:textId="77777777" w:rsidR="00516A04" w:rsidRDefault="00516A04" w:rsidP="00516A04">
      <w:pPr>
        <w:rPr>
          <w:b/>
          <w:bCs/>
        </w:rPr>
      </w:pPr>
    </w:p>
    <w:p w14:paraId="7531B7CF" w14:textId="77777777" w:rsidR="00516A04" w:rsidRDefault="00516A04" w:rsidP="00516A04">
      <w:pPr>
        <w:rPr>
          <w:b/>
          <w:bCs/>
        </w:rPr>
      </w:pPr>
      <w:r w:rsidRPr="00516A04">
        <w:rPr>
          <w:b/>
          <w:bCs/>
        </w:rPr>
        <w:t>Install SDA using the Sierra Desktop URL</w:t>
      </w:r>
    </w:p>
    <w:p w14:paraId="02EB378F" w14:textId="77777777" w:rsidR="00516A04" w:rsidRPr="00516A04" w:rsidRDefault="00516A04" w:rsidP="00516A04">
      <w:pPr>
        <w:rPr>
          <w:b/>
          <w:bCs/>
        </w:rPr>
      </w:pPr>
    </w:p>
    <w:p w14:paraId="4E4A3BD3" w14:textId="77777777" w:rsidR="00516A04" w:rsidRDefault="00516A04" w:rsidP="00516A04">
      <w:pPr>
        <w:pStyle w:val="ListParagraph"/>
        <w:numPr>
          <w:ilvl w:val="0"/>
          <w:numId w:val="6"/>
        </w:numPr>
      </w:pPr>
      <w:r>
        <w:t>Access the Sierra Desktop URL to initiate the install: http://&lt;app_server&gt;/sierra/desktop.</w:t>
      </w:r>
    </w:p>
    <w:p w14:paraId="114FD509" w14:textId="77777777" w:rsidR="00516A04" w:rsidRDefault="00516A04" w:rsidP="00516A04">
      <w:pPr>
        <w:pStyle w:val="ListParagraph"/>
        <w:numPr>
          <w:ilvl w:val="0"/>
          <w:numId w:val="6"/>
        </w:numPr>
      </w:pPr>
      <w:r>
        <w:t>You should be redirected to an installation page where you can download the OS-appropriate installer.</w:t>
      </w:r>
    </w:p>
    <w:p w14:paraId="7E8D6B32" w14:textId="77777777" w:rsidR="00516A04" w:rsidRDefault="00516A04" w:rsidP="00516A04">
      <w:pPr>
        <w:pStyle w:val="ListParagraph"/>
        <w:numPr>
          <w:ilvl w:val="0"/>
          <w:numId w:val="6"/>
        </w:numPr>
      </w:pPr>
      <w:r>
        <w:t>Run the installer, answering the required prompts.</w:t>
      </w:r>
    </w:p>
    <w:p w14:paraId="717C7C3D" w14:textId="77777777" w:rsidR="00516A04" w:rsidRDefault="00516A04" w:rsidP="00516A04">
      <w:pPr>
        <w:pStyle w:val="ListParagraph"/>
        <w:numPr>
          <w:ilvl w:val="0"/>
          <w:numId w:val="6"/>
        </w:numPr>
      </w:pPr>
      <w:r>
        <w:t xml:space="preserve">Once the installation is complete, either refresh the Sierra Desktop URL or use the </w:t>
      </w:r>
      <w:proofErr w:type="gramStart"/>
      <w:r>
        <w:t>newly-created</w:t>
      </w:r>
      <w:proofErr w:type="gramEnd"/>
      <w:r>
        <w:t xml:space="preserve"> Sierra shortcut icon on your desktop to test launching Sierra. If the installation is unsuccessful or only partially successful, you may need to manually uninstall and then reinstall; for this </w:t>
      </w:r>
      <w:proofErr w:type="gramStart"/>
      <w:r>
        <w:t>reason</w:t>
      </w:r>
      <w:proofErr w:type="gramEnd"/>
      <w:r>
        <w:t xml:space="preserve"> we recommend that you install on one or two workstations first, and then test to confirm you can successfully launch the Sierra Desktop Application on those workstations before repeating the process throughout the library.</w:t>
      </w:r>
    </w:p>
    <w:p w14:paraId="6A05A809" w14:textId="77777777" w:rsidR="00516A04" w:rsidRDefault="00516A04" w:rsidP="00516A04"/>
    <w:p w14:paraId="24A2F044" w14:textId="77777777" w:rsidR="00516A04" w:rsidRDefault="00516A04" w:rsidP="00516A04">
      <w:r w:rsidRPr="00516A04">
        <w:rPr>
          <w:b/>
          <w:bCs/>
          <w:color w:val="E8410D"/>
          <w:sz w:val="28"/>
          <w:szCs w:val="28"/>
        </w:rPr>
        <w:t>Note:</w:t>
      </w:r>
      <w:r w:rsidRPr="00516A04">
        <w:rPr>
          <w:color w:val="E8410D"/>
        </w:rPr>
        <w:t xml:space="preserve"> </w:t>
      </w:r>
      <w:r w:rsidRPr="00516A04">
        <w:t>If your library is setting up Sierra Desktop access for the first time, you can log in using a username that Innovative staff will supply. Alternatively, you can create a new user in the Admin App and log in with the new user's credentials.</w:t>
      </w:r>
    </w:p>
    <w:p w14:paraId="5A39BBE3" w14:textId="77777777" w:rsidR="00516A04" w:rsidRDefault="00516A04" w:rsidP="00516A04"/>
    <w:p w14:paraId="205DA43F" w14:textId="77777777" w:rsidR="00E1505A" w:rsidRPr="00E1505A" w:rsidRDefault="00E1505A" w:rsidP="00E1505A">
      <w:pPr>
        <w:rPr>
          <w:b/>
          <w:bCs/>
        </w:rPr>
      </w:pPr>
      <w:r w:rsidRPr="00E1505A">
        <w:rPr>
          <w:b/>
          <w:bCs/>
        </w:rPr>
        <w:t xml:space="preserve">[Optional] Install SDA using a </w:t>
      </w:r>
      <w:proofErr w:type="spellStart"/>
      <w:r w:rsidRPr="00E1505A">
        <w:rPr>
          <w:b/>
          <w:bCs/>
        </w:rPr>
        <w:t>thumbdrive</w:t>
      </w:r>
      <w:proofErr w:type="spellEnd"/>
    </w:p>
    <w:p w14:paraId="3AC519A4" w14:textId="77777777" w:rsidR="00E1505A" w:rsidRDefault="00E1505A" w:rsidP="00E1505A">
      <w:r>
        <w:t xml:space="preserve">You must first download the SDA using the steps above </w:t>
      </w:r>
      <w:proofErr w:type="gramStart"/>
      <w:r>
        <w:t>in order to</w:t>
      </w:r>
      <w:proofErr w:type="gramEnd"/>
      <w:r>
        <w:t xml:space="preserve"> install SDA with a </w:t>
      </w:r>
      <w:proofErr w:type="spellStart"/>
      <w:r>
        <w:t>thumbdrive</w:t>
      </w:r>
      <w:proofErr w:type="spellEnd"/>
      <w:r>
        <w:t>.</w:t>
      </w:r>
    </w:p>
    <w:p w14:paraId="41C8F396" w14:textId="77777777" w:rsidR="00E1505A" w:rsidRDefault="00E1505A" w:rsidP="00E1505A"/>
    <w:p w14:paraId="7C8AC235" w14:textId="77777777" w:rsidR="00E1505A" w:rsidRDefault="00E1505A" w:rsidP="00E1505A">
      <w:pPr>
        <w:pStyle w:val="ListParagraph"/>
        <w:numPr>
          <w:ilvl w:val="0"/>
          <w:numId w:val="7"/>
        </w:numPr>
      </w:pPr>
      <w:r>
        <w:t xml:space="preserve">Copy the Sierra install.exe file that you previously downloaded to a </w:t>
      </w:r>
      <w:proofErr w:type="spellStart"/>
      <w:r>
        <w:t>thumbdrive</w:t>
      </w:r>
      <w:proofErr w:type="spellEnd"/>
      <w:r>
        <w:t>.</w:t>
      </w:r>
    </w:p>
    <w:p w14:paraId="72A3D3EC" w14:textId="77777777" w:rsidR="00E1505A" w:rsidRDefault="00E1505A" w:rsidP="00E1505A"/>
    <w:p w14:paraId="6555BC76" w14:textId="77777777" w:rsidR="00E1505A" w:rsidRDefault="00E1505A" w:rsidP="00E1505A">
      <w:pPr>
        <w:pStyle w:val="ListParagraph"/>
        <w:numPr>
          <w:ilvl w:val="0"/>
          <w:numId w:val="7"/>
        </w:numPr>
      </w:pPr>
      <w:r>
        <w:t>Create an install.bat file that will supply the required parameters. Use this format:</w:t>
      </w:r>
    </w:p>
    <w:p w14:paraId="0D0B940D" w14:textId="77777777" w:rsidR="00E1505A" w:rsidRDefault="00E1505A" w:rsidP="00E1505A"/>
    <w:p w14:paraId="3A8DCB48" w14:textId="77777777" w:rsidR="00E1505A" w:rsidRPr="009823D8" w:rsidRDefault="00E1505A" w:rsidP="00E1505A">
      <w:pPr>
        <w:rPr>
          <w:b/>
          <w:bCs/>
          <w:i/>
          <w:iCs/>
        </w:rPr>
      </w:pPr>
      <w:r w:rsidRPr="009823D8">
        <w:rPr>
          <w:b/>
          <w:bCs/>
          <w:i/>
          <w:iCs/>
        </w:rPr>
        <w:t>Text to copy and paste</w:t>
      </w:r>
    </w:p>
    <w:p w14:paraId="217E04F0" w14:textId="77777777" w:rsidR="009823D8" w:rsidRDefault="009823D8" w:rsidP="00E1505A">
      <w:r w:rsidRPr="009823D8">
        <w:t>install -D$USER_INSTALL_DIR$=&lt;location&gt; -</w:t>
      </w:r>
      <w:proofErr w:type="spellStart"/>
      <w:r w:rsidRPr="009823D8">
        <w:t>D$PARAM_port</w:t>
      </w:r>
      <w:proofErr w:type="spellEnd"/>
      <w:r w:rsidRPr="009823D8">
        <w:t>$=&lt;port&gt; -</w:t>
      </w:r>
      <w:proofErr w:type="spellStart"/>
      <w:r w:rsidRPr="009823D8">
        <w:t>D$PARAM_ip</w:t>
      </w:r>
      <w:proofErr w:type="spellEnd"/>
      <w:r w:rsidRPr="009823D8">
        <w:t>$=&lt;domain name&gt;</w:t>
      </w:r>
    </w:p>
    <w:p w14:paraId="01D5692E" w14:textId="77777777" w:rsidR="009823D8" w:rsidRDefault="003C1875" w:rsidP="00E1505A">
      <w:r w:rsidRPr="003C1875">
        <w:rPr>
          <w:b/>
          <w:bCs/>
          <w:i/>
          <w:iCs/>
        </w:rPr>
        <w:lastRenderedPageBreak/>
        <w:t>Example of install.bat text with fields for data entry highlighted</w:t>
      </w:r>
    </w:p>
    <w:p w14:paraId="75418E66" w14:textId="77777777" w:rsidR="003C1875" w:rsidRDefault="003C1875" w:rsidP="00E1505A">
      <w:pPr>
        <w:rPr>
          <w:color w:val="E8410D"/>
        </w:rPr>
      </w:pPr>
      <w:r w:rsidRPr="003C1875">
        <w:t>install -D$USER_INSTALL_DIR$=</w:t>
      </w:r>
      <w:r w:rsidRPr="0064178C">
        <w:rPr>
          <w:color w:val="D54120"/>
        </w:rPr>
        <w:t xml:space="preserve">&lt;location&gt; </w:t>
      </w:r>
      <w:r w:rsidRPr="003C1875">
        <w:t>-</w:t>
      </w:r>
      <w:proofErr w:type="spellStart"/>
      <w:r w:rsidRPr="003C1875">
        <w:t>D$PARAM_port</w:t>
      </w:r>
      <w:proofErr w:type="spellEnd"/>
      <w:r w:rsidRPr="003C1875">
        <w:t>$=</w:t>
      </w:r>
      <w:r w:rsidRPr="0064178C">
        <w:rPr>
          <w:color w:val="D54120"/>
        </w:rPr>
        <w:t xml:space="preserve">&lt;port&gt; </w:t>
      </w:r>
      <w:r w:rsidRPr="003C1875">
        <w:t>-</w:t>
      </w:r>
      <w:proofErr w:type="spellStart"/>
      <w:r w:rsidRPr="003C1875">
        <w:t>D$PARAM_ip</w:t>
      </w:r>
      <w:proofErr w:type="spellEnd"/>
      <w:r w:rsidRPr="0064178C">
        <w:rPr>
          <w:color w:val="D54120"/>
        </w:rPr>
        <w:t>$=&lt;domain name&gt;</w:t>
      </w:r>
    </w:p>
    <w:p w14:paraId="0E27B00A" w14:textId="77777777" w:rsidR="00276385" w:rsidRDefault="00276385" w:rsidP="00E1505A">
      <w:pPr>
        <w:rPr>
          <w:color w:val="E8410D"/>
        </w:rPr>
      </w:pPr>
    </w:p>
    <w:p w14:paraId="572A944E" w14:textId="77777777" w:rsidR="00276385" w:rsidRPr="00D500CF" w:rsidRDefault="00D500CF" w:rsidP="00E1505A">
      <w:pPr>
        <w:rPr>
          <w:b/>
          <w:bCs/>
          <w:i/>
          <w:iCs/>
        </w:rPr>
      </w:pPr>
      <w:r w:rsidRPr="00D500CF">
        <w:rPr>
          <w:b/>
          <w:bCs/>
          <w:i/>
          <w:iCs/>
        </w:rPr>
        <w:t>Example of completed install.bat text</w:t>
      </w:r>
    </w:p>
    <w:p w14:paraId="2E0F9CCB" w14:textId="77777777" w:rsidR="00D500CF" w:rsidRPr="0064178C" w:rsidRDefault="00D500CF" w:rsidP="00E1505A">
      <w:pPr>
        <w:rPr>
          <w:color w:val="D54120"/>
        </w:rPr>
      </w:pPr>
      <w:r w:rsidRPr="00D500CF">
        <w:t>install -D$USER_INSTALL_DIR$="</w:t>
      </w:r>
      <w:r w:rsidRPr="0064178C">
        <w:rPr>
          <w:color w:val="D54120"/>
        </w:rPr>
        <w:t>C:\Program Files\Sierra App Location</w:t>
      </w:r>
      <w:r w:rsidRPr="00D500CF">
        <w:t>" -</w:t>
      </w:r>
      <w:proofErr w:type="spellStart"/>
      <w:r w:rsidRPr="00D500CF">
        <w:t>D$PARAM_port</w:t>
      </w:r>
      <w:proofErr w:type="spellEnd"/>
      <w:r w:rsidRPr="00D500CF">
        <w:t>$=</w:t>
      </w:r>
      <w:r w:rsidRPr="0064178C">
        <w:rPr>
          <w:color w:val="D54120"/>
        </w:rPr>
        <w:t xml:space="preserve">64000 </w:t>
      </w:r>
      <w:r w:rsidRPr="00D500CF">
        <w:t>-D$PARAM_ip$=</w:t>
      </w:r>
      <w:r w:rsidRPr="0064178C">
        <w:rPr>
          <w:color w:val="D54120"/>
        </w:rPr>
        <w:t>sierra.library.org</w:t>
      </w:r>
    </w:p>
    <w:p w14:paraId="60061E4C" w14:textId="77777777" w:rsidR="00D500CF" w:rsidRDefault="00D500CF" w:rsidP="00E1505A">
      <w:pPr>
        <w:rPr>
          <w:color w:val="E8410D"/>
        </w:rPr>
      </w:pPr>
    </w:p>
    <w:p w14:paraId="5F6C598D" w14:textId="77777777" w:rsidR="00FF4C8B" w:rsidRDefault="00FF4C8B" w:rsidP="00FF4C8B">
      <w:pPr>
        <w:pStyle w:val="ListParagraph"/>
        <w:numPr>
          <w:ilvl w:val="0"/>
          <w:numId w:val="7"/>
        </w:numPr>
      </w:pPr>
      <w:r>
        <w:t xml:space="preserve">Copy the install.bat file that you just created onto the same </w:t>
      </w:r>
      <w:proofErr w:type="spellStart"/>
      <w:r>
        <w:t>thumbdrive</w:t>
      </w:r>
      <w:proofErr w:type="spellEnd"/>
      <w:r>
        <w:t xml:space="preserve"> to which you copied the Sierra install.exe file.</w:t>
      </w:r>
    </w:p>
    <w:p w14:paraId="44EAFD9C" w14:textId="77777777" w:rsidR="00FF4C8B" w:rsidRDefault="00FF4C8B" w:rsidP="00FF4C8B"/>
    <w:p w14:paraId="2444BAC9" w14:textId="77777777" w:rsidR="00D500CF" w:rsidRDefault="00FF4C8B" w:rsidP="00FF4C8B">
      <w:pPr>
        <w:pStyle w:val="ListParagraph"/>
        <w:numPr>
          <w:ilvl w:val="0"/>
          <w:numId w:val="7"/>
        </w:numPr>
      </w:pPr>
      <w:r>
        <w:t>Test the installation on one or two workstations before repeating the process throughout the library.</w:t>
      </w:r>
    </w:p>
    <w:p w14:paraId="4B94D5A5" w14:textId="77777777" w:rsidR="00EC7771" w:rsidRDefault="00EC7771" w:rsidP="00EC7771">
      <w:pPr>
        <w:pStyle w:val="ListParagraph"/>
      </w:pPr>
    </w:p>
    <w:p w14:paraId="3DEEC669" w14:textId="77777777" w:rsidR="00EC7771" w:rsidRDefault="00EC7771" w:rsidP="00EC7771"/>
    <w:p w14:paraId="3656B9AB" w14:textId="77777777" w:rsidR="004B20F5" w:rsidRDefault="004B20F5" w:rsidP="00EC7771"/>
    <w:p w14:paraId="45FB0818" w14:textId="77777777" w:rsidR="004B20F5" w:rsidRDefault="004B20F5" w:rsidP="00EC7771"/>
    <w:p w14:paraId="049F31CB" w14:textId="77777777" w:rsidR="004B20F5" w:rsidRDefault="004B20F5" w:rsidP="00EC7771"/>
    <w:p w14:paraId="48D405FA" w14:textId="77777777" w:rsidR="004B20F5" w:rsidRDefault="004B20F5" w:rsidP="004B20F5">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p>
    <w:p w14:paraId="53128261" w14:textId="77777777" w:rsidR="004B20F5" w:rsidRDefault="004B20F5" w:rsidP="004B20F5"/>
    <w:p w14:paraId="494896E8" w14:textId="17523521" w:rsidR="004B20F5" w:rsidRPr="008214D0" w:rsidRDefault="004B20F5" w:rsidP="004B20F5">
      <w:pPr>
        <w:rPr>
          <w:color w:val="E8410D"/>
        </w:rPr>
      </w:pPr>
      <w:r>
        <w:t>© 202</w:t>
      </w:r>
      <w:r w:rsidR="00776D8A">
        <w:t>2</w:t>
      </w:r>
      <w:r>
        <w:t>, Innovative Interfaces, Inc.</w:t>
      </w:r>
    </w:p>
    <w:sectPr w:rsidR="004B20F5" w:rsidRPr="008214D0" w:rsidSect="00A5336B">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D779" w14:textId="77777777" w:rsidR="00FB71D1" w:rsidRDefault="00FB71D1" w:rsidP="00750BFA">
      <w:r>
        <w:separator/>
      </w:r>
    </w:p>
  </w:endnote>
  <w:endnote w:type="continuationSeparator" w:id="0">
    <w:p w14:paraId="3CF2D8B6" w14:textId="77777777" w:rsidR="00FB71D1" w:rsidRDefault="00FB71D1"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A5336B" w:rsidRPr="00FF63CE" w:rsidRDefault="00A5336B" w:rsidP="00A5336B">
    <w:pPr>
      <w:pStyle w:val="Footer"/>
      <w:tabs>
        <w:tab w:val="clear" w:pos="9360"/>
        <w:tab w:val="right" w:pos="9356"/>
      </w:tabs>
      <w:rPr>
        <w:sz w:val="16"/>
        <w:szCs w:val="16"/>
      </w:rPr>
    </w:pPr>
  </w:p>
  <w:p w14:paraId="6C6F245B" w14:textId="77777777" w:rsidR="00A5336B" w:rsidRPr="000F0F91" w:rsidRDefault="0064178C"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8214D0">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8214D0">
              <w:rPr>
                <w:bCs/>
                <w:iCs/>
                <w:noProof/>
                <w:sz w:val="20"/>
              </w:rPr>
              <w:t>2</w:t>
            </w:r>
            <w:r w:rsidR="00A5336B" w:rsidRPr="000F0F91">
              <w:rPr>
                <w:bCs/>
                <w:iCs/>
                <w:sz w:val="20"/>
              </w:rPr>
              <w:fldChar w:fldCharType="end"/>
            </w:r>
          </w:sdtContent>
        </w:sdt>
      </w:sdtContent>
    </w:sdt>
  </w:p>
  <w:p w14:paraId="4101652C" w14:textId="77777777" w:rsidR="00A5336B" w:rsidRDefault="00A5336B" w:rsidP="00A5336B">
    <w:pPr>
      <w:pStyle w:val="Footer"/>
    </w:pPr>
  </w:p>
  <w:p w14:paraId="4B99056E" w14:textId="4C4C1610" w:rsidR="00A5336B" w:rsidRPr="00256302" w:rsidRDefault="00776D8A" w:rsidP="00A5336B">
    <w:pPr>
      <w:pStyle w:val="Footer"/>
      <w:jc w:val="center"/>
    </w:pPr>
    <w:r>
      <w:rPr>
        <w:noProof/>
      </w:rPr>
      <w:drawing>
        <wp:inline distT="0" distB="0" distL="0" distR="0" wp14:anchorId="1ABB2C84" wp14:editId="1A766D4E">
          <wp:extent cx="1123950" cy="317500"/>
          <wp:effectExtent l="0" t="0" r="0" b="6350"/>
          <wp:docPr id="4" name="Picture 4"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1299C43A"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8278" w14:textId="77777777" w:rsidR="00FB71D1" w:rsidRDefault="00FB71D1" w:rsidP="00750BFA">
      <w:r>
        <w:separator/>
      </w:r>
    </w:p>
  </w:footnote>
  <w:footnote w:type="continuationSeparator" w:id="0">
    <w:p w14:paraId="1FC39945" w14:textId="77777777" w:rsidR="00FB71D1" w:rsidRDefault="00FB71D1"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750BFA" w:rsidRDefault="4AAAE47D" w:rsidP="00750BFA">
    <w:pPr>
      <w:pStyle w:val="Header"/>
      <w:jc w:val="center"/>
    </w:pPr>
    <w:r>
      <w:rPr>
        <w:noProof/>
      </w:rPr>
      <w:drawing>
        <wp:inline distT="0" distB="0" distL="0" distR="0" wp14:anchorId="718EC500" wp14:editId="4AAAE47D">
          <wp:extent cx="2286000" cy="857250"/>
          <wp:effectExtent l="0" t="0" r="0" b="0"/>
          <wp:docPr id="5" name="Picture 5" descr="Training Logo" title="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DE46FEC"/>
    <w:multiLevelType w:val="hybridMultilevel"/>
    <w:tmpl w:val="F530E9F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35605B79"/>
    <w:multiLevelType w:val="hybridMultilevel"/>
    <w:tmpl w:val="16FE5BF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67132065"/>
    <w:multiLevelType w:val="hybridMultilevel"/>
    <w:tmpl w:val="DF2C32C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71C"/>
    <w:rsid w:val="00052B86"/>
    <w:rsid w:val="000634D9"/>
    <w:rsid w:val="00171A64"/>
    <w:rsid w:val="00276385"/>
    <w:rsid w:val="002E5509"/>
    <w:rsid w:val="003C1875"/>
    <w:rsid w:val="003C6D9B"/>
    <w:rsid w:val="003F671C"/>
    <w:rsid w:val="004B20F5"/>
    <w:rsid w:val="004E6350"/>
    <w:rsid w:val="00516A04"/>
    <w:rsid w:val="00554775"/>
    <w:rsid w:val="00622CF6"/>
    <w:rsid w:val="0064178C"/>
    <w:rsid w:val="006B1B59"/>
    <w:rsid w:val="00750BFA"/>
    <w:rsid w:val="00776D8A"/>
    <w:rsid w:val="008214D0"/>
    <w:rsid w:val="009823D8"/>
    <w:rsid w:val="00A0440D"/>
    <w:rsid w:val="00A5336B"/>
    <w:rsid w:val="00D2051E"/>
    <w:rsid w:val="00D500CF"/>
    <w:rsid w:val="00D60286"/>
    <w:rsid w:val="00D94C43"/>
    <w:rsid w:val="00DC244D"/>
    <w:rsid w:val="00E1505A"/>
    <w:rsid w:val="00E4159F"/>
    <w:rsid w:val="00E45706"/>
    <w:rsid w:val="00E54FDB"/>
    <w:rsid w:val="00E7444F"/>
    <w:rsid w:val="00EB56E7"/>
    <w:rsid w:val="00EC7771"/>
    <w:rsid w:val="00FB71D1"/>
    <w:rsid w:val="00FF4C8B"/>
    <w:rsid w:val="064E44AB"/>
    <w:rsid w:val="0BD0A7D7"/>
    <w:rsid w:val="0DE0C021"/>
    <w:rsid w:val="316F20AB"/>
    <w:rsid w:val="4AAAE47D"/>
    <w:rsid w:val="4B623FA4"/>
    <w:rsid w:val="5088B918"/>
    <w:rsid w:val="62D79EEB"/>
    <w:rsid w:val="696350CB"/>
    <w:rsid w:val="7F19BB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7EB63"/>
  <w15:chartTrackingRefBased/>
  <w15:docId w15:val="{BDA0AE7B-1266-4E68-92F0-C7A428C0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516A0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A04"/>
    <w:rPr>
      <w:rFonts w:ascii="Segoe UI" w:hAnsi="Segoe UI" w:cs="Segoe UI"/>
      <w:color w:val="595959" w:themeColor="text1" w:themeTint="A6"/>
      <w:sz w:val="18"/>
      <w:szCs w:val="18"/>
    </w:rPr>
  </w:style>
  <w:style w:type="character" w:customStyle="1" w:styleId="Heading4Char">
    <w:name w:val="Heading 4 Char"/>
    <w:basedOn w:val="DefaultParagraphFont"/>
    <w:link w:val="Heading4"/>
    <w:uiPriority w:val="9"/>
    <w:rsid w:val="00516A04"/>
    <w:rPr>
      <w:rFonts w:asciiTheme="majorHAnsi" w:eastAsiaTheme="majorEastAsia" w:hAnsiTheme="majorHAnsi" w:cstheme="majorBidi"/>
      <w:i/>
      <w:iCs/>
      <w:color w:val="2E74B5" w:themeColor="accent1" w:themeShade="BF"/>
      <w:sz w:val="2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5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ii365.sharepoint.com/:w:/s/ITLCresources/EfrvD3ejOO9CrMm2X4sAoC0BOonthoaHqaHAMECIOP3aO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9" ma:contentTypeDescription="Create a new document." ma:contentTypeScope="" ma:versionID="36d1ebd91a05b4eb29e2a78c063789db">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da5d11e1ddc67b7569313a3efa0be27f"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EE081-7A44-4C8A-9C83-4912CDA01C88}">
  <ds:schemaRefs>
    <ds:schemaRef ds:uri="http://schemas.microsoft.com/sharepoint/v3/contenttype/forms"/>
  </ds:schemaRefs>
</ds:datastoreItem>
</file>

<file path=customXml/itemProps2.xml><?xml version="1.0" encoding="utf-8"?>
<ds:datastoreItem xmlns:ds="http://schemas.openxmlformats.org/officeDocument/2006/customXml" ds:itemID="{2AA25E6C-9234-4473-8496-6A01B6EE4679}">
  <ds:schemaRefs>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49821263-dd12-457a-8a0b-485e0645d95a"/>
    <ds:schemaRef ds:uri="eceba0e2-b42c-4a8d-b505-0c1fe0f5698e"/>
    <ds:schemaRef ds:uri="84897453-ac73-4533-b7cc-f8120215243c"/>
    <ds:schemaRef ds:uri="http://purl.org/dc/elements/1.1/"/>
  </ds:schemaRefs>
</ds:datastoreItem>
</file>

<file path=customXml/itemProps3.xml><?xml version="1.0" encoding="utf-8"?>
<ds:datastoreItem xmlns:ds="http://schemas.openxmlformats.org/officeDocument/2006/customXml" ds:itemID="{EFE7A489-AC49-466F-8C01-067C799E3857}"/>
</file>

<file path=docProps/app.xml><?xml version="1.0" encoding="utf-8"?>
<Properties xmlns="http://schemas.openxmlformats.org/officeDocument/2006/extended-properties" xmlns:vt="http://schemas.openxmlformats.org/officeDocument/2006/docPropsVTypes">
  <Template>How To Guide Template Revised 20200728</Template>
  <TotalTime>5</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Schlomit Schwarzer</dc:creator>
  <cp:keywords/>
  <dc:description/>
  <cp:lastModifiedBy>Schlomit Schwarzer</cp:lastModifiedBy>
  <cp:revision>18</cp:revision>
  <dcterms:created xsi:type="dcterms:W3CDTF">2020-12-16T22:18:00Z</dcterms:created>
  <dcterms:modified xsi:type="dcterms:W3CDTF">2022-03-30T17:35:00Z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49000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GUID">
    <vt:lpwstr>15bbcd37-29e9-442a-8c02-740ba60700c1</vt:lpwstr>
  </property>
  <property fmtid="{D5CDD505-2E9C-101B-9397-08002B2CF9AE}" pid="10" name="LinksupdatedforPQ">
    <vt:bool>true</vt:bool>
  </property>
  <property fmtid="{D5CDD505-2E9C-101B-9397-08002B2CF9AE}" pid="11" name="PostedonLibGuide?">
    <vt:bool>true</vt:bool>
  </property>
  <property fmtid="{D5CDD505-2E9C-101B-9397-08002B2CF9AE}" pid="12" name="Public URL">
    <vt:lpwstr>, </vt:lpwstr>
  </property>
  <property fmtid="{D5CDD505-2E9C-101B-9397-08002B2CF9AE}" pid="13" name="_SourceUrl">
    <vt:lpwstr/>
  </property>
  <property fmtid="{D5CDD505-2E9C-101B-9397-08002B2CF9AE}" pid="14" name="_SharedFileIndex">
    <vt:lpwstr/>
  </property>
  <property fmtid="{D5CDD505-2E9C-101B-9397-08002B2CF9AE}" pid="15" name="TriggerFlowInfo">
    <vt:lpwstr/>
  </property>
</Properties>
</file>