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76B5030" w:rsidR="00EB56E7" w:rsidRDefault="5B2F0023" w:rsidP="006B1B59">
      <w:pPr>
        <w:pStyle w:val="Title"/>
      </w:pPr>
      <w:r>
        <w:t>Sierra</w:t>
      </w:r>
      <w:r w:rsidR="00753AD5">
        <w:t xml:space="preserve"> </w:t>
      </w:r>
      <w:r w:rsidR="00513ADE">
        <w:t>Print Templates</w:t>
      </w:r>
    </w:p>
    <w:p w14:paraId="616A52A8" w14:textId="3E53B867" w:rsidR="006B1B59" w:rsidRDefault="00513ADE" w:rsidP="006B1B59">
      <w:pPr>
        <w:pStyle w:val="Heading1"/>
      </w:pPr>
      <w:r>
        <w:t>Print Templates Frequently Asked Questions</w:t>
      </w:r>
    </w:p>
    <w:p w14:paraId="654E1CF1" w14:textId="129819E6"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34454A16">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7F1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r w:rsidR="00C30F0A">
        <w:t xml:space="preserve">Is </w:t>
      </w:r>
      <w:r w:rsidR="00513ADE">
        <w:t>Print Templates</w:t>
      </w:r>
      <w:r w:rsidR="00C30F0A">
        <w:t xml:space="preserve"> a product?</w:t>
      </w:r>
    </w:p>
    <w:p w14:paraId="5E9A21DE" w14:textId="28CEA0F4" w:rsidR="00C30F0A" w:rsidRDefault="00C30F0A" w:rsidP="00C30F0A">
      <w:r>
        <w:t>No</w:t>
      </w:r>
      <w:r w:rsidR="00802D12">
        <w:t>.</w:t>
      </w:r>
      <w:r>
        <w:t xml:space="preserve"> </w:t>
      </w:r>
      <w:r w:rsidR="00513ADE">
        <w:t>Print Templates</w:t>
      </w:r>
      <w:r>
        <w:t xml:space="preserve"> </w:t>
      </w:r>
      <w:r w:rsidR="00A540F1">
        <w:t>are</w:t>
      </w:r>
      <w:r>
        <w:t xml:space="preserve"> built into Sierra</w:t>
      </w:r>
      <w:r w:rsidR="00802D12">
        <w:t>,</w:t>
      </w:r>
      <w:r>
        <w:t xml:space="preserve"> and </w:t>
      </w:r>
      <w:r w:rsidR="00802D12">
        <w:t xml:space="preserve">there is </w:t>
      </w:r>
      <w:r>
        <w:t>no specific Sierra version required.</w:t>
      </w:r>
    </w:p>
    <w:p w14:paraId="3B0D6573" w14:textId="0BF9D06F" w:rsidR="00AD137E" w:rsidRDefault="00AD137E" w:rsidP="00C30F0A"/>
    <w:p w14:paraId="09BDFC22" w14:textId="1DB5B389" w:rsidR="00AD137E" w:rsidRDefault="00AD137E" w:rsidP="00AD137E">
      <w:pPr>
        <w:pStyle w:val="Heading3"/>
      </w:pPr>
      <w:r>
        <w:t xml:space="preserve">Can I use our current </w:t>
      </w:r>
      <w:r w:rsidR="00DB75CF">
        <w:t>printers,</w:t>
      </w:r>
      <w:r>
        <w:t xml:space="preserve"> or do </w:t>
      </w:r>
      <w:r w:rsidR="00DB75CF">
        <w:t>we</w:t>
      </w:r>
      <w:r>
        <w:t xml:space="preserve"> have to get new ones?</w:t>
      </w:r>
    </w:p>
    <w:p w14:paraId="43D315A7" w14:textId="6110C66D" w:rsidR="00AD137E" w:rsidRPr="00AD137E" w:rsidRDefault="00AD137E" w:rsidP="00AD137E">
      <w:r>
        <w:t xml:space="preserve">A local printer </w:t>
      </w:r>
      <w:r w:rsidR="00513ADE">
        <w:t xml:space="preserve">capable of printing PostScript formats </w:t>
      </w:r>
      <w:r>
        <w:t xml:space="preserve">is required for </w:t>
      </w:r>
      <w:r w:rsidR="00513ADE">
        <w:t>Print Templates</w:t>
      </w:r>
      <w:r>
        <w:t>.  While a Print Template might not have an actual image incorporated within the Print Template, the Print Template itself is an image</w:t>
      </w:r>
      <w:r w:rsidR="00802D12">
        <w:t>, not text</w:t>
      </w:r>
      <w:r>
        <w:t>.</w:t>
      </w:r>
      <w:r w:rsidR="00DB75CF">
        <w:t xml:space="preserve">  Innovative </w:t>
      </w:r>
      <w:r w:rsidR="00513ADE">
        <w:t xml:space="preserve">does not </w:t>
      </w:r>
      <w:r w:rsidR="00DB75CF">
        <w:t>recommend</w:t>
      </w:r>
      <w:r w:rsidR="00513ADE">
        <w:t xml:space="preserve"> p</w:t>
      </w:r>
      <w:r w:rsidR="00DB75CF">
        <w:t>rinters</w:t>
      </w:r>
      <w:r w:rsidR="00802D12">
        <w:t xml:space="preserve"> and we </w:t>
      </w:r>
      <w:r w:rsidR="00DB75CF">
        <w:t>recommend checking with the Sierra List</w:t>
      </w:r>
      <w:r w:rsidR="00513ADE">
        <w:t>s</w:t>
      </w:r>
      <w:r w:rsidR="00DB75CF">
        <w:t>erv and the Innovative User Group</w:t>
      </w:r>
      <w:r w:rsidR="00802D12">
        <w:t xml:space="preserve"> for advice</w:t>
      </w:r>
      <w:r w:rsidR="00DB75CF">
        <w:t>.</w:t>
      </w:r>
    </w:p>
    <w:p w14:paraId="6209CEAD" w14:textId="2D4AB33E" w:rsidR="005D3224" w:rsidRDefault="005D3224" w:rsidP="008D47F4"/>
    <w:p w14:paraId="25CB16AF" w14:textId="003D09C6" w:rsidR="005D3224" w:rsidRDefault="00C30F0A" w:rsidP="005D3224">
      <w:pPr>
        <w:pStyle w:val="Heading3"/>
      </w:pPr>
      <w:r>
        <w:t xml:space="preserve">Can I use any editing program when working with </w:t>
      </w:r>
      <w:r w:rsidR="00513ADE">
        <w:t>Print Templates</w:t>
      </w:r>
      <w:r>
        <w:t>?</w:t>
      </w:r>
    </w:p>
    <w:p w14:paraId="37E89771" w14:textId="3C53E2A0" w:rsidR="005D3224" w:rsidRDefault="00513ADE" w:rsidP="005D3224">
      <w:r>
        <w:t>Print Templates</w:t>
      </w:r>
      <w:r w:rsidR="00A540F1">
        <w:t xml:space="preserve"> are designed to be edited with the third-party program Jaspersoft Studio.  It is possible to make basic edits in a text editor, however anything beyond basic edits should be done in Jaspersoft Studio.</w:t>
      </w:r>
    </w:p>
    <w:p w14:paraId="45CE5ACD" w14:textId="187E3A59" w:rsidR="00A540F1" w:rsidRDefault="00A540F1" w:rsidP="005D3224"/>
    <w:p w14:paraId="3D9133EF" w14:textId="6B285D53" w:rsidR="00A540F1" w:rsidRDefault="00A540F1" w:rsidP="00A540F1">
      <w:pPr>
        <w:pStyle w:val="Heading3"/>
      </w:pPr>
      <w:r>
        <w:t>Is there a charge for Jaspersoft Studio</w:t>
      </w:r>
      <w:r w:rsidR="00513ADE">
        <w:t>,</w:t>
      </w:r>
      <w:r>
        <w:t xml:space="preserve"> and where do I get it?</w:t>
      </w:r>
    </w:p>
    <w:p w14:paraId="6813564F" w14:textId="5592EBCC" w:rsidR="00A540F1" w:rsidRDefault="00802D12" w:rsidP="00A540F1">
      <w:r>
        <w:t>There is n</w:t>
      </w:r>
      <w:r w:rsidR="00A540F1">
        <w:t xml:space="preserve">o charge for Jaspersoft Studio which can be found on the </w:t>
      </w:r>
      <w:hyperlink r:id="rId10" w:history="1">
        <w:r w:rsidR="00513ADE">
          <w:rPr>
            <w:rStyle w:val="Hyperlink"/>
          </w:rPr>
          <w:t>Jaspersoft Studio download page</w:t>
        </w:r>
      </w:hyperlink>
      <w:r w:rsidR="00A540F1">
        <w:t xml:space="preserve">.  </w:t>
      </w:r>
      <w:r w:rsidR="00513ADE">
        <w:t xml:space="preserve">Note that the CSDirect </w:t>
      </w:r>
      <w:r>
        <w:t xml:space="preserve">(Supportal) </w:t>
      </w:r>
      <w:r w:rsidR="00513ADE">
        <w:t>username/password is needed to access this page.</w:t>
      </w:r>
    </w:p>
    <w:p w14:paraId="2C9C2878" w14:textId="27255D60" w:rsidR="00233EC9" w:rsidRDefault="00233EC9" w:rsidP="00513ADE">
      <w:pPr>
        <w:ind w:left="0"/>
      </w:pPr>
    </w:p>
    <w:p w14:paraId="5F7BED23" w14:textId="5719BFBB" w:rsidR="00233EC9" w:rsidRDefault="00233EC9" w:rsidP="00233EC9">
      <w:pPr>
        <w:pStyle w:val="Heading3"/>
      </w:pPr>
      <w:r>
        <w:t xml:space="preserve">What are the necessary permissions to work with </w:t>
      </w:r>
      <w:r w:rsidR="00513ADE">
        <w:t>Print Templates</w:t>
      </w:r>
      <w:r>
        <w:t>?</w:t>
      </w:r>
    </w:p>
    <w:p w14:paraId="757F618C" w14:textId="23F72C68" w:rsidR="00513ADE" w:rsidRDefault="00513ADE" w:rsidP="00513ADE">
      <w:r>
        <w:t>Permissions are not needed to use Print Templates beyond those required for managing the output.  For example, if printing purchase orders with Print Templates, the permissions for printing purchase orders are needed</w:t>
      </w:r>
      <w:r w:rsidR="00802D12">
        <w:t>, but there is not additional permission to print with a Print Template</w:t>
      </w:r>
      <w:r>
        <w:t>.  There are four permissions needed to manage Print Templates:</w:t>
      </w:r>
    </w:p>
    <w:p w14:paraId="6D3B57F4" w14:textId="77777777" w:rsidR="00513ADE" w:rsidRPr="00513ADE" w:rsidRDefault="00513ADE" w:rsidP="00513ADE"/>
    <w:p w14:paraId="3AF99701" w14:textId="3052FDF2" w:rsidR="00233EC9" w:rsidRDefault="00233EC9" w:rsidP="00233EC9">
      <w:pPr>
        <w:pStyle w:val="ListParagraph"/>
        <w:numPr>
          <w:ilvl w:val="0"/>
          <w:numId w:val="3"/>
        </w:numPr>
        <w:ind w:left="1260"/>
      </w:pPr>
      <w:r>
        <w:t xml:space="preserve">282 | Preview </w:t>
      </w:r>
      <w:r w:rsidR="00513ADE">
        <w:t>Print Templates</w:t>
      </w:r>
    </w:p>
    <w:p w14:paraId="1422C45A" w14:textId="3F2CCCB1" w:rsidR="00233EC9" w:rsidRDefault="00233EC9" w:rsidP="00233EC9">
      <w:pPr>
        <w:pStyle w:val="ListParagraph"/>
        <w:numPr>
          <w:ilvl w:val="0"/>
          <w:numId w:val="3"/>
        </w:numPr>
        <w:ind w:left="1260"/>
      </w:pPr>
      <w:r>
        <w:t xml:space="preserve">283 | Update </w:t>
      </w:r>
      <w:r w:rsidR="00513ADE">
        <w:t>Print Templates</w:t>
      </w:r>
      <w:r>
        <w:t xml:space="preserve"> tab</w:t>
      </w:r>
    </w:p>
    <w:p w14:paraId="14D37303" w14:textId="2FECD3D3" w:rsidR="00233EC9" w:rsidRDefault="00233EC9" w:rsidP="00233EC9">
      <w:pPr>
        <w:pStyle w:val="ListParagraph"/>
        <w:numPr>
          <w:ilvl w:val="0"/>
          <w:numId w:val="3"/>
        </w:numPr>
        <w:ind w:left="1260"/>
      </w:pPr>
      <w:r>
        <w:t xml:space="preserve">284 | Import/Export </w:t>
      </w:r>
      <w:r w:rsidR="00513ADE">
        <w:t>Print Templates</w:t>
      </w:r>
    </w:p>
    <w:p w14:paraId="1B8E1B34" w14:textId="75076D89" w:rsidR="00233EC9" w:rsidRDefault="00233EC9" w:rsidP="00233EC9">
      <w:pPr>
        <w:pStyle w:val="ListParagraph"/>
        <w:numPr>
          <w:ilvl w:val="0"/>
          <w:numId w:val="3"/>
        </w:numPr>
        <w:ind w:left="1260"/>
      </w:pPr>
      <w:r>
        <w:t xml:space="preserve">285 | Delete </w:t>
      </w:r>
      <w:r w:rsidR="00513ADE">
        <w:t>Print Templates</w:t>
      </w:r>
    </w:p>
    <w:p w14:paraId="32F3ABA9" w14:textId="77777777" w:rsidR="00802D12" w:rsidRDefault="00802D12" w:rsidP="00C04E4F"/>
    <w:p w14:paraId="2801EC56" w14:textId="59341EEB" w:rsidR="00AB3DA3" w:rsidRPr="00AB3DA3" w:rsidRDefault="00C04E4F" w:rsidP="009F7C06">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9B4378">
        <w:t>2</w:t>
      </w:r>
      <w:r>
        <w:t>, Innovative Interfaces, Inc.</w:t>
      </w:r>
    </w:p>
    <w:sectPr w:rsidR="00AB3DA3" w:rsidRPr="00AB3DA3" w:rsidSect="008F16F1">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B9F7" w14:textId="77777777" w:rsidR="00735FA1" w:rsidRDefault="00735FA1" w:rsidP="00750BFA">
      <w:r>
        <w:separator/>
      </w:r>
    </w:p>
  </w:endnote>
  <w:endnote w:type="continuationSeparator" w:id="0">
    <w:p w14:paraId="1CF6D610" w14:textId="77777777" w:rsidR="00735FA1" w:rsidRDefault="00735FA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DA3FB0" w:rsidRPr="00FF63CE" w:rsidRDefault="00DA3FB0" w:rsidP="00A5336B">
    <w:pPr>
      <w:pStyle w:val="Footer"/>
      <w:tabs>
        <w:tab w:val="clear" w:pos="9360"/>
        <w:tab w:val="right" w:pos="9356"/>
      </w:tabs>
      <w:rPr>
        <w:sz w:val="16"/>
        <w:szCs w:val="16"/>
      </w:rPr>
    </w:pPr>
  </w:p>
  <w:p w14:paraId="35D29D72" w14:textId="77777777" w:rsidR="00DA3FB0" w:rsidRPr="000F0F91" w:rsidRDefault="008B729D"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DA3FB0" w:rsidRPr="000F0F91">
              <w:rPr>
                <w:iCs/>
                <w:sz w:val="20"/>
              </w:rPr>
              <w:tab/>
            </w:r>
            <w:r w:rsidR="00DA3FB0">
              <w:rPr>
                <w:iCs/>
                <w:sz w:val="20"/>
              </w:rPr>
              <w:tab/>
            </w:r>
            <w:r w:rsidR="00DA3FB0" w:rsidRPr="000F0F91">
              <w:rPr>
                <w:iCs/>
                <w:sz w:val="20"/>
              </w:rPr>
              <w:t xml:space="preserve">Page </w:t>
            </w:r>
            <w:r w:rsidR="00DA3FB0" w:rsidRPr="000F0F91">
              <w:rPr>
                <w:bCs/>
                <w:iCs/>
                <w:sz w:val="20"/>
              </w:rPr>
              <w:fldChar w:fldCharType="begin"/>
            </w:r>
            <w:r w:rsidR="00DA3FB0" w:rsidRPr="000F0F91">
              <w:rPr>
                <w:bCs/>
                <w:iCs/>
                <w:sz w:val="20"/>
              </w:rPr>
              <w:instrText xml:space="preserve"> PAGE </w:instrText>
            </w:r>
            <w:r w:rsidR="00DA3FB0" w:rsidRPr="000F0F91">
              <w:rPr>
                <w:bCs/>
                <w:iCs/>
                <w:sz w:val="20"/>
              </w:rPr>
              <w:fldChar w:fldCharType="separate"/>
            </w:r>
            <w:r w:rsidR="009F7C06">
              <w:rPr>
                <w:bCs/>
                <w:iCs/>
                <w:noProof/>
                <w:sz w:val="20"/>
              </w:rPr>
              <w:t>1</w:t>
            </w:r>
            <w:r w:rsidR="00DA3FB0" w:rsidRPr="000F0F91">
              <w:rPr>
                <w:bCs/>
                <w:iCs/>
                <w:sz w:val="20"/>
              </w:rPr>
              <w:fldChar w:fldCharType="end"/>
            </w:r>
            <w:r w:rsidR="00DA3FB0" w:rsidRPr="000F0F91">
              <w:rPr>
                <w:iCs/>
                <w:sz w:val="20"/>
              </w:rPr>
              <w:t xml:space="preserve"> of </w:t>
            </w:r>
            <w:r w:rsidR="00DA3FB0" w:rsidRPr="000F0F91">
              <w:rPr>
                <w:bCs/>
                <w:iCs/>
                <w:sz w:val="20"/>
              </w:rPr>
              <w:fldChar w:fldCharType="begin"/>
            </w:r>
            <w:r w:rsidR="00DA3FB0" w:rsidRPr="000F0F91">
              <w:rPr>
                <w:bCs/>
                <w:iCs/>
                <w:sz w:val="20"/>
              </w:rPr>
              <w:instrText xml:space="preserve"> NUMPAGES  </w:instrText>
            </w:r>
            <w:r w:rsidR="00DA3FB0" w:rsidRPr="000F0F91">
              <w:rPr>
                <w:bCs/>
                <w:iCs/>
                <w:sz w:val="20"/>
              </w:rPr>
              <w:fldChar w:fldCharType="separate"/>
            </w:r>
            <w:r w:rsidR="009F7C06">
              <w:rPr>
                <w:bCs/>
                <w:iCs/>
                <w:noProof/>
                <w:sz w:val="20"/>
              </w:rPr>
              <w:t>1</w:t>
            </w:r>
            <w:r w:rsidR="00DA3FB0" w:rsidRPr="000F0F91">
              <w:rPr>
                <w:bCs/>
                <w:iCs/>
                <w:sz w:val="20"/>
              </w:rPr>
              <w:fldChar w:fldCharType="end"/>
            </w:r>
          </w:sdtContent>
        </w:sdt>
      </w:sdtContent>
    </w:sdt>
  </w:p>
  <w:p w14:paraId="6BEEDFAD" w14:textId="77777777" w:rsidR="00DA3FB0" w:rsidRDefault="00DA3FB0" w:rsidP="00A5336B">
    <w:pPr>
      <w:pStyle w:val="Footer"/>
    </w:pPr>
  </w:p>
  <w:p w14:paraId="4607D1B4" w14:textId="069B20E2" w:rsidR="00DA3FB0" w:rsidRPr="00256302" w:rsidRDefault="008B729D" w:rsidP="00A5336B">
    <w:pPr>
      <w:pStyle w:val="Footer"/>
      <w:jc w:val="center"/>
    </w:pPr>
    <w:r>
      <w:rPr>
        <w:noProof/>
      </w:rPr>
      <w:drawing>
        <wp:inline distT="0" distB="0" distL="0" distR="0" wp14:anchorId="60763262" wp14:editId="3D679D12">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DA3FB0" w:rsidRDefault="00DA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F81C" w14:textId="77777777" w:rsidR="00735FA1" w:rsidRDefault="00735FA1" w:rsidP="00750BFA">
      <w:r>
        <w:separator/>
      </w:r>
    </w:p>
  </w:footnote>
  <w:footnote w:type="continuationSeparator" w:id="0">
    <w:p w14:paraId="5D894E78" w14:textId="77777777" w:rsidR="00735FA1" w:rsidRDefault="00735FA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DA3FB0" w:rsidRDefault="1FFCA1BA" w:rsidP="00750BFA">
    <w:pPr>
      <w:pStyle w:val="Header"/>
      <w:jc w:val="center"/>
    </w:pPr>
    <w:r>
      <w:rPr>
        <w:noProof/>
      </w:rPr>
      <w:drawing>
        <wp:inline distT="0" distB="0" distL="0" distR="0" wp14:anchorId="48A86C46" wp14:editId="4B018E56">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xxRzADvwfnnp6W" id="niQu0ZtV"/>
    <int:WordHash hashCode="ZN9UUKLk2HCYJM" id="HgwwYiZb"/>
    <int:WordHash hashCode="GnbIkHkOgI9BCv" id="AANPTRb0"/>
  </int:Manifest>
  <int:Observations>
    <int:Content id="niQu0ZtV">
      <int:Rejection type="LegacyProofing"/>
    </int:Content>
    <int:Content id="HgwwYiZb">
      <int:Rejection type="LegacyProofing"/>
    </int:Content>
    <int:Content id="AANPTRb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458542A"/>
    <w:multiLevelType w:val="hybridMultilevel"/>
    <w:tmpl w:val="89E20882"/>
    <w:lvl w:ilvl="0" w:tplc="57E0B1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867AE3"/>
    <w:multiLevelType w:val="hybridMultilevel"/>
    <w:tmpl w:val="3D9C125A"/>
    <w:lvl w:ilvl="0" w:tplc="4B08FB8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A666718"/>
    <w:multiLevelType w:val="hybridMultilevel"/>
    <w:tmpl w:val="52004EE4"/>
    <w:lvl w:ilvl="0" w:tplc="6ABC3A6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5E37DA9"/>
    <w:multiLevelType w:val="hybridMultilevel"/>
    <w:tmpl w:val="11647610"/>
    <w:lvl w:ilvl="0" w:tplc="E394559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4" w15:restartNumberingAfterBreak="0">
    <w:nsid w:val="4B0C5296"/>
    <w:multiLevelType w:val="hybridMultilevel"/>
    <w:tmpl w:val="AADAFC1A"/>
    <w:lvl w:ilvl="0" w:tplc="096CCD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FB3401C"/>
    <w:multiLevelType w:val="hybridMultilevel"/>
    <w:tmpl w:val="DC0C31F0"/>
    <w:lvl w:ilvl="0" w:tplc="B344A5C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2096E0B"/>
    <w:multiLevelType w:val="hybridMultilevel"/>
    <w:tmpl w:val="DF3813DC"/>
    <w:lvl w:ilvl="0" w:tplc="C7E8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594C749C"/>
    <w:multiLevelType w:val="hybridMultilevel"/>
    <w:tmpl w:val="1F06A02C"/>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F6C0E4D"/>
    <w:multiLevelType w:val="hybridMultilevel"/>
    <w:tmpl w:val="E6FCCE86"/>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6710C55"/>
    <w:multiLevelType w:val="hybridMultilevel"/>
    <w:tmpl w:val="1294305A"/>
    <w:lvl w:ilvl="0" w:tplc="F1B412B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6"/>
  </w:num>
  <w:num w:numId="3">
    <w:abstractNumId w:val="39"/>
  </w:num>
  <w:num w:numId="4">
    <w:abstractNumId w:val="27"/>
  </w:num>
  <w:num w:numId="5">
    <w:abstractNumId w:val="20"/>
  </w:num>
  <w:num w:numId="6">
    <w:abstractNumId w:val="30"/>
  </w:num>
  <w:num w:numId="7">
    <w:abstractNumId w:val="14"/>
  </w:num>
  <w:num w:numId="8">
    <w:abstractNumId w:val="6"/>
  </w:num>
  <w:num w:numId="9">
    <w:abstractNumId w:val="8"/>
  </w:num>
  <w:num w:numId="10">
    <w:abstractNumId w:val="13"/>
  </w:num>
  <w:num w:numId="11">
    <w:abstractNumId w:val="12"/>
  </w:num>
  <w:num w:numId="12">
    <w:abstractNumId w:val="5"/>
  </w:num>
  <w:num w:numId="13">
    <w:abstractNumId w:val="38"/>
  </w:num>
  <w:num w:numId="14">
    <w:abstractNumId w:val="22"/>
  </w:num>
  <w:num w:numId="15">
    <w:abstractNumId w:val="0"/>
  </w:num>
  <w:num w:numId="16">
    <w:abstractNumId w:val="28"/>
  </w:num>
  <w:num w:numId="17">
    <w:abstractNumId w:val="4"/>
  </w:num>
  <w:num w:numId="18">
    <w:abstractNumId w:val="35"/>
  </w:num>
  <w:num w:numId="19">
    <w:abstractNumId w:val="7"/>
  </w:num>
  <w:num w:numId="20">
    <w:abstractNumId w:val="11"/>
  </w:num>
  <w:num w:numId="21">
    <w:abstractNumId w:val="23"/>
  </w:num>
  <w:num w:numId="22">
    <w:abstractNumId w:val="34"/>
  </w:num>
  <w:num w:numId="23">
    <w:abstractNumId w:val="10"/>
  </w:num>
  <w:num w:numId="24">
    <w:abstractNumId w:val="19"/>
  </w:num>
  <w:num w:numId="25">
    <w:abstractNumId w:val="21"/>
  </w:num>
  <w:num w:numId="26">
    <w:abstractNumId w:val="15"/>
  </w:num>
  <w:num w:numId="27">
    <w:abstractNumId w:val="33"/>
  </w:num>
  <w:num w:numId="28">
    <w:abstractNumId w:val="17"/>
  </w:num>
  <w:num w:numId="29">
    <w:abstractNumId w:val="31"/>
  </w:num>
  <w:num w:numId="30">
    <w:abstractNumId w:val="16"/>
  </w:num>
  <w:num w:numId="31">
    <w:abstractNumId w:val="1"/>
  </w:num>
  <w:num w:numId="32">
    <w:abstractNumId w:val="26"/>
  </w:num>
  <w:num w:numId="33">
    <w:abstractNumId w:val="18"/>
  </w:num>
  <w:num w:numId="34">
    <w:abstractNumId w:val="9"/>
  </w:num>
  <w:num w:numId="35">
    <w:abstractNumId w:val="37"/>
  </w:num>
  <w:num w:numId="36">
    <w:abstractNumId w:val="3"/>
  </w:num>
  <w:num w:numId="37">
    <w:abstractNumId w:val="24"/>
  </w:num>
  <w:num w:numId="38">
    <w:abstractNumId w:val="25"/>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03C8C"/>
    <w:rsid w:val="00017D1B"/>
    <w:rsid w:val="000219E7"/>
    <w:rsid w:val="00027EFF"/>
    <w:rsid w:val="00052B86"/>
    <w:rsid w:val="0005669E"/>
    <w:rsid w:val="000611B5"/>
    <w:rsid w:val="000634D9"/>
    <w:rsid w:val="00066AC5"/>
    <w:rsid w:val="00067CB9"/>
    <w:rsid w:val="00093A0A"/>
    <w:rsid w:val="000D2FAD"/>
    <w:rsid w:val="001003AB"/>
    <w:rsid w:val="00112AF5"/>
    <w:rsid w:val="00131E83"/>
    <w:rsid w:val="00145C72"/>
    <w:rsid w:val="0014767F"/>
    <w:rsid w:val="00152A8E"/>
    <w:rsid w:val="00154C13"/>
    <w:rsid w:val="001656F7"/>
    <w:rsid w:val="00171A64"/>
    <w:rsid w:val="00177B51"/>
    <w:rsid w:val="001852CF"/>
    <w:rsid w:val="001A498C"/>
    <w:rsid w:val="001D09C9"/>
    <w:rsid w:val="001D5B61"/>
    <w:rsid w:val="001E121A"/>
    <w:rsid w:val="001E1BD7"/>
    <w:rsid w:val="001F5D60"/>
    <w:rsid w:val="002236BE"/>
    <w:rsid w:val="00233EC9"/>
    <w:rsid w:val="002408B8"/>
    <w:rsid w:val="0024196D"/>
    <w:rsid w:val="00263AD5"/>
    <w:rsid w:val="0026575A"/>
    <w:rsid w:val="00271BC2"/>
    <w:rsid w:val="002742BE"/>
    <w:rsid w:val="002B4C6F"/>
    <w:rsid w:val="0031514F"/>
    <w:rsid w:val="003344BC"/>
    <w:rsid w:val="00383807"/>
    <w:rsid w:val="003C6D9B"/>
    <w:rsid w:val="003E22CE"/>
    <w:rsid w:val="003E4655"/>
    <w:rsid w:val="003F0D14"/>
    <w:rsid w:val="00400823"/>
    <w:rsid w:val="004229B0"/>
    <w:rsid w:val="00442093"/>
    <w:rsid w:val="00442B54"/>
    <w:rsid w:val="00445A5D"/>
    <w:rsid w:val="00450295"/>
    <w:rsid w:val="004567F1"/>
    <w:rsid w:val="00475CCC"/>
    <w:rsid w:val="004877A8"/>
    <w:rsid w:val="00496293"/>
    <w:rsid w:val="00497FC7"/>
    <w:rsid w:val="004D1295"/>
    <w:rsid w:val="004D1DDD"/>
    <w:rsid w:val="004E5882"/>
    <w:rsid w:val="004E6350"/>
    <w:rsid w:val="00513ADE"/>
    <w:rsid w:val="00550055"/>
    <w:rsid w:val="00554775"/>
    <w:rsid w:val="005630F8"/>
    <w:rsid w:val="00567BBF"/>
    <w:rsid w:val="0057432E"/>
    <w:rsid w:val="005812A9"/>
    <w:rsid w:val="005C7BB8"/>
    <w:rsid w:val="005D3224"/>
    <w:rsid w:val="005F6E35"/>
    <w:rsid w:val="00622CF6"/>
    <w:rsid w:val="0063427F"/>
    <w:rsid w:val="00650F4A"/>
    <w:rsid w:val="0066576A"/>
    <w:rsid w:val="00676AA8"/>
    <w:rsid w:val="006A442B"/>
    <w:rsid w:val="006A4950"/>
    <w:rsid w:val="006B0C80"/>
    <w:rsid w:val="006B1B59"/>
    <w:rsid w:val="006B3142"/>
    <w:rsid w:val="006C16A9"/>
    <w:rsid w:val="006C49B1"/>
    <w:rsid w:val="006E3891"/>
    <w:rsid w:val="006F0B82"/>
    <w:rsid w:val="00711743"/>
    <w:rsid w:val="007217D3"/>
    <w:rsid w:val="00735FA1"/>
    <w:rsid w:val="00750BFA"/>
    <w:rsid w:val="00753AD5"/>
    <w:rsid w:val="007778A3"/>
    <w:rsid w:val="00783A16"/>
    <w:rsid w:val="007D518B"/>
    <w:rsid w:val="00802D12"/>
    <w:rsid w:val="00810113"/>
    <w:rsid w:val="00812970"/>
    <w:rsid w:val="00826F4C"/>
    <w:rsid w:val="00840AA6"/>
    <w:rsid w:val="0084315C"/>
    <w:rsid w:val="00890223"/>
    <w:rsid w:val="008921B9"/>
    <w:rsid w:val="008953BA"/>
    <w:rsid w:val="008A23F4"/>
    <w:rsid w:val="008A2C06"/>
    <w:rsid w:val="008A760A"/>
    <w:rsid w:val="008B729D"/>
    <w:rsid w:val="008D47F4"/>
    <w:rsid w:val="008E1600"/>
    <w:rsid w:val="008E27CF"/>
    <w:rsid w:val="008F16F1"/>
    <w:rsid w:val="00901C21"/>
    <w:rsid w:val="00922501"/>
    <w:rsid w:val="00930C32"/>
    <w:rsid w:val="009350ED"/>
    <w:rsid w:val="009402EA"/>
    <w:rsid w:val="00960FCB"/>
    <w:rsid w:val="009669F1"/>
    <w:rsid w:val="00973875"/>
    <w:rsid w:val="0097404B"/>
    <w:rsid w:val="00992694"/>
    <w:rsid w:val="009B4378"/>
    <w:rsid w:val="009B59D1"/>
    <w:rsid w:val="009C0994"/>
    <w:rsid w:val="009C664C"/>
    <w:rsid w:val="009F7C06"/>
    <w:rsid w:val="00A018E9"/>
    <w:rsid w:val="00A01B03"/>
    <w:rsid w:val="00A0440D"/>
    <w:rsid w:val="00A053C4"/>
    <w:rsid w:val="00A062A0"/>
    <w:rsid w:val="00A318B0"/>
    <w:rsid w:val="00A45B0B"/>
    <w:rsid w:val="00A5336B"/>
    <w:rsid w:val="00A540F1"/>
    <w:rsid w:val="00A56215"/>
    <w:rsid w:val="00A61AD4"/>
    <w:rsid w:val="00A96684"/>
    <w:rsid w:val="00AA2BD5"/>
    <w:rsid w:val="00AA7C90"/>
    <w:rsid w:val="00AB3DA3"/>
    <w:rsid w:val="00AD137E"/>
    <w:rsid w:val="00AF01E8"/>
    <w:rsid w:val="00B03114"/>
    <w:rsid w:val="00B235E2"/>
    <w:rsid w:val="00BC46FF"/>
    <w:rsid w:val="00BC7015"/>
    <w:rsid w:val="00BD7503"/>
    <w:rsid w:val="00C04E4F"/>
    <w:rsid w:val="00C14FD7"/>
    <w:rsid w:val="00C30F0A"/>
    <w:rsid w:val="00C36D47"/>
    <w:rsid w:val="00C471DB"/>
    <w:rsid w:val="00C54908"/>
    <w:rsid w:val="00C7351F"/>
    <w:rsid w:val="00C75994"/>
    <w:rsid w:val="00C91AA9"/>
    <w:rsid w:val="00CD16A7"/>
    <w:rsid w:val="00CD4480"/>
    <w:rsid w:val="00CD4B3E"/>
    <w:rsid w:val="00CF53B3"/>
    <w:rsid w:val="00CF7721"/>
    <w:rsid w:val="00D12B9B"/>
    <w:rsid w:val="00D1751F"/>
    <w:rsid w:val="00D60286"/>
    <w:rsid w:val="00D7112C"/>
    <w:rsid w:val="00D730B3"/>
    <w:rsid w:val="00D7746B"/>
    <w:rsid w:val="00D94C43"/>
    <w:rsid w:val="00D97DAC"/>
    <w:rsid w:val="00DA3FB0"/>
    <w:rsid w:val="00DB75CF"/>
    <w:rsid w:val="00DC2004"/>
    <w:rsid w:val="00DC244D"/>
    <w:rsid w:val="00DC3A77"/>
    <w:rsid w:val="00DD281A"/>
    <w:rsid w:val="00E45706"/>
    <w:rsid w:val="00E54FDB"/>
    <w:rsid w:val="00E63F16"/>
    <w:rsid w:val="00E7444F"/>
    <w:rsid w:val="00EB56E7"/>
    <w:rsid w:val="00ED231A"/>
    <w:rsid w:val="00ED575F"/>
    <w:rsid w:val="00F227C5"/>
    <w:rsid w:val="00F37563"/>
    <w:rsid w:val="00F55AD3"/>
    <w:rsid w:val="00F94BB6"/>
    <w:rsid w:val="00F97E37"/>
    <w:rsid w:val="00FC07B5"/>
    <w:rsid w:val="00FC6B51"/>
    <w:rsid w:val="00FD6846"/>
    <w:rsid w:val="00FF5491"/>
    <w:rsid w:val="1FFCA1BA"/>
    <w:rsid w:val="49FAB6A7"/>
    <w:rsid w:val="58B81820"/>
    <w:rsid w:val="5B2F0023"/>
    <w:rsid w:val="7AD50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 w:type="character" w:customStyle="1" w:styleId="UnresolvedMention2">
    <w:name w:val="Unresolved Mention2"/>
    <w:basedOn w:val="DefaultParagraphFont"/>
    <w:uiPriority w:val="99"/>
    <w:semiHidden/>
    <w:unhideWhenUsed/>
    <w:rsid w:val="0051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sdirect.iii.com/downloads/ireport.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283c751241e5470d"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Jason Blasczynski</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43C5-2B60-4457-AC99-56995A176C0F}">
  <ds:schemaRefs>
    <ds:schemaRef ds:uri="49821263-dd12-457a-8a0b-485e0645d95a"/>
    <ds:schemaRef ds:uri="http://schemas.microsoft.com/office/2006/metadata/properties"/>
    <ds:schemaRef ds:uri="http://www.w3.org/XML/1998/namespace"/>
    <ds:schemaRef ds:uri="http://schemas.microsoft.com/office/2006/documentManagement/types"/>
    <ds:schemaRef ds:uri="eceba0e2-b42c-4a8d-b505-0c1fe0f5698e"/>
    <ds:schemaRef ds:uri="http://purl.org/dc/dcmitype/"/>
    <ds:schemaRef ds:uri="http://purl.org/dc/elements/1.1/"/>
    <ds:schemaRef ds:uri="http://schemas.microsoft.com/office/infopath/2007/PartnerControls"/>
    <ds:schemaRef ds:uri="http://schemas.microsoft.com/sharepoint/v3"/>
    <ds:schemaRef ds:uri="http://schemas.openxmlformats.org/package/2006/metadata/core-properties"/>
    <ds:schemaRef ds:uri="109f4b00-fd81-49e5-ab43-de200dcdabd9"/>
    <ds:schemaRef ds:uri="84897453-ac73-4533-b7cc-f8120215243c"/>
    <ds:schemaRef ds:uri="http://purl.org/dc/terms/"/>
  </ds:schemaRefs>
</ds:datastoreItem>
</file>

<file path=customXml/itemProps2.xml><?xml version="1.0" encoding="utf-8"?>
<ds:datastoreItem xmlns:ds="http://schemas.openxmlformats.org/officeDocument/2006/customXml" ds:itemID="{983BD377-7F21-4416-AF74-E400C8416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1</TotalTime>
  <Pages>1</Pages>
  <Words>354</Words>
  <Characters>1860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Templates Frequently Asked Questions</dc:title>
  <dc:subject/>
  <dc:creator>Michael McClellan</dc:creator>
  <cp:keywords>print templates</cp:keywords>
  <dc:description/>
  <cp:lastModifiedBy>Schlomit Schwarzer</cp:lastModifiedBy>
  <cp:revision>11</cp:revision>
  <dcterms:created xsi:type="dcterms:W3CDTF">2020-10-30T19:38:00Z</dcterms:created>
  <dcterms:modified xsi:type="dcterms:W3CDTF">2022-04-17T22:29:00Z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49200</vt:r8>
  </property>
  <property fmtid="{D5CDD505-2E9C-101B-9397-08002B2CF9AE}" pid="4" name="xd_Signature">
    <vt:bool>false</vt:bool>
  </property>
  <property fmtid="{D5CDD505-2E9C-101B-9397-08002B2CF9AE}" pid="5" name="xd_ProgID">
    <vt:lpwstr/>
  </property>
  <property fmtid="{D5CDD505-2E9C-101B-9397-08002B2CF9AE}" pid="6" name="Reviewer">
    <vt:lpwstr>Jason Blasczynski</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f09b9690-32fe-4db4-ab49-1127f71c73b5</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ies>
</file>