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A79B" w14:textId="4ECF7C50" w:rsidR="00EB56E7" w:rsidRDefault="00931FD0" w:rsidP="006B1B59">
      <w:pPr>
        <w:pStyle w:val="Title"/>
      </w:pPr>
      <w:r>
        <w:t xml:space="preserve">polaris </w:t>
      </w:r>
      <w:r w:rsidR="004A207E">
        <w:t>powerpac</w:t>
      </w:r>
    </w:p>
    <w:p w14:paraId="10EBA79C" w14:textId="5730876E" w:rsidR="006B1B59" w:rsidRDefault="004A207E" w:rsidP="00931FD0">
      <w:pPr>
        <w:pStyle w:val="Heading1"/>
      </w:pPr>
      <w:bookmarkStart w:id="0" w:name="_Hlk49936865"/>
      <w:r>
        <w:t>Changing the PowerPAC Theme</w:t>
      </w:r>
    </w:p>
    <w:bookmarkEnd w:id="0"/>
    <w:p w14:paraId="10EBA79D" w14:textId="77777777" w:rsidR="000634D9" w:rsidRDefault="000634D9" w:rsidP="000634D9">
      <w:r>
        <w:rPr>
          <w:noProof/>
          <w:lang w:bidi="he-IL"/>
        </w:rPr>
        <mc:AlternateContent>
          <mc:Choice Requires="wps">
            <w:drawing>
              <wp:inline distT="0" distB="0" distL="0" distR="0" wp14:anchorId="10EBA7CE" wp14:editId="10EBA7CF">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8BDF43"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10EBA79E" w14:textId="77777777" w:rsidR="000634D9" w:rsidRDefault="000634D9" w:rsidP="000634D9"/>
    <w:p w14:paraId="10EBA7A8" w14:textId="4CC5B086" w:rsidR="00931FD0" w:rsidRDefault="004A207E" w:rsidP="00931FD0">
      <w:r w:rsidRPr="004A207E">
        <w:t xml:space="preserve">The PowerPAC </w:t>
      </w:r>
      <w:r w:rsidR="000D0E42">
        <w:t>t</w:t>
      </w:r>
      <w:r w:rsidRPr="004A207E">
        <w:t xml:space="preserve">heme </w:t>
      </w:r>
      <w:r w:rsidR="000D0E42">
        <w:t xml:space="preserve">(or skin) </w:t>
      </w:r>
      <w:r w:rsidRPr="004A207E">
        <w:t xml:space="preserve">determines the color palette </w:t>
      </w:r>
      <w:r w:rsidR="000D0E42">
        <w:t xml:space="preserve">applied </w:t>
      </w:r>
      <w:r w:rsidRPr="004A207E">
        <w:t>when navigating the online environment.</w:t>
      </w:r>
      <w:r>
        <w:t xml:space="preserve">  Themes can apply to the System</w:t>
      </w:r>
      <w:r w:rsidR="000D0E42">
        <w:t xml:space="preserve">, Library or </w:t>
      </w:r>
      <w:r>
        <w:t xml:space="preserve">Branch level of the PowerPAC.  </w:t>
      </w:r>
      <w:r w:rsidR="00F771E1">
        <w:t xml:space="preserve">To view the current theme applied or to change the theme, access </w:t>
      </w:r>
      <w:r w:rsidR="00F771E1" w:rsidRPr="000D0E42">
        <w:rPr>
          <w:b/>
          <w:bCs/>
        </w:rPr>
        <w:t>Systems Administration | &lt;level&gt; | Profiles | PowerPAC | Theme selection</w:t>
      </w:r>
      <w:r w:rsidR="00F771E1">
        <w:t>, in which &lt;level&gt; is System</w:t>
      </w:r>
      <w:r w:rsidR="000D0E42">
        <w:t xml:space="preserve">, a specific Library </w:t>
      </w:r>
      <w:r w:rsidR="00F771E1">
        <w:t>or a specific Branch.</w:t>
      </w:r>
    </w:p>
    <w:p w14:paraId="59D0DC68" w14:textId="3CA47AB7" w:rsidR="00F771E1" w:rsidRDefault="00F771E1" w:rsidP="00931FD0"/>
    <w:p w14:paraId="0D049EC4" w14:textId="64F6CC6E" w:rsidR="00F771E1" w:rsidRPr="004A207E" w:rsidRDefault="00F771E1" w:rsidP="00931FD0">
      <w:r>
        <w:rPr>
          <w:noProof/>
          <w:lang w:bidi="he-IL"/>
        </w:rPr>
        <w:drawing>
          <wp:inline distT="0" distB="0" distL="0" distR="0" wp14:anchorId="6B0D7D90" wp14:editId="19DE1E2F">
            <wp:extent cx="1961905" cy="2095238"/>
            <wp:effectExtent l="0" t="0" r="635" b="635"/>
            <wp:docPr id="4" name="Picture 4" descr="Administration Explorer, branch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dministration Explorer, branch profiles"/>
                    <pic:cNvPicPr/>
                  </pic:nvPicPr>
                  <pic:blipFill>
                    <a:blip r:embed="rId10">
                      <a:extLst>
                        <a:ext uri="{28A0092B-C50C-407E-A947-70E740481C1C}">
                          <a14:useLocalDpi xmlns:a14="http://schemas.microsoft.com/office/drawing/2010/main" val="0"/>
                        </a:ext>
                      </a:extLst>
                    </a:blip>
                    <a:stretch>
                      <a:fillRect/>
                    </a:stretch>
                  </pic:blipFill>
                  <pic:spPr>
                    <a:xfrm>
                      <a:off x="0" y="0"/>
                      <a:ext cx="1961905" cy="2095238"/>
                    </a:xfrm>
                    <a:prstGeom prst="rect">
                      <a:avLst/>
                    </a:prstGeom>
                  </pic:spPr>
                </pic:pic>
              </a:graphicData>
            </a:graphic>
          </wp:inline>
        </w:drawing>
      </w:r>
      <w:r>
        <w:t xml:space="preserve">   </w:t>
      </w:r>
      <w:r>
        <w:rPr>
          <w:noProof/>
          <w:lang w:bidi="he-IL"/>
        </w:rPr>
        <w:drawing>
          <wp:inline distT="0" distB="0" distL="0" distR="0" wp14:anchorId="2F5ACE31" wp14:editId="4FE39650">
            <wp:extent cx="3467100" cy="2035728"/>
            <wp:effectExtent l="0" t="0" r="0" b="3175"/>
            <wp:docPr id="3" name="Picture 3" descr="PowerPAC Profiles in Administration Explorer.  Theme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werPAC Profiles in Administration Explorer.  Theme selection"/>
                    <pic:cNvPicPr/>
                  </pic:nvPicPr>
                  <pic:blipFill>
                    <a:blip r:embed="rId11">
                      <a:extLst>
                        <a:ext uri="{28A0092B-C50C-407E-A947-70E740481C1C}">
                          <a14:useLocalDpi xmlns:a14="http://schemas.microsoft.com/office/drawing/2010/main" val="0"/>
                        </a:ext>
                      </a:extLst>
                    </a:blip>
                    <a:stretch>
                      <a:fillRect/>
                    </a:stretch>
                  </pic:blipFill>
                  <pic:spPr>
                    <a:xfrm>
                      <a:off x="0" y="0"/>
                      <a:ext cx="3485662" cy="2046627"/>
                    </a:xfrm>
                    <a:prstGeom prst="rect">
                      <a:avLst/>
                    </a:prstGeom>
                  </pic:spPr>
                </pic:pic>
              </a:graphicData>
            </a:graphic>
          </wp:inline>
        </w:drawing>
      </w:r>
    </w:p>
    <w:p w14:paraId="10EBA7A9" w14:textId="6D9C737B" w:rsidR="00931FD0" w:rsidRDefault="00931FD0" w:rsidP="00931FD0"/>
    <w:p w14:paraId="26071A8A" w14:textId="622C4AC5" w:rsidR="00DD385F" w:rsidRDefault="00DD385F" w:rsidP="00931FD0">
      <w:r>
        <w:t>After applying a change, reload the PowerPAC with the following steps:</w:t>
      </w:r>
    </w:p>
    <w:p w14:paraId="583D548C" w14:textId="77777777" w:rsidR="00DD385F" w:rsidRDefault="00DD385F" w:rsidP="00931FD0"/>
    <w:p w14:paraId="22D5E724" w14:textId="77777777" w:rsidR="00DD385F" w:rsidRDefault="00DD385F" w:rsidP="00DD385F">
      <w:pPr>
        <w:pStyle w:val="ListParagraph"/>
        <w:numPr>
          <w:ilvl w:val="0"/>
          <w:numId w:val="9"/>
        </w:numPr>
      </w:pPr>
      <w:r>
        <w:t>Open the Polaris WebAdmin Language Editor and log in.</w:t>
      </w:r>
      <w:r>
        <w:br/>
        <w:t>This is http://[YourCatalogURL]/webadmin/</w:t>
      </w:r>
      <w:r>
        <w:br/>
        <w:t>Example: http://catalog.anygivenlibrary.com/webadmin/</w:t>
      </w:r>
      <w:r>
        <w:br/>
      </w:r>
    </w:p>
    <w:p w14:paraId="163E6B7C" w14:textId="77777777" w:rsidR="00DD385F" w:rsidRDefault="00DD385F" w:rsidP="00DD385F">
      <w:pPr>
        <w:pStyle w:val="ListParagraph"/>
        <w:numPr>
          <w:ilvl w:val="0"/>
          <w:numId w:val="9"/>
        </w:numPr>
      </w:pPr>
      <w:r>
        <w:t>Click on the second tab, PAC Tools, and you will find a section called Reload.</w:t>
      </w:r>
      <w:r>
        <w:br/>
      </w:r>
    </w:p>
    <w:p w14:paraId="0F9687F7" w14:textId="3FD7EF34" w:rsidR="00DD385F" w:rsidRDefault="00DD385F" w:rsidP="00DD385F">
      <w:pPr>
        <w:pStyle w:val="ListParagraph"/>
        <w:numPr>
          <w:ilvl w:val="0"/>
          <w:numId w:val="9"/>
        </w:numPr>
      </w:pPr>
      <w:r>
        <w:t xml:space="preserve">From the Reload section you can reload the Power PAC or the Mobile PAC. Click on the link for PAC. </w:t>
      </w:r>
      <w:r>
        <w:br/>
      </w:r>
    </w:p>
    <w:p w14:paraId="3A378486" w14:textId="57317FF3" w:rsidR="00DD385F" w:rsidRDefault="00DD385F" w:rsidP="00DD385F">
      <w:pPr>
        <w:pStyle w:val="ListParagraph"/>
        <w:numPr>
          <w:ilvl w:val="0"/>
          <w:numId w:val="9"/>
        </w:numPr>
      </w:pPr>
      <w:r>
        <w:t>The PAC will reload. This will take several seconds. During this time, your PAC might be down or it might look odd; this will end when the reload completes.</w:t>
      </w:r>
      <w:r>
        <w:br/>
      </w:r>
    </w:p>
    <w:p w14:paraId="1C541EBF" w14:textId="77777777" w:rsidR="00DD385F" w:rsidRDefault="00DD385F" w:rsidP="00DD385F">
      <w:pPr>
        <w:pStyle w:val="ListParagraph"/>
        <w:numPr>
          <w:ilvl w:val="0"/>
          <w:numId w:val="9"/>
        </w:numPr>
      </w:pPr>
      <w:r>
        <w:t>When the PAC Reload is complete, the status to the right of the link you clicked will inform you.</w:t>
      </w:r>
      <w:r>
        <w:br/>
      </w:r>
    </w:p>
    <w:p w14:paraId="1CC1F1E7" w14:textId="00BAE0F1" w:rsidR="00DD385F" w:rsidRDefault="00DD385F" w:rsidP="00DD385F">
      <w:pPr>
        <w:pStyle w:val="ListParagraph"/>
        <w:numPr>
          <w:ilvl w:val="0"/>
          <w:numId w:val="9"/>
        </w:numPr>
      </w:pPr>
      <w:r>
        <w:t>Open a browser to the PAC or refresh a browser where the PAC is open to see the changes.</w:t>
      </w:r>
    </w:p>
    <w:p w14:paraId="1C10F090" w14:textId="77777777" w:rsidR="00DD385F" w:rsidRDefault="00DD385F" w:rsidP="00931FD0"/>
    <w:p w14:paraId="10EBA7CA" w14:textId="74FE0361" w:rsidR="006A482A" w:rsidRDefault="00F771E1" w:rsidP="006A482A">
      <w:r>
        <w:t>The available themes are:</w:t>
      </w:r>
    </w:p>
    <w:p w14:paraId="4FD4A77C" w14:textId="77777777" w:rsidR="00DD385F" w:rsidRDefault="00DD385F" w:rsidP="006A482A"/>
    <w:p w14:paraId="3F609A8F" w14:textId="3708E980" w:rsidR="00F771E1" w:rsidRDefault="00F771E1" w:rsidP="00800358">
      <w:pPr>
        <w:pStyle w:val="Heading2"/>
      </w:pPr>
      <w:r>
        <w:t>Black and Gold</w:t>
      </w:r>
    </w:p>
    <w:p w14:paraId="6BF29609" w14:textId="38AB9478" w:rsidR="00800358" w:rsidRDefault="00DD385F" w:rsidP="00800358">
      <w:r>
        <w:rPr>
          <w:noProof/>
          <w:lang w:bidi="he-IL"/>
        </w:rPr>
        <w:drawing>
          <wp:inline distT="0" distB="0" distL="0" distR="0" wp14:anchorId="296B87AD" wp14:editId="2A455FB1">
            <wp:extent cx="5943600" cy="2761615"/>
            <wp:effectExtent l="0" t="0" r="0" b="635"/>
            <wp:docPr id="2" name="Picture 2" descr="Available themes, black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vailable themes, black and gold."/>
                    <pic:cNvPicPr/>
                  </pic:nvPicPr>
                  <pic:blipFill>
                    <a:blip r:embed="rId12">
                      <a:extLst>
                        <a:ext uri="{28A0092B-C50C-407E-A947-70E740481C1C}">
                          <a14:useLocalDpi xmlns:a14="http://schemas.microsoft.com/office/drawing/2010/main" val="0"/>
                        </a:ext>
                      </a:extLst>
                    </a:blip>
                    <a:stretch>
                      <a:fillRect/>
                    </a:stretch>
                  </pic:blipFill>
                  <pic:spPr>
                    <a:xfrm>
                      <a:off x="0" y="0"/>
                      <a:ext cx="5943600" cy="2761615"/>
                    </a:xfrm>
                    <a:prstGeom prst="rect">
                      <a:avLst/>
                    </a:prstGeom>
                  </pic:spPr>
                </pic:pic>
              </a:graphicData>
            </a:graphic>
          </wp:inline>
        </w:drawing>
      </w:r>
    </w:p>
    <w:p w14:paraId="5A258CEE" w14:textId="77777777" w:rsidR="00DD385F" w:rsidRDefault="00DD385F" w:rsidP="00800358">
      <w:pPr>
        <w:pStyle w:val="Heading2"/>
      </w:pPr>
    </w:p>
    <w:p w14:paraId="6BAC1404" w14:textId="3B16CE88" w:rsidR="00F771E1" w:rsidRDefault="00F771E1" w:rsidP="00800358">
      <w:pPr>
        <w:pStyle w:val="Heading2"/>
      </w:pPr>
      <w:r>
        <w:t>Gr</w:t>
      </w:r>
      <w:r w:rsidR="00DD385F">
        <w:t>a</w:t>
      </w:r>
      <w:r>
        <w:t>y</w:t>
      </w:r>
    </w:p>
    <w:p w14:paraId="2F18C3F6" w14:textId="3130C52C" w:rsidR="00F47564" w:rsidRDefault="00F47564" w:rsidP="00F47564">
      <w:r>
        <w:rPr>
          <w:noProof/>
          <w:lang w:bidi="he-IL"/>
        </w:rPr>
        <w:drawing>
          <wp:inline distT="0" distB="0" distL="0" distR="0" wp14:anchorId="7B37F8E8" wp14:editId="627FC255">
            <wp:extent cx="5943600" cy="2835275"/>
            <wp:effectExtent l="0" t="0" r="0" b="3175"/>
            <wp:docPr id="10" name="Picture 10" descr="Available themes,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vailable themes, gray."/>
                    <pic:cNvPicPr/>
                  </pic:nvPicPr>
                  <pic:blipFill>
                    <a:blip r:embed="rId13">
                      <a:extLst>
                        <a:ext uri="{28A0092B-C50C-407E-A947-70E740481C1C}">
                          <a14:useLocalDpi xmlns:a14="http://schemas.microsoft.com/office/drawing/2010/main" val="0"/>
                        </a:ext>
                      </a:extLst>
                    </a:blip>
                    <a:stretch>
                      <a:fillRect/>
                    </a:stretch>
                  </pic:blipFill>
                  <pic:spPr>
                    <a:xfrm>
                      <a:off x="0" y="0"/>
                      <a:ext cx="5943600" cy="2835275"/>
                    </a:xfrm>
                    <a:prstGeom prst="rect">
                      <a:avLst/>
                    </a:prstGeom>
                  </pic:spPr>
                </pic:pic>
              </a:graphicData>
            </a:graphic>
          </wp:inline>
        </w:drawing>
      </w:r>
    </w:p>
    <w:p w14:paraId="39DDAC47" w14:textId="77777777" w:rsidR="00800358" w:rsidRDefault="00800358" w:rsidP="00800358"/>
    <w:p w14:paraId="7B1E0910" w14:textId="625A3630" w:rsidR="00F771E1" w:rsidRDefault="00F771E1" w:rsidP="00800358">
      <w:pPr>
        <w:pStyle w:val="Heading2"/>
      </w:pPr>
      <w:r>
        <w:lastRenderedPageBreak/>
        <w:t xml:space="preserve">Mint </w:t>
      </w:r>
    </w:p>
    <w:p w14:paraId="10E97231" w14:textId="1A590C40" w:rsidR="00F47564" w:rsidRDefault="00F47564" w:rsidP="00F47564">
      <w:r>
        <w:rPr>
          <w:noProof/>
          <w:lang w:bidi="he-IL"/>
        </w:rPr>
        <w:drawing>
          <wp:inline distT="0" distB="0" distL="0" distR="0" wp14:anchorId="6537B9FB" wp14:editId="4402642D">
            <wp:extent cx="5943600" cy="2717165"/>
            <wp:effectExtent l="0" t="0" r="0" b="6985"/>
            <wp:docPr id="6" name="Picture 6" descr="Available themes,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vailable themes, mint."/>
                    <pic:cNvPicPr/>
                  </pic:nvPicPr>
                  <pic:blipFill>
                    <a:blip r:embed="rId14">
                      <a:extLst>
                        <a:ext uri="{28A0092B-C50C-407E-A947-70E740481C1C}">
                          <a14:useLocalDpi xmlns:a14="http://schemas.microsoft.com/office/drawing/2010/main" val="0"/>
                        </a:ext>
                      </a:extLst>
                    </a:blip>
                    <a:stretch>
                      <a:fillRect/>
                    </a:stretch>
                  </pic:blipFill>
                  <pic:spPr>
                    <a:xfrm>
                      <a:off x="0" y="0"/>
                      <a:ext cx="5943600" cy="2717165"/>
                    </a:xfrm>
                    <a:prstGeom prst="rect">
                      <a:avLst/>
                    </a:prstGeom>
                  </pic:spPr>
                </pic:pic>
              </a:graphicData>
            </a:graphic>
          </wp:inline>
        </w:drawing>
      </w:r>
    </w:p>
    <w:p w14:paraId="57344D71" w14:textId="77777777" w:rsidR="00800358" w:rsidRDefault="00800358" w:rsidP="00800358"/>
    <w:p w14:paraId="6658B777" w14:textId="7FC582B5" w:rsidR="00F771E1" w:rsidRDefault="00F771E1" w:rsidP="00800358">
      <w:pPr>
        <w:pStyle w:val="Heading2"/>
      </w:pPr>
      <w:r>
        <w:t>Ocean (Default)</w:t>
      </w:r>
    </w:p>
    <w:p w14:paraId="12A7CAD1" w14:textId="05557BA1" w:rsidR="00F47564" w:rsidRDefault="00F47564" w:rsidP="00F47564">
      <w:r>
        <w:rPr>
          <w:noProof/>
          <w:lang w:bidi="he-IL"/>
        </w:rPr>
        <w:drawing>
          <wp:inline distT="0" distB="0" distL="0" distR="0" wp14:anchorId="3B7486C9" wp14:editId="4CE044F6">
            <wp:extent cx="5943600" cy="2757805"/>
            <wp:effectExtent l="0" t="0" r="0" b="4445"/>
            <wp:docPr id="9" name="Picture 9" descr="Available themes, ocean which is the default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vailable themes, ocean which is the default theme."/>
                    <pic:cNvPicPr/>
                  </pic:nvPicPr>
                  <pic:blipFill>
                    <a:blip r:embed="rId15">
                      <a:extLst>
                        <a:ext uri="{28A0092B-C50C-407E-A947-70E740481C1C}">
                          <a14:useLocalDpi xmlns:a14="http://schemas.microsoft.com/office/drawing/2010/main" val="0"/>
                        </a:ext>
                      </a:extLst>
                    </a:blip>
                    <a:stretch>
                      <a:fillRect/>
                    </a:stretch>
                  </pic:blipFill>
                  <pic:spPr>
                    <a:xfrm>
                      <a:off x="0" y="0"/>
                      <a:ext cx="5943600" cy="2757805"/>
                    </a:xfrm>
                    <a:prstGeom prst="rect">
                      <a:avLst/>
                    </a:prstGeom>
                  </pic:spPr>
                </pic:pic>
              </a:graphicData>
            </a:graphic>
          </wp:inline>
        </w:drawing>
      </w:r>
    </w:p>
    <w:p w14:paraId="5640AED3" w14:textId="77777777" w:rsidR="00800358" w:rsidRDefault="00800358" w:rsidP="00800358"/>
    <w:p w14:paraId="474B298B" w14:textId="10062185" w:rsidR="00F771E1" w:rsidRPr="00F771E1" w:rsidRDefault="00F771E1" w:rsidP="00800358">
      <w:pPr>
        <w:pStyle w:val="Heading2"/>
      </w:pPr>
      <w:r>
        <w:lastRenderedPageBreak/>
        <w:t xml:space="preserve">Pomegranate </w:t>
      </w:r>
    </w:p>
    <w:p w14:paraId="10EBA7CB" w14:textId="2C30582E" w:rsidR="006A482A" w:rsidRDefault="00F47564" w:rsidP="006A482A">
      <w:r>
        <w:rPr>
          <w:noProof/>
          <w:lang w:bidi="he-IL"/>
        </w:rPr>
        <w:drawing>
          <wp:inline distT="0" distB="0" distL="0" distR="0" wp14:anchorId="55B3B9C5" wp14:editId="63EB08D9">
            <wp:extent cx="5943600" cy="2870835"/>
            <wp:effectExtent l="0" t="0" r="0" b="5715"/>
            <wp:docPr id="7" name="Picture 7" descr="Available themes, pomegra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vailable themes, pomegranate."/>
                    <pic:cNvPicPr/>
                  </pic:nvPicPr>
                  <pic:blipFill>
                    <a:blip r:embed="rId16">
                      <a:extLst>
                        <a:ext uri="{28A0092B-C50C-407E-A947-70E740481C1C}">
                          <a14:useLocalDpi xmlns:a14="http://schemas.microsoft.com/office/drawing/2010/main" val="0"/>
                        </a:ext>
                      </a:extLst>
                    </a:blip>
                    <a:stretch>
                      <a:fillRect/>
                    </a:stretch>
                  </pic:blipFill>
                  <pic:spPr>
                    <a:xfrm>
                      <a:off x="0" y="0"/>
                      <a:ext cx="5943600" cy="2870835"/>
                    </a:xfrm>
                    <a:prstGeom prst="rect">
                      <a:avLst/>
                    </a:prstGeom>
                  </pic:spPr>
                </pic:pic>
              </a:graphicData>
            </a:graphic>
          </wp:inline>
        </w:drawing>
      </w:r>
    </w:p>
    <w:p w14:paraId="35F0DA6F" w14:textId="73F89D27" w:rsidR="000D0E42" w:rsidRDefault="000D0E42" w:rsidP="006A482A"/>
    <w:p w14:paraId="23B1D04A" w14:textId="77777777" w:rsidR="000D0E42" w:rsidRDefault="000D0E42" w:rsidP="006A482A"/>
    <w:p w14:paraId="10EBA7CC" w14:textId="0620C573"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A0139E">
        <w:t>2</w:t>
      </w:r>
      <w:r>
        <w:t>, Innovative Interfaces, Inc.</w:t>
      </w:r>
    </w:p>
    <w:p w14:paraId="10EBA7CD" w14:textId="77777777" w:rsidR="002E5509" w:rsidRPr="00554775" w:rsidRDefault="002E5509" w:rsidP="00554775"/>
    <w:sectPr w:rsidR="002E5509" w:rsidRPr="00554775" w:rsidSect="00A5336B">
      <w:headerReference w:type="default" r:id="rId17"/>
      <w:footerReference w:type="default" r:id="rId1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018C" w14:textId="77777777" w:rsidR="0006148D" w:rsidRDefault="0006148D" w:rsidP="00750BFA">
      <w:r>
        <w:separator/>
      </w:r>
    </w:p>
  </w:endnote>
  <w:endnote w:type="continuationSeparator" w:id="0">
    <w:p w14:paraId="28E938A1" w14:textId="77777777" w:rsidR="0006148D" w:rsidRDefault="0006148D"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A7D5" w14:textId="77777777" w:rsidR="00A5336B" w:rsidRPr="00FF63CE" w:rsidRDefault="00A5336B" w:rsidP="00A5336B">
    <w:pPr>
      <w:pStyle w:val="Footer"/>
      <w:tabs>
        <w:tab w:val="clear" w:pos="9360"/>
        <w:tab w:val="right" w:pos="9356"/>
      </w:tabs>
      <w:rPr>
        <w:sz w:val="16"/>
        <w:szCs w:val="16"/>
      </w:rPr>
    </w:pPr>
  </w:p>
  <w:p w14:paraId="10EBA7D6" w14:textId="77777777" w:rsidR="00A5336B" w:rsidRPr="000F0F91" w:rsidRDefault="00F52062"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2D0CC2">
              <w:rPr>
                <w:bCs/>
                <w:iCs/>
                <w:noProof/>
                <w:sz w:val="20"/>
              </w:rPr>
              <w:t>4</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2D0CC2">
              <w:rPr>
                <w:bCs/>
                <w:iCs/>
                <w:noProof/>
                <w:sz w:val="20"/>
              </w:rPr>
              <w:t>4</w:t>
            </w:r>
            <w:r w:rsidR="00A5336B" w:rsidRPr="000F0F91">
              <w:rPr>
                <w:bCs/>
                <w:iCs/>
                <w:sz w:val="20"/>
              </w:rPr>
              <w:fldChar w:fldCharType="end"/>
            </w:r>
          </w:sdtContent>
        </w:sdt>
      </w:sdtContent>
    </w:sdt>
  </w:p>
  <w:p w14:paraId="10EBA7D7" w14:textId="77777777" w:rsidR="00A5336B" w:rsidRDefault="00A5336B" w:rsidP="00A5336B">
    <w:pPr>
      <w:pStyle w:val="Footer"/>
    </w:pPr>
  </w:p>
  <w:p w14:paraId="10EBA7D8" w14:textId="2705C00A" w:rsidR="00A5336B" w:rsidRPr="00256302" w:rsidRDefault="00A0139E" w:rsidP="00A5336B">
    <w:pPr>
      <w:pStyle w:val="Footer"/>
      <w:jc w:val="center"/>
    </w:pPr>
    <w:r>
      <w:rPr>
        <w:noProof/>
      </w:rPr>
      <w:drawing>
        <wp:inline distT="0" distB="0" distL="0" distR="0" wp14:anchorId="22A50B8A" wp14:editId="323A3E89">
          <wp:extent cx="1125855" cy="321945"/>
          <wp:effectExtent l="0" t="0" r="0" b="1905"/>
          <wp:docPr id="11" name="Pictur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321945"/>
                  </a:xfrm>
                  <a:prstGeom prst="rect">
                    <a:avLst/>
                  </a:prstGeom>
                  <a:noFill/>
                  <a:ln>
                    <a:noFill/>
                  </a:ln>
                </pic:spPr>
              </pic:pic>
            </a:graphicData>
          </a:graphic>
        </wp:inline>
      </w:drawing>
    </w:r>
  </w:p>
  <w:p w14:paraId="10EBA7D9"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2424" w14:textId="77777777" w:rsidR="0006148D" w:rsidRDefault="0006148D" w:rsidP="00750BFA">
      <w:r>
        <w:separator/>
      </w:r>
    </w:p>
  </w:footnote>
  <w:footnote w:type="continuationSeparator" w:id="0">
    <w:p w14:paraId="44FD07DD" w14:textId="77777777" w:rsidR="0006148D" w:rsidRDefault="0006148D"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A7D4" w14:textId="77777777" w:rsidR="00750BFA" w:rsidRDefault="00750BFA" w:rsidP="00750BFA">
    <w:pPr>
      <w:pStyle w:val="Header"/>
      <w:jc w:val="center"/>
    </w:pPr>
    <w:r w:rsidRPr="006565D3">
      <w:rPr>
        <w:noProof/>
        <w:lang w:bidi="he-IL"/>
      </w:rPr>
      <w:drawing>
        <wp:inline distT="0" distB="0" distL="0" distR="0" wp14:anchorId="10EBA7DA" wp14:editId="77592701">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9512919"/>
    <w:multiLevelType w:val="hybridMultilevel"/>
    <w:tmpl w:val="C36A6BF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9C71381"/>
    <w:multiLevelType w:val="hybridMultilevel"/>
    <w:tmpl w:val="FBD60B54"/>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43584AE5"/>
    <w:multiLevelType w:val="hybridMultilevel"/>
    <w:tmpl w:val="B72EE7C8"/>
    <w:lvl w:ilvl="0" w:tplc="97982FB6">
      <w:start w:val="1"/>
      <w:numFmt w:val="bullet"/>
      <w:lvlText w:val=""/>
      <w:lvlJc w:val="left"/>
      <w:pPr>
        <w:ind w:left="1152" w:hanging="360"/>
      </w:pPr>
      <w:rPr>
        <w:rFonts w:ascii="Symbol" w:hAnsi="Symbol" w:hint="default"/>
        <w:color w:val="FAA21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6B1723EE"/>
    <w:multiLevelType w:val="hybridMultilevel"/>
    <w:tmpl w:val="18D4C46A"/>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3"/>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FD0"/>
    <w:rsid w:val="00021AAC"/>
    <w:rsid w:val="00052B86"/>
    <w:rsid w:val="0006148D"/>
    <w:rsid w:val="000634D9"/>
    <w:rsid w:val="000D0E42"/>
    <w:rsid w:val="00171A64"/>
    <w:rsid w:val="00267910"/>
    <w:rsid w:val="002D0CC2"/>
    <w:rsid w:val="002E5509"/>
    <w:rsid w:val="003C6D9B"/>
    <w:rsid w:val="00413FF6"/>
    <w:rsid w:val="004A207E"/>
    <w:rsid w:val="004E6350"/>
    <w:rsid w:val="00505351"/>
    <w:rsid w:val="00554775"/>
    <w:rsid w:val="005B7741"/>
    <w:rsid w:val="00622CF6"/>
    <w:rsid w:val="006A482A"/>
    <w:rsid w:val="006B1B59"/>
    <w:rsid w:val="006C5492"/>
    <w:rsid w:val="00750BFA"/>
    <w:rsid w:val="00800358"/>
    <w:rsid w:val="008918E4"/>
    <w:rsid w:val="008A07ED"/>
    <w:rsid w:val="00931FD0"/>
    <w:rsid w:val="00A0139E"/>
    <w:rsid w:val="00A0440D"/>
    <w:rsid w:val="00A5336B"/>
    <w:rsid w:val="00BE0AC4"/>
    <w:rsid w:val="00C877B5"/>
    <w:rsid w:val="00D60286"/>
    <w:rsid w:val="00D94C43"/>
    <w:rsid w:val="00DC244D"/>
    <w:rsid w:val="00DD385F"/>
    <w:rsid w:val="00E4159F"/>
    <w:rsid w:val="00E45706"/>
    <w:rsid w:val="00E54FDB"/>
    <w:rsid w:val="00E7444F"/>
    <w:rsid w:val="00EB2C16"/>
    <w:rsid w:val="00EB56E7"/>
    <w:rsid w:val="00F419B7"/>
    <w:rsid w:val="00F47564"/>
    <w:rsid w:val="00F52062"/>
    <w:rsid w:val="00F771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BA79B"/>
  <w15:chartTrackingRefBased/>
  <w15:docId w15:val="{56242CEA-7DE1-42E5-A255-C7C712FA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erraRls_x002e_ xmlns="84897453-ac73-4533-b7cc-f8120215243c">N/A</SierraRls_x002e_>
    <Reviewer xmlns="84897453-ac73-4533-b7cc-f8120215243c" xsi:nil="true"/>
    <PolarisRls_x002e_ xmlns="84897453-ac73-4533-b7cc-f8120215243c">6.5</PolarisRls_x002e_>
    <ITLCPublicURL xmlns="84897453-ac73-4533-b7cc-f8120215243c">
      <Url>https://clarivate.sharepoint.com/:w:/s/ITLCresources/EeeHDECE_gJDi_63vuRbY0wBb6hTLbwADACN_Yfd7sqPiQ?e=WUowsa</Url>
      <Description>https://clarivate.sharepoint.com/:w:/s/ITLCresources/EeeHDECE_gJDi_63vuRbY0wBb6hTLbwADACN_Yfd7sqPiQ?e=WUowsa</Description>
    </ITLCPublicURL>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true</HyperlinkWord>
    <PDFfinal xmlns="109f4b00-fd81-49e5-ab43-de200dcdabd9">true</PDFfinal>
    <_x0050_DF1 xmlns="109f4b00-fd81-49e5-ab43-de200dcdabd9">true</_x0050_DF1>
  </documentManagement>
</p:properties>
</file>

<file path=customXml/itemProps1.xml><?xml version="1.0" encoding="utf-8"?>
<ds:datastoreItem xmlns:ds="http://schemas.openxmlformats.org/officeDocument/2006/customXml" ds:itemID="{96B01574-F514-4EEA-BD44-697C6DFC1103}">
  <ds:schemaRefs>
    <ds:schemaRef ds:uri="http://schemas.microsoft.com/sharepoint/v3/contenttype/forms"/>
  </ds:schemaRefs>
</ds:datastoreItem>
</file>

<file path=customXml/itemProps2.xml><?xml version="1.0" encoding="utf-8"?>
<ds:datastoreItem xmlns:ds="http://schemas.openxmlformats.org/officeDocument/2006/customXml" ds:itemID="{956BEA23-5252-4E7E-9E9C-B75022E8A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1C4D8-7F8C-4CF6-926E-B53030B23F3A}">
  <ds:schemaRefs>
    <ds:schemaRef ds:uri="http://schemas.microsoft.com/office/2006/documentManagement/types"/>
    <ds:schemaRef ds:uri="http://www.w3.org/XML/1998/namespace"/>
    <ds:schemaRef ds:uri="http://schemas.microsoft.com/sharepoint/v3"/>
    <ds:schemaRef ds:uri="http://purl.org/dc/terms/"/>
    <ds:schemaRef ds:uri="http://schemas.microsoft.com/office/infopath/2007/PartnerControls"/>
    <ds:schemaRef ds:uri="eceba0e2-b42c-4a8d-b505-0c1fe0f5698e"/>
    <ds:schemaRef ds:uri="http://purl.org/dc/dcmitype/"/>
    <ds:schemaRef ds:uri="http://schemas.openxmlformats.org/package/2006/metadata/core-properties"/>
    <ds:schemaRef ds:uri="109f4b00-fd81-49e5-ab43-de200dcdabd9"/>
    <ds:schemaRef ds:uri="49821263-dd12-457a-8a0b-485e0645d95a"/>
    <ds:schemaRef ds:uri="84897453-ac73-4533-b7cc-f8120215243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115</TotalTime>
  <Pages>4</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Polaris Changing the PowerPAC Theme</dc:title>
  <dc:subject/>
  <dc:creator>Schlomit Schwarzer</dc:creator>
  <cp:keywords>polaris, power pac</cp:keywords>
  <dc:description/>
  <cp:lastModifiedBy>Schlomit Schwarzer</cp:lastModifiedBy>
  <cp:revision>11</cp:revision>
  <dcterms:created xsi:type="dcterms:W3CDTF">2020-09-02T14:59:00Z</dcterms:created>
  <dcterms:modified xsi:type="dcterms:W3CDTF">2022-04-25T13:37:00Z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2ce7bd5e-5c4b-44e7-8f37-8700458e496e</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