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22AA" w14:textId="77777777" w:rsidR="00EB56E7" w:rsidRDefault="00D51B0B" w:rsidP="00D51B0B">
      <w:pPr>
        <w:pStyle w:val="Title"/>
      </w:pPr>
      <w:r>
        <w:t>Innovative Mobile</w:t>
      </w:r>
      <w:r w:rsidR="006B1B59">
        <w:t xml:space="preserve"> </w:t>
      </w:r>
    </w:p>
    <w:p w14:paraId="7E59172C" w14:textId="77777777" w:rsidR="000634D9" w:rsidRDefault="001D55F7" w:rsidP="009C243B">
      <w:pPr>
        <w:pStyle w:val="Heading1"/>
      </w:pPr>
      <w:r>
        <w:t>How t</w:t>
      </w:r>
      <w:r w:rsidR="006B1B59">
        <w:t xml:space="preserve">o </w:t>
      </w:r>
      <w:r w:rsidR="00D51B0B">
        <w:t>A</w:t>
      </w:r>
      <w:r w:rsidR="00D51B0B" w:rsidRPr="00D51B0B">
        <w:t xml:space="preserve">dd an RSS </w:t>
      </w:r>
      <w:r w:rsidR="00D51B0B">
        <w:t>N</w:t>
      </w:r>
      <w:r w:rsidR="00D51B0B" w:rsidRPr="00D51B0B">
        <w:t xml:space="preserve">ews </w:t>
      </w:r>
      <w:r w:rsidR="00D51B0B">
        <w:t>Feed to your Library's A</w:t>
      </w:r>
      <w:r w:rsidR="00D51B0B" w:rsidRPr="00D51B0B">
        <w:t>pp</w:t>
      </w:r>
      <w:r w:rsidR="000634D9">
        <w:rPr>
          <w:noProof/>
          <w:lang w:bidi="he-IL"/>
        </w:rPr>
        <mc:AlternateContent>
          <mc:Choice Requires="wps">
            <w:drawing>
              <wp:inline distT="0" distB="0" distL="0" distR="0" wp14:anchorId="4A9717BF"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pic="http://schemas.openxmlformats.org/drawingml/2006/picture" xmlns:a="http://schemas.openxmlformats.org/drawingml/2006/main">
            <w:pict w14:anchorId="1FAF4616">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1559B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rsidR="000634D9">
        <w:t xml:space="preserve"> </w:t>
      </w:r>
    </w:p>
    <w:p w14:paraId="672A6659" w14:textId="77777777" w:rsidR="000634D9" w:rsidRDefault="000634D9" w:rsidP="000634D9"/>
    <w:p w14:paraId="6A33B359" w14:textId="77777777" w:rsidR="009C243B" w:rsidRDefault="009C243B" w:rsidP="000634D9">
      <w:r w:rsidRPr="009C243B">
        <w:t>If your library uses an RSS news feed to inform your patrons about library events, you can add the RSS news feed to your library's Mobile app.</w:t>
      </w:r>
    </w:p>
    <w:p w14:paraId="0A37501D" w14:textId="77777777" w:rsidR="009C243B" w:rsidRDefault="009C243B" w:rsidP="000634D9"/>
    <w:p w14:paraId="3AC33F3E" w14:textId="77777777" w:rsidR="009C243B" w:rsidRDefault="009C243B" w:rsidP="00171A64">
      <w:pPr>
        <w:rPr>
          <w:rFonts w:ascii="Georgia" w:eastAsiaTheme="majorEastAsia" w:hAnsi="Georgia" w:cstheme="majorBidi"/>
          <w:b/>
          <w:sz w:val="28"/>
          <w:szCs w:val="26"/>
        </w:rPr>
      </w:pPr>
      <w:r w:rsidRPr="009C243B">
        <w:rPr>
          <w:rFonts w:ascii="Georgia" w:eastAsiaTheme="majorEastAsia" w:hAnsi="Georgia" w:cstheme="majorBidi"/>
          <w:b/>
          <w:sz w:val="28"/>
          <w:szCs w:val="26"/>
        </w:rPr>
        <w:t>To add an RSS news feed to your library's app</w:t>
      </w:r>
    </w:p>
    <w:p w14:paraId="4C1988EA" w14:textId="77777777" w:rsidR="009C243B" w:rsidRDefault="009C243B" w:rsidP="009C243B">
      <w:pPr>
        <w:pStyle w:val="ListParagraph"/>
        <w:numPr>
          <w:ilvl w:val="0"/>
          <w:numId w:val="6"/>
        </w:numPr>
      </w:pPr>
      <w:r>
        <w:t>From the menu in the CMS, choose Content.</w:t>
      </w:r>
    </w:p>
    <w:p w14:paraId="45D1DCCF" w14:textId="77777777" w:rsidR="009C243B" w:rsidRDefault="009C243B" w:rsidP="009C243B">
      <w:pPr>
        <w:pStyle w:val="ListParagraph"/>
        <w:numPr>
          <w:ilvl w:val="0"/>
          <w:numId w:val="6"/>
        </w:numPr>
      </w:pPr>
      <w:r>
        <w:t>Choose Add new Content.</w:t>
      </w:r>
    </w:p>
    <w:p w14:paraId="5DAB6C7B" w14:textId="77777777" w:rsidR="009C243B" w:rsidRDefault="009C243B" w:rsidP="009C243B">
      <w:pPr>
        <w:pStyle w:val="ListParagraph"/>
        <w:ind w:left="1152"/>
      </w:pPr>
    </w:p>
    <w:p w14:paraId="02EB378F" w14:textId="77777777" w:rsidR="009C243B" w:rsidRDefault="009C243B" w:rsidP="009C243B">
      <w:pPr>
        <w:pStyle w:val="ListParagraph"/>
        <w:ind w:left="1152" w:hanging="252"/>
      </w:pPr>
      <w:r>
        <w:rPr>
          <w:noProof/>
          <w:lang w:bidi="he-IL"/>
        </w:rPr>
        <w:drawing>
          <wp:inline distT="0" distB="0" distL="0" distR="0" wp14:anchorId="0657E6B9" wp14:editId="7128EED5">
            <wp:extent cx="3285714" cy="3780952"/>
            <wp:effectExtent l="0" t="0" r="0" b="0"/>
            <wp:docPr id="4" name="Picture 4" descr="From the CMS Content menu, select Add New Content" title="CMS - Conten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5714" cy="3780952"/>
                    </a:xfrm>
                    <a:prstGeom prst="rect">
                      <a:avLst/>
                    </a:prstGeom>
                  </pic:spPr>
                </pic:pic>
              </a:graphicData>
            </a:graphic>
          </wp:inline>
        </w:drawing>
      </w:r>
    </w:p>
    <w:p w14:paraId="6A05A809" w14:textId="77777777" w:rsidR="009C243B" w:rsidRDefault="009C243B" w:rsidP="009C243B">
      <w:pPr>
        <w:pStyle w:val="ListParagraph"/>
        <w:ind w:left="1152"/>
      </w:pPr>
    </w:p>
    <w:p w14:paraId="38B088BA" w14:textId="77777777" w:rsidR="009C243B" w:rsidRDefault="009C243B" w:rsidP="009C243B">
      <w:pPr>
        <w:pStyle w:val="ListParagraph"/>
        <w:numPr>
          <w:ilvl w:val="0"/>
          <w:numId w:val="6"/>
        </w:numPr>
      </w:pPr>
      <w:r>
        <w:t>Choose RSS News Feed.</w:t>
      </w:r>
    </w:p>
    <w:p w14:paraId="5A39BBE3" w14:textId="77777777" w:rsidR="009C243B" w:rsidRDefault="009C243B" w:rsidP="009C243B">
      <w:pPr>
        <w:pStyle w:val="ListParagraph"/>
        <w:ind w:left="1152"/>
      </w:pPr>
    </w:p>
    <w:p w14:paraId="41C8F396" w14:textId="77777777" w:rsidR="009C243B" w:rsidRDefault="009C243B" w:rsidP="009C243B">
      <w:pPr>
        <w:pStyle w:val="ListParagraph"/>
        <w:ind w:left="900"/>
      </w:pPr>
      <w:r>
        <w:rPr>
          <w:noProof/>
          <w:lang w:bidi="he-IL"/>
        </w:rPr>
        <w:lastRenderedPageBreak/>
        <w:drawing>
          <wp:inline distT="0" distB="0" distL="0" distR="0" wp14:anchorId="058C0C0A" wp14:editId="38436DAC">
            <wp:extent cx="3342957" cy="2505075"/>
            <wp:effectExtent l="0" t="0" r="0" b="0"/>
            <wp:docPr id="6" name="Picture 6" descr="Choose the RSS News Fe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6786" cy="2515438"/>
                    </a:xfrm>
                    <a:prstGeom prst="rect">
                      <a:avLst/>
                    </a:prstGeom>
                  </pic:spPr>
                </pic:pic>
              </a:graphicData>
            </a:graphic>
          </wp:inline>
        </w:drawing>
      </w:r>
    </w:p>
    <w:p w14:paraId="72A3D3EC" w14:textId="77777777" w:rsidR="009C243B" w:rsidRDefault="009C243B" w:rsidP="009C243B">
      <w:pPr>
        <w:pStyle w:val="ListParagraph"/>
        <w:ind w:left="1152"/>
      </w:pPr>
    </w:p>
    <w:p w14:paraId="7F56907F" w14:textId="77777777" w:rsidR="009C243B" w:rsidRDefault="009C243B" w:rsidP="009C243B">
      <w:pPr>
        <w:pStyle w:val="ListParagraph"/>
        <w:numPr>
          <w:ilvl w:val="0"/>
          <w:numId w:val="6"/>
        </w:numPr>
      </w:pPr>
      <w:r>
        <w:t>In the Name field, type a name to describe what the RSS news feed is for.</w:t>
      </w:r>
    </w:p>
    <w:p w14:paraId="126ECBED" w14:textId="77777777" w:rsidR="009C243B" w:rsidRDefault="009C243B" w:rsidP="009C243B">
      <w:pPr>
        <w:pStyle w:val="ListParagraph"/>
        <w:numPr>
          <w:ilvl w:val="0"/>
          <w:numId w:val="6"/>
        </w:numPr>
      </w:pPr>
      <w:r>
        <w:t>In the News Feed field, type the URL for the RSS news feed.</w:t>
      </w:r>
    </w:p>
    <w:p w14:paraId="282CD7F7" w14:textId="77777777" w:rsidR="009C243B" w:rsidRDefault="009C243B" w:rsidP="009C243B">
      <w:pPr>
        <w:pStyle w:val="ListParagraph"/>
        <w:numPr>
          <w:ilvl w:val="0"/>
          <w:numId w:val="6"/>
        </w:numPr>
      </w:pPr>
      <w:r>
        <w:t>In the Publish section, select Mobile.</w:t>
      </w:r>
    </w:p>
    <w:p w14:paraId="0D0B940D" w14:textId="77777777" w:rsidR="009C243B" w:rsidRDefault="009C243B" w:rsidP="009C243B">
      <w:pPr>
        <w:pStyle w:val="ListParagraph"/>
        <w:ind w:left="1152"/>
      </w:pPr>
    </w:p>
    <w:p w14:paraId="0E27B00A" w14:textId="77777777" w:rsidR="009C243B" w:rsidRDefault="001D55F7" w:rsidP="001D55F7">
      <w:pPr>
        <w:pStyle w:val="ListParagraph"/>
        <w:ind w:left="180"/>
      </w:pPr>
      <w:r>
        <w:rPr>
          <w:noProof/>
          <w:lang w:bidi="he-IL"/>
        </w:rPr>
        <w:lastRenderedPageBreak/>
        <w:drawing>
          <wp:inline distT="0" distB="0" distL="0" distR="0" wp14:anchorId="4BBC8EF3" wp14:editId="78EAF74F">
            <wp:extent cx="5776957" cy="4292600"/>
            <wp:effectExtent l="0" t="0" r="0" b="0"/>
            <wp:docPr id="7" name="Picture 7" descr="RSS News configuration form an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0551" cy="4302701"/>
                    </a:xfrm>
                    <a:prstGeom prst="rect">
                      <a:avLst/>
                    </a:prstGeom>
                  </pic:spPr>
                </pic:pic>
              </a:graphicData>
            </a:graphic>
          </wp:inline>
        </w:drawing>
      </w:r>
    </w:p>
    <w:p w14:paraId="60061E4C" w14:textId="77777777" w:rsidR="009C243B" w:rsidRDefault="009C243B" w:rsidP="009C243B">
      <w:pPr>
        <w:pStyle w:val="ListParagraph"/>
        <w:ind w:left="1152"/>
      </w:pPr>
    </w:p>
    <w:p w14:paraId="653EA359" w14:textId="77777777" w:rsidR="009C243B" w:rsidRDefault="009C243B" w:rsidP="009C243B">
      <w:pPr>
        <w:pStyle w:val="ListParagraph"/>
        <w:numPr>
          <w:ilvl w:val="0"/>
          <w:numId w:val="6"/>
        </w:numPr>
      </w:pPr>
      <w:r>
        <w:t>If you want to include a thumbnail image with the content, click Advanced, then select the image you want to include.</w:t>
      </w:r>
    </w:p>
    <w:p w14:paraId="44EAFD9C" w14:textId="77777777" w:rsidR="001D55F7" w:rsidRDefault="001D55F7" w:rsidP="001D55F7">
      <w:r>
        <w:rPr>
          <w:noProof/>
          <w:lang w:bidi="he-IL"/>
        </w:rPr>
        <w:drawing>
          <wp:inline distT="0" distB="0" distL="0" distR="0" wp14:anchorId="4E33D03E" wp14:editId="1CA9F8C6">
            <wp:extent cx="5184060" cy="2505075"/>
            <wp:effectExtent l="0" t="0" r="0" b="0"/>
            <wp:docPr id="9" name="Picture 9" descr="Advanced Settings used to add a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2614" cy="2514041"/>
                    </a:xfrm>
                    <a:prstGeom prst="rect">
                      <a:avLst/>
                    </a:prstGeom>
                  </pic:spPr>
                </pic:pic>
              </a:graphicData>
            </a:graphic>
          </wp:inline>
        </w:drawing>
      </w:r>
    </w:p>
    <w:p w14:paraId="4B94D5A5" w14:textId="77777777" w:rsidR="001D55F7" w:rsidRDefault="001D55F7" w:rsidP="001D55F7"/>
    <w:p w14:paraId="623C5F9E" w14:textId="77777777" w:rsidR="009C243B" w:rsidRDefault="009C243B" w:rsidP="009C243B">
      <w:pPr>
        <w:pStyle w:val="ListParagraph"/>
        <w:numPr>
          <w:ilvl w:val="0"/>
          <w:numId w:val="6"/>
        </w:numPr>
      </w:pPr>
      <w:r>
        <w:t>Note: The optimum size for a thumbnail is 200 x 200 pixels.</w:t>
      </w:r>
    </w:p>
    <w:p w14:paraId="1553E9FB" w14:textId="77777777" w:rsidR="009C243B" w:rsidRDefault="009C243B" w:rsidP="009C243B">
      <w:pPr>
        <w:pStyle w:val="ListParagraph"/>
        <w:numPr>
          <w:ilvl w:val="0"/>
          <w:numId w:val="6"/>
        </w:numPr>
      </w:pPr>
      <w:r>
        <w:t>Leave the rest of the fields on the page unchanged. These other fields do not have any effect on how the RSS news feed is displayed in the App.</w:t>
      </w:r>
    </w:p>
    <w:p w14:paraId="030AECF3" w14:textId="77777777" w:rsidR="009C243B" w:rsidRDefault="009C243B" w:rsidP="009C243B">
      <w:pPr>
        <w:pStyle w:val="ListParagraph"/>
        <w:numPr>
          <w:ilvl w:val="0"/>
          <w:numId w:val="6"/>
        </w:numPr>
      </w:pPr>
      <w:r>
        <w:t>Choose Create.</w:t>
      </w:r>
    </w:p>
    <w:p w14:paraId="51EA81D2" w14:textId="77777777" w:rsidR="009C243B" w:rsidRDefault="009C243B" w:rsidP="009C243B">
      <w:pPr>
        <w:pStyle w:val="ListParagraph"/>
        <w:numPr>
          <w:ilvl w:val="0"/>
          <w:numId w:val="6"/>
        </w:numPr>
      </w:pPr>
      <w:r>
        <w:t>From the menu in the CMS, choose Mobile Apps.</w:t>
      </w:r>
    </w:p>
    <w:p w14:paraId="3403FC52" w14:textId="77777777" w:rsidR="009C243B" w:rsidRDefault="009C243B" w:rsidP="009C243B">
      <w:pPr>
        <w:pStyle w:val="ListParagraph"/>
        <w:numPr>
          <w:ilvl w:val="0"/>
          <w:numId w:val="6"/>
        </w:numPr>
      </w:pPr>
      <w:r>
        <w:t xml:space="preserve">Select the folder node where you want to add a tab for your RSS news feed and choose New Tab </w:t>
      </w:r>
      <w:proofErr w:type="gramStart"/>
      <w:r>
        <w:t>( )</w:t>
      </w:r>
      <w:proofErr w:type="gramEnd"/>
      <w:r>
        <w:t>.</w:t>
      </w:r>
    </w:p>
    <w:p w14:paraId="3DEEC669" w14:textId="77777777" w:rsidR="001D55F7" w:rsidRDefault="001D55F7" w:rsidP="001D55F7">
      <w:pPr>
        <w:pStyle w:val="ListParagraph"/>
        <w:ind w:left="1152"/>
      </w:pPr>
    </w:p>
    <w:p w14:paraId="3656B9AB" w14:textId="77777777" w:rsidR="001D55F7" w:rsidRDefault="001D55F7" w:rsidP="001D55F7">
      <w:pPr>
        <w:pStyle w:val="ListParagraph"/>
        <w:ind w:left="1152"/>
      </w:pPr>
      <w:r>
        <w:rPr>
          <w:noProof/>
          <w:lang w:bidi="he-IL"/>
        </w:rPr>
        <w:drawing>
          <wp:inline distT="0" distB="0" distL="0" distR="0" wp14:anchorId="5D5CCC61" wp14:editId="48032B5F">
            <wp:extent cx="1885714" cy="2000000"/>
            <wp:effectExtent l="0" t="0" r="635" b="635"/>
            <wp:docPr id="11" name="Picture 11" descr="Select a folder, and add a tab for the RSS Fe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85714" cy="2000000"/>
                    </a:xfrm>
                    <a:prstGeom prst="rect">
                      <a:avLst/>
                    </a:prstGeom>
                  </pic:spPr>
                </pic:pic>
              </a:graphicData>
            </a:graphic>
          </wp:inline>
        </w:drawing>
      </w:r>
    </w:p>
    <w:p w14:paraId="45FB0818" w14:textId="77777777" w:rsidR="001D55F7" w:rsidRDefault="001D55F7" w:rsidP="001D55F7">
      <w:pPr>
        <w:pStyle w:val="ListParagraph"/>
        <w:ind w:left="1152"/>
      </w:pPr>
    </w:p>
    <w:p w14:paraId="354DAFDE" w14:textId="77777777" w:rsidR="009C243B" w:rsidRDefault="009C243B" w:rsidP="009C243B">
      <w:pPr>
        <w:pStyle w:val="ListParagraph"/>
        <w:numPr>
          <w:ilvl w:val="0"/>
          <w:numId w:val="6"/>
        </w:numPr>
      </w:pPr>
      <w:r>
        <w:t>Type a name for the tab, then choose Create. The name that you choose is the text that displays in your library's app.</w:t>
      </w:r>
    </w:p>
    <w:p w14:paraId="5522300B" w14:textId="77777777" w:rsidR="009C243B" w:rsidRDefault="009C243B" w:rsidP="009C243B">
      <w:pPr>
        <w:pStyle w:val="ListParagraph"/>
        <w:numPr>
          <w:ilvl w:val="0"/>
          <w:numId w:val="6"/>
        </w:numPr>
      </w:pPr>
      <w:r>
        <w:t>Select the tab that you created and choose Edit Tab: [your tab name].</w:t>
      </w:r>
    </w:p>
    <w:p w14:paraId="551903E4" w14:textId="77777777" w:rsidR="009C243B" w:rsidRDefault="009C243B" w:rsidP="009C243B">
      <w:pPr>
        <w:pStyle w:val="ListParagraph"/>
        <w:numPr>
          <w:ilvl w:val="0"/>
          <w:numId w:val="6"/>
        </w:numPr>
      </w:pPr>
      <w:r>
        <w:t>If you want an image to be displayed next to the name of the tab in your library's app, choose Browse next to Button Image, then select an image from your computer to upload.</w:t>
      </w:r>
    </w:p>
    <w:p w14:paraId="06D85ABC" w14:textId="77777777" w:rsidR="009C243B" w:rsidRDefault="009C243B" w:rsidP="009C243B">
      <w:pPr>
        <w:pStyle w:val="ListParagraph"/>
        <w:numPr>
          <w:ilvl w:val="0"/>
          <w:numId w:val="6"/>
        </w:numPr>
      </w:pPr>
      <w:r>
        <w:t>In the Tab Contents section, select Content Item, then select your RSS news feed from the drop-down list.</w:t>
      </w:r>
    </w:p>
    <w:p w14:paraId="46FDCA4C" w14:textId="77777777" w:rsidR="009C243B" w:rsidRDefault="009C243B" w:rsidP="009C243B">
      <w:pPr>
        <w:pStyle w:val="ListParagraph"/>
        <w:numPr>
          <w:ilvl w:val="0"/>
          <w:numId w:val="6"/>
        </w:numPr>
      </w:pPr>
      <w:r>
        <w:t>Choose Save.</w:t>
      </w:r>
    </w:p>
    <w:p w14:paraId="04ECFB7C" w14:textId="77777777" w:rsidR="009C243B" w:rsidRDefault="009C243B" w:rsidP="009C243B">
      <w:pPr>
        <w:pStyle w:val="ListParagraph"/>
        <w:numPr>
          <w:ilvl w:val="0"/>
          <w:numId w:val="6"/>
        </w:numPr>
      </w:pPr>
      <w:r>
        <w:t>Patrons who are already using your library's app will see your changes in about 2 hours. Patrons will see your changes instantly if they load your app for the first time or if they manually reload the app from the Preferences screen. You can manually reload the app on your own device to test any changes that you've made.</w:t>
      </w:r>
    </w:p>
    <w:p w14:paraId="049F31CB" w14:textId="77777777" w:rsidR="009C243B" w:rsidRDefault="009C243B" w:rsidP="001D55F7">
      <w:pPr>
        <w:ind w:left="792"/>
      </w:pPr>
    </w:p>
    <w:p w14:paraId="53128261" w14:textId="77777777" w:rsidR="00A0440D" w:rsidRDefault="00A0440D" w:rsidP="00A0440D"/>
    <w:p w14:paraId="3D9A9537" w14:textId="689FCD6C" w:rsidR="002E5509" w:rsidRDefault="002E5509" w:rsidP="00473F15">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127B361D">
        <w:t>1</w:t>
      </w:r>
      <w:r>
        <w:t>, Innovative Interfaces, Inc.</w:t>
      </w:r>
    </w:p>
    <w:p w14:paraId="62486C05" w14:textId="77777777" w:rsidR="002E5509" w:rsidRPr="00554775" w:rsidRDefault="002E5509" w:rsidP="00554775"/>
    <w:sectPr w:rsidR="002E5509" w:rsidRPr="00554775" w:rsidSect="00A5336B">
      <w:headerReference w:type="default" r:id="rId15"/>
      <w:footerReference w:type="defaul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A37078" w:rsidRDefault="00A37078" w:rsidP="00750BFA">
      <w:r>
        <w:separator/>
      </w:r>
    </w:p>
  </w:endnote>
  <w:endnote w:type="continuationSeparator" w:id="0">
    <w:p w14:paraId="0FB78278" w14:textId="77777777" w:rsidR="00A37078" w:rsidRDefault="00A37078"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A5336B" w:rsidRPr="00FF63CE" w:rsidRDefault="00A5336B" w:rsidP="00A5336B">
    <w:pPr>
      <w:pStyle w:val="Footer"/>
      <w:tabs>
        <w:tab w:val="clear" w:pos="9360"/>
        <w:tab w:val="right" w:pos="9356"/>
      </w:tabs>
      <w:rPr>
        <w:sz w:val="16"/>
        <w:szCs w:val="16"/>
      </w:rPr>
    </w:pPr>
  </w:p>
  <w:p w14:paraId="687DB784" w14:textId="77777777" w:rsidR="00A5336B" w:rsidRPr="000F0F91" w:rsidRDefault="00E00E9A"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1D55F7">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1D55F7">
              <w:rPr>
                <w:bCs/>
                <w:iCs/>
                <w:noProof/>
                <w:sz w:val="20"/>
              </w:rPr>
              <w:t>4</w:t>
            </w:r>
            <w:r w:rsidR="00A5336B" w:rsidRPr="000F0F91">
              <w:rPr>
                <w:bCs/>
                <w:iCs/>
                <w:sz w:val="20"/>
              </w:rPr>
              <w:fldChar w:fldCharType="end"/>
            </w:r>
          </w:sdtContent>
        </w:sdt>
      </w:sdtContent>
    </w:sdt>
  </w:p>
  <w:p w14:paraId="4B99056E" w14:textId="77777777" w:rsidR="00A5336B" w:rsidRDefault="00A5336B" w:rsidP="00A5336B">
    <w:pPr>
      <w:pStyle w:val="Footer"/>
    </w:pPr>
  </w:p>
  <w:p w14:paraId="1299C43A" w14:textId="77E9C137" w:rsidR="00A5336B" w:rsidRPr="00256302" w:rsidRDefault="00BD3173" w:rsidP="00A5336B">
    <w:pPr>
      <w:pStyle w:val="Footer"/>
      <w:jc w:val="center"/>
    </w:pPr>
    <w:r>
      <w:rPr>
        <w:noProof/>
      </w:rPr>
      <w:drawing>
        <wp:inline distT="0" distB="0" distL="0" distR="0" wp14:anchorId="5EE70A3D" wp14:editId="52DF3299">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4DDBEF00"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945" w14:textId="77777777" w:rsidR="00A37078" w:rsidRDefault="00A37078" w:rsidP="00750BFA">
      <w:r>
        <w:separator/>
      </w:r>
    </w:p>
  </w:footnote>
  <w:footnote w:type="continuationSeparator" w:id="0">
    <w:p w14:paraId="0562CB0E" w14:textId="77777777" w:rsidR="00A37078" w:rsidRDefault="00A37078"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50BFA" w:rsidRDefault="00750BFA" w:rsidP="00750BFA">
    <w:pPr>
      <w:pStyle w:val="Header"/>
      <w:jc w:val="center"/>
    </w:pPr>
    <w:r w:rsidRPr="006565D3">
      <w:rPr>
        <w:noProof/>
        <w:lang w:bidi="he-IL"/>
      </w:rPr>
      <w:drawing>
        <wp:inline distT="0" distB="0" distL="0" distR="0" wp14:anchorId="718EC500" wp14:editId="4B38D451">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9FD542D"/>
    <w:multiLevelType w:val="hybridMultilevel"/>
    <w:tmpl w:val="1464986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0B"/>
    <w:rsid w:val="00052B86"/>
    <w:rsid w:val="000634D9"/>
    <w:rsid w:val="00171A64"/>
    <w:rsid w:val="001D55F7"/>
    <w:rsid w:val="002E5509"/>
    <w:rsid w:val="003C6D9B"/>
    <w:rsid w:val="00473F15"/>
    <w:rsid w:val="004E6350"/>
    <w:rsid w:val="00554775"/>
    <w:rsid w:val="00622CF6"/>
    <w:rsid w:val="006B1B59"/>
    <w:rsid w:val="0072288E"/>
    <w:rsid w:val="00750BFA"/>
    <w:rsid w:val="009C243B"/>
    <w:rsid w:val="00A0440D"/>
    <w:rsid w:val="00A37078"/>
    <w:rsid w:val="00A5336B"/>
    <w:rsid w:val="00BD3173"/>
    <w:rsid w:val="00D51B0B"/>
    <w:rsid w:val="00D60286"/>
    <w:rsid w:val="00D94C43"/>
    <w:rsid w:val="00DC244D"/>
    <w:rsid w:val="00E00E9A"/>
    <w:rsid w:val="00E4159F"/>
    <w:rsid w:val="00E45706"/>
    <w:rsid w:val="00E54FDB"/>
    <w:rsid w:val="00E7444F"/>
    <w:rsid w:val="00EB56E7"/>
    <w:rsid w:val="0285CDD9"/>
    <w:rsid w:val="127B3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46A77"/>
  <w15:chartTrackingRefBased/>
  <w15:docId w15:val="{F668A0A4-F607-402E-951A-18B13644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1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Props1.xml><?xml version="1.0" encoding="utf-8"?>
<ds:datastoreItem xmlns:ds="http://schemas.openxmlformats.org/officeDocument/2006/customXml" ds:itemID="{8BB8609C-3371-4AC2-BC6B-F2164659F0D6}">
  <ds:schemaRefs>
    <ds:schemaRef ds:uri="http://schemas.microsoft.com/sharepoint/v3/contenttype/forms"/>
  </ds:schemaRefs>
</ds:datastoreItem>
</file>

<file path=customXml/itemProps2.xml><?xml version="1.0" encoding="utf-8"?>
<ds:datastoreItem xmlns:ds="http://schemas.openxmlformats.org/officeDocument/2006/customXml" ds:itemID="{1412928A-4580-4F51-AB36-4DF552370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4DC9-C1D4-4332-99EE-B49248263DFC}">
  <ds:schemaRefs>
    <ds:schemaRef ds:uri="http://schemas.microsoft.com/office/2006/documentManagement/types"/>
    <ds:schemaRef ds:uri="http://purl.org/dc/terms/"/>
    <ds:schemaRef ds:uri="http://schemas.microsoft.com/office/2006/metadata/properties"/>
    <ds:schemaRef ds:uri="eceba0e2-b42c-4a8d-b505-0c1fe0f5698e"/>
    <ds:schemaRef ds:uri="http://purl.org/dc/dcmitype/"/>
    <ds:schemaRef ds:uri="http://schemas.microsoft.com/office/infopath/2007/PartnerControls"/>
    <ds:schemaRef ds:uri="http://schemas.openxmlformats.org/package/2006/metadata/core-properties"/>
    <ds:schemaRef ds:uri="109f4b00-fd81-49e5-ab43-de200dcdabd9"/>
    <ds:schemaRef ds:uri="http://schemas.microsoft.com/sharepoint/v3"/>
    <ds:schemaRef ds:uri="49821263-dd12-457a-8a0b-485e0645d95a"/>
    <ds:schemaRef ds:uri="84897453-ac73-4533-b7cc-f8120215243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How To Guide Template Revised 20210308</Template>
  <TotalTime>1</TotalTime>
  <Pages>5</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Add an RSS News Feed to your Library's App</dc:title>
  <dc:subject/>
  <dc:creator>Schlomit Schwarzer</dc:creator>
  <cp:keywords>Innovative Mobile</cp:keywords>
  <dc:description/>
  <cp:lastModifiedBy>Schlomit Schwarzer</cp:lastModifiedBy>
  <cp:revision>4</cp:revision>
  <dcterms:created xsi:type="dcterms:W3CDTF">2021-06-18T16:05:00Z</dcterms:created>
  <dcterms:modified xsi:type="dcterms:W3CDTF">2022-04-25T20:52:00Z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81100</vt:r8>
  </property>
</Properties>
</file>